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D" w:rsidRPr="00354B0C" w:rsidRDefault="004D40B7">
      <w:pPr>
        <w:tabs>
          <w:tab w:val="clear" w:pos="567"/>
        </w:tabs>
        <w:rPr>
          <w:b/>
          <w:lang w:val="sv-SE"/>
        </w:rPr>
      </w:pPr>
      <w:r w:rsidRPr="00354B0C">
        <w:rPr>
          <w:b/>
          <w:lang w:val="sv-SE"/>
        </w:rPr>
        <w:t>Anteckningar från föräldramöte IFK Valla P-08 2019-09-23</w:t>
      </w:r>
    </w:p>
    <w:p w:rsidR="004D40B7" w:rsidRDefault="004D40B7">
      <w:pPr>
        <w:tabs>
          <w:tab w:val="clear" w:pos="567"/>
        </w:tabs>
        <w:rPr>
          <w:lang w:val="sv-SE"/>
        </w:rPr>
      </w:pPr>
    </w:p>
    <w:p w:rsidR="004D40B7" w:rsidRPr="00C950C0" w:rsidRDefault="004D40B7" w:rsidP="00C950C0">
      <w:pPr>
        <w:pStyle w:val="ListParagraph"/>
        <w:numPr>
          <w:ilvl w:val="0"/>
          <w:numId w:val="1"/>
        </w:numPr>
        <w:tabs>
          <w:tab w:val="clear" w:pos="567"/>
        </w:tabs>
        <w:rPr>
          <w:lang w:val="sv-SE"/>
        </w:rPr>
      </w:pPr>
      <w:r w:rsidRPr="00C950C0">
        <w:rPr>
          <w:lang w:val="sv-SE"/>
        </w:rPr>
        <w:t>Barn</w:t>
      </w:r>
      <w:r w:rsidR="00C43C57">
        <w:rPr>
          <w:lang w:val="sv-SE"/>
        </w:rPr>
        <w:t>/spelare</w:t>
      </w:r>
      <w:r w:rsidR="000A365A">
        <w:rPr>
          <w:lang w:val="sv-SE"/>
        </w:rPr>
        <w:t xml:space="preserve"> vars föräldrar närvarade</w:t>
      </w:r>
      <w:r w:rsidRPr="00C950C0">
        <w:rPr>
          <w:lang w:val="sv-SE"/>
        </w:rPr>
        <w:t xml:space="preserve">: </w:t>
      </w:r>
      <w:r w:rsidR="00C34493">
        <w:rPr>
          <w:lang w:val="sv-SE"/>
        </w:rPr>
        <w:t>Carl, Elliot, Filip H, Gustav, Hampus, Jakob, Johan, John, Love, Lucas, Nils, Olle, Simon, Tobias, Vincent, William</w:t>
      </w:r>
    </w:p>
    <w:p w:rsidR="004D40B7" w:rsidRDefault="004D40B7">
      <w:pPr>
        <w:tabs>
          <w:tab w:val="clear" w:pos="567"/>
        </w:tabs>
        <w:rPr>
          <w:lang w:val="sv-SE"/>
        </w:rPr>
      </w:pPr>
    </w:p>
    <w:p w:rsidR="004D40B7" w:rsidRPr="00C950C0" w:rsidRDefault="004D40B7" w:rsidP="00C950C0">
      <w:pPr>
        <w:pStyle w:val="ListParagraph"/>
        <w:numPr>
          <w:ilvl w:val="0"/>
          <w:numId w:val="1"/>
        </w:numPr>
        <w:tabs>
          <w:tab w:val="clear" w:pos="567"/>
        </w:tabs>
        <w:rPr>
          <w:lang w:val="sv-SE"/>
        </w:rPr>
      </w:pPr>
      <w:r w:rsidRPr="00C950C0">
        <w:rPr>
          <w:lang w:val="sv-SE"/>
        </w:rPr>
        <w:t>Har under säsongen</w:t>
      </w:r>
      <w:r w:rsidR="00C43C57">
        <w:rPr>
          <w:lang w:val="sv-SE"/>
        </w:rPr>
        <w:t>:</w:t>
      </w:r>
      <w:r w:rsidR="00C43C57">
        <w:rPr>
          <w:lang w:val="sv-SE"/>
        </w:rPr>
        <w:br/>
        <w:t>spelat 40 matcher</w:t>
      </w:r>
      <w:r w:rsidR="00C43C57">
        <w:rPr>
          <w:lang w:val="sv-SE"/>
        </w:rPr>
        <w:br/>
      </w:r>
      <w:r w:rsidRPr="00C950C0">
        <w:rPr>
          <w:lang w:val="sv-SE"/>
        </w:rPr>
        <w:t>haft 30 träningar</w:t>
      </w:r>
      <w:r w:rsidR="00C43C57">
        <w:rPr>
          <w:lang w:val="sv-SE"/>
        </w:rPr>
        <w:br/>
        <w:t>h</w:t>
      </w:r>
      <w:r w:rsidRPr="00C950C0">
        <w:rPr>
          <w:lang w:val="sv-SE"/>
        </w:rPr>
        <w:t>ar varit 30 spel</w:t>
      </w:r>
      <w:r w:rsidR="00C43C57">
        <w:rPr>
          <w:lang w:val="sv-SE"/>
        </w:rPr>
        <w:t>are igång</w:t>
      </w:r>
      <w:r w:rsidR="00C43C57">
        <w:rPr>
          <w:lang w:val="sv-SE"/>
        </w:rPr>
        <w:br/>
        <w:t>var i vintras med på Vallacupen</w:t>
      </w:r>
    </w:p>
    <w:p w:rsidR="004D40B7" w:rsidRDefault="004D40B7">
      <w:pPr>
        <w:tabs>
          <w:tab w:val="clear" w:pos="567"/>
        </w:tabs>
        <w:rPr>
          <w:lang w:val="sv-SE"/>
        </w:rPr>
      </w:pPr>
    </w:p>
    <w:p w:rsidR="004D40B7" w:rsidRPr="00C950C0" w:rsidRDefault="004D40B7" w:rsidP="00C950C0">
      <w:pPr>
        <w:pStyle w:val="ListParagraph"/>
        <w:numPr>
          <w:ilvl w:val="0"/>
          <w:numId w:val="1"/>
        </w:numPr>
        <w:tabs>
          <w:tab w:val="clear" w:pos="567"/>
        </w:tabs>
        <w:rPr>
          <w:lang w:val="sv-SE"/>
        </w:rPr>
      </w:pPr>
      <w:r w:rsidRPr="00C950C0">
        <w:rPr>
          <w:lang w:val="sv-SE"/>
        </w:rPr>
        <w:t xml:space="preserve">Mycket entusiasm hos barnen. Har generellt varit mer entusiasm under våren, dalade lite inför sommaruppehållet, lite mer </w:t>
      </w:r>
      <w:r w:rsidR="00C43C57">
        <w:rPr>
          <w:lang w:val="sv-SE"/>
        </w:rPr>
        <w:t xml:space="preserve">entusiasm </w:t>
      </w:r>
      <w:r w:rsidRPr="00C950C0">
        <w:rPr>
          <w:lang w:val="sv-SE"/>
        </w:rPr>
        <w:t>igen efter sommaruppehålle</w:t>
      </w:r>
      <w:r w:rsidR="00C43C57">
        <w:rPr>
          <w:lang w:val="sv-SE"/>
        </w:rPr>
        <w:t>t för att sedan dala lite igen.</w:t>
      </w:r>
      <w:r w:rsidR="00C43C57">
        <w:rPr>
          <w:lang w:val="sv-SE"/>
        </w:rPr>
        <w:br/>
        <w:t>En uppfattning är det på träningarna innan sommaruppehållet var i snitt 25 spelare medan det efter sommaruppehållet varit i snitt 15 spelare.</w:t>
      </w:r>
    </w:p>
    <w:p w:rsidR="004D40B7" w:rsidRDefault="004D40B7">
      <w:pPr>
        <w:tabs>
          <w:tab w:val="clear" w:pos="567"/>
        </w:tabs>
        <w:rPr>
          <w:lang w:val="sv-SE"/>
        </w:rPr>
      </w:pPr>
    </w:p>
    <w:p w:rsidR="00EF602C" w:rsidRPr="00354B0C" w:rsidRDefault="004D40B7" w:rsidP="00354B0C">
      <w:pPr>
        <w:pStyle w:val="ListParagraph"/>
        <w:numPr>
          <w:ilvl w:val="0"/>
          <w:numId w:val="1"/>
        </w:numPr>
        <w:tabs>
          <w:tab w:val="clear" w:pos="567"/>
        </w:tabs>
        <w:rPr>
          <w:lang w:val="sv-SE"/>
        </w:rPr>
      </w:pPr>
      <w:r w:rsidRPr="00C950C0">
        <w:rPr>
          <w:lang w:val="sv-SE"/>
        </w:rPr>
        <w:t xml:space="preserve">Träningsupplägget under säsongen har varit mycket spelövningar, mycket öva passa och positionsspel. Har nu ett år kvar med spel 7 mot 7, sedan blir det spel 9 mot 9. </w:t>
      </w:r>
      <w:r w:rsidR="00EF602C">
        <w:rPr>
          <w:lang w:val="sv-SE"/>
        </w:rPr>
        <w:br/>
      </w:r>
      <w:r w:rsidR="00EF602C">
        <w:rPr>
          <w:lang w:val="sv-SE"/>
        </w:rPr>
        <w:br/>
      </w:r>
      <w:r w:rsidRPr="00C950C0">
        <w:rPr>
          <w:lang w:val="sv-SE"/>
        </w:rPr>
        <w:t xml:space="preserve">Försöker rotera positioner lite vilket kan göra att vissa killar blir lite vilsna ibland. </w:t>
      </w:r>
      <w:r w:rsidR="00354B0C">
        <w:rPr>
          <w:lang w:val="sv-SE"/>
        </w:rPr>
        <w:t>Det är bra att ha provat olika positioner, ökar förståelsen för de olika positionerna. Ingen tvingas vara målvakt men det är bra att ha provat att stå i mål på träning för att öka förståelsen för att det inte är så lätt.</w:t>
      </w:r>
      <w:r w:rsidR="00EF602C">
        <w:rPr>
          <w:lang w:val="sv-SE"/>
        </w:rPr>
        <w:br/>
      </w:r>
      <w:r w:rsidR="00EF602C">
        <w:rPr>
          <w:lang w:val="sv-SE"/>
        </w:rPr>
        <w:br/>
      </w:r>
      <w:r w:rsidRPr="00C950C0">
        <w:rPr>
          <w:lang w:val="sv-SE"/>
        </w:rPr>
        <w:t>Vissa har tagit enorma kliv framåt. När de som inte legat i topp i början tar stora kliv framåt påverkas hela laget mest, detta är mycket kul att se.</w:t>
      </w:r>
      <w:r w:rsidR="00EF602C" w:rsidRPr="00354B0C">
        <w:rPr>
          <w:lang w:val="sv-SE"/>
        </w:rPr>
        <w:br/>
      </w:r>
    </w:p>
    <w:p w:rsidR="00EF602C" w:rsidRPr="00EF602C" w:rsidRDefault="00EF602C" w:rsidP="00EF602C">
      <w:pPr>
        <w:pStyle w:val="ListParagraph"/>
        <w:rPr>
          <w:lang w:val="sv-SE"/>
        </w:rPr>
      </w:pPr>
    </w:p>
    <w:p w:rsidR="00354B0C" w:rsidRPr="00354B0C" w:rsidRDefault="00EF602C" w:rsidP="00354B0C">
      <w:pPr>
        <w:pStyle w:val="ListParagraph"/>
        <w:numPr>
          <w:ilvl w:val="0"/>
          <w:numId w:val="1"/>
        </w:numPr>
        <w:tabs>
          <w:tab w:val="clear" w:pos="567"/>
        </w:tabs>
        <w:rPr>
          <w:lang w:val="sv-SE"/>
        </w:rPr>
      </w:pPr>
      <w:r>
        <w:rPr>
          <w:lang w:val="sv-SE"/>
        </w:rPr>
        <w:t>Inför nästa säsong.</w:t>
      </w:r>
      <w:r>
        <w:rPr>
          <w:lang w:val="sv-SE"/>
        </w:rPr>
        <w:br/>
      </w:r>
      <w:r>
        <w:rPr>
          <w:lang w:val="sv-SE"/>
        </w:rPr>
        <w:br/>
      </w:r>
      <w:r w:rsidRPr="00EF602C">
        <w:rPr>
          <w:lang w:val="sv-SE"/>
        </w:rPr>
        <w:t>Uppmanas anmäla till både träning och match, det underlättar planering av träningen. Har inte killen anmälts så är denne givetvis välkommen ändå.</w:t>
      </w:r>
      <w:r>
        <w:rPr>
          <w:lang w:val="sv-SE"/>
        </w:rPr>
        <w:br/>
      </w:r>
      <w:r>
        <w:rPr>
          <w:lang w:val="sv-SE"/>
        </w:rPr>
        <w:br/>
      </w:r>
      <w:r w:rsidR="00367C9E" w:rsidRPr="00EF602C">
        <w:rPr>
          <w:lang w:val="sv-SE"/>
        </w:rPr>
        <w:t>Önskar utöka ledarstaben. Den/de som känner sig sugen på detta får gärna säga till ledarna. Fler ledare ökar chansen till fler övningar vilket leder till att det är lättare att hålla fokus. Med många ledare kan man ha fler smågrupper, när det kunnat köras har många gånger killarna sagt ”det här var en kul träning”.</w:t>
      </w:r>
      <w:r>
        <w:rPr>
          <w:lang w:val="sv-SE"/>
        </w:rPr>
        <w:br/>
      </w:r>
      <w:r>
        <w:rPr>
          <w:lang w:val="sv-SE"/>
        </w:rPr>
        <w:br/>
      </w:r>
      <w:r w:rsidR="00367C9E" w:rsidRPr="00EF602C">
        <w:rPr>
          <w:lang w:val="sv-SE"/>
        </w:rPr>
        <w:t>Förståelse för att det kan vara svårt att hinna i tid till träning ibland men alla uppmanas göra ärliga försök.</w:t>
      </w:r>
      <w:r w:rsidR="00354B0C">
        <w:rPr>
          <w:lang w:val="sv-SE"/>
        </w:rPr>
        <w:br/>
      </w:r>
      <w:r w:rsidR="00354B0C">
        <w:rPr>
          <w:lang w:val="sv-SE"/>
        </w:rPr>
        <w:br/>
        <w:t>Tänker försöka få till lite extra målvaktsträning på träningarna, för att ge våra målvakter chansen att få träna lite mer på det. Finns risk att om vi lyckas med detta eller inte hänger på om vi får till utökning i ledarstaben.</w:t>
      </w:r>
      <w:r>
        <w:rPr>
          <w:lang w:val="sv-SE"/>
        </w:rPr>
        <w:br/>
      </w:r>
      <w:r>
        <w:rPr>
          <w:lang w:val="sv-SE"/>
        </w:rPr>
        <w:br/>
      </w:r>
      <w:r w:rsidR="00367C9E" w:rsidRPr="00EF602C">
        <w:rPr>
          <w:lang w:val="sv-SE"/>
        </w:rPr>
        <w:t>Tänker starta och avsluta träningen i omklädningsrummet. Detta för att bygga lag och öka sammanhållningen. Det är frivilligt att byta om och duscha efter men vill att alla killar är där både innan och efter träningen.</w:t>
      </w:r>
      <w:r w:rsidR="00C950C0" w:rsidRPr="00EF602C">
        <w:rPr>
          <w:lang w:val="sv-SE"/>
        </w:rPr>
        <w:br/>
      </w:r>
      <w:r w:rsidR="00C950C0" w:rsidRPr="00EF602C">
        <w:rPr>
          <w:lang w:val="sv-SE"/>
        </w:rPr>
        <w:lastRenderedPageBreak/>
        <w:t>Har försökt få till att alla får spela med alla, men kan inte garantera att det lyckats fullt ut. Det är helt ok att meddela ledare så kan vi försöka tillgodose.</w:t>
      </w:r>
    </w:p>
    <w:p w:rsidR="003304EB" w:rsidRDefault="003304EB">
      <w:pPr>
        <w:tabs>
          <w:tab w:val="clear" w:pos="567"/>
        </w:tabs>
        <w:rPr>
          <w:lang w:val="sv-SE"/>
        </w:rPr>
      </w:pPr>
    </w:p>
    <w:p w:rsidR="003304EB" w:rsidRPr="00C950C0" w:rsidRDefault="00EF602C" w:rsidP="00C950C0">
      <w:pPr>
        <w:pStyle w:val="ListParagraph"/>
        <w:numPr>
          <w:ilvl w:val="0"/>
          <w:numId w:val="1"/>
        </w:numPr>
        <w:tabs>
          <w:tab w:val="clear" w:pos="567"/>
        </w:tabs>
        <w:rPr>
          <w:lang w:val="sv-SE"/>
        </w:rPr>
      </w:pPr>
      <w:r>
        <w:rPr>
          <w:lang w:val="sv-SE"/>
        </w:rPr>
        <w:t>Intresse för deltagande i cup nästa år tas upp.</w:t>
      </w:r>
      <w:r w:rsidR="003304EB" w:rsidRPr="00C950C0">
        <w:rPr>
          <w:lang w:val="sv-SE"/>
        </w:rPr>
        <w:t xml:space="preserve"> </w:t>
      </w:r>
      <w:r>
        <w:rPr>
          <w:lang w:val="sv-SE"/>
        </w:rPr>
        <w:br/>
      </w:r>
      <w:r>
        <w:rPr>
          <w:lang w:val="sv-SE"/>
        </w:rPr>
        <w:br/>
      </w:r>
      <w:r w:rsidR="003304EB" w:rsidRPr="00C950C0">
        <w:rPr>
          <w:lang w:val="sv-SE"/>
        </w:rPr>
        <w:t>Tagit</w:t>
      </w:r>
      <w:r w:rsidR="008422AF">
        <w:rPr>
          <w:lang w:val="sv-SE"/>
        </w:rPr>
        <w:t>s</w:t>
      </w:r>
      <w:r w:rsidR="003304EB" w:rsidRPr="00C950C0">
        <w:rPr>
          <w:lang w:val="sv-SE"/>
        </w:rPr>
        <w:t xml:space="preserve"> fram tre exempel på cuper:</w:t>
      </w:r>
      <w:r w:rsidR="003304EB" w:rsidRPr="00C950C0">
        <w:rPr>
          <w:lang w:val="sv-SE"/>
        </w:rPr>
        <w:br/>
      </w:r>
      <w:r w:rsidR="008422AF">
        <w:rPr>
          <w:lang w:val="sv-SE"/>
        </w:rPr>
        <w:t xml:space="preserve">* </w:t>
      </w:r>
      <w:r w:rsidR="003304EB" w:rsidRPr="00C950C0">
        <w:rPr>
          <w:lang w:val="sv-SE"/>
        </w:rPr>
        <w:t>Ö-bollen – hålls på Öckerö 14-15 juni.</w:t>
      </w:r>
      <w:r w:rsidR="00E20F46">
        <w:rPr>
          <w:lang w:val="sv-SE"/>
        </w:rPr>
        <w:t xml:space="preserve"> Väldigt populär cup. Anmälan öppnar 1/12 </w:t>
      </w:r>
      <w:proofErr w:type="spellStart"/>
      <w:r w:rsidR="00E20F46">
        <w:rPr>
          <w:lang w:val="sv-SE"/>
        </w:rPr>
        <w:t>kl</w:t>
      </w:r>
      <w:proofErr w:type="spellEnd"/>
      <w:r w:rsidR="00E20F46">
        <w:rPr>
          <w:lang w:val="sv-SE"/>
        </w:rPr>
        <w:t xml:space="preserve"> 18.00. Lag från hela Norden brukar vara med. Alla lag är garanterade 5 matcher. </w:t>
      </w:r>
      <w:r w:rsidR="003304EB" w:rsidRPr="00C950C0">
        <w:rPr>
          <w:lang w:val="sv-SE"/>
        </w:rPr>
        <w:br/>
      </w:r>
      <w:r w:rsidR="008422AF">
        <w:rPr>
          <w:lang w:val="sv-SE"/>
        </w:rPr>
        <w:t xml:space="preserve">* </w:t>
      </w:r>
      <w:r w:rsidR="003304EB" w:rsidRPr="00C950C0">
        <w:rPr>
          <w:lang w:val="sv-SE"/>
        </w:rPr>
        <w:t>Kalles Kaviar cup – hålls i Kungshamn, Smögen, Hunnebostrand och Bovallstrand 25-28 juni.</w:t>
      </w:r>
      <w:r w:rsidR="00E20F46">
        <w:rPr>
          <w:lang w:val="sv-SE"/>
        </w:rPr>
        <w:t xml:space="preserve"> Anmälan öppnar 1/10. Alla lag är garanterade 5 matcher. </w:t>
      </w:r>
      <w:r w:rsidR="003304EB" w:rsidRPr="00C950C0">
        <w:rPr>
          <w:lang w:val="sv-SE"/>
        </w:rPr>
        <w:br/>
      </w:r>
      <w:r w:rsidR="008422AF">
        <w:rPr>
          <w:lang w:val="sv-SE"/>
        </w:rPr>
        <w:t xml:space="preserve">* </w:t>
      </w:r>
      <w:r w:rsidR="003304EB" w:rsidRPr="00C950C0">
        <w:rPr>
          <w:lang w:val="sv-SE"/>
        </w:rPr>
        <w:t>Färgelanda cup – hålls i Färgelanda v 32.</w:t>
      </w:r>
      <w:r w:rsidR="00E20F46">
        <w:rPr>
          <w:lang w:val="sv-SE"/>
        </w:rPr>
        <w:t xml:space="preserve"> Inte mycket info utlag</w:t>
      </w:r>
      <w:r w:rsidR="00B209D0">
        <w:rPr>
          <w:lang w:val="sv-SE"/>
        </w:rPr>
        <w:t>d</w:t>
      </w:r>
      <w:r w:rsidR="00E20F46">
        <w:rPr>
          <w:lang w:val="sv-SE"/>
        </w:rPr>
        <w:t xml:space="preserve"> än. Alla lag är garanterade 5 matcher.</w:t>
      </w:r>
      <w:r w:rsidR="003304EB" w:rsidRPr="00C950C0">
        <w:rPr>
          <w:lang w:val="sv-SE"/>
        </w:rPr>
        <w:br/>
      </w:r>
      <w:r w:rsidR="008422AF">
        <w:rPr>
          <w:lang w:val="sv-SE"/>
        </w:rPr>
        <w:br/>
        <w:t xml:space="preserve">* </w:t>
      </w:r>
      <w:r w:rsidR="003304EB" w:rsidRPr="00C950C0">
        <w:rPr>
          <w:lang w:val="sv-SE"/>
        </w:rPr>
        <w:t>Tas upp om ett alternativ kan vara en 1-dagarscup.</w:t>
      </w:r>
      <w:r w:rsidR="003304EB" w:rsidRPr="00C950C0">
        <w:rPr>
          <w:lang w:val="sv-SE"/>
        </w:rPr>
        <w:br/>
      </w:r>
      <w:r w:rsidR="008422AF">
        <w:rPr>
          <w:lang w:val="sv-SE"/>
        </w:rPr>
        <w:t xml:space="preserve">* </w:t>
      </w:r>
      <w:r w:rsidR="003304EB" w:rsidRPr="00C950C0">
        <w:rPr>
          <w:lang w:val="sv-SE"/>
        </w:rPr>
        <w:t>Tas upp om Gothia cup. Den är fullbokad för nästa år, blev full på väldigt kort tid (pratades om 5 minuter). Ledare säger att det då krävs att föräldrar är med och tar ansvar för sina barn. K</w:t>
      </w:r>
      <w:r>
        <w:rPr>
          <w:lang w:val="sv-SE"/>
        </w:rPr>
        <w:t>änslan är</w:t>
      </w:r>
      <w:r w:rsidR="003304EB" w:rsidRPr="00C950C0">
        <w:rPr>
          <w:lang w:val="sv-SE"/>
        </w:rPr>
        <w:t xml:space="preserve"> att det kan vara läge att vänta med detta, kanske inte ska börja med cupen som är ”</w:t>
      </w:r>
      <w:proofErr w:type="spellStart"/>
      <w:r w:rsidR="003304EB" w:rsidRPr="00C950C0">
        <w:rPr>
          <w:lang w:val="sv-SE"/>
        </w:rPr>
        <w:t>Top</w:t>
      </w:r>
      <w:proofErr w:type="spellEnd"/>
      <w:r w:rsidR="003304EB" w:rsidRPr="00C950C0">
        <w:rPr>
          <w:lang w:val="sv-SE"/>
        </w:rPr>
        <w:t xml:space="preserve"> </w:t>
      </w:r>
      <w:proofErr w:type="spellStart"/>
      <w:r w:rsidR="003304EB" w:rsidRPr="00C950C0">
        <w:rPr>
          <w:lang w:val="sv-SE"/>
        </w:rPr>
        <w:t>of</w:t>
      </w:r>
      <w:proofErr w:type="spellEnd"/>
      <w:r w:rsidR="003304EB" w:rsidRPr="00C950C0">
        <w:rPr>
          <w:lang w:val="sv-SE"/>
        </w:rPr>
        <w:t xml:space="preserve"> the </w:t>
      </w:r>
      <w:proofErr w:type="spellStart"/>
      <w:r w:rsidR="003304EB" w:rsidRPr="00C950C0">
        <w:rPr>
          <w:lang w:val="sv-SE"/>
        </w:rPr>
        <w:t>line</w:t>
      </w:r>
      <w:proofErr w:type="spellEnd"/>
      <w:r w:rsidR="003304EB" w:rsidRPr="00C950C0">
        <w:rPr>
          <w:lang w:val="sv-SE"/>
        </w:rPr>
        <w:t>”.</w:t>
      </w:r>
    </w:p>
    <w:p w:rsidR="003304EB" w:rsidRDefault="003304EB">
      <w:pPr>
        <w:tabs>
          <w:tab w:val="clear" w:pos="567"/>
        </w:tabs>
        <w:rPr>
          <w:lang w:val="sv-SE"/>
        </w:rPr>
      </w:pPr>
    </w:p>
    <w:p w:rsidR="003304EB" w:rsidRPr="00C950C0" w:rsidRDefault="003304EB" w:rsidP="00C950C0">
      <w:pPr>
        <w:pStyle w:val="ListParagraph"/>
        <w:numPr>
          <w:ilvl w:val="0"/>
          <w:numId w:val="1"/>
        </w:numPr>
        <w:tabs>
          <w:tab w:val="clear" w:pos="567"/>
        </w:tabs>
        <w:rPr>
          <w:lang w:val="sv-SE"/>
        </w:rPr>
      </w:pPr>
      <w:r w:rsidRPr="00C950C0">
        <w:rPr>
          <w:lang w:val="sv-SE"/>
        </w:rPr>
        <w:t>Kommer läggas ut anmälan inför säsongen 2020. Kommer behöva svar på detta i början av året för att veta hur det ser ut och hur många lag som ska anmälas.</w:t>
      </w:r>
    </w:p>
    <w:p w:rsidR="003304EB" w:rsidRDefault="003304EB">
      <w:pPr>
        <w:tabs>
          <w:tab w:val="clear" w:pos="567"/>
        </w:tabs>
        <w:rPr>
          <w:lang w:val="sv-SE"/>
        </w:rPr>
      </w:pPr>
    </w:p>
    <w:p w:rsidR="00C950C0" w:rsidRPr="00C950C0" w:rsidRDefault="003304EB" w:rsidP="00C950C0">
      <w:pPr>
        <w:pStyle w:val="ListParagraph"/>
        <w:numPr>
          <w:ilvl w:val="0"/>
          <w:numId w:val="1"/>
        </w:numPr>
        <w:tabs>
          <w:tab w:val="clear" w:pos="567"/>
        </w:tabs>
        <w:rPr>
          <w:lang w:val="sv-SE"/>
        </w:rPr>
      </w:pPr>
      <w:r w:rsidRPr="00C950C0">
        <w:rPr>
          <w:lang w:val="sv-SE"/>
        </w:rPr>
        <w:t>Planen var att ha ett 2-dagars träningsläger i höst, men led</w:t>
      </w:r>
      <w:r w:rsidR="00C950C0" w:rsidRPr="00C950C0">
        <w:rPr>
          <w:lang w:val="sv-SE"/>
        </w:rPr>
        <w:t xml:space="preserve">are fick inte ihop det. Intresse för detta kollas upp om att ha det till våren. Kommer fram till att man kan köra ett 1-dagarsläger på </w:t>
      </w:r>
      <w:proofErr w:type="spellStart"/>
      <w:r w:rsidR="00C950C0" w:rsidRPr="00C950C0">
        <w:rPr>
          <w:lang w:val="sv-SE"/>
        </w:rPr>
        <w:t>Fjällebro</w:t>
      </w:r>
      <w:proofErr w:type="spellEnd"/>
      <w:r w:rsidR="00C950C0" w:rsidRPr="00C950C0">
        <w:rPr>
          <w:lang w:val="sv-SE"/>
        </w:rPr>
        <w:t xml:space="preserve"> till våren och ta ett 2-dagarsläger inför nystarten efter sommaruppehållet. Tas upp att ICA Kvantum som sponsrar föreningen och gärna vill vara inblandade får fråga om att sponsra med viss mat på läger.</w:t>
      </w:r>
    </w:p>
    <w:p w:rsidR="00C950C0" w:rsidRDefault="00C950C0">
      <w:pPr>
        <w:tabs>
          <w:tab w:val="clear" w:pos="567"/>
        </w:tabs>
        <w:rPr>
          <w:lang w:val="sv-SE"/>
        </w:rPr>
      </w:pPr>
    </w:p>
    <w:p w:rsidR="00C950C0" w:rsidRPr="00C950C0" w:rsidRDefault="00C950C0" w:rsidP="00C950C0">
      <w:pPr>
        <w:pStyle w:val="ListParagraph"/>
        <w:numPr>
          <w:ilvl w:val="0"/>
          <w:numId w:val="1"/>
        </w:numPr>
        <w:tabs>
          <w:tab w:val="clear" w:pos="567"/>
        </w:tabs>
        <w:rPr>
          <w:lang w:val="sv-SE"/>
        </w:rPr>
      </w:pPr>
      <w:r w:rsidRPr="00C950C0">
        <w:rPr>
          <w:lang w:val="sv-SE"/>
        </w:rPr>
        <w:t xml:space="preserve">Intressant att sälja något framtida cuper. Denna fråga tas upp igen till våren. </w:t>
      </w:r>
      <w:r w:rsidR="00EF602C">
        <w:rPr>
          <w:lang w:val="sv-SE"/>
        </w:rPr>
        <w:t>Någon/</w:t>
      </w:r>
      <w:proofErr w:type="gramStart"/>
      <w:r w:rsidR="00EF602C">
        <w:rPr>
          <w:lang w:val="sv-SE"/>
        </w:rPr>
        <w:t>några förälder</w:t>
      </w:r>
      <w:proofErr w:type="gramEnd"/>
      <w:r w:rsidR="00EF602C">
        <w:rPr>
          <w:lang w:val="sv-SE"/>
        </w:rPr>
        <w:t>/föräldrar uppmanas hålla i detta</w:t>
      </w:r>
      <w:r w:rsidRPr="00C950C0">
        <w:rPr>
          <w:lang w:val="sv-SE"/>
        </w:rPr>
        <w:t>, ledarna har tillräckligt ändå.</w:t>
      </w:r>
    </w:p>
    <w:p w:rsidR="00C950C0" w:rsidRDefault="00C950C0">
      <w:pPr>
        <w:tabs>
          <w:tab w:val="clear" w:pos="567"/>
        </w:tabs>
        <w:rPr>
          <w:lang w:val="sv-SE"/>
        </w:rPr>
      </w:pPr>
    </w:p>
    <w:p w:rsidR="00C950C0" w:rsidRPr="00C950C0" w:rsidRDefault="00C950C0" w:rsidP="00C950C0">
      <w:pPr>
        <w:pStyle w:val="ListParagraph"/>
        <w:numPr>
          <w:ilvl w:val="0"/>
          <w:numId w:val="1"/>
        </w:numPr>
        <w:tabs>
          <w:tab w:val="clear" w:pos="567"/>
        </w:tabs>
        <w:rPr>
          <w:lang w:val="sv-SE"/>
        </w:rPr>
      </w:pPr>
      <w:r w:rsidRPr="00C950C0">
        <w:rPr>
          <w:lang w:val="sv-SE"/>
        </w:rPr>
        <w:t xml:space="preserve">Uppmaning från styrelsen om att inte köra in, utan parkera på grusplanen som är märkt för parkering. Poängteras att detta </w:t>
      </w:r>
      <w:proofErr w:type="gramStart"/>
      <w:r w:rsidRPr="00C950C0">
        <w:rPr>
          <w:lang w:val="sv-SE"/>
        </w:rPr>
        <w:t>lagets</w:t>
      </w:r>
      <w:proofErr w:type="gramEnd"/>
      <w:r w:rsidRPr="00C950C0">
        <w:rPr>
          <w:lang w:val="sv-SE"/>
        </w:rPr>
        <w:t xml:space="preserve"> föräldrar är bra på att inte köra in. Uppmanas också att stänga grindarna, de ska vara stängda.</w:t>
      </w:r>
    </w:p>
    <w:p w:rsidR="00C950C0" w:rsidRDefault="00C950C0">
      <w:pPr>
        <w:tabs>
          <w:tab w:val="clear" w:pos="567"/>
        </w:tabs>
        <w:rPr>
          <w:lang w:val="sv-SE"/>
        </w:rPr>
      </w:pPr>
    </w:p>
    <w:p w:rsidR="00C950C0" w:rsidRPr="00C950C0" w:rsidRDefault="00C950C0" w:rsidP="00C950C0">
      <w:pPr>
        <w:pStyle w:val="ListParagraph"/>
        <w:numPr>
          <w:ilvl w:val="0"/>
          <w:numId w:val="1"/>
        </w:numPr>
        <w:tabs>
          <w:tab w:val="clear" w:pos="567"/>
        </w:tabs>
        <w:rPr>
          <w:lang w:val="sv-SE"/>
        </w:rPr>
      </w:pPr>
      <w:r w:rsidRPr="00C950C0">
        <w:rPr>
          <w:lang w:val="sv-SE"/>
        </w:rPr>
        <w:t>Nybygget – ingen information om detta i dagsläget. Måndag 7/10 är det styrelsemöte, efter det kommer information läggas ut på laget.se.</w:t>
      </w:r>
    </w:p>
    <w:p w:rsidR="00C950C0" w:rsidRDefault="00C950C0">
      <w:pPr>
        <w:tabs>
          <w:tab w:val="clear" w:pos="567"/>
        </w:tabs>
        <w:rPr>
          <w:lang w:val="sv-SE"/>
        </w:rPr>
      </w:pPr>
    </w:p>
    <w:p w:rsidR="00C950C0" w:rsidRDefault="00C950C0" w:rsidP="00C950C0">
      <w:pPr>
        <w:pStyle w:val="ListParagraph"/>
        <w:numPr>
          <w:ilvl w:val="0"/>
          <w:numId w:val="1"/>
        </w:numPr>
        <w:tabs>
          <w:tab w:val="clear" w:pos="567"/>
        </w:tabs>
        <w:rPr>
          <w:lang w:val="sv-SE"/>
        </w:rPr>
      </w:pPr>
      <w:r w:rsidRPr="00C950C0">
        <w:rPr>
          <w:lang w:val="sv-SE"/>
        </w:rPr>
        <w:t>Intresse för vinterträning tas upp. Redan på mötet säjs att Love, Simon och Filip H är intresserade av detta. Jonas kollar upp hur det ser ut i Vallas andra lag, om de kommer köra vinterträning och om det i så fall finns möjlighet att vara med där. Annars kanske Skärhamn kan vara ett alternativ, de ve</w:t>
      </w:r>
      <w:r w:rsidR="00AE07AB">
        <w:rPr>
          <w:lang w:val="sv-SE"/>
        </w:rPr>
        <w:t>t vi kör vinterträning</w:t>
      </w:r>
      <w:r w:rsidRPr="00C950C0">
        <w:rPr>
          <w:lang w:val="sv-SE"/>
        </w:rPr>
        <w:t>.</w:t>
      </w:r>
      <w:r w:rsidR="00EF602C">
        <w:rPr>
          <w:lang w:val="sv-SE"/>
        </w:rPr>
        <w:br/>
      </w:r>
    </w:p>
    <w:p w:rsidR="00EF602C" w:rsidRPr="00EF602C" w:rsidRDefault="00EF602C" w:rsidP="00EF602C">
      <w:pPr>
        <w:pStyle w:val="ListParagraph"/>
        <w:rPr>
          <w:lang w:val="sv-SE"/>
        </w:rPr>
      </w:pPr>
    </w:p>
    <w:p w:rsidR="00EF602C" w:rsidRDefault="00EF602C" w:rsidP="00C950C0">
      <w:pPr>
        <w:pStyle w:val="ListParagraph"/>
        <w:numPr>
          <w:ilvl w:val="0"/>
          <w:numId w:val="1"/>
        </w:numPr>
        <w:tabs>
          <w:tab w:val="clear" w:pos="567"/>
        </w:tabs>
        <w:rPr>
          <w:lang w:val="sv-SE"/>
        </w:rPr>
      </w:pPr>
      <w:r>
        <w:rPr>
          <w:lang w:val="sv-SE"/>
        </w:rPr>
        <w:t>Har blivit mer samåkning till matcher, detta är också bra för lagsammanhållningen.</w:t>
      </w:r>
      <w:r>
        <w:rPr>
          <w:lang w:val="sv-SE"/>
        </w:rPr>
        <w:br/>
      </w:r>
    </w:p>
    <w:p w:rsidR="00EF602C" w:rsidRPr="00EF602C" w:rsidRDefault="00EF602C" w:rsidP="00EF602C">
      <w:pPr>
        <w:pStyle w:val="ListParagraph"/>
        <w:rPr>
          <w:lang w:val="sv-SE"/>
        </w:rPr>
      </w:pPr>
    </w:p>
    <w:p w:rsidR="00EF602C" w:rsidRDefault="00EF602C" w:rsidP="00EF602C">
      <w:pPr>
        <w:pStyle w:val="ListParagraph"/>
        <w:numPr>
          <w:ilvl w:val="0"/>
          <w:numId w:val="1"/>
        </w:numPr>
        <w:tabs>
          <w:tab w:val="clear" w:pos="567"/>
        </w:tabs>
        <w:rPr>
          <w:lang w:val="sv-SE"/>
        </w:rPr>
      </w:pPr>
      <w:r>
        <w:rPr>
          <w:lang w:val="sv-SE"/>
        </w:rPr>
        <w:t>Lördag 19/10 hålls den traditionella Valladagen i Häggvall. Information om denna dag läggs ut på laget.se.</w:t>
      </w:r>
      <w:r>
        <w:rPr>
          <w:lang w:val="sv-SE"/>
        </w:rPr>
        <w:br/>
      </w:r>
    </w:p>
    <w:p w:rsidR="00EF602C" w:rsidRPr="00EF602C" w:rsidRDefault="00EF602C" w:rsidP="00EF602C">
      <w:pPr>
        <w:pStyle w:val="ListParagraph"/>
        <w:rPr>
          <w:lang w:val="sv-SE"/>
        </w:rPr>
      </w:pPr>
    </w:p>
    <w:p w:rsidR="00EF602C" w:rsidRDefault="00EF602C" w:rsidP="00EF602C">
      <w:pPr>
        <w:pStyle w:val="ListParagraph"/>
        <w:numPr>
          <w:ilvl w:val="0"/>
          <w:numId w:val="1"/>
        </w:numPr>
        <w:tabs>
          <w:tab w:val="clear" w:pos="567"/>
        </w:tabs>
        <w:rPr>
          <w:lang w:val="sv-SE"/>
        </w:rPr>
      </w:pPr>
      <w:r>
        <w:rPr>
          <w:lang w:val="sv-SE"/>
        </w:rPr>
        <w:t>Valla cup hålls lördag 18/1 för P-08.</w:t>
      </w:r>
      <w:r>
        <w:rPr>
          <w:lang w:val="sv-SE"/>
        </w:rPr>
        <w:br/>
        <w:t>Tas upp om det kommer hållas någon träning inför denna cup.</w:t>
      </w:r>
      <w:r>
        <w:rPr>
          <w:lang w:val="sv-SE"/>
        </w:rPr>
        <w:br/>
      </w:r>
    </w:p>
    <w:p w:rsidR="00EF602C" w:rsidRPr="00EF602C" w:rsidRDefault="00EF602C" w:rsidP="00EF602C">
      <w:pPr>
        <w:pStyle w:val="ListParagraph"/>
        <w:rPr>
          <w:lang w:val="sv-SE"/>
        </w:rPr>
      </w:pPr>
    </w:p>
    <w:p w:rsidR="00EF602C" w:rsidRDefault="00EF602C" w:rsidP="00EF602C">
      <w:pPr>
        <w:pStyle w:val="ListParagraph"/>
        <w:numPr>
          <w:ilvl w:val="0"/>
          <w:numId w:val="1"/>
        </w:numPr>
        <w:tabs>
          <w:tab w:val="clear" w:pos="567"/>
        </w:tabs>
        <w:rPr>
          <w:lang w:val="sv-SE"/>
        </w:rPr>
      </w:pPr>
      <w:r>
        <w:rPr>
          <w:lang w:val="sv-SE"/>
        </w:rPr>
        <w:t xml:space="preserve">Kommer en arbetsdag på </w:t>
      </w:r>
      <w:proofErr w:type="spellStart"/>
      <w:r>
        <w:rPr>
          <w:lang w:val="sv-SE"/>
        </w:rPr>
        <w:t>Fjällebro</w:t>
      </w:r>
      <w:proofErr w:type="spellEnd"/>
      <w:r>
        <w:rPr>
          <w:lang w:val="sv-SE"/>
        </w:rPr>
        <w:t xml:space="preserve"> framigenom</w:t>
      </w:r>
      <w:r w:rsidR="00215B8E">
        <w:rPr>
          <w:lang w:val="sv-SE"/>
        </w:rPr>
        <w:t>, osäkert vilken dag på mötet</w:t>
      </w:r>
      <w:r>
        <w:rPr>
          <w:lang w:val="sv-SE"/>
        </w:rPr>
        <w:t>. Laget får pengar som öronmärks om man ställer vi upp med minst två föräldrar till denna dag.</w:t>
      </w:r>
      <w:r w:rsidR="00215B8E">
        <w:rPr>
          <w:lang w:val="sv-SE"/>
        </w:rPr>
        <w:t xml:space="preserve"> I skrivande stund är dagen klar och satt till lördag 26/10</w:t>
      </w:r>
      <w:r w:rsidR="00AE07AB">
        <w:rPr>
          <w:lang w:val="sv-SE"/>
        </w:rPr>
        <w:t xml:space="preserve"> kl.09:00-13:00</w:t>
      </w:r>
      <w:r w:rsidR="00215B8E">
        <w:rPr>
          <w:lang w:val="sv-SE"/>
        </w:rPr>
        <w:t>.</w:t>
      </w:r>
      <w:bookmarkStart w:id="0" w:name="_GoBack"/>
      <w:bookmarkEnd w:id="0"/>
      <w:r>
        <w:rPr>
          <w:lang w:val="sv-SE"/>
        </w:rPr>
        <w:br/>
      </w:r>
    </w:p>
    <w:p w:rsidR="00EF602C" w:rsidRPr="00EF602C" w:rsidRDefault="00EF602C" w:rsidP="00EF602C">
      <w:pPr>
        <w:pStyle w:val="ListParagraph"/>
        <w:rPr>
          <w:lang w:val="sv-SE"/>
        </w:rPr>
      </w:pPr>
    </w:p>
    <w:p w:rsidR="00EF602C" w:rsidRDefault="00EF602C" w:rsidP="00EF602C">
      <w:pPr>
        <w:pStyle w:val="ListParagraph"/>
        <w:numPr>
          <w:ilvl w:val="0"/>
          <w:numId w:val="1"/>
        </w:numPr>
        <w:tabs>
          <w:tab w:val="clear" w:pos="567"/>
        </w:tabs>
        <w:rPr>
          <w:lang w:val="sv-SE"/>
        </w:rPr>
      </w:pPr>
      <w:r>
        <w:rPr>
          <w:lang w:val="sv-SE"/>
        </w:rPr>
        <w:t>Ledarna förespråkar att man håller på med fler idrotter och inte specialiserar sig så länge det är möjligt.</w:t>
      </w:r>
      <w:r w:rsidR="00354B0C">
        <w:rPr>
          <w:lang w:val="sv-SE"/>
        </w:rPr>
        <w:t xml:space="preserve"> Man ser en glöd när säsongen drar igång på våren och det är ett fotbollshungrigt gäng som kommer.</w:t>
      </w:r>
      <w:r>
        <w:rPr>
          <w:lang w:val="sv-SE"/>
        </w:rPr>
        <w:t xml:space="preserve"> Vill man bara spela fotboll är givetvis det välkommet också och ledare hjälper till med att hitta lösning för detta. </w:t>
      </w:r>
      <w:r w:rsidR="00354B0C">
        <w:rPr>
          <w:lang w:val="sv-SE"/>
        </w:rPr>
        <w:br/>
      </w:r>
    </w:p>
    <w:p w:rsidR="00354B0C" w:rsidRPr="00354B0C" w:rsidRDefault="00354B0C" w:rsidP="00354B0C">
      <w:pPr>
        <w:pStyle w:val="ListParagraph"/>
        <w:rPr>
          <w:lang w:val="sv-SE"/>
        </w:rPr>
      </w:pPr>
    </w:p>
    <w:p w:rsidR="00354B0C" w:rsidRDefault="00354B0C" w:rsidP="00EF602C">
      <w:pPr>
        <w:pStyle w:val="ListParagraph"/>
        <w:numPr>
          <w:ilvl w:val="0"/>
          <w:numId w:val="1"/>
        </w:numPr>
        <w:tabs>
          <w:tab w:val="clear" w:pos="567"/>
        </w:tabs>
        <w:rPr>
          <w:lang w:val="sv-SE"/>
        </w:rPr>
      </w:pPr>
      <w:r>
        <w:rPr>
          <w:lang w:val="sv-SE"/>
        </w:rPr>
        <w:t xml:space="preserve">Tas upp om målvaktsträning, </w:t>
      </w:r>
      <w:proofErr w:type="spellStart"/>
      <w:r>
        <w:rPr>
          <w:lang w:val="sv-SE"/>
        </w:rPr>
        <w:t>bl</w:t>
      </w:r>
      <w:proofErr w:type="spellEnd"/>
      <w:r>
        <w:rPr>
          <w:lang w:val="sv-SE"/>
        </w:rPr>
        <w:t xml:space="preserve"> a om den som en från Orust håll</w:t>
      </w:r>
      <w:r w:rsidR="00B209D0">
        <w:rPr>
          <w:lang w:val="sv-SE"/>
        </w:rPr>
        <w:t>i</w:t>
      </w:r>
      <w:r>
        <w:rPr>
          <w:lang w:val="sv-SE"/>
        </w:rPr>
        <w:t>t i på förbundsnivå. Han som håll</w:t>
      </w:r>
      <w:r w:rsidR="00B209D0">
        <w:rPr>
          <w:lang w:val="sv-SE"/>
        </w:rPr>
        <w:t>i</w:t>
      </w:r>
      <w:r>
        <w:rPr>
          <w:lang w:val="sv-SE"/>
        </w:rPr>
        <w:t xml:space="preserve">t i denna har inte gjort det i år, detta har istället varit inbakat i </w:t>
      </w:r>
      <w:proofErr w:type="spellStart"/>
      <w:r>
        <w:rPr>
          <w:lang w:val="sv-SE"/>
        </w:rPr>
        <w:t>BohusLyftet</w:t>
      </w:r>
      <w:proofErr w:type="spellEnd"/>
      <w:r>
        <w:rPr>
          <w:lang w:val="sv-SE"/>
        </w:rPr>
        <w:t xml:space="preserve"> (han som tidigare håll</w:t>
      </w:r>
      <w:r w:rsidR="00B209D0">
        <w:rPr>
          <w:lang w:val="sv-SE"/>
        </w:rPr>
        <w:t>i</w:t>
      </w:r>
      <w:r>
        <w:rPr>
          <w:lang w:val="sv-SE"/>
        </w:rPr>
        <w:t>t i detta är numera med där).</w:t>
      </w:r>
      <w:r>
        <w:rPr>
          <w:lang w:val="sv-SE"/>
        </w:rPr>
        <w:br/>
      </w:r>
    </w:p>
    <w:p w:rsidR="00354B0C" w:rsidRPr="00354B0C" w:rsidRDefault="00354B0C" w:rsidP="00354B0C">
      <w:pPr>
        <w:pStyle w:val="ListParagraph"/>
        <w:rPr>
          <w:lang w:val="sv-SE"/>
        </w:rPr>
      </w:pPr>
    </w:p>
    <w:p w:rsidR="00354B0C" w:rsidRPr="00EF602C" w:rsidRDefault="00354B0C" w:rsidP="00EF602C">
      <w:pPr>
        <w:pStyle w:val="ListParagraph"/>
        <w:numPr>
          <w:ilvl w:val="0"/>
          <w:numId w:val="1"/>
        </w:numPr>
        <w:tabs>
          <w:tab w:val="clear" w:pos="567"/>
        </w:tabs>
        <w:rPr>
          <w:lang w:val="sv-SE"/>
        </w:rPr>
      </w:pPr>
      <w:r>
        <w:rPr>
          <w:lang w:val="sv-SE"/>
        </w:rPr>
        <w:t xml:space="preserve">Tas upp om Valla har något att säga till om när det gäller serieindelning. Upplevs att vissa inte varit så sugna på att spela bortamatcher långt bort, det finns annat en 11-åring vill göra istället för att sitta mycket i bil. Kanske kan samåkning till och från matcher göra resan roligare? Det är BFF (Bohuslän-Dals </w:t>
      </w:r>
      <w:proofErr w:type="spellStart"/>
      <w:r>
        <w:rPr>
          <w:lang w:val="sv-SE"/>
        </w:rPr>
        <w:t>FotbollsFörbund</w:t>
      </w:r>
      <w:proofErr w:type="spellEnd"/>
      <w:r>
        <w:rPr>
          <w:lang w:val="sv-SE"/>
        </w:rPr>
        <w:t>) som fördelar och gör serieindelningen.</w:t>
      </w:r>
    </w:p>
    <w:sectPr w:rsidR="00354B0C" w:rsidRPr="00EF602C">
      <w:footerReference w:type="default" r:id="rId7"/>
      <w:pgSz w:w="11907" w:h="16840" w:code="9"/>
      <w:pgMar w:top="2552" w:right="1134"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31" w:rsidRDefault="00FE2D31">
      <w:r>
        <w:separator/>
      </w:r>
    </w:p>
  </w:endnote>
  <w:endnote w:type="continuationSeparator" w:id="0">
    <w:p w:rsidR="00FE2D31" w:rsidRDefault="00FE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D" w:rsidRDefault="001A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31" w:rsidRDefault="00FE2D31">
      <w:r>
        <w:separator/>
      </w:r>
    </w:p>
  </w:footnote>
  <w:footnote w:type="continuationSeparator" w:id="0">
    <w:p w:rsidR="00FE2D31" w:rsidRDefault="00FE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812"/>
    <w:multiLevelType w:val="hybridMultilevel"/>
    <w:tmpl w:val="9B94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B7"/>
    <w:rsid w:val="000A365A"/>
    <w:rsid w:val="001A577D"/>
    <w:rsid w:val="00215B8E"/>
    <w:rsid w:val="003304EB"/>
    <w:rsid w:val="00354B0C"/>
    <w:rsid w:val="00367C9E"/>
    <w:rsid w:val="00466083"/>
    <w:rsid w:val="004D40B7"/>
    <w:rsid w:val="008422AF"/>
    <w:rsid w:val="00A232D9"/>
    <w:rsid w:val="00AE07AB"/>
    <w:rsid w:val="00B209D0"/>
    <w:rsid w:val="00C34493"/>
    <w:rsid w:val="00C43C57"/>
    <w:rsid w:val="00C950C0"/>
    <w:rsid w:val="00C963B8"/>
    <w:rsid w:val="00E20F46"/>
    <w:rsid w:val="00E76B1A"/>
    <w:rsid w:val="00EF602C"/>
    <w:rsid w:val="00FC5851"/>
    <w:rsid w:val="00FE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9AED"/>
  <w15:chartTrackingRefBased/>
  <w15:docId w15:val="{4CA82B49-E928-40E0-A972-63082341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pPr>
    <w:rPr>
      <w:rFonts w:ascii="Arial" w:hAnsi="Arial"/>
      <w:sz w:val="22"/>
      <w:lang w:eastAsia="en-US"/>
    </w:rPr>
  </w:style>
  <w:style w:type="paragraph" w:styleId="Heading1">
    <w:name w:val="heading 1"/>
    <w:basedOn w:val="Normal"/>
    <w:next w:val="Normal"/>
    <w:qFormat/>
    <w:pPr>
      <w:keepNext/>
      <w:outlineLvl w:val="0"/>
    </w:pPr>
    <w:rPr>
      <w:b/>
      <w:kern w:val="26"/>
      <w:sz w:val="2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enter" w:pos="4153"/>
        <w:tab w:val="right" w:pos="8306"/>
      </w:tabs>
    </w:pPr>
  </w:style>
  <w:style w:type="paragraph" w:customStyle="1" w:styleId="Bullet">
    <w:name w:val="Bullet"/>
    <w:basedOn w:val="Normal"/>
    <w:pPr>
      <w:ind w:left="284" w:hanging="284"/>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5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4DF35042</Template>
  <TotalTime>113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document - Borealis </vt:lpstr>
    </vt:vector>
  </TitlesOfParts>
  <Company>Borealis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document - Borealis</dc:title>
  <dc:subject/>
  <dc:creator>Almefjord, Jonas</dc:creator>
  <cp:keywords/>
  <dc:description/>
  <cp:lastModifiedBy>Almefjord, Jonas</cp:lastModifiedBy>
  <cp:revision>11</cp:revision>
  <dcterms:created xsi:type="dcterms:W3CDTF">2019-09-23T18:04:00Z</dcterms:created>
  <dcterms:modified xsi:type="dcterms:W3CDTF">2019-09-23T20:03:00Z</dcterms:modified>
</cp:coreProperties>
</file>