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AE" w:rsidRPr="00D747AC" w:rsidRDefault="004C15AE">
      <w:pPr>
        <w:rPr>
          <w:b/>
          <w:sz w:val="24"/>
          <w:u w:val="single"/>
        </w:rPr>
      </w:pPr>
      <w:r w:rsidRPr="00D747AC">
        <w:rPr>
          <w:b/>
          <w:sz w:val="24"/>
          <w:u w:val="single"/>
        </w:rPr>
        <w:t>IFK Bankeryd F04</w:t>
      </w:r>
    </w:p>
    <w:p w:rsidR="00610EC9" w:rsidRPr="00D747AC" w:rsidRDefault="004C15AE">
      <w:pPr>
        <w:rPr>
          <w:b/>
          <w:sz w:val="24"/>
          <w:u w:val="single"/>
        </w:rPr>
      </w:pPr>
      <w:r w:rsidRPr="00D747AC">
        <w:rPr>
          <w:b/>
          <w:sz w:val="24"/>
          <w:u w:val="single"/>
        </w:rPr>
        <w:t>Vårstädning av vägrenar, grönytor och cykel- och gångvägar i Bankeryd</w:t>
      </w:r>
      <w:r w:rsidR="0088379A">
        <w:rPr>
          <w:b/>
          <w:sz w:val="24"/>
          <w:u w:val="single"/>
        </w:rPr>
        <w:t xml:space="preserve"> 2018</w:t>
      </w:r>
      <w:r w:rsidR="00B07A27">
        <w:rPr>
          <w:b/>
          <w:sz w:val="24"/>
          <w:u w:val="single"/>
        </w:rPr>
        <w:t>.</w:t>
      </w:r>
    </w:p>
    <w:p w:rsidR="004C15AE" w:rsidRDefault="00F11621">
      <w:r>
        <w:t xml:space="preserve">Som ni </w:t>
      </w:r>
      <w:r w:rsidR="00A35CD6">
        <w:t>vet ha</w:t>
      </w:r>
      <w:r w:rsidR="004C15AE">
        <w:t>r</w:t>
      </w:r>
      <w:r>
        <w:t xml:space="preserve"> vi </w:t>
      </w:r>
      <w:r w:rsidR="004C15AE">
        <w:t>fått möjlighet att tjäna pengar</w:t>
      </w:r>
      <w:r w:rsidR="00B07A27">
        <w:t xml:space="preserve"> </w:t>
      </w:r>
      <w:r w:rsidR="00DC2A09">
        <w:t>till lagkassan</w:t>
      </w:r>
      <w:r w:rsidR="004C15AE">
        <w:t xml:space="preserve"> genom att vi deltar i </w:t>
      </w:r>
      <w:r w:rsidR="00D747AC">
        <w:t>”</w:t>
      </w:r>
      <w:r w:rsidR="004C15AE">
        <w:t>Vårstädning</w:t>
      </w:r>
      <w:r w:rsidR="00D747AC">
        <w:t>”</w:t>
      </w:r>
      <w:r w:rsidR="004C15AE">
        <w:t xml:space="preserve"> i Jönköpings kommun. Vi kommer få </w:t>
      </w:r>
      <w:proofErr w:type="gramStart"/>
      <w:r w:rsidR="0088379A">
        <w:rPr>
          <w:b/>
        </w:rPr>
        <w:t>9</w:t>
      </w:r>
      <w:r w:rsidR="004C15AE" w:rsidRPr="00D747AC">
        <w:rPr>
          <w:b/>
        </w:rPr>
        <w:t>500:-</w:t>
      </w:r>
      <w:proofErr w:type="gramEnd"/>
      <w:r w:rsidR="004C15AE">
        <w:t xml:space="preserve"> för jobbet.</w:t>
      </w:r>
    </w:p>
    <w:p w:rsidR="004C15AE" w:rsidRDefault="004C15AE">
      <w:r>
        <w:t>Städningen skall ske</w:t>
      </w:r>
      <w:r w:rsidR="00D747AC">
        <w:t xml:space="preserve"> någon gång</w:t>
      </w:r>
      <w:r>
        <w:t xml:space="preserve"> under vecka 15-17 och </w:t>
      </w:r>
      <w:r w:rsidR="00B07A27">
        <w:t>vi</w:t>
      </w:r>
      <w:r>
        <w:t xml:space="preserve"> har därför </w:t>
      </w:r>
      <w:r w:rsidR="00740C5D">
        <w:t>bestämt</w:t>
      </w:r>
      <w:r>
        <w:t xml:space="preserve"> att städningen kommer ske </w:t>
      </w:r>
      <w:r w:rsidRPr="00D747AC">
        <w:rPr>
          <w:b/>
        </w:rPr>
        <w:t>tisdagen</w:t>
      </w:r>
      <w:r>
        <w:t xml:space="preserve"> den </w:t>
      </w:r>
      <w:r w:rsidR="00D65F5E">
        <w:rPr>
          <w:b/>
        </w:rPr>
        <w:t>1</w:t>
      </w:r>
      <w:r w:rsidR="00A35CD6">
        <w:rPr>
          <w:b/>
        </w:rPr>
        <w:t>7</w:t>
      </w:r>
      <w:r w:rsidR="00D65F5E">
        <w:rPr>
          <w:b/>
        </w:rPr>
        <w:t>/4</w:t>
      </w:r>
      <w:r w:rsidR="00DC2A09">
        <w:t xml:space="preserve"> mellan </w:t>
      </w:r>
      <w:r w:rsidR="00DC2A09" w:rsidRPr="00D747AC">
        <w:rPr>
          <w:b/>
        </w:rPr>
        <w:t>kl.17:30-21:00</w:t>
      </w:r>
      <w:r w:rsidR="00DC2A09">
        <w:rPr>
          <w:b/>
        </w:rPr>
        <w:t xml:space="preserve"> </w:t>
      </w:r>
      <w:r w:rsidR="00DC2A09">
        <w:t xml:space="preserve">samt att </w:t>
      </w:r>
      <w:r w:rsidRPr="00D747AC">
        <w:rPr>
          <w:b/>
        </w:rPr>
        <w:t>fredagen</w:t>
      </w:r>
      <w:r>
        <w:t xml:space="preserve"> den </w:t>
      </w:r>
      <w:r w:rsidR="00A35CD6">
        <w:rPr>
          <w:b/>
        </w:rPr>
        <w:t>20</w:t>
      </w:r>
      <w:r w:rsidR="00D65F5E" w:rsidRPr="00740C5D">
        <w:rPr>
          <w:b/>
        </w:rPr>
        <w:t>/4</w:t>
      </w:r>
      <w:r>
        <w:t xml:space="preserve"> </w:t>
      </w:r>
      <w:r w:rsidR="00DC2A09">
        <w:t xml:space="preserve">får bli reservdag då samma tider gäller. Om ytterligare reservdag behövs så blir det tisdagen </w:t>
      </w:r>
      <w:r w:rsidR="00740C5D">
        <w:t>den</w:t>
      </w:r>
      <w:r w:rsidR="00D65F5E">
        <w:rPr>
          <w:b/>
        </w:rPr>
        <w:t xml:space="preserve"> </w:t>
      </w:r>
      <w:r w:rsidR="00A35CD6">
        <w:rPr>
          <w:b/>
        </w:rPr>
        <w:t>24</w:t>
      </w:r>
      <w:r w:rsidR="00D65F5E">
        <w:rPr>
          <w:b/>
        </w:rPr>
        <w:t>/4</w:t>
      </w:r>
      <w:r w:rsidR="00DC2A09">
        <w:rPr>
          <w:b/>
        </w:rPr>
        <w:t>.</w:t>
      </w:r>
      <w:r w:rsidR="00D747AC">
        <w:t xml:space="preserve"> Vi samlas på parkeringen </w:t>
      </w:r>
      <w:r w:rsidR="00740C5D">
        <w:t>vid</w:t>
      </w:r>
      <w:r w:rsidR="00D747AC">
        <w:t xml:space="preserve"> </w:t>
      </w:r>
      <w:proofErr w:type="spellStart"/>
      <w:r w:rsidR="00D747AC">
        <w:t>Attarpsskolans</w:t>
      </w:r>
      <w:proofErr w:type="spellEnd"/>
      <w:r w:rsidR="00D747AC">
        <w:t xml:space="preserve"> matsal</w:t>
      </w:r>
      <w:r w:rsidR="00740C5D">
        <w:t xml:space="preserve"> kl. 17:30</w:t>
      </w:r>
      <w:r w:rsidR="002E77F8">
        <w:t>.</w:t>
      </w:r>
      <w:r w:rsidR="00A35CD6">
        <w:t xml:space="preserve"> </w:t>
      </w:r>
    </w:p>
    <w:p w:rsidR="004C15AE" w:rsidRDefault="004C15AE">
      <w:r>
        <w:t xml:space="preserve">För att det ska gå snabbt och smidigt behövs </w:t>
      </w:r>
      <w:r w:rsidR="00DC2A09">
        <w:t xml:space="preserve">även i år </w:t>
      </w:r>
      <w:r w:rsidRPr="00A35CD6">
        <w:rPr>
          <w:u w:val="single"/>
        </w:rPr>
        <w:t>alla</w:t>
      </w:r>
      <w:r>
        <w:t xml:space="preserve"> tjejers deltagande samt </w:t>
      </w:r>
      <w:r w:rsidRPr="00A35CD6">
        <w:rPr>
          <w:u w:val="single"/>
        </w:rPr>
        <w:t>minst</w:t>
      </w:r>
      <w:r>
        <w:t xml:space="preserve"> en vuxen från varje familj</w:t>
      </w:r>
      <w:r w:rsidR="00740C5D">
        <w:t>, ju fler vi blir desto snabbare blir vi färdiga</w:t>
      </w:r>
      <w:r>
        <w:t xml:space="preserve">. </w:t>
      </w:r>
      <w:r w:rsidR="00A35CD6">
        <w:t>Om 2-3 tjejer kan ha med en cykel (</w:t>
      </w:r>
      <w:proofErr w:type="spellStart"/>
      <w:r w:rsidR="00A35CD6">
        <w:t>elcykel</w:t>
      </w:r>
      <w:proofErr w:type="spellEnd"/>
      <w:r w:rsidR="00A35CD6">
        <w:t>) med sig så underlättar det när vi ska cykla igenom cykelvägarna och städa utmed dessa. Vi behöver nog bli lite mer noga med just d</w:t>
      </w:r>
      <w:r w:rsidR="00F11621">
        <w:t>en delen</w:t>
      </w:r>
      <w:r w:rsidR="00A35CD6">
        <w:t>.</w:t>
      </w:r>
    </w:p>
    <w:p w:rsidR="00E77F79" w:rsidRDefault="004C15AE">
      <w:r>
        <w:t>I praktiken kommer vi dela in tjejerna och de vuxna i olika arbetslag</w:t>
      </w:r>
      <w:r w:rsidR="001F513C">
        <w:t xml:space="preserve">, vi har </w:t>
      </w:r>
      <w:r w:rsidR="001F513C" w:rsidRPr="001F513C">
        <w:rPr>
          <w:b/>
        </w:rPr>
        <w:t>6 olika städområden</w:t>
      </w:r>
      <w:r w:rsidR="001F513C">
        <w:t>,</w:t>
      </w:r>
      <w:r>
        <w:t xml:space="preserve"> som får ansvar för var</w:t>
      </w:r>
      <w:r w:rsidR="002E77F8">
        <w:t xml:space="preserve"> </w:t>
      </w:r>
      <w:r>
        <w:t>sitt område (om någo</w:t>
      </w:r>
      <w:r w:rsidR="00D747AC">
        <w:t xml:space="preserve">t städområde </w:t>
      </w:r>
      <w:r>
        <w:t>blir klar tidigt</w:t>
      </w:r>
      <w:r w:rsidR="00D747AC">
        <w:t>,</w:t>
      </w:r>
      <w:r>
        <w:t xml:space="preserve"> hjälper vi givetvis till där det behövs). Lämpligt är 2-3 tjejer och 2-3 vuxna per arbetslag</w:t>
      </w:r>
      <w:r w:rsidR="00E77F79">
        <w:t xml:space="preserve">. Samtliga deltagare </w:t>
      </w:r>
      <w:r w:rsidR="00E77F79" w:rsidRPr="001F513C">
        <w:rPr>
          <w:highlight w:val="yellow"/>
          <w:u w:val="single"/>
        </w:rPr>
        <w:t>måste ha gul reflexväst</w:t>
      </w:r>
      <w:r w:rsidR="00E77F79">
        <w:t xml:space="preserve"> på sig. Lämpligt är också någon typ av arbetshandskar. Sopsäckar och tejp för att tejpa ihop de fyllda säckarna lämnas ut på plats. Samtliga arbetslag får 1-2 kartor där städområdet är </w:t>
      </w:r>
      <w:r w:rsidR="00D747AC">
        <w:t>markerat</w:t>
      </w:r>
      <w:r w:rsidR="00E77F79">
        <w:t>.</w:t>
      </w:r>
    </w:p>
    <w:p w:rsidR="00D747AC" w:rsidRPr="001F513C" w:rsidRDefault="00E77F79" w:rsidP="00D747AC">
      <w:pPr>
        <w:spacing w:after="0"/>
        <w:rPr>
          <w:rFonts w:ascii="Arial" w:hAnsi="Arial" w:cs="Arial"/>
          <w:b/>
          <w:highlight w:val="yellow"/>
        </w:rPr>
      </w:pPr>
      <w:r w:rsidRPr="001F513C">
        <w:rPr>
          <w:rFonts w:ascii="Arial" w:hAnsi="Arial" w:cs="Arial"/>
          <w:b/>
          <w:highlight w:val="yellow"/>
        </w:rPr>
        <w:t>Var ska ni städa</w:t>
      </w:r>
      <w:r w:rsidR="00D747AC" w:rsidRPr="001F513C">
        <w:rPr>
          <w:rFonts w:ascii="Arial" w:hAnsi="Arial" w:cs="Arial"/>
          <w:b/>
          <w:highlight w:val="yellow"/>
        </w:rPr>
        <w:t>?</w:t>
      </w:r>
    </w:p>
    <w:p w:rsidR="00E77F79" w:rsidRPr="004B0A5D" w:rsidRDefault="00E77F79" w:rsidP="00E77F79">
      <w:r w:rsidRPr="00F11621">
        <w:t xml:space="preserve">Markerat område på bifogad </w:t>
      </w:r>
      <w:r w:rsidRPr="00F11621">
        <w:rPr>
          <w:b/>
        </w:rPr>
        <w:t>karta</w:t>
      </w:r>
      <w:r w:rsidRPr="00F11621">
        <w:t xml:space="preserve"> visar städområdet, gång- och cykelvägar, grönytor, </w:t>
      </w:r>
      <w:r w:rsidR="00740C5D" w:rsidRPr="00F11621">
        <w:t xml:space="preserve">vid </w:t>
      </w:r>
      <w:r w:rsidRPr="00F11621">
        <w:t xml:space="preserve">vattendrag och gatumark. Städningen gäller från vägkanter </w:t>
      </w:r>
      <w:r w:rsidR="00F11621">
        <w:t xml:space="preserve">(cykelbanor) </w:t>
      </w:r>
      <w:r w:rsidRPr="00F11621">
        <w:t xml:space="preserve">och ca </w:t>
      </w:r>
      <w:smartTag w:uri="urn:schemas-microsoft-com:office:smarttags" w:element="metricconverter">
        <w:smartTagPr>
          <w:attr w:name="ProductID" w:val="6 meter"/>
        </w:smartTagPr>
        <w:r w:rsidRPr="00F11621">
          <w:t>6 meter</w:t>
        </w:r>
      </w:smartTag>
      <w:r w:rsidRPr="00F11621">
        <w:t xml:space="preserve"> </w:t>
      </w:r>
      <w:r w:rsidR="00740C5D" w:rsidRPr="00F11621">
        <w:t>ut</w:t>
      </w:r>
      <w:r w:rsidRPr="00F11621">
        <w:t xml:space="preserve">. På villagator utmed de större vägarna plockas synligt skräp upp utmed trottoarkanten, </w:t>
      </w:r>
      <w:r w:rsidRPr="00F11621">
        <w:rPr>
          <w:u w:val="single"/>
        </w:rPr>
        <w:t>inte</w:t>
      </w:r>
      <w:r w:rsidRPr="00F11621">
        <w:t xml:space="preserve"> i buskar och på privat mark. </w:t>
      </w:r>
      <w:r w:rsidR="00D747AC" w:rsidRPr="00F11621">
        <w:t>Sunt förnuft får råda…</w:t>
      </w:r>
      <w:r w:rsidR="00D747AC">
        <w:t xml:space="preserve"> Vi kan ju inte gå igenom varje enskild gata</w:t>
      </w:r>
      <w:r w:rsidR="003B5A94">
        <w:t xml:space="preserve"> (dock möjligt med cykel)</w:t>
      </w:r>
      <w:r w:rsidR="00D747AC">
        <w:t xml:space="preserve"> men de större gatorna skall i alla fall städas</w:t>
      </w:r>
      <w:proofErr w:type="gramStart"/>
      <w:r w:rsidR="003B5A94">
        <w:t>.</w:t>
      </w:r>
      <w:r w:rsidR="00D747AC" w:rsidRPr="003B5A94">
        <w:rPr>
          <w:color w:val="FFFFFF" w:themeColor="background1"/>
        </w:rPr>
        <w:t>.</w:t>
      </w:r>
      <w:proofErr w:type="gramEnd"/>
      <w:r w:rsidR="00D747AC" w:rsidRPr="003B5A94">
        <w:rPr>
          <w:color w:val="FFFFFF" w:themeColor="background1"/>
        </w:rPr>
        <w:t xml:space="preserve"> </w:t>
      </w:r>
      <w:r w:rsidRPr="001F513C">
        <w:rPr>
          <w:color w:val="FFFFFF" w:themeColor="background1"/>
          <w:highlight w:val="red"/>
        </w:rPr>
        <w:t xml:space="preserve">Skolområdet runt </w:t>
      </w:r>
      <w:proofErr w:type="spellStart"/>
      <w:r w:rsidRPr="001F513C">
        <w:rPr>
          <w:color w:val="FFFFFF" w:themeColor="background1"/>
          <w:highlight w:val="red"/>
        </w:rPr>
        <w:t>Attarpsskolan</w:t>
      </w:r>
      <w:proofErr w:type="spellEnd"/>
      <w:r w:rsidRPr="001F513C">
        <w:rPr>
          <w:color w:val="FFFFFF" w:themeColor="background1"/>
          <w:highlight w:val="red"/>
        </w:rPr>
        <w:t xml:space="preserve">, </w:t>
      </w:r>
      <w:proofErr w:type="spellStart"/>
      <w:r w:rsidRPr="001F513C">
        <w:rPr>
          <w:color w:val="FFFFFF" w:themeColor="background1"/>
          <w:highlight w:val="red"/>
        </w:rPr>
        <w:t>Nyarpsskolan</w:t>
      </w:r>
      <w:proofErr w:type="spellEnd"/>
      <w:r w:rsidR="002A2E9D" w:rsidRPr="001F513C">
        <w:rPr>
          <w:color w:val="FFFFFF" w:themeColor="background1"/>
          <w:highlight w:val="red"/>
        </w:rPr>
        <w:t>,</w:t>
      </w:r>
      <w:r w:rsidRPr="001F513C">
        <w:rPr>
          <w:color w:val="FFFFFF" w:themeColor="background1"/>
          <w:highlight w:val="red"/>
        </w:rPr>
        <w:t xml:space="preserve"> Torps Skola</w:t>
      </w:r>
      <w:r w:rsidR="002A2E9D" w:rsidRPr="001F513C">
        <w:rPr>
          <w:color w:val="FFFFFF" w:themeColor="background1"/>
          <w:highlight w:val="red"/>
        </w:rPr>
        <w:t xml:space="preserve"> eller </w:t>
      </w:r>
      <w:proofErr w:type="spellStart"/>
      <w:r w:rsidR="002A2E9D" w:rsidRPr="001F513C">
        <w:rPr>
          <w:color w:val="FFFFFF" w:themeColor="background1"/>
          <w:highlight w:val="red"/>
        </w:rPr>
        <w:t>förskoleområdena</w:t>
      </w:r>
      <w:proofErr w:type="spellEnd"/>
      <w:r w:rsidRPr="001F513C">
        <w:rPr>
          <w:color w:val="FFFFFF" w:themeColor="background1"/>
          <w:highlight w:val="red"/>
        </w:rPr>
        <w:t xml:space="preserve"> ingår </w:t>
      </w:r>
      <w:r w:rsidRPr="001F513C">
        <w:rPr>
          <w:color w:val="FFFFFF" w:themeColor="background1"/>
          <w:highlight w:val="red"/>
          <w:u w:val="single"/>
        </w:rPr>
        <w:t>inte</w:t>
      </w:r>
      <w:r w:rsidRPr="001F513C">
        <w:rPr>
          <w:color w:val="FFFFFF" w:themeColor="background1"/>
          <w:highlight w:val="red"/>
        </w:rPr>
        <w:t xml:space="preserve"> i städområdet, likaså ingår inte Furuviks och Vidablicks område. </w:t>
      </w:r>
      <w:proofErr w:type="spellStart"/>
      <w:r w:rsidRPr="001F513C">
        <w:rPr>
          <w:color w:val="FFFFFF" w:themeColor="background1"/>
          <w:highlight w:val="red"/>
        </w:rPr>
        <w:t>HemBo</w:t>
      </w:r>
      <w:proofErr w:type="spellEnd"/>
      <w:r w:rsidRPr="001F513C">
        <w:rPr>
          <w:color w:val="FFFFFF" w:themeColor="background1"/>
          <w:highlight w:val="red"/>
        </w:rPr>
        <w:t xml:space="preserve"> och </w:t>
      </w:r>
      <w:proofErr w:type="spellStart"/>
      <w:r w:rsidRPr="001F513C">
        <w:rPr>
          <w:color w:val="FFFFFF" w:themeColor="background1"/>
          <w:highlight w:val="red"/>
        </w:rPr>
        <w:t>Sjöåkra</w:t>
      </w:r>
      <w:proofErr w:type="spellEnd"/>
      <w:r w:rsidRPr="001F513C">
        <w:rPr>
          <w:color w:val="FFFFFF" w:themeColor="background1"/>
          <w:highlight w:val="red"/>
        </w:rPr>
        <w:t xml:space="preserve"> Brf ingår inte heller</w:t>
      </w:r>
      <w:r w:rsidRPr="001F513C">
        <w:rPr>
          <w:color w:val="FFFFFF" w:themeColor="background1"/>
        </w:rPr>
        <w:t xml:space="preserve"> </w:t>
      </w:r>
      <w:r>
        <w:t xml:space="preserve">– där gäller området utmed </w:t>
      </w:r>
      <w:proofErr w:type="spellStart"/>
      <w:r>
        <w:t>Sjöåkravägen</w:t>
      </w:r>
      <w:proofErr w:type="spellEnd"/>
      <w:r w:rsidR="002A2E9D">
        <w:t xml:space="preserve"> samt anslutande cykelbanor mm</w:t>
      </w:r>
      <w:r>
        <w:t xml:space="preserve">. </w:t>
      </w:r>
      <w:r w:rsidR="003B5A94">
        <w:t xml:space="preserve">Vi ska inte heller i år </w:t>
      </w:r>
      <w:r w:rsidR="00C86CB9" w:rsidRPr="003B5A94">
        <w:t>städa utmed 195:an</w:t>
      </w:r>
      <w:r w:rsidR="003B5A94">
        <w:t>, däremot utmed Kortebovägen ända från Torps Hagar och ut till 195:an.</w:t>
      </w:r>
      <w:r w:rsidR="00F11621">
        <w:t xml:space="preserve"> Just industriområdet samt delen av Kortebovägen mot 195:an brukar vara skräpigast.</w:t>
      </w:r>
      <w:bookmarkStart w:id="0" w:name="_GoBack"/>
      <w:bookmarkEnd w:id="0"/>
    </w:p>
    <w:p w:rsidR="00D747AC" w:rsidRDefault="00E77F79" w:rsidP="00D747AC">
      <w:pPr>
        <w:spacing w:after="0"/>
        <w:rPr>
          <w:rFonts w:ascii="Arial" w:hAnsi="Arial" w:cs="Arial"/>
          <w:b/>
        </w:rPr>
      </w:pPr>
      <w:r w:rsidRPr="00D747AC">
        <w:rPr>
          <w:rFonts w:ascii="Arial" w:hAnsi="Arial"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DB54A" wp14:editId="00E0B374">
                <wp:simplePos x="0" y="0"/>
                <wp:positionH relativeFrom="column">
                  <wp:posOffset>5046739</wp:posOffset>
                </wp:positionH>
                <wp:positionV relativeFrom="paragraph">
                  <wp:posOffset>28146</wp:posOffset>
                </wp:positionV>
                <wp:extent cx="194310" cy="194310"/>
                <wp:effectExtent l="19050" t="38100" r="34290" b="34290"/>
                <wp:wrapNone/>
                <wp:docPr id="1" name="5-ud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udd 1" o:spid="_x0000_s1026" style="position:absolute;margin-left:397.4pt;margin-top:2.2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31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" path="m,74220r74220,l97155,r22935,74220l194310,74220r-60046,45870l157200,194310,97155,148439,37110,194310,60046,120090,,74220xe" fillcolor="red">
                <v:stroke joinstyle="miter"/>
                <v:path o:connecttype="custom" o:connectlocs="0,74220;74220,74220;97155,0;120090,74220;194310,74220;134264,120090;157200,194310;97155,148439;37110,194310;60046,120090;0,74220" o:connectangles="0,0,0,0,0,0,0,0,0,0,0"/>
              </v:shape>
            </w:pict>
          </mc:Fallback>
        </mc:AlternateContent>
      </w:r>
      <w:r w:rsidRPr="004B0A5D">
        <w:rPr>
          <w:rFonts w:ascii="Arial" w:hAnsi="Arial" w:cs="Arial"/>
          <w:b/>
        </w:rPr>
        <w:t>Var placera</w:t>
      </w:r>
      <w:r>
        <w:rPr>
          <w:rFonts w:ascii="Arial" w:hAnsi="Arial" w:cs="Arial"/>
          <w:b/>
        </w:rPr>
        <w:t>r</w:t>
      </w:r>
      <w:r w:rsidRPr="004B0A5D">
        <w:rPr>
          <w:rFonts w:ascii="Arial" w:hAnsi="Arial" w:cs="Arial"/>
          <w:b/>
        </w:rPr>
        <w:t xml:space="preserve"> ni skräpet</w:t>
      </w:r>
      <w:r w:rsidR="00D747AC">
        <w:rPr>
          <w:rFonts w:ascii="Arial" w:hAnsi="Arial" w:cs="Arial"/>
          <w:b/>
        </w:rPr>
        <w:t>?</w:t>
      </w:r>
    </w:p>
    <w:p w:rsidR="00E77F79" w:rsidRDefault="00E77F79" w:rsidP="00E77F79">
      <w:r w:rsidRPr="004F3894">
        <w:t>Skräpet samlas i säckar</w:t>
      </w:r>
      <w:r>
        <w:t xml:space="preserve"> som försluts med tejp. Platser på kartan markerade med en </w:t>
      </w:r>
      <w:r w:rsidRPr="00B85740">
        <w:t>stjärna</w:t>
      </w:r>
      <w:r>
        <w:t xml:space="preserve"> och en siffra (inom ert område) visar var fyllda säckar och annat uppsamlat skräp ska placeras. </w:t>
      </w:r>
      <w:r>
        <w:br/>
      </w:r>
      <w:r w:rsidRPr="009B0287">
        <w:rPr>
          <w:b/>
        </w:rPr>
        <w:t>Obs!</w:t>
      </w:r>
      <w:r>
        <w:t xml:space="preserve"> </w:t>
      </w:r>
      <w:r w:rsidRPr="006A61DE">
        <w:rPr>
          <w:b/>
        </w:rPr>
        <w:t xml:space="preserve">Lämna </w:t>
      </w:r>
      <w:r w:rsidRPr="004D42E2">
        <w:rPr>
          <w:b/>
          <w:u w:val="single"/>
        </w:rPr>
        <w:t>endast</w:t>
      </w:r>
      <w:r w:rsidRPr="006A61DE">
        <w:rPr>
          <w:b/>
        </w:rPr>
        <w:t xml:space="preserve"> på dessa platser</w:t>
      </w:r>
      <w:r>
        <w:rPr>
          <w:b/>
        </w:rPr>
        <w:t xml:space="preserve">, det är bara där </w:t>
      </w:r>
      <w:r w:rsidR="002E77F8">
        <w:rPr>
          <w:b/>
        </w:rPr>
        <w:t>säckar och övrigt skräp hämtas</w:t>
      </w:r>
      <w:r>
        <w:t xml:space="preserve">. </w:t>
      </w:r>
    </w:p>
    <w:p w:rsidR="004D42E2" w:rsidRDefault="004D42E2" w:rsidP="00D747AC">
      <w:pPr>
        <w:spacing w:after="0"/>
        <w:rPr>
          <w:rFonts w:ascii="Arial" w:hAnsi="Arial" w:cs="Arial"/>
          <w:b/>
        </w:rPr>
      </w:pPr>
      <w:r w:rsidRPr="004D42E2">
        <w:rPr>
          <w:rFonts w:ascii="Arial" w:hAnsi="Arial" w:cs="Arial"/>
          <w:b/>
        </w:rPr>
        <w:t>Vad ska plockas upp?</w:t>
      </w:r>
    </w:p>
    <w:p w:rsidR="00D747AC" w:rsidRDefault="00D747AC" w:rsidP="00E77F79">
      <w:r w:rsidRPr="00D747AC">
        <w:t>Skräp som skall plockas upp består av papper, plast, kartong</w:t>
      </w:r>
      <w:r>
        <w:t>, träreglar – alltså allt som inte tillhör naturens vanliga innehåll. Större saker som dunkar, bildäck mm skall om möjligt lämnas på samma ställe som de fyllda säckarna – om det inte går</w:t>
      </w:r>
      <w:r w:rsidR="00DC2A09">
        <w:t>,</w:t>
      </w:r>
      <w:r>
        <w:t xml:space="preserve"> så meddela vart det finns, alltså på vilken del av städområdet det ligger kvar.</w:t>
      </w:r>
    </w:p>
    <w:p w:rsidR="00E77F79" w:rsidRPr="004C15AE" w:rsidRDefault="002E77F8">
      <w:r>
        <w:t xml:space="preserve">Vid frågor eller behov av fler säckar mm så ring Niclas på telefon </w:t>
      </w:r>
      <w:r w:rsidRPr="00F11621">
        <w:rPr>
          <w:b/>
          <w:i/>
        </w:rPr>
        <w:t>0706-120113</w:t>
      </w:r>
      <w:r w:rsidR="00F11621" w:rsidRPr="00F11621">
        <w:rPr>
          <w:b/>
          <w:i/>
        </w:rPr>
        <w:t>.</w:t>
      </w:r>
      <w:r w:rsidR="00F11621">
        <w:rPr>
          <w:i/>
        </w:rPr>
        <w:t xml:space="preserve"> </w:t>
      </w:r>
      <w:r w:rsidR="00F11621" w:rsidRPr="00F11621">
        <w:t>Meddela mig hur läget ser ut kl.19:00 så får vi se om vi måste flytta folk så att ingen får jobba hårdare än någon annan</w:t>
      </w:r>
    </w:p>
    <w:sectPr w:rsidR="00E77F79" w:rsidRPr="004C15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5E" w:rsidRDefault="00D65F5E" w:rsidP="00D65F5E">
      <w:pPr>
        <w:spacing w:after="0" w:line="240" w:lineRule="auto"/>
      </w:pPr>
      <w:r>
        <w:separator/>
      </w:r>
    </w:p>
  </w:endnote>
  <w:endnote w:type="continuationSeparator" w:id="0">
    <w:p w:rsidR="00D65F5E" w:rsidRDefault="00D65F5E" w:rsidP="00D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5E" w:rsidRDefault="00D65F5E" w:rsidP="00D65F5E">
      <w:pPr>
        <w:spacing w:after="0" w:line="240" w:lineRule="auto"/>
      </w:pPr>
      <w:r>
        <w:separator/>
      </w:r>
    </w:p>
  </w:footnote>
  <w:footnote w:type="continuationSeparator" w:id="0">
    <w:p w:rsidR="00D65F5E" w:rsidRDefault="00D65F5E" w:rsidP="00D6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5E" w:rsidRDefault="00D65F5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4895697</wp:posOffset>
          </wp:positionH>
          <wp:positionV relativeFrom="paragraph">
            <wp:posOffset>-217760</wp:posOffset>
          </wp:positionV>
          <wp:extent cx="766293" cy="837860"/>
          <wp:effectExtent l="0" t="0" r="0" b="63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K_Bankery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1" cy="83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AE"/>
    <w:rsid w:val="001F513C"/>
    <w:rsid w:val="002A2E9D"/>
    <w:rsid w:val="002E77F8"/>
    <w:rsid w:val="003B5A94"/>
    <w:rsid w:val="004C15AE"/>
    <w:rsid w:val="004D42E2"/>
    <w:rsid w:val="00610EC9"/>
    <w:rsid w:val="00740C5D"/>
    <w:rsid w:val="0088379A"/>
    <w:rsid w:val="009C7CE7"/>
    <w:rsid w:val="00A35CD6"/>
    <w:rsid w:val="00B07A27"/>
    <w:rsid w:val="00B95F7C"/>
    <w:rsid w:val="00C86CB9"/>
    <w:rsid w:val="00D65F5E"/>
    <w:rsid w:val="00D747AC"/>
    <w:rsid w:val="00DC2A09"/>
    <w:rsid w:val="00E301AD"/>
    <w:rsid w:val="00E77F79"/>
    <w:rsid w:val="00F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5F5E"/>
  </w:style>
  <w:style w:type="paragraph" w:styleId="Sidfot">
    <w:name w:val="footer"/>
    <w:basedOn w:val="Normal"/>
    <w:link w:val="SidfotChar"/>
    <w:uiPriority w:val="99"/>
    <w:unhideWhenUsed/>
    <w:rsid w:val="00D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5F5E"/>
  </w:style>
  <w:style w:type="paragraph" w:styleId="Ballongtext">
    <w:name w:val="Balloon Text"/>
    <w:basedOn w:val="Normal"/>
    <w:link w:val="BallongtextChar"/>
    <w:uiPriority w:val="99"/>
    <w:semiHidden/>
    <w:unhideWhenUsed/>
    <w:rsid w:val="00D6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5F5E"/>
  </w:style>
  <w:style w:type="paragraph" w:styleId="Sidfot">
    <w:name w:val="footer"/>
    <w:basedOn w:val="Normal"/>
    <w:link w:val="SidfotChar"/>
    <w:uiPriority w:val="99"/>
    <w:unhideWhenUsed/>
    <w:rsid w:val="00D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5F5E"/>
  </w:style>
  <w:style w:type="paragraph" w:styleId="Ballongtext">
    <w:name w:val="Balloon Text"/>
    <w:basedOn w:val="Normal"/>
    <w:link w:val="BallongtextChar"/>
    <w:uiPriority w:val="99"/>
    <w:semiHidden/>
    <w:unhideWhenUsed/>
    <w:rsid w:val="00D6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6009D89B</Template>
  <TotalTime>372</TotalTime>
  <Pages>1</Pages>
  <Words>509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EKlient</dc:creator>
  <cp:lastModifiedBy>EKlient</cp:lastModifiedBy>
  <cp:revision>13</cp:revision>
  <dcterms:created xsi:type="dcterms:W3CDTF">2016-03-16T08:41:00Z</dcterms:created>
  <dcterms:modified xsi:type="dcterms:W3CDTF">2018-04-09T11:20:00Z</dcterms:modified>
</cp:coreProperties>
</file>