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01" w:rsidRPr="00B96D17" w:rsidRDefault="002D2B01" w:rsidP="002D2B01">
      <w:pPr>
        <w:pStyle w:val="Rubrik1"/>
        <w:rPr>
          <w:i/>
        </w:rPr>
      </w:pPr>
      <w:r>
        <w:t>Städanvisningar</w:t>
      </w:r>
    </w:p>
    <w:p w:rsidR="002D2B01" w:rsidRPr="002D2B01" w:rsidRDefault="002D2B01" w:rsidP="002D2B01">
      <w:pPr>
        <w:ind w:right="1296"/>
        <w:rPr>
          <w:rFonts w:asciiTheme="minorHAnsi" w:hAnsiTheme="minorHAnsi"/>
          <w:sz w:val="22"/>
          <w:szCs w:val="22"/>
        </w:rPr>
      </w:pPr>
      <w:r w:rsidRPr="002D2B01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lilla städförrådet</w:t>
      </w:r>
      <w:r w:rsidRPr="002D2B01">
        <w:rPr>
          <w:rFonts w:asciiTheme="minorHAnsi" w:hAnsiTheme="minorHAnsi"/>
          <w:sz w:val="22"/>
          <w:szCs w:val="22"/>
        </w:rPr>
        <w:t xml:space="preserve"> finns all städutrustning som skall användas.</w:t>
      </w:r>
    </w:p>
    <w:p w:rsidR="002D2B01" w:rsidRPr="002D2B01" w:rsidRDefault="002D2B01" w:rsidP="002D2B01">
      <w:pPr>
        <w:ind w:right="1296"/>
        <w:rPr>
          <w:rFonts w:asciiTheme="minorHAnsi" w:hAnsiTheme="minorHAnsi"/>
          <w:sz w:val="22"/>
          <w:szCs w:val="22"/>
        </w:rPr>
      </w:pPr>
    </w:p>
    <w:p w:rsidR="006E4797" w:rsidRDefault="002D2B01" w:rsidP="002D2B0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1296"/>
        <w:rPr>
          <w:rFonts w:asciiTheme="minorHAnsi" w:hAnsiTheme="minorHAnsi"/>
          <w:sz w:val="22"/>
          <w:szCs w:val="22"/>
        </w:rPr>
      </w:pPr>
      <w:r w:rsidRPr="006E4797">
        <w:rPr>
          <w:rFonts w:asciiTheme="minorHAnsi" w:hAnsiTheme="minorHAnsi"/>
          <w:sz w:val="22"/>
          <w:szCs w:val="22"/>
        </w:rPr>
        <w:t xml:space="preserve">Alla </w:t>
      </w:r>
      <w:r w:rsidRPr="006E4797">
        <w:rPr>
          <w:rFonts w:asciiTheme="minorHAnsi" w:hAnsiTheme="minorHAnsi"/>
          <w:b/>
          <w:sz w:val="22"/>
          <w:szCs w:val="22"/>
        </w:rPr>
        <w:t>8 omklädningsrum</w:t>
      </w:r>
      <w:r w:rsidRPr="006E4797">
        <w:rPr>
          <w:rFonts w:asciiTheme="minorHAnsi" w:hAnsiTheme="minorHAnsi"/>
          <w:sz w:val="22"/>
          <w:szCs w:val="22"/>
        </w:rPr>
        <w:t xml:space="preserve"> ska ses över, inkl. toaletterna – ta upp skräp från golven (grovstädning) </w:t>
      </w:r>
      <w:r w:rsidR="006E4797" w:rsidRPr="002D2B01">
        <w:rPr>
          <w:rFonts w:asciiTheme="minorHAnsi" w:hAnsiTheme="minorHAnsi"/>
          <w:sz w:val="22"/>
          <w:szCs w:val="22"/>
        </w:rPr>
        <w:t>samt tömma papperskorgar</w:t>
      </w:r>
      <w:r w:rsidR="006E4797">
        <w:rPr>
          <w:rFonts w:asciiTheme="minorHAnsi" w:hAnsiTheme="minorHAnsi"/>
          <w:sz w:val="22"/>
          <w:szCs w:val="22"/>
        </w:rPr>
        <w:t>.</w:t>
      </w:r>
    </w:p>
    <w:p w:rsidR="002D2B01" w:rsidRPr="006E4797" w:rsidRDefault="002D2B01" w:rsidP="002D2B0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1296"/>
        <w:rPr>
          <w:rFonts w:asciiTheme="minorHAnsi" w:hAnsiTheme="minorHAnsi"/>
          <w:sz w:val="22"/>
          <w:szCs w:val="22"/>
        </w:rPr>
      </w:pPr>
      <w:r w:rsidRPr="006E4797">
        <w:rPr>
          <w:rFonts w:asciiTheme="minorHAnsi" w:hAnsiTheme="minorHAnsi"/>
          <w:sz w:val="22"/>
          <w:szCs w:val="22"/>
        </w:rPr>
        <w:t xml:space="preserve">B-hallen (nya hallen) – grovstädning </w:t>
      </w:r>
      <w:r w:rsidR="006E4797" w:rsidRPr="006E4797">
        <w:rPr>
          <w:rFonts w:asciiTheme="minorHAnsi" w:hAnsiTheme="minorHAnsi"/>
          <w:sz w:val="22"/>
          <w:szCs w:val="22"/>
        </w:rPr>
        <w:t>samt tömma papperskorgar</w:t>
      </w:r>
      <w:r w:rsidR="006E4797" w:rsidRPr="006E4797">
        <w:rPr>
          <w:rFonts w:asciiTheme="minorHAnsi" w:hAnsiTheme="minorHAnsi"/>
          <w:sz w:val="22"/>
          <w:szCs w:val="22"/>
        </w:rPr>
        <w:t>.</w:t>
      </w:r>
    </w:p>
    <w:p w:rsidR="002D2B01" w:rsidRPr="002D2B01" w:rsidRDefault="002D2B01" w:rsidP="002D2B0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1296"/>
        <w:rPr>
          <w:rFonts w:asciiTheme="minorHAnsi" w:hAnsiTheme="minorHAnsi"/>
          <w:sz w:val="22"/>
          <w:szCs w:val="22"/>
        </w:rPr>
      </w:pPr>
      <w:r w:rsidRPr="002D2B01">
        <w:rPr>
          <w:rFonts w:asciiTheme="minorHAnsi" w:hAnsiTheme="minorHAnsi"/>
          <w:sz w:val="22"/>
          <w:szCs w:val="22"/>
        </w:rPr>
        <w:t xml:space="preserve">A-hallen – plocka upp allt skräp bakom spelarbänkarna, brukar ligga mycket där när det varit seniormatcher samt tömma papperskorgar. </w:t>
      </w:r>
    </w:p>
    <w:p w:rsidR="002D2B01" w:rsidRPr="002D2B01" w:rsidRDefault="002D2B01" w:rsidP="002D2B0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1296"/>
        <w:rPr>
          <w:rFonts w:asciiTheme="minorHAnsi" w:hAnsiTheme="minorHAnsi"/>
          <w:sz w:val="22"/>
          <w:szCs w:val="22"/>
        </w:rPr>
      </w:pPr>
      <w:r w:rsidRPr="002D2B01">
        <w:rPr>
          <w:rFonts w:asciiTheme="minorHAnsi" w:hAnsiTheme="minorHAnsi"/>
          <w:sz w:val="22"/>
          <w:szCs w:val="22"/>
        </w:rPr>
        <w:t>Läktarna ska sopas och vid behov svabbas.</w:t>
      </w:r>
    </w:p>
    <w:p w:rsidR="002D2B01" w:rsidRPr="002D2B01" w:rsidRDefault="002D2B01" w:rsidP="002D2B0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1296"/>
        <w:rPr>
          <w:rFonts w:asciiTheme="minorHAnsi" w:hAnsiTheme="minorHAnsi"/>
          <w:sz w:val="22"/>
          <w:szCs w:val="22"/>
        </w:rPr>
      </w:pPr>
      <w:r w:rsidRPr="002D2B01">
        <w:rPr>
          <w:rFonts w:asciiTheme="minorHAnsi" w:hAnsiTheme="minorHAnsi"/>
          <w:sz w:val="22"/>
          <w:szCs w:val="22"/>
        </w:rPr>
        <w:t>Korridorer ska grovstädas, plocka upp skräp som ligger på golvet.</w:t>
      </w:r>
    </w:p>
    <w:p w:rsidR="002D2B01" w:rsidRPr="002D2B01" w:rsidRDefault="002D2B01" w:rsidP="002D2B0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1296"/>
        <w:rPr>
          <w:rFonts w:asciiTheme="minorHAnsi" w:hAnsiTheme="minorHAnsi"/>
          <w:sz w:val="22"/>
          <w:szCs w:val="22"/>
        </w:rPr>
      </w:pPr>
      <w:r w:rsidRPr="002D2B01">
        <w:rPr>
          <w:rFonts w:asciiTheme="minorHAnsi" w:hAnsiTheme="minorHAnsi"/>
          <w:sz w:val="22"/>
          <w:szCs w:val="22"/>
        </w:rPr>
        <w:t>Kioskutrymmet samt städskrubben ska lämnas i det skick som du vill att det ska vara när du kommer.</w:t>
      </w:r>
    </w:p>
    <w:p w:rsidR="002D2B01" w:rsidRPr="002D2B01" w:rsidRDefault="002D2B01" w:rsidP="002D2B0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1296"/>
        <w:rPr>
          <w:rFonts w:asciiTheme="minorHAnsi" w:hAnsiTheme="minorHAnsi"/>
          <w:sz w:val="22"/>
          <w:szCs w:val="22"/>
        </w:rPr>
      </w:pPr>
      <w:r w:rsidRPr="002D2B01">
        <w:rPr>
          <w:rFonts w:asciiTheme="minorHAnsi" w:hAnsiTheme="minorHAnsi"/>
          <w:sz w:val="22"/>
          <w:szCs w:val="22"/>
        </w:rPr>
        <w:t>Soptunnorna töms, nya sopsäckar finns i städskrubben under läktaren.</w:t>
      </w:r>
    </w:p>
    <w:p w:rsidR="002D2B01" w:rsidRPr="002D2B01" w:rsidRDefault="002D2B01" w:rsidP="002D2B0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1296"/>
        <w:rPr>
          <w:rFonts w:asciiTheme="minorHAnsi" w:hAnsiTheme="minorHAnsi"/>
          <w:sz w:val="22"/>
          <w:szCs w:val="22"/>
        </w:rPr>
      </w:pPr>
      <w:r w:rsidRPr="002D2B01">
        <w:rPr>
          <w:rFonts w:asciiTheme="minorHAnsi" w:hAnsiTheme="minorHAnsi"/>
          <w:sz w:val="22"/>
          <w:szCs w:val="22"/>
        </w:rPr>
        <w:t>Sopsäckarna slängs i containern vid lastbryggan till skolköket.</w:t>
      </w:r>
    </w:p>
    <w:p w:rsidR="00AB44CF" w:rsidRDefault="00AB44CF">
      <w:bookmarkStart w:id="0" w:name="_GoBack"/>
      <w:bookmarkEnd w:id="0"/>
    </w:p>
    <w:sectPr w:rsidR="00AB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01"/>
    <w:multiLevelType w:val="hybridMultilevel"/>
    <w:tmpl w:val="FF66A6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01"/>
    <w:rsid w:val="002D2B01"/>
    <w:rsid w:val="006E4797"/>
    <w:rsid w:val="00AB44CF"/>
    <w:rsid w:val="00E13A96"/>
    <w:rsid w:val="00E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D2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2D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D2B01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D2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2D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D2B01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E18DCC6D.dotm</Template>
  <TotalTime>8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Mellqvist Anette</dc:creator>
  <cp:lastModifiedBy>Mellqvist Anette</cp:lastModifiedBy>
  <cp:revision>2</cp:revision>
  <dcterms:created xsi:type="dcterms:W3CDTF">2015-10-12T08:10:00Z</dcterms:created>
  <dcterms:modified xsi:type="dcterms:W3CDTF">2015-10-12T08:19:00Z</dcterms:modified>
</cp:coreProperties>
</file>