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18" w:rsidRDefault="00464418" w:rsidP="00051225">
      <w:pPr>
        <w:tabs>
          <w:tab w:val="left" w:pos="4500"/>
        </w:tabs>
        <w:spacing w:before="240"/>
        <w:ind w:right="1296"/>
      </w:pPr>
    </w:p>
    <w:p w:rsidR="00B65953" w:rsidRPr="00B65953" w:rsidRDefault="00DA43AD" w:rsidP="00852BF3">
      <w:pPr>
        <w:tabs>
          <w:tab w:val="left" w:pos="4500"/>
        </w:tabs>
        <w:ind w:right="1296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57626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564" y="21433"/>
                <wp:lineTo x="2156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C3C" w:rsidRPr="00916CBB" w:rsidRDefault="00D424A5" w:rsidP="00A015FF">
      <w:pPr>
        <w:pStyle w:val="Rubrik1"/>
        <w:ind w:right="1296"/>
      </w:pPr>
      <w:r w:rsidRPr="00916CBB">
        <w:t xml:space="preserve">Arbetsbeskrivning </w:t>
      </w:r>
      <w:r w:rsidR="00DD49AA">
        <w:t>kiosk och</w:t>
      </w:r>
      <w:r w:rsidR="00A376A6">
        <w:t xml:space="preserve"> städ i </w:t>
      </w:r>
      <w:proofErr w:type="spellStart"/>
      <w:r w:rsidR="00A376A6">
        <w:t>Attarpshallarna</w:t>
      </w:r>
      <w:bookmarkStart w:id="0" w:name="_GoBack"/>
      <w:bookmarkEnd w:id="0"/>
      <w:proofErr w:type="spellEnd"/>
    </w:p>
    <w:p w:rsidR="00D424A5" w:rsidRDefault="00D424A5" w:rsidP="00852BF3">
      <w:pPr>
        <w:ind w:right="1296"/>
      </w:pPr>
    </w:p>
    <w:p w:rsidR="00CD73BE" w:rsidRDefault="00CD73BE" w:rsidP="00852BF3">
      <w:pPr>
        <w:ind w:right="1296"/>
      </w:pPr>
      <w:r>
        <w:t>D</w:t>
      </w:r>
      <w:r w:rsidR="00D424A5">
        <w:t xml:space="preserve">et ideella arbetet </w:t>
      </w:r>
      <w:r>
        <w:t>so</w:t>
      </w:r>
      <w:r w:rsidR="007E186E">
        <w:t>m ni föräldrar utför</w:t>
      </w:r>
      <w:r w:rsidR="00D424A5">
        <w:t xml:space="preserve"> i kiosk</w:t>
      </w:r>
      <w:r w:rsidR="00BB7DCE">
        <w:t xml:space="preserve">en och </w:t>
      </w:r>
      <w:proofErr w:type="spellStart"/>
      <w:r w:rsidR="00916CBB">
        <w:t>Attarpshallarna</w:t>
      </w:r>
      <w:proofErr w:type="spellEnd"/>
      <w:r>
        <w:t xml:space="preserve"> är oerhört värdefullt för verksamheten</w:t>
      </w:r>
      <w:r w:rsidR="00BB7DCE">
        <w:t>.</w:t>
      </w:r>
      <w:r w:rsidR="007E186E">
        <w:t xml:space="preserve"> Kiosken är en viktig </w:t>
      </w:r>
      <w:r w:rsidR="00D424A5">
        <w:t>in</w:t>
      </w:r>
      <w:r>
        <w:t>komstkälla för föreningen och</w:t>
      </w:r>
      <w:r w:rsidR="006D6E44">
        <w:t xml:space="preserve"> ger en</w:t>
      </w:r>
      <w:r w:rsidR="00D424A5">
        <w:t xml:space="preserve"> bra service för våra gästande </w:t>
      </w:r>
      <w:r>
        <w:t>lag, andra</w:t>
      </w:r>
      <w:r w:rsidR="00916CBB">
        <w:t xml:space="preserve"> besökare</w:t>
      </w:r>
      <w:r>
        <w:t xml:space="preserve"> och våra egna medlemmar</w:t>
      </w:r>
      <w:r w:rsidR="00D424A5">
        <w:t>.</w:t>
      </w:r>
    </w:p>
    <w:p w:rsidR="007E186E" w:rsidRDefault="007E186E" w:rsidP="00852BF3">
      <w:pPr>
        <w:ind w:right="1296"/>
      </w:pPr>
    </w:p>
    <w:p w:rsidR="00CD73BE" w:rsidRDefault="0027068D" w:rsidP="00852BF3">
      <w:pPr>
        <w:ind w:right="1296"/>
      </w:pPr>
      <w:r>
        <w:t>Jönköpings kommun ersätter IFK Banke</w:t>
      </w:r>
      <w:r w:rsidR="007E186E">
        <w:t xml:space="preserve">ryd för städningen i hallarna </w:t>
      </w:r>
      <w:r w:rsidR="001E414B">
        <w:t>och det kommer indirekt lagen tillgodo.</w:t>
      </w:r>
    </w:p>
    <w:p w:rsidR="0027068D" w:rsidRDefault="0027068D" w:rsidP="00852BF3">
      <w:pPr>
        <w:ind w:right="1296"/>
      </w:pPr>
    </w:p>
    <w:p w:rsidR="00D868C3" w:rsidRDefault="007D32F3" w:rsidP="00852BF3">
      <w:pPr>
        <w:ind w:right="1296"/>
      </w:pPr>
      <w:r>
        <w:t>Varje lag i fö</w:t>
      </w:r>
      <w:r w:rsidR="00CD73BE">
        <w:t xml:space="preserve">reningen har tilldelats </w:t>
      </w:r>
      <w:r w:rsidR="006D6E44">
        <w:t>ett antal tillfällen u</w:t>
      </w:r>
      <w:r>
        <w:t xml:space="preserve">nder säsongen. </w:t>
      </w:r>
      <w:r w:rsidR="006D6E44">
        <w:t xml:space="preserve">Det varierar lite då vissa lag spelar i fler serier och </w:t>
      </w:r>
      <w:r w:rsidR="001E414B">
        <w:t>har fler matcher</w:t>
      </w:r>
      <w:r w:rsidR="00E1290A">
        <w:t>, det finns även andra anledningar att vissa lag har fler tillfällen.</w:t>
      </w:r>
      <w:r w:rsidR="006D6E44">
        <w:t xml:space="preserve"> </w:t>
      </w:r>
      <w:r>
        <w:t>Om det bl</w:t>
      </w:r>
      <w:r w:rsidR="00E1290A">
        <w:t xml:space="preserve">ir ändringar i matcher och </w:t>
      </w:r>
      <w:r>
        <w:t>kiosken</w:t>
      </w:r>
      <w:r w:rsidR="00E1290A">
        <w:t xml:space="preserve"> inte</w:t>
      </w:r>
      <w:r>
        <w:t xml:space="preserve"> hålls öppen, så kvarstår fortfarande städansvaret på </w:t>
      </w:r>
      <w:r w:rsidRPr="00E1290A">
        <w:rPr>
          <w:b/>
        </w:rPr>
        <w:t>söndagen</w:t>
      </w:r>
      <w:r>
        <w:t xml:space="preserve"> för laget.</w:t>
      </w:r>
    </w:p>
    <w:p w:rsidR="001E414B" w:rsidRDefault="001E414B" w:rsidP="00852BF3">
      <w:pPr>
        <w:ind w:right="1296"/>
      </w:pPr>
    </w:p>
    <w:p w:rsidR="001E414B" w:rsidRDefault="001E414B" w:rsidP="00852BF3">
      <w:pPr>
        <w:ind w:right="1296"/>
      </w:pPr>
      <w:r>
        <w:t>Vi har säsongen 2014/2015 delat på ansvaret på kiosk och städ så det är inte samma lag som har kiosken som städet. Städningen ska ske efter kl. 20.00 på söndagen.</w:t>
      </w:r>
    </w:p>
    <w:p w:rsidR="007E186E" w:rsidRDefault="007E186E" w:rsidP="00852BF3">
      <w:pPr>
        <w:ind w:right="1296"/>
      </w:pPr>
    </w:p>
    <w:p w:rsidR="00D424A5" w:rsidRDefault="00E1290A" w:rsidP="00852BF3">
      <w:pPr>
        <w:ind w:right="1296"/>
      </w:pPr>
      <w:r>
        <w:t>Det</w:t>
      </w:r>
      <w:r w:rsidR="0027068D">
        <w:t xml:space="preserve"> ska vara rent och snyggt i kiosken, omklädningsrummen, </w:t>
      </w:r>
      <w:r>
        <w:t xml:space="preserve">på </w:t>
      </w:r>
      <w:r w:rsidR="0027068D">
        <w:t xml:space="preserve">läktaren, </w:t>
      </w:r>
      <w:r>
        <w:t xml:space="preserve">i </w:t>
      </w:r>
      <w:r w:rsidR="0027068D">
        <w:t>korridorerna och på toaletterna. Då trivs alla bäst</w:t>
      </w:r>
      <w:r>
        <w:t>.</w:t>
      </w:r>
    </w:p>
    <w:p w:rsidR="007E186E" w:rsidRDefault="007E186E" w:rsidP="00852BF3">
      <w:pPr>
        <w:ind w:right="1296"/>
      </w:pPr>
    </w:p>
    <w:p w:rsidR="008274E0" w:rsidRDefault="00593C3C" w:rsidP="00852BF3">
      <w:pPr>
        <w:ind w:right="1296"/>
      </w:pPr>
      <w:r>
        <w:t>IFK Bankeryd har som mål</w:t>
      </w:r>
      <w:r w:rsidR="00D424A5">
        <w:t xml:space="preserve"> att hälften av intäkterna i kio</w:t>
      </w:r>
      <w:r w:rsidR="00E1290A">
        <w:t xml:space="preserve">sken ska vara vinst, så det är </w:t>
      </w:r>
      <w:r w:rsidR="00D424A5">
        <w:t>viktigt att vi inte behöver slänga varor som inte blivit sålda.</w:t>
      </w:r>
      <w:r w:rsidR="00E753B1">
        <w:t xml:space="preserve"> </w:t>
      </w:r>
      <w:r w:rsidR="008274E0">
        <w:t>För att vi ytterligare</w:t>
      </w:r>
      <w:r w:rsidR="00A1236A">
        <w:t xml:space="preserve"> ska kunna</w:t>
      </w:r>
      <w:r w:rsidR="008274E0">
        <w:t xml:space="preserve"> förbättra kiosken</w:t>
      </w:r>
      <w:r w:rsidR="00A1236A">
        <w:t>s</w:t>
      </w:r>
      <w:r w:rsidR="008274E0">
        <w:t xml:space="preserve"> omsättning tar vi tac</w:t>
      </w:r>
      <w:r w:rsidR="00A163ED">
        <w:t>ksamt emot idéer</w:t>
      </w:r>
      <w:r w:rsidR="008274E0">
        <w:t>.</w:t>
      </w:r>
    </w:p>
    <w:p w:rsidR="008274E0" w:rsidRDefault="008274E0" w:rsidP="00852BF3">
      <w:pPr>
        <w:ind w:right="1296"/>
      </w:pPr>
    </w:p>
    <w:p w:rsidR="00593C3C" w:rsidRDefault="00916CBB" w:rsidP="00852BF3">
      <w:pPr>
        <w:ind w:right="1296"/>
      </w:pPr>
      <w:r>
        <w:t>Under den tid ni</w:t>
      </w:r>
      <w:r w:rsidR="008274E0">
        <w:t xml:space="preserve"> har kiosk</w:t>
      </w:r>
      <w:r w:rsidR="00A1236A">
        <w:t>-</w:t>
      </w:r>
      <w:r w:rsidR="008274E0">
        <w:t xml:space="preserve"> och städansv</w:t>
      </w:r>
      <w:r w:rsidR="00EA2633">
        <w:t xml:space="preserve">ar i </w:t>
      </w:r>
      <w:proofErr w:type="spellStart"/>
      <w:r w:rsidR="00EA2633">
        <w:t>Attarpshallarna</w:t>
      </w:r>
      <w:proofErr w:type="spellEnd"/>
      <w:r w:rsidR="00E1290A">
        <w:t xml:space="preserve"> bjuder vi på en kopp kaffe,</w:t>
      </w:r>
      <w:r w:rsidR="008274E0">
        <w:t xml:space="preserve"> övriga varor köps till ordinarie pris.</w:t>
      </w:r>
      <w:r w:rsidR="00CD73BE">
        <w:t xml:space="preserve"> </w:t>
      </w:r>
      <w:r w:rsidR="0027068D">
        <w:t xml:space="preserve">I kiosken ger vi inte ut något gratis, ger ingen kredit </w:t>
      </w:r>
      <w:r w:rsidR="00E1290A">
        <w:t>eller</w:t>
      </w:r>
      <w:r w:rsidR="0027068D">
        <w:t xml:space="preserve"> lånar ut pengar</w:t>
      </w:r>
      <w:r w:rsidR="00CD73BE">
        <w:t>. De domare och</w:t>
      </w:r>
      <w:r w:rsidR="000F3928">
        <w:t xml:space="preserve"> funktionär</w:t>
      </w:r>
      <w:r w:rsidR="007A02E5">
        <w:t xml:space="preserve">er som </w:t>
      </w:r>
      <w:r w:rsidR="00214C75">
        <w:t>ska bjuda</w:t>
      </w:r>
      <w:r w:rsidR="007A02E5">
        <w:t xml:space="preserve">s på fika/korv </w:t>
      </w:r>
      <w:r w:rsidR="00D729BC">
        <w:t>får en fika</w:t>
      </w:r>
      <w:r w:rsidR="000F3928">
        <w:t xml:space="preserve">kupong från IFK Bankeryd som lämnas </w:t>
      </w:r>
      <w:r w:rsidR="007A02E5">
        <w:t>i kiosken</w:t>
      </w:r>
      <w:r w:rsidR="000F3928">
        <w:t>.</w:t>
      </w:r>
      <w:r w:rsidR="00CF0D03">
        <w:t xml:space="preserve"> Detsamma gäller spelande</w:t>
      </w:r>
      <w:r w:rsidR="00CD73BE">
        <w:t xml:space="preserve"> lags ledare.</w:t>
      </w:r>
    </w:p>
    <w:p w:rsidR="008274E0" w:rsidRDefault="008274E0" w:rsidP="00852BF3">
      <w:pPr>
        <w:ind w:right="1296"/>
      </w:pPr>
    </w:p>
    <w:p w:rsidR="008274E0" w:rsidRDefault="00E1290A" w:rsidP="00852BF3">
      <w:pPr>
        <w:ind w:right="1296"/>
      </w:pPr>
      <w:r>
        <w:t>B</w:t>
      </w:r>
      <w:r w:rsidR="008274E0">
        <w:t>arn och ungdomar</w:t>
      </w:r>
      <w:r>
        <w:t xml:space="preserve"> får gärna hjälpa</w:t>
      </w:r>
      <w:r w:rsidR="008274E0">
        <w:t xml:space="preserve"> till men det ska alltid finnas en förälder</w:t>
      </w:r>
      <w:r w:rsidR="00DD49AA">
        <w:t>/vuxen</w:t>
      </w:r>
      <w:r>
        <w:t xml:space="preserve"> som är ansvarig</w:t>
      </w:r>
      <w:r w:rsidR="008274E0">
        <w:t xml:space="preserve"> </w:t>
      </w:r>
      <w:r w:rsidR="00673967">
        <w:t>i kiosken</w:t>
      </w:r>
      <w:r w:rsidR="008274E0">
        <w:t>.</w:t>
      </w:r>
    </w:p>
    <w:p w:rsidR="000F3928" w:rsidRDefault="000F3928" w:rsidP="00852BF3">
      <w:pPr>
        <w:ind w:right="1296"/>
      </w:pPr>
    </w:p>
    <w:p w:rsidR="00A05C01" w:rsidRDefault="00A05C01" w:rsidP="00852BF3">
      <w:pPr>
        <w:ind w:right="1296"/>
      </w:pPr>
    </w:p>
    <w:p w:rsidR="004D6B9C" w:rsidRPr="008C4F85" w:rsidRDefault="00593C3C" w:rsidP="008C4F85">
      <w:pPr>
        <w:ind w:right="1296"/>
        <w:jc w:val="center"/>
        <w:rPr>
          <w:rFonts w:ascii="Arial" w:hAnsi="Arial" w:cs="Arial"/>
          <w:b/>
          <w:sz w:val="36"/>
          <w:szCs w:val="36"/>
        </w:rPr>
      </w:pPr>
      <w:r w:rsidRPr="001E414B">
        <w:rPr>
          <w:rFonts w:ascii="Arial" w:hAnsi="Arial" w:cs="Arial"/>
          <w:b/>
          <w:sz w:val="36"/>
          <w:szCs w:val="36"/>
        </w:rPr>
        <w:t>Ett stort tack för din insats!</w:t>
      </w:r>
      <w:r w:rsidR="00464418">
        <w:rPr>
          <w:rFonts w:ascii="Arial" w:hAnsi="Arial" w:cs="Arial"/>
        </w:rPr>
        <w:br w:type="page"/>
      </w:r>
    </w:p>
    <w:p w:rsidR="007026F7" w:rsidRPr="00036AB2" w:rsidRDefault="008F5FE2" w:rsidP="00852BF3">
      <w:pPr>
        <w:pStyle w:val="Rubrik2"/>
        <w:ind w:right="1296"/>
        <w:rPr>
          <w:i w:val="0"/>
        </w:rPr>
      </w:pPr>
      <w:r w:rsidRPr="00036AB2">
        <w:rPr>
          <w:i w:val="0"/>
        </w:rPr>
        <w:lastRenderedPageBreak/>
        <w:t xml:space="preserve">1. </w:t>
      </w:r>
      <w:r w:rsidR="007026F7" w:rsidRPr="00036AB2">
        <w:rPr>
          <w:i w:val="0"/>
        </w:rPr>
        <w:t>Allmänna skötselgöromål</w:t>
      </w:r>
    </w:p>
    <w:p w:rsidR="00436027" w:rsidRDefault="00704EFD" w:rsidP="00852BF3">
      <w:pPr>
        <w:ind w:right="1296"/>
      </w:pPr>
      <w:r>
        <w:t xml:space="preserve">När </w:t>
      </w:r>
      <w:r w:rsidR="00436027">
        <w:t>man har ansvar i</w:t>
      </w:r>
      <w:r>
        <w:t xml:space="preserve"> kiosken ska </w:t>
      </w:r>
      <w:r w:rsidR="00436027">
        <w:t>man</w:t>
      </w:r>
      <w:r>
        <w:t xml:space="preserve"> även se till att det är bra ordning i alla </w:t>
      </w:r>
      <w:r w:rsidR="00D05822">
        <w:t>utrymmen</w:t>
      </w:r>
      <w:r>
        <w:t xml:space="preserve"> som används </w:t>
      </w:r>
      <w:r w:rsidR="00D05822">
        <w:t xml:space="preserve">av </w:t>
      </w:r>
      <w:r>
        <w:t>förenin</w:t>
      </w:r>
      <w:r w:rsidR="00120BA1">
        <w:t xml:space="preserve">gen och besökarna i </w:t>
      </w:r>
      <w:proofErr w:type="spellStart"/>
      <w:r w:rsidR="00EA2633">
        <w:t>Attarpshallarna</w:t>
      </w:r>
      <w:proofErr w:type="spellEnd"/>
      <w:r>
        <w:t>. Se till att det</w:t>
      </w:r>
      <w:r w:rsidR="006F66F9">
        <w:t xml:space="preserve"> ser snyggt och fräscht ut. </w:t>
      </w:r>
    </w:p>
    <w:p w:rsidR="00436027" w:rsidRDefault="00436027" w:rsidP="00852BF3">
      <w:pPr>
        <w:ind w:right="1296"/>
      </w:pPr>
    </w:p>
    <w:p w:rsidR="007026F7" w:rsidRDefault="008C4F85" w:rsidP="00852BF3">
      <w:pPr>
        <w:ind w:right="1296"/>
      </w:pPr>
      <w:r>
        <w:t>Gå en runda någon gång under passet</w:t>
      </w:r>
      <w:r w:rsidR="006F66F9">
        <w:t xml:space="preserve"> och se till:</w:t>
      </w:r>
    </w:p>
    <w:p w:rsidR="00704EFD" w:rsidRDefault="00704EFD" w:rsidP="00852BF3">
      <w:pPr>
        <w:ind w:right="1296"/>
      </w:pPr>
    </w:p>
    <w:p w:rsidR="00064FFD" w:rsidRDefault="00064FFD" w:rsidP="00852BF3">
      <w:pPr>
        <w:numPr>
          <w:ilvl w:val="0"/>
          <w:numId w:val="4"/>
        </w:numPr>
        <w:ind w:right="1296"/>
      </w:pPr>
      <w:r>
        <w:t>Toaletterna under läktaren</w:t>
      </w:r>
      <w:r w:rsidR="00704EFD">
        <w:t xml:space="preserve"> </w:t>
      </w:r>
    </w:p>
    <w:p w:rsidR="00064FFD" w:rsidRDefault="00064FFD" w:rsidP="00852BF3">
      <w:pPr>
        <w:numPr>
          <w:ilvl w:val="0"/>
          <w:numId w:val="4"/>
        </w:numPr>
        <w:ind w:right="1296"/>
      </w:pPr>
      <w:r>
        <w:t>Läktaren</w:t>
      </w:r>
    </w:p>
    <w:p w:rsidR="00064FFD" w:rsidRDefault="00064FFD" w:rsidP="00852BF3">
      <w:pPr>
        <w:numPr>
          <w:ilvl w:val="0"/>
          <w:numId w:val="4"/>
        </w:numPr>
        <w:ind w:right="1296"/>
      </w:pPr>
      <w:r>
        <w:t>Omklädningsrummen</w:t>
      </w:r>
    </w:p>
    <w:p w:rsidR="004D6B9C" w:rsidRDefault="00064FFD" w:rsidP="00852BF3">
      <w:pPr>
        <w:numPr>
          <w:ilvl w:val="0"/>
          <w:numId w:val="4"/>
        </w:numPr>
        <w:ind w:right="1296"/>
      </w:pPr>
      <w:r>
        <w:t>Papperskorgar</w:t>
      </w:r>
      <w:r w:rsidR="006F66F9">
        <w:t xml:space="preserve"> – sätt i ny påse om det blir fullt. (Det finns papperskorgar i korridorerna, båda hallarna och alla toaletterna samt läktarna).</w:t>
      </w:r>
    </w:p>
    <w:p w:rsidR="005819F2" w:rsidRDefault="005819F2" w:rsidP="00852BF3">
      <w:pPr>
        <w:numPr>
          <w:ilvl w:val="0"/>
          <w:numId w:val="4"/>
        </w:numPr>
        <w:ind w:right="1296"/>
      </w:pPr>
      <w:r>
        <w:t>Korridorerna</w:t>
      </w:r>
    </w:p>
    <w:p w:rsidR="00CF0D03" w:rsidRDefault="00CF0D03" w:rsidP="00852BF3">
      <w:pPr>
        <w:numPr>
          <w:ilvl w:val="0"/>
          <w:numId w:val="4"/>
        </w:numPr>
        <w:ind w:right="1296"/>
      </w:pPr>
      <w:r>
        <w:t>Vid snöväder ansvarar föreningen för snöskottning utanför entrédörrarna (fram till gångarna). Ta hjälp av andra föräldrar på plats om det är mycket i kiosken. Snöskovel finns i städförrådet.</w:t>
      </w:r>
    </w:p>
    <w:p w:rsidR="005819F2" w:rsidRDefault="005819F2" w:rsidP="00852BF3">
      <w:pPr>
        <w:ind w:right="1296"/>
      </w:pPr>
    </w:p>
    <w:p w:rsidR="00B96D17" w:rsidRDefault="008F5FE2" w:rsidP="00B96D17">
      <w:pPr>
        <w:pStyle w:val="Rubrik2"/>
        <w:rPr>
          <w:i w:val="0"/>
        </w:rPr>
      </w:pPr>
      <w:r w:rsidRPr="00036AB2">
        <w:rPr>
          <w:i w:val="0"/>
        </w:rPr>
        <w:t>2. Öppna kiosken</w:t>
      </w:r>
    </w:p>
    <w:p w:rsidR="00EF62BD" w:rsidRPr="00EF62BD" w:rsidRDefault="00EF62BD" w:rsidP="00EF62BD">
      <w:pPr>
        <w:numPr>
          <w:ilvl w:val="0"/>
          <w:numId w:val="8"/>
        </w:numPr>
      </w:pPr>
      <w:r>
        <w:t>Kiosken ska vara öppnad och klar den tid som står i schemat vilket innebär att man förmodligen behöver vara på plats ca en 15 min innan.</w:t>
      </w:r>
    </w:p>
    <w:p w:rsidR="006D1DE3" w:rsidRDefault="006D1DE3" w:rsidP="006D1DE3">
      <w:pPr>
        <w:numPr>
          <w:ilvl w:val="0"/>
          <w:numId w:val="6"/>
        </w:numPr>
      </w:pPr>
      <w:r>
        <w:t xml:space="preserve">Ta fram </w:t>
      </w:r>
      <w:r w:rsidR="008F5FE2">
        <w:t>kioskvagnen och ställ u</w:t>
      </w:r>
      <w:r>
        <w:t>pp bord, l</w:t>
      </w:r>
      <w:r w:rsidR="008F5FE2">
        <w:t>ägg på</w:t>
      </w:r>
      <w:r w:rsidR="00A015FF">
        <w:t xml:space="preserve"> </w:t>
      </w:r>
      <w:r>
        <w:t>vaxduk</w:t>
      </w:r>
      <w:r w:rsidR="00A015FF">
        <w:t>, finns på rulle i kiosken</w:t>
      </w:r>
      <w:r w:rsidR="00E2674E">
        <w:t xml:space="preserve">. </w:t>
      </w:r>
    </w:p>
    <w:p w:rsidR="006D1DE3" w:rsidRDefault="00E2674E" w:rsidP="006D1DE3">
      <w:pPr>
        <w:numPr>
          <w:ilvl w:val="0"/>
          <w:numId w:val="6"/>
        </w:numPr>
        <w:ind w:right="1296"/>
      </w:pPr>
      <w:r>
        <w:t>Brygg kaffe och p</w:t>
      </w:r>
      <w:r w:rsidR="006D1DE3">
        <w:t>locka fram kiosksortiment.</w:t>
      </w:r>
    </w:p>
    <w:p w:rsidR="008F5FE2" w:rsidRDefault="008F5FE2" w:rsidP="006D1DE3">
      <w:pPr>
        <w:numPr>
          <w:ilvl w:val="0"/>
          <w:numId w:val="6"/>
        </w:numPr>
        <w:ind w:right="1296"/>
      </w:pPr>
      <w:r>
        <w:t>Ställ fram en sort av varje dricka</w:t>
      </w:r>
      <w:r w:rsidR="00A015FF">
        <w:t xml:space="preserve"> och vatten så det syns vilka smaker som finns</w:t>
      </w:r>
      <w:r>
        <w:t>, fyll på efterhand så det alltid finns kall dricka.</w:t>
      </w:r>
    </w:p>
    <w:p w:rsidR="008F5FE2" w:rsidRDefault="008F5FE2" w:rsidP="006D1DE3">
      <w:pPr>
        <w:numPr>
          <w:ilvl w:val="0"/>
          <w:numId w:val="6"/>
        </w:numPr>
        <w:ind w:right="1296"/>
      </w:pPr>
      <w:r>
        <w:t xml:space="preserve">Se till att varor ligger snyggt upplagda och fyll på vid behov. </w:t>
      </w:r>
    </w:p>
    <w:p w:rsidR="004D6B9C" w:rsidRDefault="004D6B9C" w:rsidP="00852BF3">
      <w:pPr>
        <w:ind w:right="1296"/>
      </w:pPr>
    </w:p>
    <w:p w:rsidR="004D6B9C" w:rsidRPr="00B96D17" w:rsidRDefault="008F5FE2" w:rsidP="00852BF3">
      <w:pPr>
        <w:pStyle w:val="Rubrik2"/>
        <w:ind w:right="1296"/>
        <w:rPr>
          <w:i w:val="0"/>
        </w:rPr>
      </w:pPr>
      <w:r w:rsidRPr="00B96D17">
        <w:rPr>
          <w:i w:val="0"/>
        </w:rPr>
        <w:t xml:space="preserve">3. </w:t>
      </w:r>
      <w:r w:rsidR="005819F2" w:rsidRPr="00B96D17">
        <w:rPr>
          <w:i w:val="0"/>
        </w:rPr>
        <w:t>Kiosks</w:t>
      </w:r>
      <w:r w:rsidR="004D6B9C" w:rsidRPr="00B96D17">
        <w:rPr>
          <w:i w:val="0"/>
        </w:rPr>
        <w:t>ortiment</w:t>
      </w:r>
    </w:p>
    <w:p w:rsidR="004D6B9C" w:rsidRDefault="005819F2" w:rsidP="00852BF3">
      <w:pPr>
        <w:ind w:right="1296"/>
      </w:pPr>
      <w:r>
        <w:t>De färska varorna som finns i kiosken</w:t>
      </w:r>
      <w:r w:rsidR="00B96D17">
        <w:t xml:space="preserve"> är känsliga så t</w:t>
      </w:r>
      <w:r w:rsidR="0058286A">
        <w:t>än</w:t>
      </w:r>
      <w:r w:rsidR="00B96D17">
        <w:t>k på hygienen.</w:t>
      </w:r>
      <w:r w:rsidR="00C32B06">
        <w:t xml:space="preserve"> Tvätta händerna och använd</w:t>
      </w:r>
      <w:r w:rsidR="00EA2633">
        <w:t xml:space="preserve"> gärna</w:t>
      </w:r>
      <w:r w:rsidR="00C32B06">
        <w:t xml:space="preserve"> handsprit som finns i kiosken.</w:t>
      </w:r>
    </w:p>
    <w:p w:rsidR="006266BB" w:rsidRDefault="006266BB" w:rsidP="00852BF3">
      <w:pPr>
        <w:ind w:right="1296"/>
      </w:pPr>
    </w:p>
    <w:p w:rsidR="002C46F5" w:rsidRDefault="002C46F5" w:rsidP="00852BF3">
      <w:pPr>
        <w:ind w:right="1296"/>
        <w:rPr>
          <w:b/>
        </w:rPr>
      </w:pPr>
      <w:r>
        <w:rPr>
          <w:b/>
        </w:rPr>
        <w:t>Frallor</w:t>
      </w:r>
    </w:p>
    <w:p w:rsidR="002C46F5" w:rsidRPr="002C46F5" w:rsidRDefault="002C46F5" w:rsidP="00852BF3">
      <w:pPr>
        <w:ind w:right="1296"/>
      </w:pPr>
      <w:r>
        <w:t>Om det finns frallor så bre några i taget. Smör, ost och gurka ska då finnas i kylen. Plasta gärna i och lägg fram så det syns att det finns.</w:t>
      </w:r>
    </w:p>
    <w:p w:rsidR="002C46F5" w:rsidRDefault="002C46F5" w:rsidP="00852BF3">
      <w:pPr>
        <w:ind w:right="1296"/>
        <w:rPr>
          <w:b/>
        </w:rPr>
      </w:pPr>
    </w:p>
    <w:p w:rsidR="006266BB" w:rsidRPr="00B96D17" w:rsidRDefault="006266BB" w:rsidP="00852BF3">
      <w:pPr>
        <w:ind w:right="1296"/>
        <w:rPr>
          <w:b/>
        </w:rPr>
      </w:pPr>
      <w:r w:rsidRPr="00B96D17">
        <w:rPr>
          <w:b/>
        </w:rPr>
        <w:t xml:space="preserve">Bullar </w:t>
      </w:r>
    </w:p>
    <w:p w:rsidR="004D6B9C" w:rsidRDefault="008C4F85" w:rsidP="00852BF3">
      <w:pPr>
        <w:ind w:right="1296"/>
      </w:pPr>
      <w:r>
        <w:t xml:space="preserve">Om det finns så förvaras de i frysen, </w:t>
      </w:r>
      <w:r w:rsidR="006266BB">
        <w:t xml:space="preserve">ta fram </w:t>
      </w:r>
      <w:r w:rsidR="00673967">
        <w:t xml:space="preserve">några stycken </w:t>
      </w:r>
      <w:r w:rsidR="006266BB">
        <w:t xml:space="preserve">och </w:t>
      </w:r>
      <w:r w:rsidR="00673967">
        <w:t>fyll på efterhand</w:t>
      </w:r>
      <w:r w:rsidR="004D6B9C">
        <w:t>.</w:t>
      </w:r>
    </w:p>
    <w:p w:rsidR="004D6B9C" w:rsidRDefault="004D6B9C" w:rsidP="00852BF3">
      <w:pPr>
        <w:ind w:right="1296"/>
      </w:pPr>
    </w:p>
    <w:p w:rsidR="006B1784" w:rsidRPr="00B96D17" w:rsidRDefault="006B1784" w:rsidP="00852BF3">
      <w:pPr>
        <w:ind w:right="1296"/>
        <w:rPr>
          <w:b/>
        </w:rPr>
      </w:pPr>
      <w:r w:rsidRPr="00B96D17">
        <w:rPr>
          <w:b/>
        </w:rPr>
        <w:t>Kokt korv</w:t>
      </w:r>
    </w:p>
    <w:p w:rsidR="006266BB" w:rsidRDefault="006266BB" w:rsidP="00852BF3">
      <w:pPr>
        <w:ind w:right="1296"/>
      </w:pPr>
      <w:r>
        <w:t xml:space="preserve">Korv och korvbröd finns i frysen. </w:t>
      </w:r>
      <w:r w:rsidR="00D96EA4">
        <w:t>Åtgången av korv kan vara svår att beräkna</w:t>
      </w:r>
      <w:r w:rsidR="00A1236A">
        <w:t>. Försäljningen</w:t>
      </w:r>
      <w:r w:rsidR="00D96EA4">
        <w:t xml:space="preserve"> </w:t>
      </w:r>
      <w:r>
        <w:t xml:space="preserve">brukar börja från </w:t>
      </w:r>
      <w:r w:rsidR="00D96EA4">
        <w:t xml:space="preserve">ca </w:t>
      </w:r>
      <w:r>
        <w:t>kl. 11:00 och fram till ca kl. 14:00, titta på s</w:t>
      </w:r>
      <w:r w:rsidR="00D96EA4">
        <w:t>chemat hur många matcher det är.</w:t>
      </w:r>
    </w:p>
    <w:p w:rsidR="006266BB" w:rsidRDefault="006266BB" w:rsidP="00852BF3">
      <w:pPr>
        <w:ind w:right="1296"/>
      </w:pPr>
    </w:p>
    <w:p w:rsidR="00A42FD4" w:rsidRDefault="006B1784" w:rsidP="00F829CF">
      <w:pPr>
        <w:numPr>
          <w:ilvl w:val="0"/>
          <w:numId w:val="7"/>
        </w:numPr>
        <w:ind w:right="1296"/>
      </w:pPr>
      <w:r>
        <w:t>Koka upp vatten lägg i 1</w:t>
      </w:r>
      <w:r w:rsidR="00A1236A">
        <w:t>-2</w:t>
      </w:r>
      <w:r>
        <w:t xml:space="preserve"> lagerblad och 5 kryddpepparkorn. Sänk värmen till 1:an på plattan. Vattnet får inte koka när korven läggs i då spricker den. Lägg i korven i grytan</w:t>
      </w:r>
      <w:r w:rsidR="00547D3D">
        <w:t>,</w:t>
      </w:r>
      <w:r w:rsidR="00A1236A">
        <w:t xml:space="preserve"> </w:t>
      </w:r>
      <w:r w:rsidR="00547D3D">
        <w:t xml:space="preserve">när </w:t>
      </w:r>
      <w:r w:rsidR="00547D3D">
        <w:lastRenderedPageBreak/>
        <w:t>korven</w:t>
      </w:r>
      <w:r>
        <w:t xml:space="preserve"> flyter upp är den färdig. Har inte de färdiga korvarna gått åt inom 2 timmar bör de slängas.</w:t>
      </w:r>
    </w:p>
    <w:p w:rsidR="00464418" w:rsidRDefault="00464418" w:rsidP="00F829CF">
      <w:pPr>
        <w:numPr>
          <w:ilvl w:val="0"/>
          <w:numId w:val="7"/>
        </w:numPr>
        <w:ind w:right="1296"/>
      </w:pPr>
      <w:r>
        <w:t>Låt korvbröden tina i en påse så blir de inte hårda.</w:t>
      </w:r>
    </w:p>
    <w:p w:rsidR="00464418" w:rsidRDefault="00335B1A" w:rsidP="00F829CF">
      <w:pPr>
        <w:numPr>
          <w:ilvl w:val="0"/>
          <w:numId w:val="7"/>
        </w:numPr>
        <w:ind w:right="1296"/>
      </w:pPr>
      <w:r>
        <w:t>Ställ fram ketchup och senap när det serveras korv.</w:t>
      </w:r>
    </w:p>
    <w:p w:rsidR="007026F7" w:rsidRDefault="007026F7" w:rsidP="00852BF3">
      <w:pPr>
        <w:ind w:right="1296"/>
      </w:pPr>
    </w:p>
    <w:p w:rsidR="00836C78" w:rsidRPr="00836C78" w:rsidRDefault="007026F7" w:rsidP="00852BF3">
      <w:pPr>
        <w:ind w:right="1296"/>
        <w:rPr>
          <w:b/>
        </w:rPr>
      </w:pPr>
      <w:r w:rsidRPr="00836C78">
        <w:rPr>
          <w:b/>
        </w:rPr>
        <w:t>Pan Pizza</w:t>
      </w:r>
      <w:r w:rsidR="00FF0E04">
        <w:rPr>
          <w:b/>
        </w:rPr>
        <w:t>/Pirog</w:t>
      </w:r>
    </w:p>
    <w:p w:rsidR="007026F7" w:rsidRDefault="008C4F85" w:rsidP="00852BF3">
      <w:pPr>
        <w:ind w:right="1296"/>
      </w:pPr>
      <w:r>
        <w:t>Om det finns så f</w:t>
      </w:r>
      <w:r w:rsidR="00836C78">
        <w:t>örvaras</w:t>
      </w:r>
      <w:r>
        <w:t xml:space="preserve"> de</w:t>
      </w:r>
      <w:r w:rsidR="00836C78">
        <w:t xml:space="preserve"> i frysen, klipp e</w:t>
      </w:r>
      <w:r w:rsidR="00FF0E04">
        <w:t xml:space="preserve">tt hörn på förpackningen och </w:t>
      </w:r>
      <w:r w:rsidR="00E2674E">
        <w:t>lägg pizzan/pirogen på en tallrik. Tillaga</w:t>
      </w:r>
      <w:r w:rsidR="00836C78">
        <w:t xml:space="preserve"> </w:t>
      </w:r>
      <w:r w:rsidR="00FF0E04">
        <w:t>enligt beskrivningen</w:t>
      </w:r>
      <w:r w:rsidR="00E2674E">
        <w:t xml:space="preserve"> på förpackning</w:t>
      </w:r>
      <w:r w:rsidR="00836C78">
        <w:t>.</w:t>
      </w:r>
    </w:p>
    <w:p w:rsidR="007026F7" w:rsidRDefault="007026F7" w:rsidP="00852BF3">
      <w:pPr>
        <w:ind w:right="1296"/>
      </w:pPr>
    </w:p>
    <w:p w:rsidR="00836C78" w:rsidRPr="00836C78" w:rsidRDefault="00836C78" w:rsidP="00852BF3">
      <w:pPr>
        <w:ind w:right="1296"/>
        <w:rPr>
          <w:b/>
        </w:rPr>
      </w:pPr>
      <w:r w:rsidRPr="00836C78">
        <w:rPr>
          <w:b/>
        </w:rPr>
        <w:t>Dryck</w:t>
      </w:r>
    </w:p>
    <w:p w:rsidR="00372F2E" w:rsidRDefault="00757D0D" w:rsidP="00852BF3">
      <w:pPr>
        <w:ind w:right="1296"/>
      </w:pPr>
      <w:r>
        <w:t>Alla drickasorter</w:t>
      </w:r>
      <w:r w:rsidR="005D5B37">
        <w:t xml:space="preserve"> finns i kylskåp</w:t>
      </w:r>
      <w:r>
        <w:t>et</w:t>
      </w:r>
      <w:r w:rsidR="005D5B37">
        <w:t xml:space="preserve">. Påfyllning finns under </w:t>
      </w:r>
      <w:r w:rsidR="0026088B">
        <w:t>”</w:t>
      </w:r>
      <w:r w:rsidR="005D5B37">
        <w:t>trappan</w:t>
      </w:r>
      <w:r w:rsidR="0026088B">
        <w:t>”</w:t>
      </w:r>
      <w:r w:rsidR="005D5B37">
        <w:t>. Fyller ni på i kylskåpet så titta på datumet så att det äldsta står längst fram.</w:t>
      </w:r>
    </w:p>
    <w:p w:rsidR="00372F2E" w:rsidRDefault="00372F2E" w:rsidP="00852BF3">
      <w:pPr>
        <w:ind w:right="1296"/>
      </w:pPr>
    </w:p>
    <w:p w:rsidR="00372F2E" w:rsidRPr="005D5B37" w:rsidRDefault="00372F2E" w:rsidP="00852BF3">
      <w:pPr>
        <w:ind w:right="1296"/>
        <w:rPr>
          <w:b/>
        </w:rPr>
      </w:pPr>
      <w:r w:rsidRPr="005D5B37">
        <w:rPr>
          <w:b/>
        </w:rPr>
        <w:t>Godis</w:t>
      </w:r>
      <w:r w:rsidR="005D5B37">
        <w:rPr>
          <w:b/>
        </w:rPr>
        <w:t xml:space="preserve"> och kakor</w:t>
      </w:r>
    </w:p>
    <w:p w:rsidR="005D5B37" w:rsidRDefault="005D5B37" w:rsidP="00852BF3">
      <w:pPr>
        <w:ind w:right="1296"/>
      </w:pPr>
      <w:r>
        <w:t>Öppnade godis- och kakförpa</w:t>
      </w:r>
      <w:r w:rsidR="00B6222B">
        <w:t xml:space="preserve">ckningar förvaras i hyllan, </w:t>
      </w:r>
      <w:r>
        <w:t>om</w:t>
      </w:r>
      <w:r w:rsidR="00B6222B">
        <w:t xml:space="preserve"> det inte är kylvara</w:t>
      </w:r>
      <w:r>
        <w:t xml:space="preserve">. </w:t>
      </w:r>
    </w:p>
    <w:p w:rsidR="003C3BE0" w:rsidRDefault="003C3BE0" w:rsidP="00852BF3">
      <w:pPr>
        <w:ind w:right="1296"/>
      </w:pPr>
    </w:p>
    <w:p w:rsidR="003C3BE0" w:rsidRPr="005D5B37" w:rsidRDefault="003C3BE0" w:rsidP="00852BF3">
      <w:pPr>
        <w:ind w:right="1296"/>
        <w:rPr>
          <w:b/>
        </w:rPr>
      </w:pPr>
      <w:r w:rsidRPr="005D5B37">
        <w:rPr>
          <w:b/>
        </w:rPr>
        <w:t>Kaffe</w:t>
      </w:r>
    </w:p>
    <w:p w:rsidR="003C3BE0" w:rsidRDefault="005D5B37" w:rsidP="00852BF3">
      <w:pPr>
        <w:ind w:right="1296"/>
      </w:pPr>
      <w:r>
        <w:t>Brygg kaffe enligt instruktionerna på kaffeburken.</w:t>
      </w:r>
    </w:p>
    <w:p w:rsidR="00CF0D03" w:rsidRDefault="00CF0D03" w:rsidP="00852BF3">
      <w:pPr>
        <w:ind w:right="1296"/>
      </w:pPr>
      <w:r>
        <w:t>Bryggaren är snabb, så avvakta om du är osäker på hur mycket som går åt, så vi minskar svinnet.</w:t>
      </w:r>
    </w:p>
    <w:p w:rsidR="00AB3AE9" w:rsidRDefault="00AB3AE9" w:rsidP="00852BF3">
      <w:pPr>
        <w:ind w:right="1296"/>
      </w:pPr>
    </w:p>
    <w:p w:rsidR="00FC6894" w:rsidRPr="00B96D17" w:rsidRDefault="008F5FE2" w:rsidP="00852BF3">
      <w:pPr>
        <w:pStyle w:val="Rubrik2"/>
        <w:ind w:right="1296"/>
        <w:rPr>
          <w:i w:val="0"/>
        </w:rPr>
      </w:pPr>
      <w:r w:rsidRPr="00B96D17">
        <w:rPr>
          <w:i w:val="0"/>
        </w:rPr>
        <w:t xml:space="preserve">4. </w:t>
      </w:r>
      <w:r w:rsidR="00372F2E" w:rsidRPr="00B96D17">
        <w:rPr>
          <w:i w:val="0"/>
        </w:rPr>
        <w:t>Kassan</w:t>
      </w:r>
    </w:p>
    <w:p w:rsidR="00FC6894" w:rsidRDefault="00BE2677" w:rsidP="00852BF3">
      <w:pPr>
        <w:ind w:right="1296"/>
      </w:pPr>
      <w:r>
        <w:t>Det kan vara lite olika växelkassa men utgångspunkt ska vara</w:t>
      </w:r>
      <w:r w:rsidR="007026F7" w:rsidRPr="002F5885">
        <w:t xml:space="preserve"> </w:t>
      </w:r>
      <w:r w:rsidR="009077D9" w:rsidRPr="002F5885">
        <w:t>500</w:t>
      </w:r>
      <w:r w:rsidR="0049650C">
        <w:t>kr</w:t>
      </w:r>
      <w:r w:rsidR="007026F7" w:rsidRPr="002F5885">
        <w:t xml:space="preserve"> </w:t>
      </w:r>
      <w:r w:rsidR="0049650C">
        <w:t>(</w:t>
      </w:r>
      <w:r w:rsidR="009077D9" w:rsidRPr="0049650C">
        <w:rPr>
          <w:i/>
        </w:rPr>
        <w:t>15</w:t>
      </w:r>
      <w:r w:rsidR="00FC6894" w:rsidRPr="0049650C">
        <w:rPr>
          <w:i/>
        </w:rPr>
        <w:t xml:space="preserve"> </w:t>
      </w:r>
      <w:proofErr w:type="spellStart"/>
      <w:r w:rsidR="00FC6894" w:rsidRPr="0049650C">
        <w:rPr>
          <w:i/>
        </w:rPr>
        <w:t>st</w:t>
      </w:r>
      <w:proofErr w:type="spellEnd"/>
      <w:r w:rsidR="009077D9" w:rsidRPr="0049650C">
        <w:rPr>
          <w:i/>
        </w:rPr>
        <w:t xml:space="preserve"> 20 kr</w:t>
      </w:r>
      <w:r w:rsidR="002F5885" w:rsidRPr="0049650C">
        <w:rPr>
          <w:i/>
        </w:rPr>
        <w:t xml:space="preserve">, </w:t>
      </w:r>
      <w:r w:rsidR="009077D9" w:rsidRPr="0049650C">
        <w:rPr>
          <w:i/>
        </w:rPr>
        <w:t xml:space="preserve">10 </w:t>
      </w:r>
      <w:proofErr w:type="spellStart"/>
      <w:r w:rsidR="00FC6894" w:rsidRPr="0049650C">
        <w:rPr>
          <w:i/>
        </w:rPr>
        <w:t>st</w:t>
      </w:r>
      <w:proofErr w:type="spellEnd"/>
      <w:r w:rsidR="00FC6894" w:rsidRPr="0049650C">
        <w:rPr>
          <w:i/>
        </w:rPr>
        <w:t xml:space="preserve"> 10 kr,</w:t>
      </w:r>
      <w:r w:rsidR="0049650C" w:rsidRPr="0049650C">
        <w:rPr>
          <w:i/>
        </w:rPr>
        <w:t xml:space="preserve"> </w:t>
      </w:r>
      <w:r w:rsidR="009077D9" w:rsidRPr="0049650C">
        <w:rPr>
          <w:i/>
        </w:rPr>
        <w:t>16</w:t>
      </w:r>
      <w:r w:rsidR="00FC6894" w:rsidRPr="0049650C">
        <w:rPr>
          <w:i/>
        </w:rPr>
        <w:t xml:space="preserve"> </w:t>
      </w:r>
      <w:proofErr w:type="spellStart"/>
      <w:r w:rsidR="00FC6894" w:rsidRPr="0049650C">
        <w:rPr>
          <w:i/>
        </w:rPr>
        <w:t>st</w:t>
      </w:r>
      <w:proofErr w:type="spellEnd"/>
      <w:r w:rsidR="00FC6894" w:rsidRPr="0049650C">
        <w:rPr>
          <w:i/>
        </w:rPr>
        <w:t xml:space="preserve"> 5 kr och </w:t>
      </w:r>
      <w:smartTag w:uri="urn:schemas-microsoft-com:office:smarttags" w:element="metricconverter">
        <w:smartTagPr>
          <w:attr w:name="ProductID" w:val="20 st"/>
        </w:smartTagPr>
        <w:r w:rsidR="00FC6894" w:rsidRPr="0049650C">
          <w:rPr>
            <w:i/>
          </w:rPr>
          <w:t xml:space="preserve">20 </w:t>
        </w:r>
        <w:proofErr w:type="spellStart"/>
        <w:r w:rsidR="00FC6894" w:rsidRPr="0049650C">
          <w:rPr>
            <w:i/>
          </w:rPr>
          <w:t>st</w:t>
        </w:r>
      </w:smartTag>
      <w:proofErr w:type="spellEnd"/>
      <w:r w:rsidR="0049650C" w:rsidRPr="0049650C">
        <w:rPr>
          <w:i/>
        </w:rPr>
        <w:t xml:space="preserve"> 1 kr</w:t>
      </w:r>
      <w:r w:rsidR="0049650C">
        <w:t xml:space="preserve">) </w:t>
      </w:r>
      <w:r>
        <w:t xml:space="preserve">och </w:t>
      </w:r>
      <w:r w:rsidR="00D96EA4">
        <w:t xml:space="preserve">ska ligga i kassalådan. </w:t>
      </w:r>
      <w:r>
        <w:t xml:space="preserve">Kassan räknas och summan skrivs </w:t>
      </w:r>
      <w:r w:rsidR="00EA2633">
        <w:t xml:space="preserve">en lapp </w:t>
      </w:r>
      <w:r>
        <w:t>tillsammans med datum. Bernt tar hand om pengarna sedan.</w:t>
      </w:r>
    </w:p>
    <w:p w:rsidR="006C5FE0" w:rsidRDefault="006C5FE0" w:rsidP="00852BF3">
      <w:pPr>
        <w:ind w:right="1296"/>
      </w:pPr>
    </w:p>
    <w:p w:rsidR="006F66F9" w:rsidRDefault="006F66F9" w:rsidP="00852BF3">
      <w:pPr>
        <w:ind w:right="1296"/>
      </w:pPr>
      <w:r>
        <w:t>Om kaffe, melitta, korv m.m</w:t>
      </w:r>
      <w:r w:rsidR="005819F2">
        <w:t>.</w:t>
      </w:r>
      <w:r>
        <w:t xml:space="preserve"> tar slut så går det bra att</w:t>
      </w:r>
      <w:r w:rsidR="00547D3D">
        <w:t xml:space="preserve"> ta pengar i kassan att handla för</w:t>
      </w:r>
      <w:r>
        <w:t>. Gl</w:t>
      </w:r>
      <w:r w:rsidR="005819F2">
        <w:t>öm inte lägga i kvittot i kassa</w:t>
      </w:r>
      <w:r w:rsidR="002675DF">
        <w:t>kuvertet</w:t>
      </w:r>
      <w:r>
        <w:t>.</w:t>
      </w:r>
    </w:p>
    <w:p w:rsidR="00372F2E" w:rsidRDefault="00372F2E" w:rsidP="00852BF3">
      <w:pPr>
        <w:ind w:right="1296"/>
      </w:pPr>
    </w:p>
    <w:p w:rsidR="00372F2E" w:rsidRPr="00B96D17" w:rsidRDefault="008F5FE2" w:rsidP="00852BF3">
      <w:pPr>
        <w:pStyle w:val="Rubrik2"/>
        <w:ind w:right="1296"/>
        <w:rPr>
          <w:i w:val="0"/>
        </w:rPr>
      </w:pPr>
      <w:r w:rsidRPr="00B96D17">
        <w:rPr>
          <w:i w:val="0"/>
        </w:rPr>
        <w:t xml:space="preserve">5. </w:t>
      </w:r>
      <w:r w:rsidR="00423489" w:rsidRPr="00B96D17">
        <w:rPr>
          <w:i w:val="0"/>
        </w:rPr>
        <w:t>Stängning av kiosken</w:t>
      </w:r>
    </w:p>
    <w:p w:rsidR="003A1440" w:rsidRDefault="00B01601" w:rsidP="00852BF3">
      <w:pPr>
        <w:ind w:right="1296"/>
      </w:pPr>
      <w:r>
        <w:t>K</w:t>
      </w:r>
      <w:r w:rsidR="00704EFD" w:rsidRPr="00B96D17">
        <w:t xml:space="preserve">iosken </w:t>
      </w:r>
      <w:r>
        <w:t xml:space="preserve">ska </w:t>
      </w:r>
      <w:r w:rsidR="00547D3D" w:rsidRPr="00B96D17">
        <w:t xml:space="preserve">bemannas </w:t>
      </w:r>
      <w:r w:rsidR="00704EFD" w:rsidRPr="00B96D17">
        <w:t>med</w:t>
      </w:r>
      <w:r w:rsidR="007E58ED" w:rsidRPr="00B96D17">
        <w:t xml:space="preserve"> </w:t>
      </w:r>
      <w:r>
        <w:rPr>
          <w:b/>
        </w:rPr>
        <w:t>1-2</w:t>
      </w:r>
      <w:r w:rsidR="00684D2B" w:rsidRPr="003A1440">
        <w:rPr>
          <w:b/>
        </w:rPr>
        <w:t xml:space="preserve"> föräldrar</w:t>
      </w:r>
      <w:r w:rsidR="003A1440">
        <w:t>.</w:t>
      </w:r>
    </w:p>
    <w:p w:rsidR="00684D2B" w:rsidRDefault="0022694D" w:rsidP="00B96D17">
      <w:pPr>
        <w:numPr>
          <w:ilvl w:val="0"/>
          <w:numId w:val="5"/>
        </w:numPr>
        <w:tabs>
          <w:tab w:val="clear" w:pos="720"/>
          <w:tab w:val="num" w:pos="0"/>
        </w:tabs>
        <w:ind w:left="360" w:right="1296"/>
      </w:pPr>
      <w:r>
        <w:t>S</w:t>
      </w:r>
      <w:r w:rsidR="00684D2B">
        <w:t>täda kiosken</w:t>
      </w:r>
      <w:r>
        <w:t>,</w:t>
      </w:r>
      <w:r w:rsidR="00684D2B">
        <w:t xml:space="preserve"> disk</w:t>
      </w:r>
      <w:r>
        <w:t>a</w:t>
      </w:r>
      <w:r w:rsidR="00684D2B">
        <w:t xml:space="preserve"> grytor, redskap, kaff</w:t>
      </w:r>
      <w:r w:rsidR="00D05822">
        <w:t xml:space="preserve">ebryggskannor och </w:t>
      </w:r>
      <w:r w:rsidR="000D1B3C">
        <w:t>melitta</w:t>
      </w:r>
      <w:r w:rsidR="00D05822">
        <w:t xml:space="preserve">hållare. </w:t>
      </w:r>
      <w:r w:rsidR="00684D2B">
        <w:t xml:space="preserve">Torka av spis, </w:t>
      </w:r>
      <w:r w:rsidR="000D1B3C">
        <w:t>mikro</w:t>
      </w:r>
      <w:r w:rsidR="00684D2B">
        <w:t>, kaffebryggare samt torka av alla ytor – hyllor, kyl, frys etc. Behåll kaffe och kiosksortiment ute så länge som möjligt.</w:t>
      </w:r>
    </w:p>
    <w:p w:rsidR="00684D2B" w:rsidRDefault="006E1C58" w:rsidP="00852BF3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ind w:left="360" w:right="1296"/>
      </w:pPr>
      <w:r>
        <w:t>Fyll upp kylen med dricka</w:t>
      </w:r>
      <w:r w:rsidR="00684D2B">
        <w:t>.</w:t>
      </w:r>
      <w:r>
        <w:t xml:space="preserve"> Se till att det inte finns något som möglar eller surnar i kylskåpet.</w:t>
      </w:r>
      <w:r w:rsidR="000132BF">
        <w:t xml:space="preserve"> Ev. överbliven mjölk eller annan färskvara får inte sparas i kylskåpet utan måste kastas</w:t>
      </w:r>
      <w:r>
        <w:t>.</w:t>
      </w:r>
    </w:p>
    <w:p w:rsidR="001424CA" w:rsidRDefault="007E58ED" w:rsidP="00852BF3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ind w:left="360" w:right="1296"/>
      </w:pPr>
      <w:r>
        <w:t>Se till att kaffebryggare är avstängda</w:t>
      </w:r>
      <w:r w:rsidR="00684D2B">
        <w:t>.</w:t>
      </w:r>
    </w:p>
    <w:p w:rsidR="005819F2" w:rsidRDefault="005819F2" w:rsidP="00852BF3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ind w:left="360" w:right="1296"/>
      </w:pPr>
      <w:r>
        <w:t xml:space="preserve">Sätt på lock ordentligt på godisburkarna så att det blir </w:t>
      </w:r>
      <w:r w:rsidR="000D1B3C">
        <w:t>tättslutande</w:t>
      </w:r>
    </w:p>
    <w:p w:rsidR="00335B1A" w:rsidRDefault="0022694D" w:rsidP="00852BF3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ind w:left="360" w:right="1296"/>
      </w:pPr>
      <w:r>
        <w:t xml:space="preserve">Se till att kylskåp </w:t>
      </w:r>
      <w:r w:rsidR="005819F2">
        <w:t>och frys</w:t>
      </w:r>
      <w:r w:rsidR="00335B1A">
        <w:t xml:space="preserve"> är stängda ordentligt.</w:t>
      </w:r>
    </w:p>
    <w:p w:rsidR="00704EFD" w:rsidRDefault="00704EFD" w:rsidP="00852BF3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ind w:left="360" w:right="1296"/>
      </w:pPr>
      <w:r>
        <w:t>Diska kaffetermosarna och låt de stå öppna så de torkar invändigt.</w:t>
      </w:r>
    </w:p>
    <w:p w:rsidR="000D1B3C" w:rsidRDefault="000D1B3C" w:rsidP="00852BF3">
      <w:pPr>
        <w:ind w:right="1296"/>
      </w:pPr>
    </w:p>
    <w:p w:rsidR="008C4F85" w:rsidRDefault="008C4F85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0D1B3C" w:rsidRPr="00B96D17" w:rsidRDefault="008F5FE2" w:rsidP="00852BF3">
      <w:pPr>
        <w:pStyle w:val="Rubrik2"/>
        <w:ind w:right="1296"/>
        <w:rPr>
          <w:i w:val="0"/>
        </w:rPr>
      </w:pPr>
      <w:r w:rsidRPr="00B96D17">
        <w:rPr>
          <w:i w:val="0"/>
        </w:rPr>
        <w:lastRenderedPageBreak/>
        <w:t xml:space="preserve">6. </w:t>
      </w:r>
      <w:r w:rsidR="00B01601">
        <w:rPr>
          <w:i w:val="0"/>
        </w:rPr>
        <w:t>Städanvisningar</w:t>
      </w:r>
    </w:p>
    <w:p w:rsidR="00B01601" w:rsidRDefault="00571C6D" w:rsidP="00852BF3">
      <w:pPr>
        <w:ind w:right="1296"/>
      </w:pPr>
      <w:r>
        <w:t>I städsk</w:t>
      </w:r>
      <w:r w:rsidR="00567171">
        <w:t>rubben finns all st</w:t>
      </w:r>
      <w:r w:rsidR="00B01601">
        <w:t>ädutrustning som skall användas.</w:t>
      </w:r>
    </w:p>
    <w:p w:rsidR="00B01601" w:rsidRDefault="00B01601" w:rsidP="00852BF3">
      <w:pPr>
        <w:ind w:right="1296"/>
      </w:pPr>
    </w:p>
    <w:p w:rsidR="00B01601" w:rsidRDefault="00B01601" w:rsidP="00B01601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ind w:left="360" w:right="1296"/>
      </w:pPr>
      <w:r>
        <w:t xml:space="preserve">Alla </w:t>
      </w:r>
      <w:r w:rsidRPr="00B01601">
        <w:rPr>
          <w:b/>
        </w:rPr>
        <w:t>8 o</w:t>
      </w:r>
      <w:r w:rsidRPr="00B01601">
        <w:rPr>
          <w:b/>
        </w:rPr>
        <w:t>mklädningsrum</w:t>
      </w:r>
      <w:r>
        <w:t xml:space="preserve"> </w:t>
      </w:r>
      <w:r>
        <w:t xml:space="preserve">ska </w:t>
      </w:r>
      <w:r>
        <w:t>ses över</w:t>
      </w:r>
      <w:r w:rsidR="00FD491D">
        <w:t>, inkl. toaletterna</w:t>
      </w:r>
      <w:r>
        <w:t xml:space="preserve"> – ta upp skräp från golven (grovstädning)</w:t>
      </w:r>
      <w:r>
        <w:t xml:space="preserve"> och är papperskorgarna halvfulla eller mer ska nya påsar sättas i.</w:t>
      </w:r>
    </w:p>
    <w:p w:rsidR="00B01601" w:rsidRDefault="00B01601" w:rsidP="00B01601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ind w:left="360" w:right="1296"/>
      </w:pPr>
      <w:r>
        <w:t>B-hallen (nya hallen) – grovstädning</w:t>
      </w:r>
      <w:r>
        <w:t xml:space="preserve"> </w:t>
      </w:r>
      <w:r>
        <w:t>och är papperskorgarna halvfulla eller mer ska nya påsar sättas i</w:t>
      </w:r>
    </w:p>
    <w:p w:rsidR="00B01601" w:rsidRDefault="00B01601" w:rsidP="00B01601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ind w:left="360" w:right="1296"/>
      </w:pPr>
      <w:r>
        <w:t xml:space="preserve">A-hallen – </w:t>
      </w:r>
      <w:r w:rsidR="006143DD">
        <w:t>plocka upp allt skräp bakom spelarbänkarna, brukar ligga mycket dä</w:t>
      </w:r>
      <w:r w:rsidR="00FD491D">
        <w:t>r när det varit seniormatcher samt t</w:t>
      </w:r>
      <w:r w:rsidR="006143DD">
        <w:t>ömma papperskorgar.</w:t>
      </w:r>
      <w:r>
        <w:t xml:space="preserve"> </w:t>
      </w:r>
    </w:p>
    <w:p w:rsidR="00B01601" w:rsidRDefault="00B01601" w:rsidP="00B01601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ind w:left="360" w:right="1296"/>
      </w:pPr>
      <w:r>
        <w:t xml:space="preserve">Läktarna ska sopas och </w:t>
      </w:r>
      <w:r w:rsidR="006143DD">
        <w:t xml:space="preserve">vid behov </w:t>
      </w:r>
      <w:r>
        <w:t>svabbas.</w:t>
      </w:r>
    </w:p>
    <w:p w:rsidR="006143DD" w:rsidRDefault="006143DD" w:rsidP="00B01601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ind w:left="360" w:right="1296"/>
      </w:pPr>
      <w:r>
        <w:t>Korridorer ska grovstädas, plocka upp skräp som ligger på golvet.</w:t>
      </w:r>
    </w:p>
    <w:p w:rsidR="00B01601" w:rsidRDefault="00B01601" w:rsidP="00B01601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ind w:left="360" w:right="1296"/>
      </w:pPr>
      <w:r>
        <w:t xml:space="preserve">Kioskutrymmet samt städskrubben ska </w:t>
      </w:r>
      <w:r w:rsidR="006143DD">
        <w:t>lämnas i det skick som du vill att det ska vara när du kommer.</w:t>
      </w:r>
    </w:p>
    <w:p w:rsidR="00B01601" w:rsidRDefault="00B01601" w:rsidP="00B01601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ind w:left="360" w:right="1296"/>
      </w:pPr>
      <w:r>
        <w:t>Soptunnorna töms, nya sopsäckar finns i städskrubben under läktaren.</w:t>
      </w:r>
    </w:p>
    <w:p w:rsidR="00B01601" w:rsidRDefault="00B01601" w:rsidP="00B01601">
      <w:pPr>
        <w:numPr>
          <w:ilvl w:val="0"/>
          <w:numId w:val="5"/>
        </w:numPr>
        <w:tabs>
          <w:tab w:val="clear" w:pos="720"/>
          <w:tab w:val="num" w:pos="0"/>
          <w:tab w:val="num" w:pos="360"/>
        </w:tabs>
        <w:ind w:left="360" w:right="1296"/>
      </w:pPr>
      <w:r>
        <w:t xml:space="preserve">Sopsäckarna slängs i </w:t>
      </w:r>
      <w:r w:rsidR="006143DD">
        <w:t>containern</w:t>
      </w:r>
      <w:r>
        <w:t xml:space="preserve"> vid lastbryggan till skolköket.</w:t>
      </w:r>
    </w:p>
    <w:p w:rsidR="00B01601" w:rsidRDefault="00B01601" w:rsidP="00852BF3">
      <w:pPr>
        <w:ind w:right="1296"/>
      </w:pPr>
    </w:p>
    <w:p w:rsidR="006C5FE0" w:rsidRDefault="006C5FE0" w:rsidP="00852BF3">
      <w:pPr>
        <w:ind w:right="1296"/>
      </w:pPr>
    </w:p>
    <w:p w:rsidR="00372F2E" w:rsidRDefault="008F5FE2" w:rsidP="0022694D">
      <w:pPr>
        <w:pStyle w:val="Rubrik2"/>
        <w:ind w:right="1296"/>
      </w:pPr>
      <w:r w:rsidRPr="00326538">
        <w:rPr>
          <w:i w:val="0"/>
        </w:rPr>
        <w:t>7. Telefon- och kontaktlista</w:t>
      </w:r>
    </w:p>
    <w:p w:rsidR="00803654" w:rsidRPr="00A23369" w:rsidRDefault="002C73CF" w:rsidP="00852BF3">
      <w:pPr>
        <w:tabs>
          <w:tab w:val="left" w:pos="2160"/>
        </w:tabs>
        <w:ind w:right="129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</w:t>
      </w:r>
      <w:r w:rsidR="0010622E">
        <w:rPr>
          <w:rFonts w:ascii="Arial" w:hAnsi="Arial" w:cs="Arial"/>
          <w:u w:val="single"/>
        </w:rPr>
        <w:t>amn</w:t>
      </w:r>
      <w:r w:rsidR="0010622E">
        <w:rPr>
          <w:rFonts w:ascii="Arial" w:hAnsi="Arial" w:cs="Arial"/>
          <w:u w:val="single"/>
        </w:rPr>
        <w:tab/>
        <w:t>Funktion</w:t>
      </w:r>
      <w:r w:rsidR="0010622E">
        <w:rPr>
          <w:rFonts w:ascii="Arial" w:hAnsi="Arial" w:cs="Arial"/>
          <w:u w:val="single"/>
        </w:rPr>
        <w:tab/>
      </w:r>
      <w:r w:rsidR="007E58ED">
        <w:rPr>
          <w:rFonts w:ascii="Arial" w:hAnsi="Arial" w:cs="Arial"/>
          <w:u w:val="single"/>
        </w:rPr>
        <w:tab/>
      </w:r>
      <w:r w:rsidR="00B635B2" w:rsidRPr="00A23369">
        <w:rPr>
          <w:rFonts w:ascii="Arial" w:hAnsi="Arial" w:cs="Arial"/>
          <w:u w:val="single"/>
        </w:rPr>
        <w:t>Tfn</w:t>
      </w:r>
      <w:r w:rsidR="0010622E">
        <w:rPr>
          <w:rFonts w:ascii="Arial" w:hAnsi="Arial" w:cs="Arial"/>
          <w:u w:val="single"/>
        </w:rPr>
        <w:t>/Mail</w:t>
      </w:r>
      <w:r w:rsidR="0010622E">
        <w:rPr>
          <w:rFonts w:ascii="Arial" w:hAnsi="Arial" w:cs="Arial"/>
          <w:u w:val="single"/>
        </w:rPr>
        <w:tab/>
      </w:r>
    </w:p>
    <w:p w:rsidR="00372F2E" w:rsidRDefault="00372F2E" w:rsidP="00852BF3">
      <w:pPr>
        <w:tabs>
          <w:tab w:val="left" w:pos="2160"/>
        </w:tabs>
        <w:spacing w:after="120"/>
        <w:ind w:right="1296"/>
      </w:pPr>
      <w:r>
        <w:t>Bernt Eriksson</w:t>
      </w:r>
      <w:r>
        <w:tab/>
      </w:r>
      <w:r w:rsidR="00B57F78">
        <w:t>Kansli</w:t>
      </w:r>
      <w:r w:rsidR="00B57F78">
        <w:tab/>
      </w:r>
      <w:r w:rsidR="007E58ED">
        <w:tab/>
      </w:r>
      <w:r w:rsidR="000132BF">
        <w:t>070-574 03 95</w:t>
      </w:r>
      <w:r w:rsidR="0010622E">
        <w:br/>
      </w:r>
      <w:r w:rsidR="0010622E">
        <w:tab/>
      </w:r>
      <w:hyperlink r:id="rId9" w:history="1">
        <w:r w:rsidR="00B57F78" w:rsidRPr="009D60E3">
          <w:rPr>
            <w:rStyle w:val="Hyperlnk"/>
          </w:rPr>
          <w:t>info@ifkbankeryd.se</w:t>
        </w:r>
      </w:hyperlink>
    </w:p>
    <w:p w:rsidR="001E414B" w:rsidRDefault="001E414B" w:rsidP="00852BF3">
      <w:pPr>
        <w:tabs>
          <w:tab w:val="left" w:pos="2160"/>
        </w:tabs>
        <w:spacing w:after="120"/>
        <w:ind w:right="1296"/>
      </w:pPr>
      <w:r>
        <w:t>Lotta Lager</w:t>
      </w:r>
      <w:r>
        <w:tab/>
        <w:t>Styrelsen</w:t>
      </w:r>
      <w:r>
        <w:tab/>
      </w:r>
      <w:r>
        <w:tab/>
      </w:r>
      <w:r w:rsidRPr="001E414B">
        <w:t>070-191 67 68</w:t>
      </w:r>
    </w:p>
    <w:p w:rsidR="001E414B" w:rsidRDefault="001E414B" w:rsidP="00852BF3">
      <w:pPr>
        <w:tabs>
          <w:tab w:val="left" w:pos="2160"/>
        </w:tabs>
        <w:spacing w:after="120"/>
        <w:ind w:right="1296"/>
      </w:pPr>
      <w:r>
        <w:tab/>
      </w:r>
      <w:hyperlink r:id="rId10" w:history="1">
        <w:r w:rsidR="00A015FF" w:rsidRPr="00A72EE4">
          <w:rPr>
            <w:rStyle w:val="Hyperlnk"/>
          </w:rPr>
          <w:t>charlotta.lager@gmail.com</w:t>
        </w:r>
      </w:hyperlink>
    </w:p>
    <w:p w:rsidR="00B57F78" w:rsidRDefault="00B57F78" w:rsidP="00852BF3">
      <w:pPr>
        <w:tabs>
          <w:tab w:val="left" w:pos="2160"/>
        </w:tabs>
        <w:spacing w:after="120"/>
        <w:ind w:right="1296"/>
      </w:pPr>
      <w:r>
        <w:t>Anette Mellqvist</w:t>
      </w:r>
      <w:r>
        <w:tab/>
      </w:r>
      <w:r w:rsidR="001E414B">
        <w:t>S</w:t>
      </w:r>
      <w:r>
        <w:t>tyrelsen</w:t>
      </w:r>
      <w:r>
        <w:tab/>
      </w:r>
      <w:r w:rsidR="001E414B">
        <w:tab/>
      </w:r>
      <w:r>
        <w:t>070-320 41 83</w:t>
      </w:r>
    </w:p>
    <w:p w:rsidR="0022694D" w:rsidRDefault="0022694D" w:rsidP="00852BF3">
      <w:pPr>
        <w:tabs>
          <w:tab w:val="left" w:pos="2160"/>
        </w:tabs>
        <w:spacing w:after="120"/>
        <w:ind w:right="1296"/>
      </w:pPr>
      <w:r>
        <w:tab/>
      </w:r>
      <w:hyperlink r:id="rId11" w:history="1">
        <w:r w:rsidRPr="009D60E3">
          <w:rPr>
            <w:rStyle w:val="Hyperlnk"/>
          </w:rPr>
          <w:t>anette.mellqvist@lansstyrelsen.se</w:t>
        </w:r>
      </w:hyperlink>
    </w:p>
    <w:p w:rsidR="000D2228" w:rsidRDefault="000D2228" w:rsidP="00852BF3">
      <w:pPr>
        <w:ind w:right="1296"/>
      </w:pPr>
    </w:p>
    <w:p w:rsidR="007E58ED" w:rsidRPr="00326538" w:rsidRDefault="007E58ED" w:rsidP="00852BF3">
      <w:pPr>
        <w:ind w:right="1296"/>
        <w:rPr>
          <w:b/>
        </w:rPr>
      </w:pPr>
      <w:r w:rsidRPr="00F71D0C">
        <w:rPr>
          <w:b/>
        </w:rPr>
        <w:t>Är det något som tagit slut i kiosken, meddela</w:t>
      </w:r>
      <w:r>
        <w:rPr>
          <w:b/>
        </w:rPr>
        <w:t xml:space="preserve"> </w:t>
      </w:r>
      <w:r w:rsidR="00E37B18">
        <w:rPr>
          <w:b/>
        </w:rPr>
        <w:t xml:space="preserve">gärna </w:t>
      </w:r>
      <w:r>
        <w:rPr>
          <w:b/>
        </w:rPr>
        <w:t>någon av</w:t>
      </w:r>
      <w:r w:rsidRPr="00F71D0C">
        <w:rPr>
          <w:b/>
        </w:rPr>
        <w:t xml:space="preserve"> </w:t>
      </w:r>
      <w:r>
        <w:rPr>
          <w:b/>
        </w:rPr>
        <w:t xml:space="preserve">kontaktpersonerna </w:t>
      </w:r>
      <w:r w:rsidRPr="00F71D0C">
        <w:rPr>
          <w:b/>
        </w:rPr>
        <w:t>via telefon</w:t>
      </w:r>
      <w:r>
        <w:rPr>
          <w:b/>
        </w:rPr>
        <w:t xml:space="preserve"> eller mail.</w:t>
      </w:r>
    </w:p>
    <w:sectPr w:rsidR="007E58ED" w:rsidRPr="00326538" w:rsidSect="00464418">
      <w:footerReference w:type="default" r:id="rId12"/>
      <w:pgSz w:w="11906" w:h="16838"/>
      <w:pgMar w:top="899" w:right="1466" w:bottom="1079" w:left="2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93" w:rsidRDefault="005A3A93">
      <w:r>
        <w:separator/>
      </w:r>
    </w:p>
  </w:endnote>
  <w:endnote w:type="continuationSeparator" w:id="0">
    <w:p w:rsidR="005A3A93" w:rsidRDefault="005A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03" w:rsidRPr="00360215" w:rsidRDefault="00CF0D03" w:rsidP="005D78EB">
    <w:pPr>
      <w:pStyle w:val="Sidfot"/>
      <w:tabs>
        <w:tab w:val="clear" w:pos="9072"/>
      </w:tabs>
      <w:rPr>
        <w:sz w:val="20"/>
        <w:szCs w:val="20"/>
      </w:rPr>
    </w:pPr>
    <w:r>
      <w:tab/>
    </w:r>
    <w:r>
      <w:tab/>
    </w:r>
    <w:r w:rsidR="00E1290A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93" w:rsidRDefault="005A3A93">
      <w:r>
        <w:separator/>
      </w:r>
    </w:p>
  </w:footnote>
  <w:footnote w:type="continuationSeparator" w:id="0">
    <w:p w:rsidR="005A3A93" w:rsidRDefault="005A3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F45"/>
    <w:multiLevelType w:val="hybridMultilevel"/>
    <w:tmpl w:val="C1E4F3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3701"/>
    <w:multiLevelType w:val="hybridMultilevel"/>
    <w:tmpl w:val="FF66A6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9774D"/>
    <w:multiLevelType w:val="multilevel"/>
    <w:tmpl w:val="CA64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615D2"/>
    <w:multiLevelType w:val="hybridMultilevel"/>
    <w:tmpl w:val="9F389F94"/>
    <w:lvl w:ilvl="0" w:tplc="05003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53829"/>
    <w:multiLevelType w:val="hybridMultilevel"/>
    <w:tmpl w:val="8348D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B21CF"/>
    <w:multiLevelType w:val="hybridMultilevel"/>
    <w:tmpl w:val="4A924B86"/>
    <w:lvl w:ilvl="0" w:tplc="05003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384099"/>
    <w:multiLevelType w:val="hybridMultilevel"/>
    <w:tmpl w:val="00F2A9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8602A5"/>
    <w:multiLevelType w:val="hybridMultilevel"/>
    <w:tmpl w:val="506A6B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A5"/>
    <w:rsid w:val="000132BF"/>
    <w:rsid w:val="00036AB2"/>
    <w:rsid w:val="00051225"/>
    <w:rsid w:val="00064FFD"/>
    <w:rsid w:val="00066ABD"/>
    <w:rsid w:val="000A53FF"/>
    <w:rsid w:val="000B4FCC"/>
    <w:rsid w:val="000C1C29"/>
    <w:rsid w:val="000D1B3C"/>
    <w:rsid w:val="000D2228"/>
    <w:rsid w:val="000E48F5"/>
    <w:rsid w:val="000F3928"/>
    <w:rsid w:val="0010622E"/>
    <w:rsid w:val="00120BA1"/>
    <w:rsid w:val="00125E88"/>
    <w:rsid w:val="001424CA"/>
    <w:rsid w:val="00155C03"/>
    <w:rsid w:val="00183B18"/>
    <w:rsid w:val="001C1346"/>
    <w:rsid w:val="001E414B"/>
    <w:rsid w:val="00214A81"/>
    <w:rsid w:val="00214C75"/>
    <w:rsid w:val="0022694D"/>
    <w:rsid w:val="002537FC"/>
    <w:rsid w:val="0026088B"/>
    <w:rsid w:val="002675DF"/>
    <w:rsid w:val="0027068D"/>
    <w:rsid w:val="002778FE"/>
    <w:rsid w:val="002C46F5"/>
    <w:rsid w:val="002C73CF"/>
    <w:rsid w:val="002F5885"/>
    <w:rsid w:val="00326538"/>
    <w:rsid w:val="00335B1A"/>
    <w:rsid w:val="00340C64"/>
    <w:rsid w:val="00360215"/>
    <w:rsid w:val="00372F2E"/>
    <w:rsid w:val="00377272"/>
    <w:rsid w:val="003816F0"/>
    <w:rsid w:val="003A1440"/>
    <w:rsid w:val="003B1D0A"/>
    <w:rsid w:val="003B45C2"/>
    <w:rsid w:val="003C3BE0"/>
    <w:rsid w:val="003C5BBD"/>
    <w:rsid w:val="003E04EF"/>
    <w:rsid w:val="003E562D"/>
    <w:rsid w:val="00423489"/>
    <w:rsid w:val="00436027"/>
    <w:rsid w:val="00464418"/>
    <w:rsid w:val="0046767D"/>
    <w:rsid w:val="0047783D"/>
    <w:rsid w:val="0049650C"/>
    <w:rsid w:val="00497064"/>
    <w:rsid w:val="004D1331"/>
    <w:rsid w:val="004D6B9C"/>
    <w:rsid w:val="005048B7"/>
    <w:rsid w:val="00506381"/>
    <w:rsid w:val="00547D3D"/>
    <w:rsid w:val="00567171"/>
    <w:rsid w:val="00571C6D"/>
    <w:rsid w:val="005819F2"/>
    <w:rsid w:val="0058286A"/>
    <w:rsid w:val="00593C3C"/>
    <w:rsid w:val="005A3A93"/>
    <w:rsid w:val="005A7CD9"/>
    <w:rsid w:val="005D5B37"/>
    <w:rsid w:val="005D78EB"/>
    <w:rsid w:val="006143DD"/>
    <w:rsid w:val="006266BB"/>
    <w:rsid w:val="00665C24"/>
    <w:rsid w:val="00673967"/>
    <w:rsid w:val="00684D2B"/>
    <w:rsid w:val="00693EA3"/>
    <w:rsid w:val="006970A8"/>
    <w:rsid w:val="006A180A"/>
    <w:rsid w:val="006B1784"/>
    <w:rsid w:val="006C5FE0"/>
    <w:rsid w:val="006D00A1"/>
    <w:rsid w:val="006D1DE3"/>
    <w:rsid w:val="006D6E44"/>
    <w:rsid w:val="006E1C58"/>
    <w:rsid w:val="006E4138"/>
    <w:rsid w:val="006F66F9"/>
    <w:rsid w:val="007026F7"/>
    <w:rsid w:val="00704EFD"/>
    <w:rsid w:val="007369B1"/>
    <w:rsid w:val="00745CE4"/>
    <w:rsid w:val="00757D0D"/>
    <w:rsid w:val="007A02E5"/>
    <w:rsid w:val="007A2C3B"/>
    <w:rsid w:val="007A4F0D"/>
    <w:rsid w:val="007D32F3"/>
    <w:rsid w:val="007E186E"/>
    <w:rsid w:val="007E4365"/>
    <w:rsid w:val="007E58ED"/>
    <w:rsid w:val="008016D0"/>
    <w:rsid w:val="00803654"/>
    <w:rsid w:val="008173E9"/>
    <w:rsid w:val="008274E0"/>
    <w:rsid w:val="00836C78"/>
    <w:rsid w:val="00840E8F"/>
    <w:rsid w:val="00850FF9"/>
    <w:rsid w:val="00852BF3"/>
    <w:rsid w:val="008A6411"/>
    <w:rsid w:val="008C4F85"/>
    <w:rsid w:val="008E7619"/>
    <w:rsid w:val="008F5FE2"/>
    <w:rsid w:val="00900336"/>
    <w:rsid w:val="009077D9"/>
    <w:rsid w:val="00916CBB"/>
    <w:rsid w:val="0092165D"/>
    <w:rsid w:val="00944F72"/>
    <w:rsid w:val="0096730D"/>
    <w:rsid w:val="009953CE"/>
    <w:rsid w:val="009C053B"/>
    <w:rsid w:val="009C702F"/>
    <w:rsid w:val="00A015FF"/>
    <w:rsid w:val="00A0461E"/>
    <w:rsid w:val="00A05C01"/>
    <w:rsid w:val="00A1236A"/>
    <w:rsid w:val="00A163ED"/>
    <w:rsid w:val="00A23369"/>
    <w:rsid w:val="00A376A6"/>
    <w:rsid w:val="00A42FD4"/>
    <w:rsid w:val="00A46DFC"/>
    <w:rsid w:val="00A54C3C"/>
    <w:rsid w:val="00A54F29"/>
    <w:rsid w:val="00A70D48"/>
    <w:rsid w:val="00A70F64"/>
    <w:rsid w:val="00A806CA"/>
    <w:rsid w:val="00AB3AE9"/>
    <w:rsid w:val="00AD037B"/>
    <w:rsid w:val="00AE4CAA"/>
    <w:rsid w:val="00AF0396"/>
    <w:rsid w:val="00B01601"/>
    <w:rsid w:val="00B446B1"/>
    <w:rsid w:val="00B57F78"/>
    <w:rsid w:val="00B6222B"/>
    <w:rsid w:val="00B635B2"/>
    <w:rsid w:val="00B65953"/>
    <w:rsid w:val="00B66A5B"/>
    <w:rsid w:val="00B96D17"/>
    <w:rsid w:val="00BA76E0"/>
    <w:rsid w:val="00BB1877"/>
    <w:rsid w:val="00BB7DCE"/>
    <w:rsid w:val="00BD30B1"/>
    <w:rsid w:val="00BE1659"/>
    <w:rsid w:val="00BE2677"/>
    <w:rsid w:val="00C32B06"/>
    <w:rsid w:val="00CD73BE"/>
    <w:rsid w:val="00CF0D03"/>
    <w:rsid w:val="00D05822"/>
    <w:rsid w:val="00D15920"/>
    <w:rsid w:val="00D25675"/>
    <w:rsid w:val="00D41B89"/>
    <w:rsid w:val="00D424A5"/>
    <w:rsid w:val="00D45C65"/>
    <w:rsid w:val="00D562E3"/>
    <w:rsid w:val="00D729BC"/>
    <w:rsid w:val="00D736D2"/>
    <w:rsid w:val="00D868C3"/>
    <w:rsid w:val="00D965ED"/>
    <w:rsid w:val="00D96EA4"/>
    <w:rsid w:val="00DA43AD"/>
    <w:rsid w:val="00DA5188"/>
    <w:rsid w:val="00DA6791"/>
    <w:rsid w:val="00DB4812"/>
    <w:rsid w:val="00DB650C"/>
    <w:rsid w:val="00DD37AA"/>
    <w:rsid w:val="00DD49AA"/>
    <w:rsid w:val="00DF37E2"/>
    <w:rsid w:val="00E1290A"/>
    <w:rsid w:val="00E2674E"/>
    <w:rsid w:val="00E37B18"/>
    <w:rsid w:val="00E40405"/>
    <w:rsid w:val="00E753B1"/>
    <w:rsid w:val="00E80543"/>
    <w:rsid w:val="00EA2633"/>
    <w:rsid w:val="00EF62BD"/>
    <w:rsid w:val="00EF7BD9"/>
    <w:rsid w:val="00F53E19"/>
    <w:rsid w:val="00F71D0C"/>
    <w:rsid w:val="00F73F6B"/>
    <w:rsid w:val="00F80D91"/>
    <w:rsid w:val="00F829CF"/>
    <w:rsid w:val="00F940E9"/>
    <w:rsid w:val="00FA1A63"/>
    <w:rsid w:val="00FA5B87"/>
    <w:rsid w:val="00FB1DE5"/>
    <w:rsid w:val="00FC6894"/>
    <w:rsid w:val="00FD491D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7D32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8F5F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0132BF"/>
    <w:rPr>
      <w:color w:val="0000FF"/>
      <w:u w:val="single"/>
    </w:rPr>
  </w:style>
  <w:style w:type="paragraph" w:styleId="Sidhuvud">
    <w:name w:val="header"/>
    <w:basedOn w:val="Normal"/>
    <w:rsid w:val="005D78E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78EB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CF0D03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7D32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8F5F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0132BF"/>
    <w:rPr>
      <w:color w:val="0000FF"/>
      <w:u w:val="single"/>
    </w:rPr>
  </w:style>
  <w:style w:type="paragraph" w:styleId="Sidhuvud">
    <w:name w:val="header"/>
    <w:basedOn w:val="Normal"/>
    <w:rsid w:val="005D78E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78EB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CF0D03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ette.mellqvist@lansstyrelsen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arlotta.lag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fkbankeryd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E5629BEF.dotm</Template>
  <TotalTime>32</TotalTime>
  <Pages>4</Pages>
  <Words>1100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Arbetsbeskrivning kiosk samt städ i Attarpshallen</vt:lpstr>
    </vt:vector>
  </TitlesOfParts>
  <Company>Habo Energi AB</Company>
  <LinksUpToDate>false</LinksUpToDate>
  <CharactersWithSpaces>6922</CharactersWithSpaces>
  <SharedDoc>false</SharedDoc>
  <HLinks>
    <vt:vector size="18" baseType="variant">
      <vt:variant>
        <vt:i4>2490459</vt:i4>
      </vt:variant>
      <vt:variant>
        <vt:i4>6</vt:i4>
      </vt:variant>
      <vt:variant>
        <vt:i4>0</vt:i4>
      </vt:variant>
      <vt:variant>
        <vt:i4>5</vt:i4>
      </vt:variant>
      <vt:variant>
        <vt:lpwstr>mailto:anette.mellqvist@lansstyrelsen.se</vt:lpwstr>
      </vt:variant>
      <vt:variant>
        <vt:lpwstr/>
      </vt:variant>
      <vt:variant>
        <vt:i4>262244</vt:i4>
      </vt:variant>
      <vt:variant>
        <vt:i4>3</vt:i4>
      </vt:variant>
      <vt:variant>
        <vt:i4>0</vt:i4>
      </vt:variant>
      <vt:variant>
        <vt:i4>5</vt:i4>
      </vt:variant>
      <vt:variant>
        <vt:lpwstr>mailto:charlotta.lager@gmail.com</vt:lpwstr>
      </vt:variant>
      <vt:variant>
        <vt:lpwstr/>
      </vt:variant>
      <vt:variant>
        <vt:i4>1048614</vt:i4>
      </vt:variant>
      <vt:variant>
        <vt:i4>0</vt:i4>
      </vt:variant>
      <vt:variant>
        <vt:i4>0</vt:i4>
      </vt:variant>
      <vt:variant>
        <vt:i4>5</vt:i4>
      </vt:variant>
      <vt:variant>
        <vt:lpwstr>mailto:info@ifkbankeryd.se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Arbetsbeskrivning kiosk samt städ i Attarpshallen</dc:title>
  <dc:creator>Veronica Svahn</dc:creator>
  <cp:lastModifiedBy>Mellqvist Anette</cp:lastModifiedBy>
  <cp:revision>5</cp:revision>
  <cp:lastPrinted>2010-02-04T14:39:00Z</cp:lastPrinted>
  <dcterms:created xsi:type="dcterms:W3CDTF">2014-10-12T19:57:00Z</dcterms:created>
  <dcterms:modified xsi:type="dcterms:W3CDTF">2014-10-12T20:29:00Z</dcterms:modified>
</cp:coreProperties>
</file>