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76" w:rsidRDefault="00717284" w:rsidP="00717284">
      <w:pPr>
        <w:pStyle w:val="Rubrik1"/>
      </w:pPr>
      <w:r>
        <w:t>Åland 2017 – Information inför cup</w:t>
      </w:r>
    </w:p>
    <w:p w:rsidR="00717284" w:rsidRDefault="00717284" w:rsidP="006D3AF9">
      <w:pPr>
        <w:tabs>
          <w:tab w:val="clear" w:pos="284"/>
        </w:tabs>
      </w:pPr>
      <w:r>
        <w:t>2017-08-22</w:t>
      </w:r>
    </w:p>
    <w:p w:rsidR="00717284" w:rsidRDefault="00717284" w:rsidP="006D3AF9">
      <w:pPr>
        <w:tabs>
          <w:tab w:val="clear" w:pos="284"/>
        </w:tabs>
      </w:pPr>
    </w:p>
    <w:p w:rsidR="00717284" w:rsidRDefault="00717284" w:rsidP="006D3AF9">
      <w:pPr>
        <w:tabs>
          <w:tab w:val="clear" w:pos="284"/>
        </w:tabs>
      </w:pPr>
      <w:r>
        <w:t>Här följer information inför att P06 Röd åker till cup på Åland 1-3 september.</w:t>
      </w:r>
    </w:p>
    <w:p w:rsidR="00717284" w:rsidRDefault="00717284" w:rsidP="00717284">
      <w:pPr>
        <w:pStyle w:val="Rubrik3"/>
      </w:pPr>
    </w:p>
    <w:p w:rsidR="00717284" w:rsidRPr="00717284" w:rsidRDefault="00717284" w:rsidP="006D3AF9">
      <w:pPr>
        <w:tabs>
          <w:tab w:val="clear" w:pos="284"/>
        </w:tabs>
        <w:rPr>
          <w:b/>
          <w:color w:val="FF0000"/>
          <w:sz w:val="24"/>
        </w:rPr>
      </w:pPr>
      <w:r w:rsidRPr="00717284">
        <w:rPr>
          <w:b/>
          <w:color w:val="FF0000"/>
          <w:sz w:val="24"/>
        </w:rPr>
        <w:t>Samling Aspuddens IP fredag 1 september 12.00</w:t>
      </w:r>
    </w:p>
    <w:p w:rsidR="00AA2D83" w:rsidRDefault="00AA2D83" w:rsidP="006D3AF9">
      <w:pPr>
        <w:tabs>
          <w:tab w:val="clear" w:pos="284"/>
        </w:tabs>
      </w:pPr>
      <w:r>
        <w:t>Barnen måste äta lunch innan samling.</w:t>
      </w:r>
    </w:p>
    <w:p w:rsidR="00717284" w:rsidRDefault="00717284" w:rsidP="006D3AF9">
      <w:pPr>
        <w:tabs>
          <w:tab w:val="clear" w:pos="284"/>
        </w:tabs>
      </w:pPr>
      <w:r>
        <w:t>Avfärd direkt efter ett lagfoto. Det är mycket viktigt att alla kommer i god tid.</w:t>
      </w:r>
    </w:p>
    <w:p w:rsidR="00717284" w:rsidRDefault="00717284" w:rsidP="006D3AF9">
      <w:pPr>
        <w:tabs>
          <w:tab w:val="clear" w:pos="284"/>
        </w:tabs>
      </w:pPr>
      <w:r>
        <w:t>Färja från Grisslehamn 15.00, vi ska vara på plats senast 14.15 på terminalen och incheckade.</w:t>
      </w:r>
    </w:p>
    <w:p w:rsidR="00717284" w:rsidRPr="00B50963" w:rsidRDefault="00717284" w:rsidP="006D3AF9">
      <w:pPr>
        <w:tabs>
          <w:tab w:val="clear" w:pos="284"/>
        </w:tabs>
        <w:rPr>
          <w:b/>
          <w:color w:val="FF0000"/>
          <w:sz w:val="24"/>
        </w:rPr>
      </w:pPr>
      <w:r w:rsidRPr="00B50963">
        <w:rPr>
          <w:b/>
          <w:color w:val="FF0000"/>
          <w:sz w:val="24"/>
        </w:rPr>
        <w:t>Ankomst Aspuddens IP söndag 3 september ca 21.</w:t>
      </w:r>
    </w:p>
    <w:p w:rsidR="00717284" w:rsidRDefault="00717284" w:rsidP="006D3AF9">
      <w:pPr>
        <w:tabs>
          <w:tab w:val="clear" w:pos="284"/>
        </w:tabs>
      </w:pPr>
    </w:p>
    <w:p w:rsidR="00AA2D83" w:rsidRDefault="00B50963" w:rsidP="006D3AF9">
      <w:pPr>
        <w:tabs>
          <w:tab w:val="clear" w:pos="284"/>
        </w:tabs>
      </w:pPr>
      <w:r w:rsidRPr="00B50963">
        <w:rPr>
          <w:rStyle w:val="Rubrik3Char"/>
        </w:rPr>
        <w:t>Deltagare</w:t>
      </w:r>
      <w:r w:rsidR="00717284">
        <w:br/>
      </w:r>
      <w:r w:rsidRPr="00B50963">
        <w:rPr>
          <w:b/>
        </w:rPr>
        <w:t>Spelare:</w:t>
      </w:r>
      <w:r>
        <w:t xml:space="preserve"> </w:t>
      </w:r>
    </w:p>
    <w:p w:rsidR="00717284" w:rsidRDefault="00717284" w:rsidP="006D3AF9">
      <w:pPr>
        <w:tabs>
          <w:tab w:val="clear" w:pos="284"/>
        </w:tabs>
      </w:pPr>
      <w:r w:rsidRPr="00717284">
        <w:t>Abbe, Adam S, Andi, Arvid F, August, Birin, Boris, Carl, Dogge, Eddie, Frans, Hugo, Isak, Ivar, Jamal, Johan, Jonte, Lauri, Leo, Lucas N,</w:t>
      </w:r>
      <w:r>
        <w:t xml:space="preserve"> Malte, Manne, Mackan, Marvin, </w:t>
      </w:r>
      <w:r w:rsidRPr="00717284">
        <w:t>Max, Mio, Nathan, Pontus, Robin, Sem, Wille, Wilmer, Zacke.</w:t>
      </w:r>
    </w:p>
    <w:p w:rsidR="00AA2D83" w:rsidRDefault="00AA2D83" w:rsidP="006D3AF9">
      <w:pPr>
        <w:tabs>
          <w:tab w:val="clear" w:pos="284"/>
        </w:tabs>
        <w:rPr>
          <w:b/>
        </w:rPr>
      </w:pPr>
    </w:p>
    <w:p w:rsidR="00717284" w:rsidRDefault="00717284" w:rsidP="006D3AF9">
      <w:pPr>
        <w:tabs>
          <w:tab w:val="clear" w:pos="284"/>
        </w:tabs>
      </w:pPr>
      <w:r w:rsidRPr="00B50963">
        <w:rPr>
          <w:b/>
        </w:rPr>
        <w:t>Ledare:</w:t>
      </w:r>
      <w:r>
        <w:t xml:space="preserve"> </w:t>
      </w:r>
    </w:p>
    <w:p w:rsidR="00B50963" w:rsidRDefault="00CB775B" w:rsidP="006D3AF9">
      <w:pPr>
        <w:tabs>
          <w:tab w:val="clear" w:pos="284"/>
        </w:tabs>
      </w:pPr>
      <w:r>
        <w:t>Hanna Bergander, 070- 9</w:t>
      </w:r>
      <w:r w:rsidR="00B50963">
        <w:t>99 29 86</w:t>
      </w:r>
    </w:p>
    <w:p w:rsidR="00B50963" w:rsidRDefault="00B50963" w:rsidP="006D3AF9">
      <w:pPr>
        <w:tabs>
          <w:tab w:val="clear" w:pos="284"/>
        </w:tabs>
      </w:pPr>
      <w:r>
        <w:t xml:space="preserve">Johan Östrand, </w:t>
      </w:r>
      <w:r w:rsidR="002812D4">
        <w:t>070-583 60 77</w:t>
      </w:r>
    </w:p>
    <w:p w:rsidR="00B50963" w:rsidRDefault="00B50963" w:rsidP="006D3AF9">
      <w:pPr>
        <w:tabs>
          <w:tab w:val="clear" w:pos="284"/>
        </w:tabs>
      </w:pPr>
      <w:r>
        <w:t>Pär Pärlan Holmberg,</w:t>
      </w:r>
      <w:r w:rsidR="002812D4">
        <w:t xml:space="preserve"> 070-789 36 22</w:t>
      </w:r>
    </w:p>
    <w:p w:rsidR="00B50963" w:rsidRDefault="00B50963" w:rsidP="006D3AF9">
      <w:pPr>
        <w:tabs>
          <w:tab w:val="clear" w:pos="284"/>
        </w:tabs>
      </w:pPr>
      <w:r>
        <w:t xml:space="preserve">Svante </w:t>
      </w:r>
      <w:r w:rsidR="00D810F8">
        <w:t>Dahlberg, 073-949 62 29</w:t>
      </w:r>
    </w:p>
    <w:p w:rsidR="00B50963" w:rsidRDefault="00B50963" w:rsidP="006D3AF9">
      <w:pPr>
        <w:tabs>
          <w:tab w:val="clear" w:pos="284"/>
        </w:tabs>
      </w:pPr>
      <w:r>
        <w:t>Lisa Kelleher</w:t>
      </w:r>
      <w:r w:rsidR="00D810F8">
        <w:t>, 070-405 36 11</w:t>
      </w:r>
    </w:p>
    <w:p w:rsidR="00B50963" w:rsidRDefault="00B50963" w:rsidP="006D3AF9">
      <w:pPr>
        <w:tabs>
          <w:tab w:val="clear" w:pos="284"/>
        </w:tabs>
      </w:pPr>
      <w:r>
        <w:t>Malin Brinkler</w:t>
      </w:r>
      <w:r w:rsidR="00D810F8">
        <w:t xml:space="preserve">, </w:t>
      </w:r>
      <w:r w:rsidR="002812D4">
        <w:t>070-361 10 20</w:t>
      </w:r>
    </w:p>
    <w:p w:rsidR="00717284" w:rsidRDefault="00717284" w:rsidP="006D3AF9">
      <w:pPr>
        <w:tabs>
          <w:tab w:val="clear" w:pos="284"/>
        </w:tabs>
      </w:pPr>
    </w:p>
    <w:p w:rsidR="00717284" w:rsidRDefault="00B50963" w:rsidP="00B50963">
      <w:pPr>
        <w:pStyle w:val="Rubrik3"/>
      </w:pPr>
      <w:r>
        <w:t>Transport bilar till och från färja</w:t>
      </w:r>
    </w:p>
    <w:p w:rsidR="00AA0D1B" w:rsidRDefault="00B50963" w:rsidP="00B50963">
      <w:pPr>
        <w:tabs>
          <w:tab w:val="clear" w:pos="284"/>
        </w:tabs>
      </w:pPr>
      <w:r>
        <w:t>Spelarna kommer att tilldelas en plats i en bil av oss ledare.</w:t>
      </w:r>
      <w:r>
        <w:t xml:space="preserve"> </w:t>
      </w:r>
    </w:p>
    <w:p w:rsidR="00DC6A7C" w:rsidRDefault="00DC6A7C" w:rsidP="00B50963">
      <w:pPr>
        <w:tabs>
          <w:tab w:val="clear" w:pos="284"/>
        </w:tabs>
      </w:pPr>
    </w:p>
    <w:p w:rsidR="00AA0D1B" w:rsidRDefault="00AA0D1B" w:rsidP="00B50963">
      <w:pPr>
        <w:tabs>
          <w:tab w:val="clear" w:pos="284"/>
        </w:tabs>
      </w:pPr>
      <w:r>
        <w:t>Pärlans bil: Robin, Isak, Birin, Malte</w:t>
      </w:r>
    </w:p>
    <w:p w:rsidR="00AA0D1B" w:rsidRDefault="00AA0D1B" w:rsidP="00B50963">
      <w:pPr>
        <w:tabs>
          <w:tab w:val="clear" w:pos="284"/>
        </w:tabs>
      </w:pPr>
      <w:r>
        <w:t>Johans bil: Sem, Carl, Wilmer, Johan</w:t>
      </w:r>
    </w:p>
    <w:p w:rsidR="00AA0D1B" w:rsidRDefault="00AA0D1B" w:rsidP="00B50963">
      <w:pPr>
        <w:tabs>
          <w:tab w:val="clear" w:pos="284"/>
        </w:tabs>
      </w:pPr>
      <w:r>
        <w:t>Hannas bil: Marvin, Manne, Hugo, Mio</w:t>
      </w:r>
    </w:p>
    <w:p w:rsidR="00AA0D1B" w:rsidRDefault="00AA0D1B" w:rsidP="00B50963">
      <w:pPr>
        <w:tabs>
          <w:tab w:val="clear" w:pos="284"/>
        </w:tabs>
      </w:pPr>
      <w:r>
        <w:t>Lisas bil: Leo, Boris, Pontus, Ivar, Adam S, August</w:t>
      </w:r>
    </w:p>
    <w:p w:rsidR="00AA0D1B" w:rsidRDefault="00AA0D1B" w:rsidP="00B50963">
      <w:pPr>
        <w:tabs>
          <w:tab w:val="clear" w:pos="284"/>
        </w:tabs>
      </w:pPr>
      <w:r>
        <w:t xml:space="preserve">Malins bil: Mackan, Lauri, Lucas N, </w:t>
      </w:r>
      <w:r w:rsidR="00DC6A7C">
        <w:t>Frans</w:t>
      </w:r>
    </w:p>
    <w:p w:rsidR="00AA0D1B" w:rsidRDefault="00AA0D1B" w:rsidP="00B50963">
      <w:pPr>
        <w:tabs>
          <w:tab w:val="clear" w:pos="284"/>
        </w:tabs>
      </w:pPr>
      <w:r>
        <w:t>Svantes bil: Dogge, Jamal, Nathan, Wille</w:t>
      </w:r>
    </w:p>
    <w:p w:rsidR="00AA0D1B" w:rsidRDefault="00AA0D1B" w:rsidP="00B50963">
      <w:pPr>
        <w:tabs>
          <w:tab w:val="clear" w:pos="284"/>
        </w:tabs>
      </w:pPr>
    </w:p>
    <w:p w:rsidR="00AA0D1B" w:rsidRDefault="00AA0D1B" w:rsidP="00B50963">
      <w:pPr>
        <w:tabs>
          <w:tab w:val="clear" w:pos="284"/>
        </w:tabs>
      </w:pPr>
      <w:r>
        <w:t>Vi har två chaufförer som sköter extra transport åt oss under cupen</w:t>
      </w:r>
    </w:p>
    <w:p w:rsidR="00AA0D1B" w:rsidRDefault="00AA0D1B" w:rsidP="00B50963">
      <w:pPr>
        <w:tabs>
          <w:tab w:val="clear" w:pos="284"/>
        </w:tabs>
      </w:pPr>
      <w:r>
        <w:t>Karls bil: Zacke, Arvid F, Jonte, Max</w:t>
      </w:r>
    </w:p>
    <w:p w:rsidR="00AA0D1B" w:rsidRDefault="00AA0D1B" w:rsidP="006D3AF9">
      <w:pPr>
        <w:tabs>
          <w:tab w:val="clear" w:pos="284"/>
        </w:tabs>
      </w:pPr>
      <w:r>
        <w:t>Ronnies bil: Andi, Abbe, Eddie</w:t>
      </w:r>
    </w:p>
    <w:p w:rsidR="00AA0D1B" w:rsidRDefault="00AA0D1B" w:rsidP="006D3AF9">
      <w:pPr>
        <w:tabs>
          <w:tab w:val="clear" w:pos="284"/>
        </w:tabs>
      </w:pPr>
    </w:p>
    <w:p w:rsidR="00B50963" w:rsidRDefault="00B50963" w:rsidP="00B50963">
      <w:pPr>
        <w:pStyle w:val="Rubrik3"/>
      </w:pPr>
      <w:r>
        <w:t>Preliminär lagindelning</w:t>
      </w:r>
    </w:p>
    <w:p w:rsidR="00AA2D83" w:rsidRPr="00DC6A7C" w:rsidRDefault="00B50963" w:rsidP="00B50963">
      <w:pPr>
        <w:tabs>
          <w:tab w:val="clear" w:pos="284"/>
        </w:tabs>
      </w:pPr>
      <w:r>
        <w:t>Lagen är preliminära och kan komma att ändras.</w:t>
      </w:r>
    </w:p>
    <w:p w:rsidR="00B50963" w:rsidRPr="00B50963" w:rsidRDefault="00B50963" w:rsidP="00B50963">
      <w:pPr>
        <w:tabs>
          <w:tab w:val="clear" w:pos="284"/>
        </w:tabs>
        <w:rPr>
          <w:b/>
        </w:rPr>
      </w:pPr>
      <w:r w:rsidRPr="00B50963">
        <w:rPr>
          <w:b/>
        </w:rPr>
        <w:t>Barca</w:t>
      </w:r>
    </w:p>
    <w:p w:rsidR="00B50963" w:rsidRDefault="00B50963" w:rsidP="00B50963">
      <w:pPr>
        <w:tabs>
          <w:tab w:val="clear" w:pos="284"/>
        </w:tabs>
      </w:pPr>
      <w:r>
        <w:t xml:space="preserve">Spelare: </w:t>
      </w:r>
      <w:r>
        <w:t>Robin, Leo, Isak, Ivar, Boris, Birin, Pontus, Malte, August, Adam S, Arvid F</w:t>
      </w:r>
    </w:p>
    <w:p w:rsidR="00B50963" w:rsidRDefault="00B50963" w:rsidP="00B50963">
      <w:pPr>
        <w:tabs>
          <w:tab w:val="clear" w:pos="284"/>
        </w:tabs>
      </w:pPr>
      <w:r>
        <w:t>Tränare: Pärlan, Lisa</w:t>
      </w:r>
    </w:p>
    <w:p w:rsidR="00B50963" w:rsidRDefault="00B50963" w:rsidP="00B50963">
      <w:pPr>
        <w:tabs>
          <w:tab w:val="clear" w:pos="284"/>
        </w:tabs>
      </w:pPr>
    </w:p>
    <w:p w:rsidR="00B50963" w:rsidRPr="00B50963" w:rsidRDefault="00B50963" w:rsidP="00B50963">
      <w:pPr>
        <w:tabs>
          <w:tab w:val="clear" w:pos="284"/>
        </w:tabs>
        <w:rPr>
          <w:b/>
        </w:rPr>
      </w:pPr>
      <w:r w:rsidRPr="00B50963">
        <w:rPr>
          <w:b/>
        </w:rPr>
        <w:t>United</w:t>
      </w:r>
    </w:p>
    <w:p w:rsidR="00B50963" w:rsidRDefault="00B50963" w:rsidP="00B50963">
      <w:pPr>
        <w:tabs>
          <w:tab w:val="clear" w:pos="284"/>
        </w:tabs>
      </w:pPr>
      <w:r>
        <w:t xml:space="preserve">Spelare: </w:t>
      </w:r>
      <w:r>
        <w:t>Dogge, Zacke, Wilmer, Johan, Jamal, Carl, Nathan, Wille, Max, Sem, Jonte</w:t>
      </w:r>
    </w:p>
    <w:p w:rsidR="00B50963" w:rsidRDefault="00B50963" w:rsidP="00B50963">
      <w:pPr>
        <w:tabs>
          <w:tab w:val="clear" w:pos="284"/>
        </w:tabs>
      </w:pPr>
      <w:r>
        <w:t xml:space="preserve">Tränare: </w:t>
      </w:r>
      <w:r>
        <w:t>Svante, Johan</w:t>
      </w:r>
    </w:p>
    <w:p w:rsidR="00B50963" w:rsidRDefault="00B50963" w:rsidP="00B50963">
      <w:pPr>
        <w:tabs>
          <w:tab w:val="clear" w:pos="284"/>
        </w:tabs>
      </w:pPr>
    </w:p>
    <w:p w:rsidR="00B50963" w:rsidRPr="00B50963" w:rsidRDefault="00B50963" w:rsidP="00B50963">
      <w:pPr>
        <w:tabs>
          <w:tab w:val="clear" w:pos="284"/>
        </w:tabs>
        <w:rPr>
          <w:b/>
        </w:rPr>
      </w:pPr>
      <w:r w:rsidRPr="00B50963">
        <w:rPr>
          <w:b/>
        </w:rPr>
        <w:t>Real</w:t>
      </w:r>
    </w:p>
    <w:p w:rsidR="00B50963" w:rsidRDefault="00B50963" w:rsidP="00B50963">
      <w:pPr>
        <w:tabs>
          <w:tab w:val="clear" w:pos="284"/>
        </w:tabs>
      </w:pPr>
      <w:r>
        <w:t xml:space="preserve">Spelare: </w:t>
      </w:r>
      <w:r>
        <w:t>Mackan, Marvin, Manne, Lucas N, Hugo, Andi, Mio, Eddie, Abbe, Lauri, Frans</w:t>
      </w:r>
    </w:p>
    <w:p w:rsidR="00B50963" w:rsidRDefault="00B50963" w:rsidP="00B50963">
      <w:pPr>
        <w:tabs>
          <w:tab w:val="clear" w:pos="284"/>
        </w:tabs>
      </w:pPr>
      <w:r>
        <w:t xml:space="preserve">Tränare: </w:t>
      </w:r>
      <w:r>
        <w:t>Hanna, Malin</w:t>
      </w:r>
    </w:p>
    <w:p w:rsidR="00B50963" w:rsidRDefault="00B50963" w:rsidP="00B50963">
      <w:pPr>
        <w:tabs>
          <w:tab w:val="clear" w:pos="284"/>
        </w:tabs>
      </w:pPr>
    </w:p>
    <w:p w:rsidR="00B50963" w:rsidRDefault="00B50963" w:rsidP="00B50963">
      <w:pPr>
        <w:pStyle w:val="Rubrik3"/>
      </w:pPr>
      <w:r>
        <w:t>Ansvarsbarn</w:t>
      </w:r>
    </w:p>
    <w:p w:rsidR="00B50963" w:rsidRDefault="00B50963" w:rsidP="00B50963">
      <w:pPr>
        <w:tabs>
          <w:tab w:val="clear" w:pos="284"/>
        </w:tabs>
      </w:pPr>
      <w:r>
        <w:t>Ledarna tilldelas ett antal ansvarsbarn. Det betyder att de har särskilt ansvar för dessa barn och är kontaktperson med föräldrarna. Vill man skicka med någon extra information eller behöver man komma i kontakt med sitt barn (eller vice versa) så sker detta via ansvarsledaren.</w:t>
      </w:r>
    </w:p>
    <w:p w:rsidR="00B50963" w:rsidRDefault="00B50963" w:rsidP="00B50963">
      <w:pPr>
        <w:tabs>
          <w:tab w:val="clear" w:pos="284"/>
        </w:tabs>
      </w:pPr>
    </w:p>
    <w:p w:rsidR="00B50963" w:rsidRDefault="00B50963" w:rsidP="00B50963">
      <w:pPr>
        <w:tabs>
          <w:tab w:val="clear" w:pos="284"/>
        </w:tabs>
      </w:pPr>
      <w:r>
        <w:t>Pärlan: Robin, Isak, Birin, Malte, August, Arvid F</w:t>
      </w:r>
    </w:p>
    <w:p w:rsidR="00B50963" w:rsidRDefault="00B50963" w:rsidP="00B50963">
      <w:pPr>
        <w:tabs>
          <w:tab w:val="clear" w:pos="284"/>
        </w:tabs>
      </w:pPr>
      <w:r>
        <w:t>Lisa: Leo, Boris, Pontus, Ivar, Adam S</w:t>
      </w:r>
    </w:p>
    <w:p w:rsidR="00B50963" w:rsidRDefault="00B50963" w:rsidP="00B50963">
      <w:pPr>
        <w:tabs>
          <w:tab w:val="clear" w:pos="284"/>
        </w:tabs>
      </w:pPr>
      <w:r>
        <w:t>Svante: Dogge, Jamal, Nathan, Wille, Jonte, Max</w:t>
      </w:r>
    </w:p>
    <w:p w:rsidR="00B50963" w:rsidRDefault="00B50963" w:rsidP="00B50963">
      <w:pPr>
        <w:tabs>
          <w:tab w:val="clear" w:pos="284"/>
        </w:tabs>
      </w:pPr>
      <w:r>
        <w:t>Johan: Sem, Zacke, Carl, Wilmer, Johan</w:t>
      </w:r>
    </w:p>
    <w:p w:rsidR="00B50963" w:rsidRDefault="00B50963" w:rsidP="00B50963">
      <w:pPr>
        <w:tabs>
          <w:tab w:val="clear" w:pos="284"/>
        </w:tabs>
      </w:pPr>
      <w:r>
        <w:t>Hanna: Marvin, Manne, Hugo, Mio, Frans, Andi</w:t>
      </w:r>
    </w:p>
    <w:p w:rsidR="00B50963" w:rsidRDefault="00B50963" w:rsidP="00B50963">
      <w:pPr>
        <w:tabs>
          <w:tab w:val="clear" w:pos="284"/>
        </w:tabs>
      </w:pPr>
      <w:r>
        <w:t>Malin: Mackan, Lauri, Lucas N, Eddie, Abbe</w:t>
      </w:r>
    </w:p>
    <w:p w:rsidR="007157FF" w:rsidRDefault="007157FF" w:rsidP="00B50963">
      <w:pPr>
        <w:tabs>
          <w:tab w:val="clear" w:pos="284"/>
        </w:tabs>
      </w:pPr>
    </w:p>
    <w:p w:rsidR="007157FF" w:rsidRDefault="007157FF" w:rsidP="00B50963">
      <w:pPr>
        <w:tabs>
          <w:tab w:val="clear" w:pos="284"/>
        </w:tabs>
      </w:pPr>
      <w:r w:rsidRPr="007157FF">
        <w:rPr>
          <w:b/>
          <w:color w:val="FF0000"/>
        </w:rPr>
        <w:t>OBS! Dubbelkolla era telefonnummer i Laget.</w:t>
      </w:r>
      <w:r>
        <w:t xml:space="preserve"> Om vi ledare behöver komma i kontakt med er så måste vi kunna hitta era nummer i Laget-appen. Se till att ni har alla kontaktuppgifter korrekt. Meddela ansvarsledaren alternativa nummer om ni inte är nåbara under cupen.</w:t>
      </w:r>
    </w:p>
    <w:p w:rsidR="00AA2D83" w:rsidRDefault="00AA2D83" w:rsidP="006D3AF9">
      <w:pPr>
        <w:tabs>
          <w:tab w:val="clear" w:pos="284"/>
        </w:tabs>
      </w:pPr>
    </w:p>
    <w:p w:rsidR="00B50963" w:rsidRDefault="00B50963" w:rsidP="00E504B0">
      <w:pPr>
        <w:pStyle w:val="Rubrik3"/>
      </w:pPr>
      <w:r>
        <w:t>Boende och packning</w:t>
      </w:r>
    </w:p>
    <w:p w:rsidR="00E504B0" w:rsidRDefault="00E504B0" w:rsidP="006D3AF9">
      <w:pPr>
        <w:tabs>
          <w:tab w:val="clear" w:pos="284"/>
        </w:tabs>
      </w:pPr>
      <w:r>
        <w:t>Vi bor på Godby vandrarhem i våningssängar. Vandrarhemmet tillhandahåller lakan, kuddar och täcken vilket innebär att inga sängkläder eller sovsäckar behöver tas med.</w:t>
      </w:r>
    </w:p>
    <w:p w:rsidR="00E504B0" w:rsidRDefault="00E504B0" w:rsidP="006D3AF9">
      <w:pPr>
        <w:tabs>
          <w:tab w:val="clear" w:pos="284"/>
        </w:tabs>
      </w:pPr>
    </w:p>
    <w:p w:rsidR="00B50963" w:rsidRDefault="007157FF" w:rsidP="006D3AF9">
      <w:pPr>
        <w:tabs>
          <w:tab w:val="clear" w:pos="284"/>
        </w:tabs>
      </w:pPr>
      <w:r>
        <w:t>Packlista:</w:t>
      </w:r>
      <w:r>
        <w:br/>
        <w:t>Ha på sig vid avfärd: Gula AT-tröjan.</w:t>
      </w:r>
    </w:p>
    <w:p w:rsidR="007157FF" w:rsidRDefault="007157FF" w:rsidP="006D3AF9">
      <w:pPr>
        <w:tabs>
          <w:tab w:val="clear" w:pos="284"/>
        </w:tabs>
      </w:pPr>
    </w:p>
    <w:p w:rsidR="007157FF" w:rsidRDefault="007157FF" w:rsidP="007157FF">
      <w:pPr>
        <w:pStyle w:val="Liststycke"/>
        <w:numPr>
          <w:ilvl w:val="0"/>
          <w:numId w:val="16"/>
        </w:numPr>
        <w:tabs>
          <w:tab w:val="clear" w:pos="284"/>
        </w:tabs>
      </w:pPr>
      <w:r>
        <w:t>Fotbollsshorts</w:t>
      </w:r>
    </w:p>
    <w:p w:rsidR="007157FF" w:rsidRDefault="007157FF" w:rsidP="007157FF">
      <w:pPr>
        <w:pStyle w:val="Liststycke"/>
        <w:numPr>
          <w:ilvl w:val="0"/>
          <w:numId w:val="16"/>
        </w:numPr>
        <w:tabs>
          <w:tab w:val="clear" w:pos="284"/>
        </w:tabs>
      </w:pPr>
      <w:r>
        <w:t>Överdragsbyxor/overall</w:t>
      </w:r>
    </w:p>
    <w:p w:rsidR="007157FF" w:rsidRDefault="007157FF" w:rsidP="007157FF">
      <w:pPr>
        <w:pStyle w:val="Liststycke"/>
        <w:numPr>
          <w:ilvl w:val="0"/>
          <w:numId w:val="16"/>
        </w:numPr>
        <w:tabs>
          <w:tab w:val="clear" w:pos="284"/>
        </w:tabs>
      </w:pPr>
      <w:r>
        <w:t>AT-tröja</w:t>
      </w:r>
    </w:p>
    <w:p w:rsidR="007157FF" w:rsidRDefault="007157FF" w:rsidP="007157FF">
      <w:pPr>
        <w:pStyle w:val="Liststycke"/>
        <w:numPr>
          <w:ilvl w:val="0"/>
          <w:numId w:val="16"/>
        </w:numPr>
        <w:tabs>
          <w:tab w:val="clear" w:pos="284"/>
        </w:tabs>
      </w:pPr>
      <w:r>
        <w:t>Fotbollsstrumpor (så många par ni har)</w:t>
      </w:r>
    </w:p>
    <w:p w:rsidR="007157FF" w:rsidRDefault="007157FF" w:rsidP="007157FF">
      <w:pPr>
        <w:pStyle w:val="Liststycke"/>
        <w:numPr>
          <w:ilvl w:val="0"/>
          <w:numId w:val="16"/>
        </w:numPr>
        <w:tabs>
          <w:tab w:val="clear" w:pos="284"/>
        </w:tabs>
      </w:pPr>
      <w:r>
        <w:t>Benskydd</w:t>
      </w:r>
    </w:p>
    <w:p w:rsidR="007157FF" w:rsidRDefault="007157FF" w:rsidP="007157FF">
      <w:pPr>
        <w:pStyle w:val="Liststycke"/>
        <w:numPr>
          <w:ilvl w:val="0"/>
          <w:numId w:val="16"/>
        </w:numPr>
        <w:tabs>
          <w:tab w:val="clear" w:pos="284"/>
        </w:tabs>
      </w:pPr>
      <w:r>
        <w:t>Fotbollsskor</w:t>
      </w:r>
    </w:p>
    <w:p w:rsidR="007157FF" w:rsidRDefault="007157FF" w:rsidP="007157FF">
      <w:pPr>
        <w:pStyle w:val="Liststycke"/>
        <w:numPr>
          <w:ilvl w:val="0"/>
          <w:numId w:val="16"/>
        </w:numPr>
        <w:tabs>
          <w:tab w:val="clear" w:pos="284"/>
        </w:tabs>
      </w:pPr>
      <w:r>
        <w:t>Vattenflaska</w:t>
      </w:r>
    </w:p>
    <w:p w:rsidR="007157FF" w:rsidRDefault="007157FF" w:rsidP="007157FF">
      <w:pPr>
        <w:pStyle w:val="Liststycke"/>
        <w:numPr>
          <w:ilvl w:val="0"/>
          <w:numId w:val="16"/>
        </w:numPr>
        <w:tabs>
          <w:tab w:val="clear" w:pos="284"/>
        </w:tabs>
      </w:pPr>
      <w:r>
        <w:t>Målvaktshandskar (om man vill och har)</w:t>
      </w:r>
    </w:p>
    <w:p w:rsidR="007157FF" w:rsidRDefault="007157FF" w:rsidP="007157FF">
      <w:pPr>
        <w:pStyle w:val="Liststycke"/>
        <w:numPr>
          <w:ilvl w:val="0"/>
          <w:numId w:val="16"/>
        </w:numPr>
        <w:tabs>
          <w:tab w:val="clear" w:pos="284"/>
        </w:tabs>
      </w:pPr>
      <w:r>
        <w:t>Kläder till kvällen (strumpor, t-shirt, andra brallor)</w:t>
      </w:r>
    </w:p>
    <w:p w:rsidR="007157FF" w:rsidRDefault="007157FF" w:rsidP="007157FF">
      <w:pPr>
        <w:pStyle w:val="Liststycke"/>
        <w:numPr>
          <w:ilvl w:val="0"/>
          <w:numId w:val="16"/>
        </w:numPr>
        <w:tabs>
          <w:tab w:val="clear" w:pos="284"/>
        </w:tabs>
      </w:pPr>
      <w:r>
        <w:t>Pyjamas</w:t>
      </w:r>
    </w:p>
    <w:p w:rsidR="007157FF" w:rsidRDefault="007157FF" w:rsidP="007157FF">
      <w:pPr>
        <w:pStyle w:val="Liststycke"/>
        <w:numPr>
          <w:ilvl w:val="0"/>
          <w:numId w:val="16"/>
        </w:numPr>
        <w:tabs>
          <w:tab w:val="clear" w:pos="284"/>
        </w:tabs>
      </w:pPr>
      <w:r>
        <w:t>Kallingar</w:t>
      </w:r>
    </w:p>
    <w:p w:rsidR="007157FF" w:rsidRDefault="007157FF" w:rsidP="007157FF">
      <w:pPr>
        <w:pStyle w:val="Liststycke"/>
        <w:numPr>
          <w:ilvl w:val="0"/>
          <w:numId w:val="16"/>
        </w:numPr>
        <w:tabs>
          <w:tab w:val="clear" w:pos="284"/>
        </w:tabs>
      </w:pPr>
      <w:r>
        <w:t>Regnkläder</w:t>
      </w:r>
    </w:p>
    <w:p w:rsidR="007157FF" w:rsidRDefault="007157FF" w:rsidP="007157FF">
      <w:pPr>
        <w:pStyle w:val="Liststycke"/>
        <w:numPr>
          <w:ilvl w:val="0"/>
          <w:numId w:val="16"/>
        </w:numPr>
        <w:tabs>
          <w:tab w:val="clear" w:pos="284"/>
        </w:tabs>
      </w:pPr>
      <w:r>
        <w:t>Tunn mössa och tunna vantar</w:t>
      </w:r>
    </w:p>
    <w:p w:rsidR="007157FF" w:rsidRDefault="007157FF" w:rsidP="007157FF">
      <w:pPr>
        <w:pStyle w:val="Liststycke"/>
        <w:numPr>
          <w:ilvl w:val="0"/>
          <w:numId w:val="16"/>
        </w:numPr>
        <w:tabs>
          <w:tab w:val="clear" w:pos="284"/>
        </w:tabs>
      </w:pPr>
      <w:r>
        <w:t>Jacka</w:t>
      </w:r>
    </w:p>
    <w:p w:rsidR="007157FF" w:rsidRDefault="007157FF" w:rsidP="007157FF">
      <w:pPr>
        <w:pStyle w:val="Liststycke"/>
        <w:numPr>
          <w:ilvl w:val="0"/>
          <w:numId w:val="16"/>
        </w:numPr>
        <w:tabs>
          <w:tab w:val="clear" w:pos="284"/>
        </w:tabs>
      </w:pPr>
      <w:r>
        <w:t>Gympaskor och/eller sandaler/crocs</w:t>
      </w:r>
    </w:p>
    <w:p w:rsidR="007157FF" w:rsidRDefault="007157FF" w:rsidP="007157FF">
      <w:pPr>
        <w:pStyle w:val="Liststycke"/>
        <w:numPr>
          <w:ilvl w:val="0"/>
          <w:numId w:val="16"/>
        </w:numPr>
        <w:tabs>
          <w:tab w:val="clear" w:pos="284"/>
        </w:tabs>
      </w:pPr>
      <w:r>
        <w:t>Toalettartiklar</w:t>
      </w:r>
    </w:p>
    <w:p w:rsidR="007157FF" w:rsidRDefault="007157FF" w:rsidP="007157FF">
      <w:pPr>
        <w:pStyle w:val="Liststycke"/>
        <w:numPr>
          <w:ilvl w:val="0"/>
          <w:numId w:val="16"/>
        </w:numPr>
        <w:tabs>
          <w:tab w:val="clear" w:pos="284"/>
        </w:tabs>
      </w:pPr>
      <w:r>
        <w:t>Handduk</w:t>
      </w:r>
    </w:p>
    <w:p w:rsidR="007157FF" w:rsidRDefault="007157FF" w:rsidP="007157FF">
      <w:pPr>
        <w:pStyle w:val="Liststycke"/>
        <w:numPr>
          <w:ilvl w:val="0"/>
          <w:numId w:val="16"/>
        </w:numPr>
        <w:tabs>
          <w:tab w:val="clear" w:pos="284"/>
        </w:tabs>
      </w:pPr>
      <w:r>
        <w:t>Ev mediciner</w:t>
      </w:r>
    </w:p>
    <w:p w:rsidR="007157FF" w:rsidRDefault="007157FF" w:rsidP="007157FF">
      <w:pPr>
        <w:pStyle w:val="Liststycke"/>
        <w:numPr>
          <w:ilvl w:val="0"/>
          <w:numId w:val="16"/>
        </w:numPr>
        <w:tabs>
          <w:tab w:val="clear" w:pos="284"/>
        </w:tabs>
      </w:pPr>
      <w:r>
        <w:t xml:space="preserve">Åksjuketabletter </w:t>
      </w:r>
    </w:p>
    <w:p w:rsidR="007157FF" w:rsidRDefault="007157FF" w:rsidP="007157FF">
      <w:pPr>
        <w:pStyle w:val="Liststycke"/>
        <w:numPr>
          <w:ilvl w:val="0"/>
          <w:numId w:val="16"/>
        </w:numPr>
        <w:tabs>
          <w:tab w:val="clear" w:pos="284"/>
        </w:tabs>
      </w:pPr>
      <w:r>
        <w:t>Fotbollsryggsäck</w:t>
      </w:r>
    </w:p>
    <w:p w:rsidR="007157FF" w:rsidRDefault="007157FF" w:rsidP="007157FF">
      <w:pPr>
        <w:pStyle w:val="Liststycke"/>
        <w:numPr>
          <w:ilvl w:val="0"/>
          <w:numId w:val="16"/>
        </w:numPr>
        <w:tabs>
          <w:tab w:val="clear" w:pos="284"/>
        </w:tabs>
      </w:pPr>
      <w:r>
        <w:t>Bok, gosedjur</w:t>
      </w:r>
    </w:p>
    <w:p w:rsidR="004D069D" w:rsidRDefault="004D069D" w:rsidP="007157FF">
      <w:pPr>
        <w:pStyle w:val="Liststycke"/>
        <w:numPr>
          <w:ilvl w:val="0"/>
          <w:numId w:val="16"/>
        </w:numPr>
        <w:tabs>
          <w:tab w:val="clear" w:pos="284"/>
        </w:tabs>
      </w:pPr>
      <w:r>
        <w:t>Kortlek eller annat analogt spel.</w:t>
      </w:r>
      <w:bookmarkStart w:id="0" w:name="_GoBack"/>
      <w:bookmarkEnd w:id="0"/>
    </w:p>
    <w:p w:rsidR="007157FF" w:rsidRDefault="007157FF" w:rsidP="006D3AF9">
      <w:pPr>
        <w:tabs>
          <w:tab w:val="clear" w:pos="284"/>
        </w:tabs>
      </w:pPr>
    </w:p>
    <w:p w:rsidR="00AA2D83" w:rsidRDefault="00AA2D83" w:rsidP="00AA2D83">
      <w:pPr>
        <w:pStyle w:val="Rubrik3"/>
      </w:pPr>
      <w:r>
        <w:t>Mat, snacks och godis</w:t>
      </w:r>
    </w:p>
    <w:p w:rsidR="00AA2D83" w:rsidRDefault="00AA2D83" w:rsidP="006D3AF9">
      <w:pPr>
        <w:tabs>
          <w:tab w:val="clear" w:pos="284"/>
        </w:tabs>
      </w:pPr>
      <w:r>
        <w:t xml:space="preserve">Mat ingår i arrangemanget. Middag kommer intas på vandrarhemmet på fredagkväll. Alla frukostar äts på vandrarhemmet. Lunch äts på cupen och på lördagkväll äter vi antingen på cupen eller på vandrarhemmet. </w:t>
      </w:r>
    </w:p>
    <w:p w:rsidR="00AA2D83" w:rsidRDefault="00AA2D83" w:rsidP="006D3AF9">
      <w:pPr>
        <w:tabs>
          <w:tab w:val="clear" w:pos="284"/>
        </w:tabs>
      </w:pPr>
    </w:p>
    <w:p w:rsidR="00AA2D83" w:rsidRDefault="00AA2D83" w:rsidP="006D3AF9">
      <w:pPr>
        <w:tabs>
          <w:tab w:val="clear" w:pos="284"/>
        </w:tabs>
      </w:pPr>
      <w:r>
        <w:t xml:space="preserve">Barnen får inte, och ska inte, själva handla i ev kiosker eller livsmedelsbutiker vid vandrarhemmet och på cupen. Vi ledare kommer att köpa frukt och mellanmål till barnen som vi delar ut. Vi kommer </w:t>
      </w:r>
      <w:r>
        <w:lastRenderedPageBreak/>
        <w:t>också inhandla och ha någon sorts snacks och dricka på lördagkväll, dock ej nötter eftersom vi har totalförbud mot detta i laget pga flera med allergier. De fickpengar som barnen får ha med sig får enbart användas på färjan hem. Barnen får heller inte ha med sig godis, snacks, läsk osv.</w:t>
      </w:r>
    </w:p>
    <w:p w:rsidR="00AA2D83" w:rsidRDefault="00AA2D83" w:rsidP="006D3AF9">
      <w:pPr>
        <w:tabs>
          <w:tab w:val="clear" w:pos="284"/>
        </w:tabs>
      </w:pPr>
    </w:p>
    <w:p w:rsidR="00AA2D83" w:rsidRDefault="00AA2D83" w:rsidP="006D3AF9">
      <w:pPr>
        <w:tabs>
          <w:tab w:val="clear" w:pos="284"/>
        </w:tabs>
      </w:pPr>
      <w:r>
        <w:t>Ni behöver alltså</w:t>
      </w:r>
      <w:r w:rsidR="00E504B0">
        <w:t xml:space="preserve"> inte oroa er alls för mat, mellis, frukt, godis och snacks. Allt detta står vi ledare för.  Det här är ett sätt för oss att skapa ordning och reda och slippa tjafs samt att det blir orättvist. Vi hoppas att ni respekterar denna regel.</w:t>
      </w:r>
    </w:p>
    <w:p w:rsidR="00AA2D83" w:rsidRDefault="00AA2D83" w:rsidP="006D3AF9">
      <w:pPr>
        <w:tabs>
          <w:tab w:val="clear" w:pos="284"/>
        </w:tabs>
      </w:pPr>
    </w:p>
    <w:p w:rsidR="00B50963" w:rsidRDefault="00B50963" w:rsidP="00AA2D83">
      <w:pPr>
        <w:pStyle w:val="Rubrik3"/>
      </w:pPr>
      <w:r>
        <w:t>Regler</w:t>
      </w:r>
    </w:p>
    <w:p w:rsidR="00717284" w:rsidRDefault="00AA2D83" w:rsidP="00AA2D83">
      <w:pPr>
        <w:pStyle w:val="Liststycke"/>
        <w:numPr>
          <w:ilvl w:val="0"/>
          <w:numId w:val="15"/>
        </w:numPr>
        <w:tabs>
          <w:tab w:val="clear" w:pos="284"/>
        </w:tabs>
      </w:pPr>
      <w:r>
        <w:t xml:space="preserve">Inga mobiler eller paddor får tas med. </w:t>
      </w:r>
      <w:r>
        <w:br/>
        <w:t>Barnen kan använda ansvarsledarens mobil för att ringa hem och föräldrar kan nå sina barn via oss ansvarsledare.</w:t>
      </w:r>
    </w:p>
    <w:p w:rsidR="00E504B0" w:rsidRDefault="00AA2D83" w:rsidP="00AA2D83">
      <w:pPr>
        <w:pStyle w:val="Liststycke"/>
        <w:numPr>
          <w:ilvl w:val="0"/>
          <w:numId w:val="15"/>
        </w:numPr>
        <w:tabs>
          <w:tab w:val="clear" w:pos="284"/>
        </w:tabs>
      </w:pPr>
      <w:r>
        <w:t>Barnen får inte handla i kiosker själva. Den enda gången de kan handla något är på färjan hem</w:t>
      </w:r>
      <w:r w:rsidR="00E504B0">
        <w:t>.</w:t>
      </w:r>
    </w:p>
    <w:p w:rsidR="00E504B0" w:rsidRDefault="00E504B0" w:rsidP="00AA2D83">
      <w:pPr>
        <w:pStyle w:val="Liststycke"/>
        <w:numPr>
          <w:ilvl w:val="0"/>
          <w:numId w:val="15"/>
        </w:numPr>
        <w:tabs>
          <w:tab w:val="clear" w:pos="284"/>
        </w:tabs>
      </w:pPr>
      <w:r>
        <w:t>Fickpengar 100 kr (som enbart får användas på färjan hem)</w:t>
      </w:r>
    </w:p>
    <w:p w:rsidR="007157FF" w:rsidRDefault="007157FF" w:rsidP="00AA2D83">
      <w:pPr>
        <w:pStyle w:val="Liststycke"/>
        <w:numPr>
          <w:ilvl w:val="0"/>
          <w:numId w:val="15"/>
        </w:numPr>
        <w:tabs>
          <w:tab w:val="clear" w:pos="284"/>
        </w:tabs>
      </w:pPr>
      <w:r>
        <w:t>Respektera de regler ledarna har för läggtider och andra förhållningsregler på plats</w:t>
      </w:r>
    </w:p>
    <w:p w:rsidR="007157FF" w:rsidRDefault="007157FF" w:rsidP="007157FF">
      <w:pPr>
        <w:pStyle w:val="Liststycke"/>
        <w:numPr>
          <w:ilvl w:val="0"/>
          <w:numId w:val="15"/>
        </w:numPr>
        <w:tabs>
          <w:tab w:val="clear" w:pos="284"/>
        </w:tabs>
      </w:pPr>
      <w:r>
        <w:t>Följa lagets regler för träning och match(ligger på webbplatsen)</w:t>
      </w:r>
    </w:p>
    <w:p w:rsidR="00AF719B" w:rsidRDefault="00AF719B" w:rsidP="007157FF">
      <w:pPr>
        <w:pStyle w:val="Liststycke"/>
        <w:numPr>
          <w:ilvl w:val="0"/>
          <w:numId w:val="15"/>
        </w:numPr>
        <w:tabs>
          <w:tab w:val="clear" w:pos="284"/>
        </w:tabs>
      </w:pPr>
      <w:r>
        <w:t xml:space="preserve">Inga nötter, jordnötter eller mandel på cupen/Åland. </w:t>
      </w:r>
      <w:r>
        <w:br/>
        <w:t>Då vi har flera allergiska barn och ledare så är det totalförbud mot nötter.</w:t>
      </w:r>
    </w:p>
    <w:p w:rsidR="00AA2D83" w:rsidRDefault="00AA2D83" w:rsidP="00717284">
      <w:pPr>
        <w:tabs>
          <w:tab w:val="clear" w:pos="284"/>
        </w:tabs>
      </w:pPr>
    </w:p>
    <w:p w:rsidR="007157FF" w:rsidRDefault="007157FF" w:rsidP="00717284">
      <w:pPr>
        <w:tabs>
          <w:tab w:val="clear" w:pos="284"/>
        </w:tabs>
      </w:pPr>
      <w:r>
        <w:t xml:space="preserve">Om någon spelare bryter ordentligt mot </w:t>
      </w:r>
      <w:r w:rsidR="00BD1D8D">
        <w:t xml:space="preserve">våra regler kan det leda till att spelaren behöver hämtas upp på Åland och åka hem i förtid. </w:t>
      </w:r>
    </w:p>
    <w:p w:rsidR="00AA2D83" w:rsidRDefault="00AA2D83" w:rsidP="00717284">
      <w:pPr>
        <w:tabs>
          <w:tab w:val="clear" w:pos="284"/>
        </w:tabs>
      </w:pPr>
    </w:p>
    <w:p w:rsidR="00717284" w:rsidRDefault="00717284" w:rsidP="00717284">
      <w:pPr>
        <w:pStyle w:val="Rubrik3"/>
      </w:pPr>
      <w:r>
        <w:t xml:space="preserve">Tänk på! </w:t>
      </w:r>
    </w:p>
    <w:p w:rsidR="00717284" w:rsidRDefault="00717284" w:rsidP="00AA0D1B">
      <w:pPr>
        <w:tabs>
          <w:tab w:val="clear" w:pos="284"/>
        </w:tabs>
      </w:pPr>
      <w:r>
        <w:t>Barn som har lätt för åksjuka eller sjösjuka måste ta åksjuke-tabletter inför avfärden i Aspudden.</w:t>
      </w:r>
    </w:p>
    <w:p w:rsidR="004D069D" w:rsidRDefault="004D069D" w:rsidP="00AA0D1B">
      <w:pPr>
        <w:tabs>
          <w:tab w:val="clear" w:pos="284"/>
        </w:tabs>
      </w:pPr>
      <w:r>
        <w:t>Ni kan behöva ta ledigt från skolan en del av fredagen 1 september.</w:t>
      </w:r>
    </w:p>
    <w:p w:rsidR="00717284" w:rsidRDefault="00717284" w:rsidP="006D3AF9">
      <w:pPr>
        <w:tabs>
          <w:tab w:val="clear" w:pos="284"/>
        </w:tabs>
      </w:pPr>
    </w:p>
    <w:p w:rsidR="00AA0D1B" w:rsidRDefault="00AA0D1B" w:rsidP="00AA0D1B">
      <w:pPr>
        <w:pStyle w:val="Rubrik3"/>
      </w:pPr>
      <w:r>
        <w:t>Föräldrar med hotell</w:t>
      </w:r>
    </w:p>
    <w:p w:rsidR="00AA0D1B" w:rsidRPr="00A37376" w:rsidRDefault="00AA0D1B" w:rsidP="006D3AF9">
      <w:pPr>
        <w:tabs>
          <w:tab w:val="clear" w:pos="284"/>
        </w:tabs>
      </w:pPr>
      <w:r>
        <w:t>Ni som har hotell kommer få mer information inom kort.</w:t>
      </w:r>
    </w:p>
    <w:sectPr w:rsidR="00AA0D1B"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2093B"/>
    <w:multiLevelType w:val="hybridMultilevel"/>
    <w:tmpl w:val="768E9438"/>
    <w:lvl w:ilvl="0" w:tplc="3C341316">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D12E60"/>
    <w:multiLevelType w:val="hybridMultilevel"/>
    <w:tmpl w:val="717E74F4"/>
    <w:lvl w:ilvl="0" w:tplc="3C341316">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97706C"/>
    <w:multiLevelType w:val="hybridMultilevel"/>
    <w:tmpl w:val="80B08454"/>
    <w:lvl w:ilvl="0" w:tplc="3C341316">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84"/>
    <w:rsid w:val="0006043F"/>
    <w:rsid w:val="00072835"/>
    <w:rsid w:val="00094A50"/>
    <w:rsid w:val="0028015F"/>
    <w:rsid w:val="00280BC7"/>
    <w:rsid w:val="002812D4"/>
    <w:rsid w:val="002B7046"/>
    <w:rsid w:val="00386CC5"/>
    <w:rsid w:val="004D069D"/>
    <w:rsid w:val="005315D0"/>
    <w:rsid w:val="00585C22"/>
    <w:rsid w:val="006D3AF9"/>
    <w:rsid w:val="00712851"/>
    <w:rsid w:val="007149F6"/>
    <w:rsid w:val="007157FF"/>
    <w:rsid w:val="00717284"/>
    <w:rsid w:val="007B6A85"/>
    <w:rsid w:val="00874A67"/>
    <w:rsid w:val="008D3BE8"/>
    <w:rsid w:val="008F5C48"/>
    <w:rsid w:val="00925EF5"/>
    <w:rsid w:val="00980BA4"/>
    <w:rsid w:val="009855B9"/>
    <w:rsid w:val="00A37376"/>
    <w:rsid w:val="00AA0D1B"/>
    <w:rsid w:val="00AA2D83"/>
    <w:rsid w:val="00AF719B"/>
    <w:rsid w:val="00B026D0"/>
    <w:rsid w:val="00B50963"/>
    <w:rsid w:val="00BD1D8D"/>
    <w:rsid w:val="00CB775B"/>
    <w:rsid w:val="00D66118"/>
    <w:rsid w:val="00D810F8"/>
    <w:rsid w:val="00D8468E"/>
    <w:rsid w:val="00DC6A7C"/>
    <w:rsid w:val="00DE3D8E"/>
    <w:rsid w:val="00E504B0"/>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BB63"/>
  <w15:chartTrackingRefBased/>
  <w15:docId w15:val="{1C4ACB7D-2697-4BA2-9F77-E366FDD9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74848">
      <w:bodyDiv w:val="1"/>
      <w:marLeft w:val="0"/>
      <w:marRight w:val="0"/>
      <w:marTop w:val="0"/>
      <w:marBottom w:val="0"/>
      <w:divBdr>
        <w:top w:val="none" w:sz="0" w:space="0" w:color="auto"/>
        <w:left w:val="none" w:sz="0" w:space="0" w:color="auto"/>
        <w:bottom w:val="none" w:sz="0" w:space="0" w:color="auto"/>
        <w:right w:val="none" w:sz="0" w:space="0" w:color="auto"/>
      </w:divBdr>
    </w:div>
    <w:div w:id="10728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56</TotalTime>
  <Pages>3</Pages>
  <Words>829</Words>
  <Characters>4398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Bergander</dc:creator>
  <cp:keywords/>
  <dc:description/>
  <cp:lastModifiedBy>Hanna Bergander</cp:lastModifiedBy>
  <cp:revision>8</cp:revision>
  <dcterms:created xsi:type="dcterms:W3CDTF">2017-08-22T18:22:00Z</dcterms:created>
  <dcterms:modified xsi:type="dcterms:W3CDTF">2017-08-22T19:18:00Z</dcterms:modified>
</cp:coreProperties>
</file>