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26" w:rsidRDefault="008E1626" w:rsidP="002847E7">
      <w:pPr>
        <w:spacing w:after="0"/>
        <w:rPr>
          <w:b/>
          <w:u w:val="single"/>
        </w:rPr>
      </w:pPr>
      <w:bookmarkStart w:id="0" w:name="_GoBack"/>
      <w:bookmarkEnd w:id="0"/>
    </w:p>
    <w:p w:rsidR="00D52969" w:rsidRPr="002847E7" w:rsidRDefault="002847E7" w:rsidP="002847E7">
      <w:pPr>
        <w:spacing w:after="0"/>
        <w:rPr>
          <w:b/>
          <w:u w:val="single"/>
        </w:rPr>
      </w:pPr>
      <w:r w:rsidRPr="002847E7">
        <w:rPr>
          <w:b/>
          <w:u w:val="single"/>
        </w:rPr>
        <w:t>Kommunikationsplan IFK Arvidsjaur FK</w:t>
      </w:r>
    </w:p>
    <w:p w:rsidR="002847E7" w:rsidRDefault="002847E7" w:rsidP="002847E7">
      <w:pPr>
        <w:spacing w:after="0"/>
      </w:pPr>
    </w:p>
    <w:p w:rsidR="002847E7" w:rsidRPr="002847E7" w:rsidRDefault="002847E7" w:rsidP="002847E7">
      <w:pPr>
        <w:spacing w:after="0"/>
        <w:rPr>
          <w:b/>
        </w:rPr>
      </w:pPr>
      <w:r w:rsidRPr="002847E7">
        <w:rPr>
          <w:b/>
        </w:rPr>
        <w:t>Grunder</w:t>
      </w:r>
    </w:p>
    <w:p w:rsidR="00507274" w:rsidRDefault="002847E7" w:rsidP="002847E7">
      <w:pPr>
        <w:spacing w:after="0"/>
      </w:pPr>
      <w:r>
        <w:t xml:space="preserve">I vår förening är kommunikation mellan människor grundläggande för </w:t>
      </w:r>
      <w:r w:rsidR="00BA6321">
        <w:t xml:space="preserve">en </w:t>
      </w:r>
      <w:r>
        <w:t>väl fungerande verksamhet.</w:t>
      </w:r>
      <w:r w:rsidR="00507274">
        <w:t xml:space="preserve"> </w:t>
      </w:r>
    </w:p>
    <w:p w:rsidR="002847E7" w:rsidRDefault="00507274" w:rsidP="002847E7">
      <w:pPr>
        <w:spacing w:after="0"/>
      </w:pPr>
      <w:r>
        <w:t>Vi vill självklart vinna när vi tävlar, men viktigast är det vi gör tillsammans, att vi utvecklas och att vi har roligt när vi gör det.</w:t>
      </w:r>
    </w:p>
    <w:p w:rsidR="00DD7CEA" w:rsidRDefault="00DD7CEA" w:rsidP="00DD7CEA">
      <w:pPr>
        <w:spacing w:after="0"/>
        <w:rPr>
          <w:b/>
        </w:rPr>
      </w:pPr>
    </w:p>
    <w:p w:rsidR="00DD7CEA" w:rsidRPr="00DD7CEA" w:rsidRDefault="00DD7CEA" w:rsidP="00DD7CEA">
      <w:pPr>
        <w:spacing w:after="0"/>
        <w:rPr>
          <w:b/>
        </w:rPr>
      </w:pPr>
      <w:r w:rsidRPr="00DD7CEA">
        <w:rPr>
          <w:b/>
        </w:rPr>
        <w:t>Ansvar</w:t>
      </w:r>
    </w:p>
    <w:p w:rsidR="00507274" w:rsidRDefault="00507274" w:rsidP="00DD7CEA">
      <w:pPr>
        <w:spacing w:after="0"/>
      </w:pPr>
      <w:r>
        <w:t xml:space="preserve">Representant för </w:t>
      </w:r>
      <w:r w:rsidR="00F3422B">
        <w:t xml:space="preserve">eller utsedd av </w:t>
      </w:r>
      <w:r>
        <w:t xml:space="preserve">styrelsen får </w:t>
      </w:r>
      <w:r w:rsidR="00BA6321">
        <w:t>företräda</w:t>
      </w:r>
      <w:r>
        <w:t xml:space="preserve"> föreningen vid kontakter med media.</w:t>
      </w:r>
    </w:p>
    <w:p w:rsidR="00DD7CEA" w:rsidRDefault="00DD7CEA" w:rsidP="00DD7CEA">
      <w:pPr>
        <w:spacing w:after="0"/>
      </w:pPr>
      <w:r>
        <w:t>Styrelsen utser genom beslut följande ansvarsområde;</w:t>
      </w:r>
    </w:p>
    <w:p w:rsidR="00DD7CEA" w:rsidRDefault="00603596" w:rsidP="00DD7CEA">
      <w:pPr>
        <w:pStyle w:val="Liststycke"/>
        <w:numPr>
          <w:ilvl w:val="0"/>
          <w:numId w:val="1"/>
        </w:numPr>
        <w:spacing w:after="0"/>
      </w:pPr>
      <w:r>
        <w:t>Björn Eliasson som a</w:t>
      </w:r>
      <w:r w:rsidR="00DD7CEA">
        <w:t xml:space="preserve">nsvarig för kommunikation via sociala </w:t>
      </w:r>
      <w:r w:rsidR="008455D3">
        <w:t>medier</w:t>
      </w:r>
      <w:r>
        <w:t>.</w:t>
      </w:r>
    </w:p>
    <w:p w:rsidR="002847E7" w:rsidRDefault="002847E7" w:rsidP="002847E7">
      <w:pPr>
        <w:spacing w:after="0"/>
      </w:pPr>
    </w:p>
    <w:p w:rsidR="002847E7" w:rsidRPr="00DD7CEA" w:rsidRDefault="002847E7" w:rsidP="002847E7">
      <w:pPr>
        <w:spacing w:after="0"/>
        <w:rPr>
          <w:b/>
        </w:rPr>
      </w:pPr>
      <w:r w:rsidRPr="00DD7CEA">
        <w:rPr>
          <w:b/>
        </w:rPr>
        <w:t>Intern kommunikation</w:t>
      </w:r>
    </w:p>
    <w:p w:rsidR="008455D3" w:rsidRDefault="008455D3" w:rsidP="002847E7">
      <w:pPr>
        <w:spacing w:after="0"/>
      </w:pPr>
      <w:r>
        <w:t>Samtal är grunden för vår kommunikation, att hälsa och prata med varandra är naturligt och självklart.</w:t>
      </w:r>
    </w:p>
    <w:p w:rsidR="002847E7" w:rsidRDefault="002847E7" w:rsidP="002847E7">
      <w:pPr>
        <w:spacing w:after="0"/>
      </w:pPr>
      <w:r>
        <w:t xml:space="preserve">Inom föreningen är skriftlig kommunikation via laget.se den huvudsakliga metoden för att sprida information. Detta kompletteras vid behov med </w:t>
      </w:r>
      <w:r w:rsidR="00DD7CEA" w:rsidRPr="00040298">
        <w:t xml:space="preserve">möten </w:t>
      </w:r>
      <w:r w:rsidR="00040298">
        <w:t xml:space="preserve">och andra </w:t>
      </w:r>
      <w:r w:rsidR="00040298" w:rsidRPr="00040298">
        <w:t>metoder inom respektive lag</w:t>
      </w:r>
      <w:r w:rsidR="00DD7CEA" w:rsidRPr="00040298">
        <w:t>.</w:t>
      </w:r>
    </w:p>
    <w:p w:rsidR="00DD7CEA" w:rsidRDefault="00DD7CEA" w:rsidP="002847E7">
      <w:pPr>
        <w:spacing w:after="0"/>
      </w:pPr>
    </w:p>
    <w:p w:rsidR="00DD7CEA" w:rsidRPr="00DD7CEA" w:rsidRDefault="00DD7CEA" w:rsidP="002847E7">
      <w:pPr>
        <w:spacing w:after="0"/>
        <w:rPr>
          <w:b/>
        </w:rPr>
      </w:pPr>
      <w:r w:rsidRPr="00DD7CEA">
        <w:rPr>
          <w:b/>
        </w:rPr>
        <w:t>Extern kommunikation</w:t>
      </w:r>
    </w:p>
    <w:p w:rsidR="008D2C1C" w:rsidRDefault="008D2C1C" w:rsidP="002847E7">
      <w:pPr>
        <w:spacing w:after="0"/>
      </w:pPr>
      <w:r>
        <w:t>Fakta om och kontaktuppgifter till föreningen och våra lag finns på laget.se/ifkarvidsjaur.</w:t>
      </w:r>
    </w:p>
    <w:p w:rsidR="00904C1C" w:rsidRDefault="008D2C1C" w:rsidP="002847E7">
      <w:pPr>
        <w:spacing w:after="0"/>
      </w:pPr>
      <w:r>
        <w:t>Vår e</w:t>
      </w:r>
      <w:r w:rsidR="00507274">
        <w:t>xtern</w:t>
      </w:r>
      <w:r>
        <w:t>a</w:t>
      </w:r>
      <w:r w:rsidR="00507274">
        <w:t xml:space="preserve"> kommunikation syftar till att sprida en positiv och verklig bild av </w:t>
      </w:r>
      <w:r w:rsidR="00040298">
        <w:t xml:space="preserve">hela </w:t>
      </w:r>
      <w:r w:rsidR="00507274">
        <w:t xml:space="preserve">föreningens verksamhet till målgrupperna. </w:t>
      </w:r>
    </w:p>
    <w:p w:rsidR="00DD7CEA" w:rsidRDefault="00DD7CEA" w:rsidP="002847E7">
      <w:pPr>
        <w:spacing w:after="0"/>
      </w:pPr>
      <w:r>
        <w:t>Denna kommunikation sker i huvudsak via sociala medier, i form av Instagram (@ifkarvidsjaur_fk)</w:t>
      </w:r>
      <w:r w:rsidR="00A92D9B">
        <w:t>, F</w:t>
      </w:r>
      <w:r>
        <w:t>acebook (@ifkarvidsjaur)</w:t>
      </w:r>
      <w:r w:rsidR="00A92D9B">
        <w:t xml:space="preserve"> och</w:t>
      </w:r>
      <w:r>
        <w:t xml:space="preserve"> kompletterat med information i traditionell media.</w:t>
      </w:r>
    </w:p>
    <w:p w:rsidR="00507274" w:rsidRDefault="00507274" w:rsidP="002847E7">
      <w:pPr>
        <w:spacing w:after="0"/>
      </w:pPr>
    </w:p>
    <w:p w:rsidR="00507274" w:rsidRPr="00507274" w:rsidRDefault="00507274" w:rsidP="002847E7">
      <w:pPr>
        <w:spacing w:after="0"/>
        <w:rPr>
          <w:b/>
        </w:rPr>
      </w:pPr>
      <w:r w:rsidRPr="00507274">
        <w:rPr>
          <w:b/>
        </w:rPr>
        <w:t>Målgrupper</w:t>
      </w:r>
    </w:p>
    <w:p w:rsidR="00DD7CEA" w:rsidRDefault="00507274" w:rsidP="002847E7">
      <w:pPr>
        <w:spacing w:after="0"/>
      </w:pPr>
      <w:r>
        <w:t>F3 = Fotbollsspelare, Fans och Framtiden (Dem som spelar, dem som hejar</w:t>
      </w:r>
      <w:r w:rsidR="00040298">
        <w:t>/</w:t>
      </w:r>
      <w:r>
        <w:t>vill stötta föreningen och dem som vill spela).</w:t>
      </w:r>
    </w:p>
    <w:p w:rsidR="00507274" w:rsidRDefault="00507274" w:rsidP="002847E7">
      <w:pPr>
        <w:spacing w:after="0"/>
      </w:pPr>
    </w:p>
    <w:p w:rsidR="00507274" w:rsidRPr="00507274" w:rsidRDefault="00507274" w:rsidP="002847E7">
      <w:pPr>
        <w:spacing w:after="0"/>
        <w:rPr>
          <w:b/>
        </w:rPr>
      </w:pPr>
      <w:r w:rsidRPr="00507274">
        <w:rPr>
          <w:b/>
        </w:rPr>
        <w:t>Budskap</w:t>
      </w:r>
    </w:p>
    <w:p w:rsidR="00507274" w:rsidRDefault="00507274" w:rsidP="002847E7">
      <w:pPr>
        <w:spacing w:after="0"/>
      </w:pPr>
      <w:r>
        <w:t xml:space="preserve">Gemenskap, utveckling och glädje. </w:t>
      </w:r>
    </w:p>
    <w:p w:rsidR="00BA6321" w:rsidRDefault="00BA6321" w:rsidP="002847E7">
      <w:pPr>
        <w:spacing w:after="0"/>
      </w:pPr>
    </w:p>
    <w:p w:rsidR="00BA6321" w:rsidRPr="00BA6321" w:rsidRDefault="00BA6321" w:rsidP="002847E7">
      <w:pPr>
        <w:spacing w:after="0"/>
        <w:rPr>
          <w:b/>
        </w:rPr>
      </w:pPr>
      <w:r w:rsidRPr="00BA6321">
        <w:rPr>
          <w:b/>
        </w:rPr>
        <w:t>Metod</w:t>
      </w:r>
    </w:p>
    <w:p w:rsidR="00040298" w:rsidRDefault="00040298" w:rsidP="00040298">
      <w:pPr>
        <w:spacing w:after="0"/>
      </w:pPr>
      <w:r>
        <w:t xml:space="preserve">För </w:t>
      </w:r>
      <w:r w:rsidR="00904C1C">
        <w:t xml:space="preserve">att </w:t>
      </w:r>
      <w:r>
        <w:t>ge alla lag och därmed hela föreningen möjlighet att bidra och samtidigt hålla samman föreningens kommunikation används följande metod;</w:t>
      </w:r>
    </w:p>
    <w:p w:rsidR="00007F2C" w:rsidRDefault="00007F2C" w:rsidP="00040298">
      <w:pPr>
        <w:pStyle w:val="Liststycke"/>
        <w:numPr>
          <w:ilvl w:val="0"/>
          <w:numId w:val="3"/>
        </w:numPr>
        <w:spacing w:after="0"/>
      </w:pPr>
      <w:r>
        <w:t>Styrelsen samt varje lag har log in till laget.se för kommunikation inom föreningen</w:t>
      </w:r>
    </w:p>
    <w:p w:rsidR="00040298" w:rsidRDefault="00BA6321" w:rsidP="00040298">
      <w:pPr>
        <w:pStyle w:val="Liststycke"/>
        <w:numPr>
          <w:ilvl w:val="0"/>
          <w:numId w:val="3"/>
        </w:numPr>
        <w:spacing w:after="0"/>
      </w:pPr>
      <w:r>
        <w:t>En admin för dam- och herrlaget har log in och kommunicerar kring det egna laget</w:t>
      </w:r>
      <w:r w:rsidR="00007F2C">
        <w:t xml:space="preserve"> på sociala medier</w:t>
      </w:r>
    </w:p>
    <w:p w:rsidR="00BA6321" w:rsidRDefault="00BA6321" w:rsidP="00040298">
      <w:pPr>
        <w:pStyle w:val="Liststycke"/>
        <w:numPr>
          <w:ilvl w:val="0"/>
          <w:numId w:val="3"/>
        </w:numPr>
        <w:spacing w:after="0"/>
      </w:pPr>
      <w:r>
        <w:t xml:space="preserve">En admin </w:t>
      </w:r>
      <w:r w:rsidR="00007F2C">
        <w:t xml:space="preserve">(enligt ”Ansvar” ovan) </w:t>
      </w:r>
      <w:r>
        <w:t>för klubbens övriga lag och föreningen som helhet, till vilken övriga lag kan skicka bilder</w:t>
      </w:r>
      <w:r w:rsidR="00040298">
        <w:t xml:space="preserve"> och information om egna aktiviteter</w:t>
      </w:r>
      <w:r>
        <w:t xml:space="preserve"> för publicering</w:t>
      </w:r>
      <w:r w:rsidR="00007F2C">
        <w:t xml:space="preserve"> på sociala medier</w:t>
      </w:r>
    </w:p>
    <w:p w:rsidR="00DD7CEA" w:rsidRDefault="00DD7CEA" w:rsidP="002847E7">
      <w:pPr>
        <w:spacing w:after="0"/>
      </w:pPr>
    </w:p>
    <w:p w:rsidR="00DE5951" w:rsidRDefault="00DE5951" w:rsidP="002847E7">
      <w:pPr>
        <w:spacing w:after="0"/>
      </w:pPr>
    </w:p>
    <w:p w:rsidR="00DE5951" w:rsidRPr="00DE5951" w:rsidRDefault="00DE5951" w:rsidP="002847E7">
      <w:pPr>
        <w:spacing w:after="0"/>
        <w:rPr>
          <w:rFonts w:ascii="Lucida Handwriting" w:hAnsi="Lucida Handwriting"/>
        </w:rPr>
      </w:pPr>
      <w:r w:rsidRPr="00DE5951">
        <w:rPr>
          <w:rFonts w:ascii="Lucida Handwriting" w:hAnsi="Lucida Handwriting"/>
        </w:rPr>
        <w:t xml:space="preserve">Fastställs enligt ovan </w:t>
      </w:r>
      <w:r>
        <w:rPr>
          <w:rFonts w:ascii="Lucida Handwriting" w:hAnsi="Lucida Handwriting"/>
        </w:rPr>
        <w:t xml:space="preserve">datum </w:t>
      </w:r>
      <w:r w:rsidRPr="00DE5951">
        <w:rPr>
          <w:rFonts w:ascii="Lucida Handwriting" w:hAnsi="Lucida Handwriting"/>
        </w:rPr>
        <w:t>genom styrelsebeslut.</w:t>
      </w:r>
    </w:p>
    <w:sectPr w:rsidR="00DE5951" w:rsidRPr="00DE5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E7" w:rsidRDefault="002847E7" w:rsidP="002847E7">
      <w:pPr>
        <w:spacing w:after="0" w:line="240" w:lineRule="auto"/>
      </w:pPr>
      <w:r>
        <w:separator/>
      </w:r>
    </w:p>
  </w:endnote>
  <w:endnote w:type="continuationSeparator" w:id="0">
    <w:p w:rsidR="002847E7" w:rsidRDefault="002847E7" w:rsidP="0028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26" w:rsidRDefault="008E16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26" w:rsidRDefault="008E16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26" w:rsidRDefault="008E16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E7" w:rsidRDefault="002847E7" w:rsidP="002847E7">
      <w:pPr>
        <w:spacing w:after="0" w:line="240" w:lineRule="auto"/>
      </w:pPr>
      <w:r>
        <w:separator/>
      </w:r>
    </w:p>
  </w:footnote>
  <w:footnote w:type="continuationSeparator" w:id="0">
    <w:p w:rsidR="002847E7" w:rsidRDefault="002847E7" w:rsidP="0028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26" w:rsidRDefault="008E16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E7" w:rsidRDefault="008E1626">
    <w:pPr>
      <w:pStyle w:val="Sidhuvud"/>
    </w:pPr>
    <w:r>
      <w:rPr>
        <w:noProof/>
        <w:lang w:eastAsia="sv-SE"/>
      </w:rPr>
      <w:drawing>
        <wp:inline distT="0" distB="0" distL="0" distR="0" wp14:anchorId="1E008ACA" wp14:editId="15D91BFC">
          <wp:extent cx="852714" cy="447675"/>
          <wp:effectExtent l="0" t="0" r="5080" b="0"/>
          <wp:docPr id="2" name="Bildobjekt 2" descr="C:\Users\bjoeli01\AppData\Local\Microsoft\Windows\Temporary Internet Files\Content.Word\emblem_56106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joeli01\AppData\Local\Microsoft\Windows\Temporary Internet Files\Content.Word\emblem_56106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113" cy="44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7E7">
      <w:tab/>
      <w:t>2019-0</w:t>
    </w:r>
    <w:r w:rsidR="00A92D9B">
      <w:t>6</w:t>
    </w:r>
    <w:r w:rsidR="002847E7">
      <w:t>-</w:t>
    </w:r>
    <w:r w:rsidR="00A92D9B">
      <w:t>10</w:t>
    </w:r>
    <w:r>
      <w:tab/>
    </w:r>
    <w:r>
      <w:rPr>
        <w:noProof/>
        <w:lang w:eastAsia="sv-SE"/>
      </w:rPr>
      <w:drawing>
        <wp:inline distT="0" distB="0" distL="0" distR="0" wp14:anchorId="1E008ACA" wp14:editId="15D91BFC">
          <wp:extent cx="852714" cy="447675"/>
          <wp:effectExtent l="0" t="0" r="5080" b="0"/>
          <wp:docPr id="3" name="Bildobjekt 3" descr="C:\Users\bjoeli01\AppData\Local\Microsoft\Windows\Temporary Internet Files\Content.Word\emblem_56106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joeli01\AppData\Local\Microsoft\Windows\Temporary Internet Files\Content.Word\emblem_56106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113" cy="44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26" w:rsidRDefault="008E16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BD"/>
    <w:multiLevelType w:val="hybridMultilevel"/>
    <w:tmpl w:val="E4A89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6157A"/>
    <w:multiLevelType w:val="hybridMultilevel"/>
    <w:tmpl w:val="31D06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733419"/>
    <w:multiLevelType w:val="hybridMultilevel"/>
    <w:tmpl w:val="B2A4C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55"/>
    <w:rsid w:val="00007F2C"/>
    <w:rsid w:val="00040298"/>
    <w:rsid w:val="001E5404"/>
    <w:rsid w:val="00265B9F"/>
    <w:rsid w:val="002847E7"/>
    <w:rsid w:val="00507274"/>
    <w:rsid w:val="00603596"/>
    <w:rsid w:val="006A3E5A"/>
    <w:rsid w:val="008455D3"/>
    <w:rsid w:val="008D2C1C"/>
    <w:rsid w:val="008E1626"/>
    <w:rsid w:val="00904C1C"/>
    <w:rsid w:val="009F6EBE"/>
    <w:rsid w:val="00A30655"/>
    <w:rsid w:val="00A92D9B"/>
    <w:rsid w:val="00BA6321"/>
    <w:rsid w:val="00D52969"/>
    <w:rsid w:val="00DA6E82"/>
    <w:rsid w:val="00DD7CEA"/>
    <w:rsid w:val="00DE5951"/>
    <w:rsid w:val="00E06810"/>
    <w:rsid w:val="00E3337D"/>
    <w:rsid w:val="00F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3CE9-BF5E-4670-A555-F888273A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7E7"/>
  </w:style>
  <w:style w:type="paragraph" w:styleId="Sidfot">
    <w:name w:val="footer"/>
    <w:basedOn w:val="Normal"/>
    <w:link w:val="SidfotChar"/>
    <w:uiPriority w:val="99"/>
    <w:unhideWhenUsed/>
    <w:rsid w:val="0028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7E7"/>
  </w:style>
  <w:style w:type="paragraph" w:styleId="Liststycke">
    <w:name w:val="List Paragraph"/>
    <w:basedOn w:val="Normal"/>
    <w:uiPriority w:val="34"/>
    <w:qFormat/>
    <w:rsid w:val="00DD7C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E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CE66FC84</Template>
  <TotalTime>0</TotalTime>
  <Pages>1</Pages>
  <Words>315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Arvidsjaurs Kommun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Arvidsjaurs Kommun</dc:creator>
  <cp:lastModifiedBy>Linda Stenvall</cp:lastModifiedBy>
  <cp:revision>2</cp:revision>
  <cp:lastPrinted>2019-06-10T05:38:00Z</cp:lastPrinted>
  <dcterms:created xsi:type="dcterms:W3CDTF">2019-06-12T11:51:00Z</dcterms:created>
  <dcterms:modified xsi:type="dcterms:W3CDTF">2019-06-12T11:51:00Z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a8fe173e-e200-4a84-93ce-df92c1660ba2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