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E4" w:rsidRPr="00A714CC" w:rsidRDefault="00E417E4" w:rsidP="00E417E4">
      <w:pPr>
        <w:spacing w:after="0" w:line="240" w:lineRule="auto"/>
      </w:pPr>
    </w:p>
    <w:p w:rsidR="001671D1" w:rsidRPr="00A714CC" w:rsidRDefault="00C22946" w:rsidP="00E417E4">
      <w:pPr>
        <w:pStyle w:val="Rubrik1"/>
        <w:rPr>
          <w:color w:val="auto"/>
        </w:rPr>
      </w:pPr>
      <w:bookmarkStart w:id="0" w:name="_Toc379452546"/>
      <w:r w:rsidRPr="00A714CC">
        <w:rPr>
          <w:color w:val="auto"/>
        </w:rPr>
        <w:t>1 kap</w:t>
      </w:r>
      <w:r w:rsidR="004C0785" w:rsidRPr="00A714CC">
        <w:rPr>
          <w:color w:val="auto"/>
        </w:rPr>
        <w:t xml:space="preserve"> </w:t>
      </w:r>
      <w:r w:rsidRPr="00A714CC">
        <w:rPr>
          <w:color w:val="auto"/>
        </w:rPr>
        <w:t>Allmänna bestämmelser</w:t>
      </w:r>
      <w:bookmarkEnd w:id="0"/>
    </w:p>
    <w:p w:rsidR="00F70B27" w:rsidRPr="00A714CC" w:rsidRDefault="00F70B27" w:rsidP="00E417E4">
      <w:pPr>
        <w:pStyle w:val="Rubrik2"/>
        <w:rPr>
          <w:color w:val="auto"/>
        </w:rPr>
      </w:pPr>
      <w:bookmarkStart w:id="1" w:name="_Toc379452547"/>
      <w:r w:rsidRPr="00A714CC">
        <w:rPr>
          <w:color w:val="auto"/>
        </w:rPr>
        <w:t xml:space="preserve">1 §  </w:t>
      </w:r>
      <w:r w:rsidR="00462E41" w:rsidRPr="00A714CC">
        <w:rPr>
          <w:color w:val="auto"/>
        </w:rPr>
        <w:t>Ändamål</w:t>
      </w:r>
      <w:bookmarkEnd w:id="1"/>
      <w:r w:rsidR="002A31E7" w:rsidRPr="00A714CC">
        <w:rPr>
          <w:color w:val="auto"/>
        </w:rPr>
        <w:t xml:space="preserve"> </w:t>
      </w:r>
    </w:p>
    <w:p w:rsidR="00F70B27" w:rsidRPr="00A714CC" w:rsidRDefault="00F70B27" w:rsidP="000E15B1">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 RF:s stadgar</w:t>
      </w:r>
      <w:r w:rsidR="004B3201" w:rsidRPr="00A714CC">
        <w:t xml:space="preserve">, </w:t>
      </w:r>
      <w:r w:rsidR="004B3201" w:rsidRPr="00A714CC">
        <w:rPr>
          <w:b/>
        </w:rPr>
        <w:t>bilaga</w:t>
      </w:r>
      <w:r w:rsidR="002A7CF2" w:rsidRPr="00A714CC">
        <w:t>)</w:t>
      </w:r>
      <w:r w:rsidR="00070BB9" w:rsidRPr="00A714CC">
        <w:t>,</w:t>
      </w:r>
      <w:r w:rsidRPr="00A714CC">
        <w:t xml:space="preserve"> med särskild </w:t>
      </w:r>
      <w:r w:rsidR="00CE0797" w:rsidRPr="00A714CC">
        <w:t xml:space="preserve">inriktning </w:t>
      </w:r>
      <w:r w:rsidRPr="00A714CC">
        <w:t xml:space="preserve">att: </w:t>
      </w:r>
    </w:p>
    <w:p w:rsidR="00F70B27" w:rsidRDefault="00F70B27" w:rsidP="000E15B1">
      <w:pPr>
        <w:spacing w:after="0" w:line="240" w:lineRule="auto"/>
      </w:pPr>
      <w:r w:rsidRPr="00A714CC">
        <w:t xml:space="preserve">Föreningen ska </w:t>
      </w:r>
      <w:r w:rsidR="00A003C6">
        <w:t>vara för alla.</w:t>
      </w:r>
    </w:p>
    <w:p w:rsidR="00A003C6" w:rsidRPr="00A714CC" w:rsidRDefault="00A003C6" w:rsidP="000E15B1">
      <w:pPr>
        <w:spacing w:after="0" w:line="240" w:lineRule="auto"/>
      </w:pPr>
      <w:r>
        <w:t>Föreningen ska bedriva fotboll.</w:t>
      </w:r>
    </w:p>
    <w:p w:rsidR="00F70B27" w:rsidRPr="00A714CC" w:rsidRDefault="00A003C6" w:rsidP="000E15B1">
      <w:pPr>
        <w:spacing w:after="120" w:line="240" w:lineRule="auto"/>
      </w:pPr>
      <w:r>
        <w:t>För</w:t>
      </w:r>
      <w:r w:rsidR="00F70B27" w:rsidRPr="00A714CC">
        <w:t>eningen ska</w:t>
      </w:r>
      <w:r w:rsidR="000E5FBC" w:rsidRPr="00A714CC">
        <w:t xml:space="preserve"> motverka all form av diskriminering samt aktivt verka för en dopingfri idrott.</w:t>
      </w:r>
    </w:p>
    <w:p w:rsidR="00462E41" w:rsidRPr="00A714CC" w:rsidRDefault="00F70B27" w:rsidP="00E417E4">
      <w:pPr>
        <w:pStyle w:val="Rubrik2"/>
        <w:rPr>
          <w:color w:val="auto"/>
        </w:rPr>
      </w:pPr>
      <w:bookmarkStart w:id="2" w:name="_Toc379452548"/>
      <w:r w:rsidRPr="00A714CC">
        <w:rPr>
          <w:color w:val="auto"/>
        </w:rPr>
        <w:t>2 §</w:t>
      </w:r>
      <w:r w:rsidR="00462E41" w:rsidRPr="00A714CC">
        <w:rPr>
          <w:color w:val="auto"/>
        </w:rPr>
        <w:t xml:space="preserve">  Föreningens namn</w:t>
      </w:r>
      <w:r w:rsidR="00913F78" w:rsidRPr="00A714CC">
        <w:rPr>
          <w:color w:val="auto"/>
        </w:rPr>
        <w:t xml:space="preserve"> m.m.</w:t>
      </w:r>
      <w:bookmarkEnd w:id="2"/>
    </w:p>
    <w:p w:rsidR="00462E41" w:rsidRPr="00A714CC" w:rsidRDefault="00462E41" w:rsidP="000E15B1">
      <w:pPr>
        <w:spacing w:after="120" w:line="240" w:lineRule="auto"/>
      </w:pPr>
      <w:r w:rsidRPr="00A714CC">
        <w:t xml:space="preserve">Föreningens fullständiga namn är </w:t>
      </w:r>
      <w:r w:rsidR="00A003C6">
        <w:t>IFK Arvidsjaur FK</w:t>
      </w:r>
    </w:p>
    <w:p w:rsidR="00913F78" w:rsidRPr="00A714CC" w:rsidRDefault="00913F78" w:rsidP="00913F78">
      <w:pPr>
        <w:spacing w:after="120" w:line="240" w:lineRule="auto"/>
      </w:pPr>
      <w:r w:rsidRPr="00A714CC">
        <w:t>Föreningens organisationsnummer</w:t>
      </w:r>
      <w:r w:rsidR="00CE0797" w:rsidRPr="00A714CC">
        <w:t xml:space="preserve"> är</w:t>
      </w:r>
      <w:r w:rsidRPr="00A714CC">
        <w:t xml:space="preserve"> </w:t>
      </w:r>
      <w:r w:rsidR="00A003C6">
        <w:t>899 100 – 4964.</w:t>
      </w:r>
    </w:p>
    <w:p w:rsidR="00462E41" w:rsidRPr="00A714CC" w:rsidRDefault="00462E41" w:rsidP="000E15B1">
      <w:pPr>
        <w:spacing w:after="120" w:line="240" w:lineRule="auto"/>
      </w:pPr>
      <w:r w:rsidRPr="00A714CC">
        <w:t>Föreningen har sin hemort/sä</w:t>
      </w:r>
      <w:r w:rsidR="006E2E47" w:rsidRPr="00A714CC">
        <w:t xml:space="preserve">te i </w:t>
      </w:r>
      <w:r w:rsidR="00A003C6">
        <w:t>Arvidsjaur</w:t>
      </w:r>
      <w:r w:rsidR="006E2E47" w:rsidRPr="00A714CC">
        <w:t xml:space="preserve"> k</w:t>
      </w:r>
      <w:r w:rsidRPr="00A714CC">
        <w:t>ommun.</w:t>
      </w:r>
    </w:p>
    <w:p w:rsidR="00F70B27" w:rsidRPr="00A714CC" w:rsidRDefault="00462E41" w:rsidP="00E417E4">
      <w:pPr>
        <w:pStyle w:val="Rubrik2"/>
        <w:rPr>
          <w:color w:val="auto"/>
        </w:rPr>
      </w:pPr>
      <w:bookmarkStart w:id="3" w:name="_Toc379452549"/>
      <w:r w:rsidRPr="00A714CC">
        <w:rPr>
          <w:color w:val="auto"/>
        </w:rPr>
        <w:t xml:space="preserve">3 § </w:t>
      </w:r>
      <w:r w:rsidR="009641CE" w:rsidRPr="00A714CC">
        <w:rPr>
          <w:color w:val="auto"/>
        </w:rPr>
        <w:t xml:space="preserve"> </w:t>
      </w:r>
      <w:r w:rsidRPr="00A714CC">
        <w:rPr>
          <w:color w:val="auto"/>
        </w:rPr>
        <w:t>Sammansättning, tillhörighet m.m.</w:t>
      </w:r>
      <w:bookmarkEnd w:id="3"/>
    </w:p>
    <w:p w:rsidR="00F70B27" w:rsidRPr="00A714CC" w:rsidRDefault="00F70B27" w:rsidP="000E15B1">
      <w:pPr>
        <w:spacing w:after="120" w:line="240" w:lineRule="auto"/>
      </w:pPr>
      <w:r w:rsidRPr="00A714CC">
        <w:t>Föreningen består av de fysiska personer som ha</w:t>
      </w:r>
      <w:r w:rsidR="00462E41" w:rsidRPr="00A714CC">
        <w:t>r upptagits i föreningen som med</w:t>
      </w:r>
      <w:r w:rsidRPr="00A714CC">
        <w:t>lemmar.</w:t>
      </w:r>
    </w:p>
    <w:p w:rsidR="00F70B27" w:rsidRPr="00A714CC" w:rsidRDefault="00F70B27" w:rsidP="000E15B1">
      <w:pPr>
        <w:spacing w:after="0" w:line="240" w:lineRule="auto"/>
      </w:pPr>
      <w:r w:rsidRPr="00A714CC">
        <w:t>Föreningen är medlem i följande specialidrottsförbund (SF):</w:t>
      </w:r>
    </w:p>
    <w:p w:rsidR="00F70B27" w:rsidRDefault="00F70B27" w:rsidP="00806330">
      <w:pPr>
        <w:spacing w:after="0" w:line="240" w:lineRule="auto"/>
      </w:pPr>
      <w:r w:rsidRPr="00A714CC">
        <w:t xml:space="preserve">Svenska </w:t>
      </w:r>
      <w:r w:rsidR="00806330">
        <w:t xml:space="preserve">Fotbollförbundet </w:t>
      </w:r>
      <w:r w:rsidRPr="00A714CC">
        <w:t>och är därigenom</w:t>
      </w:r>
      <w:r w:rsidR="009641CE" w:rsidRPr="00A714CC">
        <w:t xml:space="preserve"> även</w:t>
      </w:r>
      <w:r w:rsidRPr="00A714CC">
        <w:t xml:space="preserve"> ansluten till Sveriges Riksidrottsförbund (RF).</w:t>
      </w:r>
    </w:p>
    <w:p w:rsidR="001755F1" w:rsidRPr="00A714CC" w:rsidRDefault="001755F1" w:rsidP="00806330">
      <w:pPr>
        <w:spacing w:after="0" w:line="240" w:lineRule="auto"/>
      </w:pPr>
      <w:r>
        <w:t xml:space="preserve"> </w:t>
      </w:r>
    </w:p>
    <w:p w:rsidR="004B71ED" w:rsidRPr="00A714CC" w:rsidRDefault="002A7CF2" w:rsidP="001755F1">
      <w:pPr>
        <w:spacing w:after="120" w:line="240" w:lineRule="auto"/>
      </w:pPr>
      <w:r w:rsidRPr="00A714CC">
        <w:t xml:space="preserve">Genom medlemskap i SF blir förening även medlem i </w:t>
      </w:r>
      <w:r w:rsidR="001755F1">
        <w:t>Norrbottens Idrottsförbund</w:t>
      </w:r>
      <w:r w:rsidR="006D2DDE" w:rsidRPr="00A714CC">
        <w:t xml:space="preserve"> (DF) </w:t>
      </w:r>
      <w:r w:rsidR="001755F1">
        <w:t xml:space="preserve">och Norrbottens Fotbollförbund </w:t>
      </w:r>
      <w:r w:rsidR="006D2DDE" w:rsidRPr="00A714CC">
        <w:t>(SDF</w:t>
      </w:r>
      <w:r w:rsidR="001755F1">
        <w:t>).</w:t>
      </w:r>
    </w:p>
    <w:p w:rsidR="00F70B27" w:rsidRPr="00A714CC" w:rsidRDefault="00F70B27" w:rsidP="000E15B1">
      <w:pPr>
        <w:spacing w:after="120" w:line="240" w:lineRule="auto"/>
      </w:pPr>
      <w:r w:rsidRPr="00A714CC">
        <w:t xml:space="preserve">Föreningen är skyldig att följa nämnda organisationers stadgar, tävlingsregler och beslut fattade av </w:t>
      </w:r>
      <w:r w:rsidR="009641CE" w:rsidRPr="00A714CC">
        <w:t>dessa</w:t>
      </w:r>
      <w:r w:rsidRPr="00A714CC">
        <w:t xml:space="preserve"> idrottsorgan. </w:t>
      </w:r>
    </w:p>
    <w:p w:rsidR="00F70B27" w:rsidRPr="00A714CC" w:rsidRDefault="006D2DDE" w:rsidP="000E15B1">
      <w:pPr>
        <w:spacing w:after="120" w:line="240" w:lineRule="auto"/>
      </w:pPr>
      <w:r w:rsidRPr="00A714CC">
        <w:t>På begäran av RF</w:t>
      </w:r>
      <w:r w:rsidR="00F70B27" w:rsidRPr="00A714CC">
        <w:t xml:space="preserve"> eller vederbörande SF-, SDF- eller DF</w:t>
      </w:r>
      <w:r w:rsidR="009641CE" w:rsidRPr="00A714CC">
        <w:t>-</w:t>
      </w:r>
      <w:r w:rsidR="00F70B27" w:rsidRPr="00A714CC">
        <w:t>styrelse är föreningen skyldig att ställa föreningens handlingar till förfogande samt lämna av dessa organ begärda uppgifter.</w:t>
      </w:r>
    </w:p>
    <w:p w:rsidR="00F70B27" w:rsidRPr="00A714CC" w:rsidRDefault="006D2DDE" w:rsidP="00E417E4">
      <w:pPr>
        <w:pStyle w:val="Rubrik2"/>
        <w:rPr>
          <w:color w:val="auto"/>
        </w:rPr>
      </w:pPr>
      <w:bookmarkStart w:id="4" w:name="_Toc379452550"/>
      <w:r w:rsidRPr="00A714CC">
        <w:rPr>
          <w:color w:val="auto"/>
        </w:rPr>
        <w:t xml:space="preserve">4 §  </w:t>
      </w:r>
      <w:r w:rsidR="00F70B27" w:rsidRPr="00A714CC">
        <w:rPr>
          <w:color w:val="auto"/>
        </w:rPr>
        <w:t>Beslutande organ</w:t>
      </w:r>
      <w:bookmarkEnd w:id="4"/>
    </w:p>
    <w:p w:rsidR="00F70B27" w:rsidRPr="00A714CC" w:rsidRDefault="00F70B27" w:rsidP="000E15B1">
      <w:pPr>
        <w:spacing w:after="120" w:line="240" w:lineRule="auto"/>
      </w:pPr>
      <w:r w:rsidRPr="00A714CC">
        <w:t>Föreningens beslutande organ är årsmötet, extra årsmöte och styrelsen.</w:t>
      </w:r>
    </w:p>
    <w:p w:rsidR="004B71ED" w:rsidRPr="00A714CC" w:rsidRDefault="0086383E" w:rsidP="00E417E4">
      <w:pPr>
        <w:pStyle w:val="Rubrik2"/>
        <w:rPr>
          <w:color w:val="auto"/>
        </w:rPr>
      </w:pPr>
      <w:bookmarkStart w:id="5" w:name="_Toc379452551"/>
      <w:r w:rsidRPr="00A714CC">
        <w:rPr>
          <w:color w:val="auto"/>
        </w:rPr>
        <w:t>5</w:t>
      </w:r>
      <w:r w:rsidR="004B71ED" w:rsidRPr="00A714CC">
        <w:rPr>
          <w:color w:val="auto"/>
        </w:rPr>
        <w:t xml:space="preserve"> §  Verksamhets- och räkenskapsår</w:t>
      </w:r>
      <w:bookmarkEnd w:id="5"/>
    </w:p>
    <w:p w:rsidR="004B71ED" w:rsidRPr="00A714CC" w:rsidRDefault="004B71ED" w:rsidP="000E15B1">
      <w:pPr>
        <w:keepNext/>
        <w:spacing w:after="120" w:line="240" w:lineRule="auto"/>
      </w:pPr>
      <w:r w:rsidRPr="00A714CC">
        <w:t xml:space="preserve">Föreningens verksamhetsår och räkenskapsår omfattar tiden </w:t>
      </w:r>
      <w:proofErr w:type="spellStart"/>
      <w:r w:rsidRPr="00A714CC">
        <w:t>fr.o.m</w:t>
      </w:r>
      <w:proofErr w:type="spellEnd"/>
      <w:r w:rsidRPr="00A714CC">
        <w:t xml:space="preserve"> den 1 januari </w:t>
      </w:r>
      <w:proofErr w:type="spellStart"/>
      <w:r w:rsidRPr="00A714CC">
        <w:t>t.o.m</w:t>
      </w:r>
      <w:proofErr w:type="spellEnd"/>
      <w:r w:rsidRPr="00A714CC">
        <w:t xml:space="preserve"> den 31 december.</w:t>
      </w:r>
    </w:p>
    <w:p w:rsidR="00F70B27" w:rsidRPr="00A714CC" w:rsidRDefault="0086383E" w:rsidP="00E417E4">
      <w:pPr>
        <w:pStyle w:val="Rubrik2"/>
        <w:rPr>
          <w:color w:val="auto"/>
        </w:rPr>
      </w:pPr>
      <w:bookmarkStart w:id="6" w:name="_Toc379452552"/>
      <w:r w:rsidRPr="00A714CC">
        <w:rPr>
          <w:color w:val="auto"/>
        </w:rPr>
        <w:t>6</w:t>
      </w:r>
      <w:r w:rsidR="00F70B27" w:rsidRPr="00A714CC">
        <w:rPr>
          <w:color w:val="auto"/>
        </w:rPr>
        <w:t xml:space="preserve"> §</w:t>
      </w:r>
      <w:r w:rsidR="006D2DDE" w:rsidRPr="00A714CC">
        <w:rPr>
          <w:color w:val="auto"/>
        </w:rPr>
        <w:t xml:space="preserve">  </w:t>
      </w:r>
      <w:r w:rsidR="00F70B27" w:rsidRPr="00A714CC">
        <w:rPr>
          <w:color w:val="auto"/>
        </w:rPr>
        <w:t>Firmateckning</w:t>
      </w:r>
      <w:bookmarkEnd w:id="6"/>
      <w:r w:rsidR="00F70B27" w:rsidRPr="00A714CC">
        <w:rPr>
          <w:color w:val="auto"/>
        </w:rPr>
        <w:t xml:space="preserve"> </w:t>
      </w:r>
    </w:p>
    <w:p w:rsidR="004B71ED" w:rsidRPr="00A714CC" w:rsidRDefault="00F70B27" w:rsidP="000E15B1">
      <w:pPr>
        <w:spacing w:after="120" w:line="240" w:lineRule="auto"/>
      </w:pPr>
      <w:r w:rsidRPr="00A714CC">
        <w:t>Föreningens firma tecknas av styrelsen</w:t>
      </w:r>
      <w:r w:rsidR="004B71ED" w:rsidRPr="00A714CC">
        <w:t xml:space="preserve"> gemensamt.</w:t>
      </w:r>
    </w:p>
    <w:p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rsidR="00F70B27" w:rsidRPr="00A714CC" w:rsidRDefault="00F70B27" w:rsidP="000E15B1">
      <w:pPr>
        <w:spacing w:after="120" w:line="240" w:lineRule="auto"/>
      </w:pPr>
    </w:p>
    <w:p w:rsidR="00F70B27" w:rsidRPr="00A714CC" w:rsidRDefault="0086383E" w:rsidP="00E417E4">
      <w:pPr>
        <w:pStyle w:val="Rubrik2"/>
        <w:rPr>
          <w:color w:val="auto"/>
        </w:rPr>
      </w:pPr>
      <w:bookmarkStart w:id="7" w:name="_Toc379452553"/>
      <w:r w:rsidRPr="00A714CC">
        <w:rPr>
          <w:color w:val="auto"/>
        </w:rPr>
        <w:t>7</w:t>
      </w:r>
      <w:r w:rsidR="00F70B27" w:rsidRPr="00A714CC">
        <w:rPr>
          <w:color w:val="auto"/>
        </w:rPr>
        <w:t xml:space="preserve"> §</w:t>
      </w:r>
      <w:r w:rsidR="000F27B8" w:rsidRPr="00A714CC">
        <w:rPr>
          <w:color w:val="auto"/>
        </w:rPr>
        <w:t xml:space="preserve">  </w:t>
      </w:r>
      <w:r w:rsidR="00F70B27" w:rsidRPr="00A714CC">
        <w:rPr>
          <w:color w:val="auto"/>
        </w:rPr>
        <w:t>Stadgeändring</w:t>
      </w:r>
      <w:bookmarkEnd w:id="7"/>
    </w:p>
    <w:p w:rsidR="00F70B27" w:rsidRPr="00A714CC" w:rsidRDefault="00F70B27" w:rsidP="000E15B1">
      <w:pPr>
        <w:spacing w:after="120" w:line="240" w:lineRule="auto"/>
      </w:pPr>
      <w:r w:rsidRPr="00A714CC">
        <w:t>För ändring av dessa stadgar krävs beslut av årsm</w:t>
      </w:r>
      <w:r w:rsidR="000F27B8" w:rsidRPr="00A714CC">
        <w:t>öte med minst 2/3 av antalet av</w:t>
      </w:r>
      <w:r w:rsidRPr="00A714CC">
        <w:t>givna röster.</w:t>
      </w:r>
    </w:p>
    <w:p w:rsidR="00F70B27" w:rsidRPr="00A714CC" w:rsidRDefault="00F70B27" w:rsidP="000E15B1">
      <w:pPr>
        <w:spacing w:after="120" w:line="240" w:lineRule="auto"/>
      </w:pPr>
      <w:r w:rsidRPr="00A714CC">
        <w:t>Förslag till ändring av stadgarna får skriftligen avges av såväl medlem som styrelsen.</w:t>
      </w:r>
    </w:p>
    <w:p w:rsidR="000F27B8" w:rsidRPr="00A714CC" w:rsidRDefault="0086383E" w:rsidP="00E417E4">
      <w:pPr>
        <w:pStyle w:val="Rubrik2"/>
        <w:rPr>
          <w:color w:val="auto"/>
        </w:rPr>
      </w:pPr>
      <w:bookmarkStart w:id="8" w:name="_Toc379452554"/>
      <w:r w:rsidRPr="00A714CC">
        <w:rPr>
          <w:color w:val="auto"/>
        </w:rPr>
        <w:lastRenderedPageBreak/>
        <w:t>8</w:t>
      </w:r>
      <w:r w:rsidR="000F27B8" w:rsidRPr="00A714CC">
        <w:rPr>
          <w:color w:val="auto"/>
        </w:rPr>
        <w:t xml:space="preserve"> §  Tvist/skiljeklausul</w:t>
      </w:r>
      <w:bookmarkEnd w:id="8"/>
    </w:p>
    <w:p w:rsidR="000F27B8" w:rsidRPr="00A714CC" w:rsidRDefault="000F27B8" w:rsidP="000E15B1">
      <w:pPr>
        <w:spacing w:after="120" w:line="240" w:lineRule="auto"/>
      </w:pPr>
      <w:r w:rsidRPr="00A714CC">
        <w:t>Talan i tvist där parterna är enskild medlem,</w:t>
      </w:r>
      <w:r w:rsidR="00875983" w:rsidRPr="00A714CC">
        <w:t xml:space="preserve"> funktionär,</w:t>
      </w:r>
      <w:r w:rsidRPr="00A714CC">
        <w:t xml:space="preserve"> förening,</w:t>
      </w:r>
      <w:r w:rsidR="00875983" w:rsidRPr="00A714CC">
        <w:t xml:space="preserve"> </w:t>
      </w:r>
      <w:proofErr w:type="spellStart"/>
      <w:r w:rsidR="00875983" w:rsidRPr="00A714CC">
        <w:t>IdrottsAB</w:t>
      </w:r>
      <w:proofErr w:type="spellEnd"/>
      <w:r w:rsidR="00875983" w:rsidRPr="00A714CC">
        <w:t>,</w:t>
      </w:r>
      <w:r w:rsidRPr="00A714CC">
        <w:t xml:space="preserve"> SDF, DF, SF eller RF får inte väckas vid allmän domstol. Sådan tvist ska, utom i fall då annan särskild ordning är föreskriven i RF:s stadgar eller SF:s stadgar, avgöras enligt fastställt reglemente för </w:t>
      </w:r>
      <w:r w:rsidR="00875983" w:rsidRPr="00A714CC">
        <w:t>I</w:t>
      </w:r>
      <w:r w:rsidRPr="00A714CC">
        <w:t xml:space="preserve">drottens skiljenämnd. </w:t>
      </w:r>
    </w:p>
    <w:p w:rsidR="00F70B27" w:rsidRPr="00A714CC" w:rsidRDefault="0086383E" w:rsidP="00E417E4">
      <w:pPr>
        <w:pStyle w:val="Rubrik2"/>
        <w:rPr>
          <w:color w:val="auto"/>
        </w:rPr>
      </w:pPr>
      <w:bookmarkStart w:id="9" w:name="_Toc379452555"/>
      <w:r w:rsidRPr="00A714CC">
        <w:rPr>
          <w:color w:val="auto"/>
        </w:rPr>
        <w:t>9</w:t>
      </w:r>
      <w:r w:rsidR="000F27B8" w:rsidRPr="00A714CC">
        <w:rPr>
          <w:color w:val="auto"/>
        </w:rPr>
        <w:t xml:space="preserve"> § </w:t>
      </w:r>
      <w:r w:rsidR="00F70B27" w:rsidRPr="00A714CC">
        <w:rPr>
          <w:color w:val="auto"/>
        </w:rPr>
        <w:t>Upplösning av föreningen</w:t>
      </w:r>
      <w:bookmarkEnd w:id="9"/>
    </w:p>
    <w:p w:rsidR="00F70B27" w:rsidRPr="00A714CC" w:rsidRDefault="00F70B27" w:rsidP="000E15B1">
      <w:pPr>
        <w:spacing w:after="120" w:line="240" w:lineRule="auto"/>
      </w:pPr>
      <w:r w:rsidRPr="00A714CC">
        <w:t>För upplösning av föreningen krävs beslut av årsmöte med minst 2/3 av antalet avgivna röster.</w:t>
      </w:r>
    </w:p>
    <w:p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Pr="00A714CC">
        <w:t xml:space="preserve"> bestämt idrottsfrämjande ändamål, dels var den upplösta föreningens handlingar m.m. ska arkiveras t.ex</w:t>
      </w:r>
      <w:r w:rsidR="00875983" w:rsidRPr="00A714CC">
        <w:t>.</w:t>
      </w:r>
      <w:r w:rsidRPr="00A714CC">
        <w:t xml:space="preserve"> i folkrörelsearkiv eller motsvarande.</w:t>
      </w:r>
    </w:p>
    <w:p w:rsidR="00074B97" w:rsidRPr="00A714CC" w:rsidRDefault="00F70B27" w:rsidP="000E15B1">
      <w:pPr>
        <w:spacing w:after="120" w:line="240" w:lineRule="auto"/>
      </w:pPr>
      <w:r w:rsidRPr="00A714CC">
        <w:t xml:space="preserve">Beslutet, </w:t>
      </w:r>
      <w:r w:rsidR="00875983" w:rsidRPr="00A714CC">
        <w:t>tillsammans med kopior</w:t>
      </w:r>
      <w:r w:rsidRPr="00A714CC">
        <w:t xml:space="preserve"> av styrelsens och årsmötets protokoll i ärendet, samt revisionsberättelse jämte balans- och resultaträkningar, ska omedelbart </w:t>
      </w:r>
      <w:r w:rsidR="00875983" w:rsidRPr="00A714CC">
        <w:t xml:space="preserve">skickas till </w:t>
      </w:r>
      <w:r w:rsidRPr="00A714CC">
        <w:t>vederbörande SF.</w:t>
      </w:r>
    </w:p>
    <w:p w:rsidR="00C22946" w:rsidRPr="00A714CC" w:rsidRDefault="00C22946" w:rsidP="00E417E4">
      <w:pPr>
        <w:pStyle w:val="Rubrik1"/>
        <w:rPr>
          <w:color w:val="auto"/>
        </w:rPr>
      </w:pPr>
      <w:bookmarkStart w:id="10" w:name="_Toc379452556"/>
      <w:r w:rsidRPr="00A714CC">
        <w:rPr>
          <w:color w:val="auto"/>
        </w:rPr>
        <w:t>2 kap</w:t>
      </w:r>
      <w:r w:rsidR="00B93F31" w:rsidRPr="00A714CC">
        <w:rPr>
          <w:color w:val="auto"/>
        </w:rPr>
        <w:t xml:space="preserve"> Föreningens m</w:t>
      </w:r>
      <w:r w:rsidRPr="00A714CC">
        <w:rPr>
          <w:color w:val="auto"/>
        </w:rPr>
        <w:t>edlemmar</w:t>
      </w:r>
      <w:bookmarkEnd w:id="10"/>
    </w:p>
    <w:p w:rsidR="00F450A4" w:rsidRPr="00A714CC" w:rsidRDefault="008E0FAD" w:rsidP="00E417E4">
      <w:pPr>
        <w:pStyle w:val="Rubrik2"/>
        <w:rPr>
          <w:color w:val="auto"/>
        </w:rPr>
      </w:pPr>
      <w:bookmarkStart w:id="11" w:name="_Toc379452557"/>
      <w:r w:rsidRPr="00A714CC">
        <w:rPr>
          <w:color w:val="auto"/>
        </w:rPr>
        <w:t>1</w:t>
      </w:r>
      <w:r w:rsidR="00F450A4" w:rsidRPr="00A714CC">
        <w:rPr>
          <w:color w:val="auto"/>
        </w:rPr>
        <w:t xml:space="preserve"> §  Medlemskap</w:t>
      </w:r>
      <w:bookmarkEnd w:id="11"/>
    </w:p>
    <w:p w:rsidR="00F450A4" w:rsidRPr="00A714CC" w:rsidRDefault="00F450A4" w:rsidP="000E15B1">
      <w:pP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 eller </w:t>
      </w:r>
      <w:r w:rsidR="0076291C" w:rsidRPr="00A714CC">
        <w:t xml:space="preserve">på annat sätt skada föreningens </w:t>
      </w:r>
      <w:r w:rsidRPr="00A714CC">
        <w:t>intressen.</w:t>
      </w:r>
    </w:p>
    <w:p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w:t>
      </w:r>
      <w:r w:rsidR="008E0FAD" w:rsidRPr="00A714CC">
        <w:t xml:space="preserve"> eller av den som styrelsen delegerat </w:t>
      </w:r>
      <w:r w:rsidR="0040010D" w:rsidRPr="00A714CC">
        <w:t>beslutande</w:t>
      </w:r>
      <w:r w:rsidR="008E0FAD" w:rsidRPr="00A714CC">
        <w:t>rätten till</w:t>
      </w:r>
      <w:r w:rsidRPr="00A714CC">
        <w:t xml:space="preserve">.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 xml:space="preserve">ap ifrågasätts. </w:t>
      </w:r>
    </w:p>
    <w:p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berörde inom tre veckor</w:t>
      </w:r>
      <w:r w:rsidR="009933F9" w:rsidRPr="00A714CC">
        <w:t xml:space="preserve"> till vederbörande SF</w:t>
      </w:r>
      <w:r w:rsidR="0040010D" w:rsidRPr="00A714CC">
        <w:t>.</w:t>
      </w:r>
    </w:p>
    <w:p w:rsidR="00C31154" w:rsidRPr="00A714CC" w:rsidRDefault="00C31154" w:rsidP="00E417E4">
      <w:pPr>
        <w:pStyle w:val="Rubrik2"/>
        <w:rPr>
          <w:color w:val="auto"/>
        </w:rPr>
      </w:pPr>
      <w:bookmarkStart w:id="12" w:name="_Toc379452558"/>
      <w:r w:rsidRPr="00A714CC">
        <w:rPr>
          <w:color w:val="auto"/>
        </w:rPr>
        <w:t xml:space="preserve">2 §  Medlems </w:t>
      </w:r>
      <w:r w:rsidR="00F03E90" w:rsidRPr="00A714CC">
        <w:rPr>
          <w:color w:val="auto"/>
        </w:rPr>
        <w:t xml:space="preserve">skyldigheter och </w:t>
      </w:r>
      <w:r w:rsidRPr="00A714CC">
        <w:rPr>
          <w:color w:val="auto"/>
        </w:rPr>
        <w:t>rät</w:t>
      </w:r>
      <w:r w:rsidR="00F03E90" w:rsidRPr="00A714CC">
        <w:rPr>
          <w:color w:val="auto"/>
        </w:rPr>
        <w:t>tigheter</w:t>
      </w:r>
      <w:bookmarkEnd w:id="12"/>
    </w:p>
    <w:p w:rsidR="0040010D" w:rsidRPr="00A714CC" w:rsidRDefault="0040010D" w:rsidP="00DF711D">
      <w:pPr>
        <w:spacing w:after="0" w:line="240" w:lineRule="auto"/>
      </w:pPr>
      <w:r w:rsidRPr="00A714CC">
        <w:t>Medlem</w:t>
      </w:r>
    </w:p>
    <w:p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 3 §</w:t>
      </w:r>
      <w:r w:rsidRPr="00A714CC">
        <w:t xml:space="preserve"> nämnda organisationers stadgar, tävlingsregler och beslut,</w:t>
      </w:r>
    </w:p>
    <w:p w:rsidR="0040010D" w:rsidRPr="00A714CC" w:rsidRDefault="0040010D" w:rsidP="00614D38">
      <w:pPr>
        <w:pStyle w:val="Liststycke"/>
        <w:numPr>
          <w:ilvl w:val="0"/>
          <w:numId w:val="12"/>
        </w:numPr>
        <w:spacing w:after="120" w:line="240" w:lineRule="auto"/>
        <w:ind w:left="426" w:hanging="247"/>
      </w:pPr>
      <w:r w:rsidRPr="00A714CC">
        <w:t>ska betala de avgifter som beslutats av föreningen,</w:t>
      </w:r>
    </w:p>
    <w:p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 2 §,</w:t>
      </w:r>
      <w:r w:rsidR="00B63BF9" w:rsidRPr="00A714CC">
        <w:t xml:space="preserve"> </w:t>
      </w:r>
    </w:p>
    <w:p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rsidR="0053620D" w:rsidRPr="00A714CC" w:rsidRDefault="0053620D" w:rsidP="0053620D">
      <w:pPr>
        <w:pStyle w:val="Rubrik2"/>
        <w:rPr>
          <w:color w:val="auto"/>
        </w:rPr>
      </w:pPr>
      <w:bookmarkStart w:id="13" w:name="_Toc379452559"/>
      <w:r w:rsidRPr="00A714CC">
        <w:rPr>
          <w:color w:val="auto"/>
        </w:rPr>
        <w:t>3 §  Medlems deltagande i tävlingsverksamhet</w:t>
      </w:r>
      <w:bookmarkEnd w:id="13"/>
    </w:p>
    <w:p w:rsidR="0053620D" w:rsidRPr="00A714CC" w:rsidRDefault="0053620D" w:rsidP="0053620D">
      <w:pPr>
        <w:spacing w:after="120" w:line="240" w:lineRule="auto"/>
      </w:pPr>
      <w:r w:rsidRPr="00A714CC">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rsidR="0053620D" w:rsidRPr="00A714CC" w:rsidRDefault="0053620D" w:rsidP="0053620D">
      <w:pPr>
        <w:spacing w:after="120" w:line="240" w:lineRule="auto"/>
      </w:pPr>
      <w:r w:rsidRPr="00A714CC">
        <w:t xml:space="preserve">Vid deltagande i tävling eller uppvisning representerar medlem sin förening. </w:t>
      </w:r>
    </w:p>
    <w:p w:rsidR="0053620D" w:rsidRPr="00A714CC" w:rsidRDefault="0053620D" w:rsidP="0053620D">
      <w:pPr>
        <w:spacing w:after="120" w:line="240" w:lineRule="auto"/>
      </w:pPr>
      <w:r w:rsidRPr="00A714CC">
        <w:lastRenderedPageBreak/>
        <w:t xml:space="preserve">Föreningen bestämmer förutsättningarna för medlems deltagande i tävling eller uppvisning. För deltagande i tävling eller uppvisning utanför Sverige krävs vederbörande SF:s godkännande. </w:t>
      </w:r>
    </w:p>
    <w:p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rsidR="00F70F0E" w:rsidRPr="00A714CC" w:rsidRDefault="0053620D" w:rsidP="00E417E4">
      <w:pPr>
        <w:pStyle w:val="Rubrik2"/>
        <w:rPr>
          <w:color w:val="auto"/>
        </w:rPr>
      </w:pPr>
      <w:bookmarkStart w:id="14" w:name="_Toc379452560"/>
      <w:r w:rsidRPr="00A714CC">
        <w:rPr>
          <w:color w:val="auto"/>
        </w:rPr>
        <w:t>4</w:t>
      </w:r>
      <w:r w:rsidR="00F70F0E" w:rsidRPr="00A714CC">
        <w:rPr>
          <w:color w:val="auto"/>
        </w:rPr>
        <w:t xml:space="preserve"> § </w:t>
      </w:r>
      <w:r w:rsidR="004821CB" w:rsidRPr="00A714CC">
        <w:rPr>
          <w:color w:val="auto"/>
        </w:rPr>
        <w:t xml:space="preserve"> </w:t>
      </w:r>
      <w:r w:rsidR="00F70F0E" w:rsidRPr="00A714CC">
        <w:rPr>
          <w:color w:val="auto"/>
        </w:rPr>
        <w:t>Utträde</w:t>
      </w:r>
      <w:bookmarkEnd w:id="14"/>
    </w:p>
    <w:p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föreningsstyrelsen om de ska betalas eller inte.</w:t>
      </w:r>
    </w:p>
    <w:p w:rsidR="0053620D" w:rsidRPr="00A714CC" w:rsidRDefault="00944E5C" w:rsidP="0053620D">
      <w:pPr>
        <w:spacing w:after="120" w:line="240" w:lineRule="auto"/>
      </w:pPr>
      <w:r w:rsidRPr="00A714CC">
        <w:t>Om medlem inte betalat medlemsavgift under två på varandra följande år, får föreningen besluta om medlemskapets upphörande</w:t>
      </w:r>
      <w:r w:rsidR="0053620D" w:rsidRPr="00A714CC">
        <w:t xml:space="preserve">. </w:t>
      </w:r>
    </w:p>
    <w:p w:rsidR="0053620D" w:rsidRPr="00A714CC" w:rsidRDefault="0053620D" w:rsidP="0053620D">
      <w:pPr>
        <w:spacing w:after="120" w:line="240" w:lineRule="auto"/>
      </w:pPr>
      <w:r w:rsidRPr="00A714CC">
        <w:t>Om inte annat beslutas upphör medlemskapet enligt första eller andra stycket när medlemmen avförs från medlemsförteckningen. Personen ska underrättas om att medlemskapet har upphört.</w:t>
      </w:r>
    </w:p>
    <w:p w:rsidR="00F70F0E" w:rsidRPr="00A714CC" w:rsidRDefault="0053620D" w:rsidP="00E417E4">
      <w:pPr>
        <w:pStyle w:val="Rubrik2"/>
        <w:rPr>
          <w:color w:val="auto"/>
        </w:rPr>
      </w:pPr>
      <w:bookmarkStart w:id="15" w:name="_Toc379452561"/>
      <w:r w:rsidRPr="00A714CC">
        <w:rPr>
          <w:color w:val="auto"/>
        </w:rPr>
        <w:t>5</w:t>
      </w:r>
      <w:r w:rsidR="00641664" w:rsidRPr="00A714CC">
        <w:rPr>
          <w:color w:val="auto"/>
        </w:rPr>
        <w:t xml:space="preserve"> §  </w:t>
      </w:r>
      <w:r w:rsidR="00F70F0E" w:rsidRPr="00A714CC">
        <w:rPr>
          <w:color w:val="auto"/>
        </w:rPr>
        <w:t>Uteslutning m</w:t>
      </w:r>
      <w:r w:rsidRPr="00A714CC">
        <w:rPr>
          <w:color w:val="auto"/>
        </w:rPr>
        <w:t>.</w:t>
      </w:r>
      <w:r w:rsidR="00F70F0E" w:rsidRPr="00A714CC">
        <w:rPr>
          <w:color w:val="auto"/>
        </w:rPr>
        <w:t>m</w:t>
      </w:r>
      <w:r w:rsidRPr="00A714CC">
        <w:rPr>
          <w:color w:val="auto"/>
        </w:rPr>
        <w:t>.</w:t>
      </w:r>
      <w:bookmarkEnd w:id="15"/>
    </w:p>
    <w:p w:rsidR="0053620D" w:rsidRPr="00A714CC" w:rsidRDefault="0053620D" w:rsidP="0053620D">
      <w:pPr>
        <w:spacing w:after="120" w:line="240" w:lineRule="auto"/>
      </w:pPr>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påminnelser, har försummat att betala av föreningen beslutade avgifter. Medlem får också uteslutas om medlemmen motarbetat föreningens verksamhet eller ändamål, brutit mot föreningens stadgar eller på annat sätt skadat föreningens intressen.</w:t>
      </w:r>
    </w:p>
    <w:p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rsidR="0053620D" w:rsidRPr="00A714CC" w:rsidRDefault="0053620D" w:rsidP="0053620D">
      <w:pPr>
        <w:spacing w:after="120" w:line="240" w:lineRule="auto"/>
      </w:pPr>
      <w:r w:rsidRPr="00A714CC">
        <w:t>Om tillräckliga skäl för uteslutning inte föreligger får föreningen i stället meddela medlemmen varning.</w:t>
      </w:r>
    </w:p>
    <w:p w:rsidR="007729D2" w:rsidRPr="00A714CC" w:rsidRDefault="0053620D" w:rsidP="0053620D">
      <w:pPr>
        <w:spacing w:after="120" w:line="240" w:lineRule="auto"/>
      </w:pPr>
      <w:r w:rsidRPr="00A714CC">
        <w:t xml:space="preserve">Beslut om uteslutning eller varning får inte fattas utan att medlemmen inom viss av föreningsstyrelsen angiven tid, minst 14 dagar, fått tillfälle att yttra sig över de omständigheter som föranlett att medlemskapet ifrågasätts. </w:t>
      </w:r>
    </w:p>
    <w:p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 överklagande av beslutet. Beslutet ska inom tre dagar från dagen för beslutet </w:t>
      </w:r>
      <w:r w:rsidR="00614D38" w:rsidRPr="00A714CC">
        <w:t>skickas till</w:t>
      </w:r>
      <w:r w:rsidRPr="00A714CC">
        <w:t xml:space="preserve"> medlemmen.</w:t>
      </w:r>
    </w:p>
    <w:p w:rsidR="007729D2" w:rsidRPr="00A714CC" w:rsidRDefault="007729D2" w:rsidP="007729D2">
      <w:pPr>
        <w:pStyle w:val="Rubrik2"/>
        <w:rPr>
          <w:color w:val="auto"/>
        </w:rPr>
      </w:pPr>
      <w:bookmarkStart w:id="16" w:name="_Toc379452562"/>
      <w:r w:rsidRPr="00A714CC">
        <w:rPr>
          <w:color w:val="auto"/>
        </w:rPr>
        <w:t>6 § Överklagande</w:t>
      </w:r>
      <w:bookmarkEnd w:id="16"/>
    </w:p>
    <w:p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vederbörande SF</w:t>
      </w:r>
      <w:r w:rsidRPr="00A714CC">
        <w:t xml:space="preserve"> enligt reglerna i </w:t>
      </w:r>
      <w:r w:rsidR="007729D2" w:rsidRPr="00A714CC">
        <w:t xml:space="preserve">15 kap. </w:t>
      </w:r>
      <w:r w:rsidRPr="00A714CC">
        <w:t>RF:s stadgar.</w:t>
      </w:r>
    </w:p>
    <w:p w:rsidR="00602BE3" w:rsidRPr="00A714CC" w:rsidRDefault="007729D2" w:rsidP="00571F9C">
      <w:pPr>
        <w:pStyle w:val="Rubrik2"/>
        <w:rPr>
          <w:color w:val="auto"/>
        </w:rPr>
      </w:pPr>
      <w:bookmarkStart w:id="17" w:name="_Toc379452563"/>
      <w:r w:rsidRPr="00A714CC">
        <w:rPr>
          <w:color w:val="auto"/>
        </w:rPr>
        <w:t>7</w:t>
      </w:r>
      <w:r w:rsidR="00602BE3" w:rsidRPr="00A714CC">
        <w:rPr>
          <w:color w:val="auto"/>
        </w:rPr>
        <w:t xml:space="preserve"> § Medlemskapets upphörande</w:t>
      </w:r>
      <w:bookmarkEnd w:id="17"/>
    </w:p>
    <w:p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rsidR="00074B97" w:rsidRPr="00A714CC" w:rsidRDefault="00074B97" w:rsidP="00E417E4">
      <w:pPr>
        <w:pStyle w:val="Rubrik1"/>
        <w:rPr>
          <w:color w:val="auto"/>
        </w:rPr>
      </w:pPr>
      <w:bookmarkStart w:id="18" w:name="_Toc379452564"/>
      <w:r w:rsidRPr="00A714CC">
        <w:rPr>
          <w:color w:val="auto"/>
        </w:rPr>
        <w:t xml:space="preserve">3 kap </w:t>
      </w:r>
      <w:r w:rsidR="004821CB" w:rsidRPr="00A714CC">
        <w:rPr>
          <w:color w:val="auto"/>
        </w:rPr>
        <w:t xml:space="preserve"> </w:t>
      </w:r>
      <w:r w:rsidRPr="00A714CC">
        <w:rPr>
          <w:color w:val="auto"/>
        </w:rPr>
        <w:t>Årsmöte</w:t>
      </w:r>
      <w:bookmarkEnd w:id="18"/>
    </w:p>
    <w:p w:rsidR="004B672D" w:rsidRPr="00A714CC" w:rsidRDefault="00575863" w:rsidP="00E417E4">
      <w:pPr>
        <w:pStyle w:val="Rubrik2"/>
        <w:rPr>
          <w:color w:val="auto"/>
        </w:rPr>
      </w:pPr>
      <w:bookmarkStart w:id="19" w:name="_Toc379452565"/>
      <w:r w:rsidRPr="00A714CC">
        <w:rPr>
          <w:color w:val="auto"/>
        </w:rPr>
        <w:t>1</w:t>
      </w:r>
      <w:r w:rsidR="007729D2" w:rsidRPr="00A714CC">
        <w:rPr>
          <w:color w:val="auto"/>
        </w:rPr>
        <w:t xml:space="preserve"> §  Tidpunkt och</w:t>
      </w:r>
      <w:r w:rsidR="004B672D" w:rsidRPr="00A714CC">
        <w:rPr>
          <w:color w:val="auto"/>
        </w:rPr>
        <w:t xml:space="preserve"> kallelse</w:t>
      </w:r>
      <w:bookmarkEnd w:id="19"/>
    </w:p>
    <w:p w:rsidR="004B672D" w:rsidRPr="00A714CC" w:rsidRDefault="004B672D" w:rsidP="000E15B1">
      <w:pPr>
        <w:spacing w:after="120" w:line="240" w:lineRule="auto"/>
      </w:pPr>
      <w:r w:rsidRPr="00A714CC">
        <w:t xml:space="preserve">Årsmötet, som är föreningens högsta beslutande organ, hålls före utgången av </w:t>
      </w:r>
      <w:r w:rsidR="005A288C" w:rsidRPr="00A714CC">
        <w:t>mars</w:t>
      </w:r>
      <w:r w:rsidRPr="00A714CC">
        <w:t xml:space="preserve"> månad på tid och plats som styrelsen bestämmer.</w:t>
      </w:r>
      <w:r w:rsidR="0037574D" w:rsidRPr="00A714CC">
        <w:t xml:space="preserve"> </w:t>
      </w:r>
    </w:p>
    <w:p w:rsidR="004B672D" w:rsidRPr="00A714CC" w:rsidRDefault="004B672D" w:rsidP="000E15B1">
      <w:pPr>
        <w:spacing w:after="120" w:line="240" w:lineRule="auto"/>
      </w:pPr>
      <w:r w:rsidRPr="00A714CC">
        <w:t xml:space="preserve">Kallelse till årsmötet och förslag till föredragningslista ska av styrelsen senast tre veckor före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A714CC">
        <w:t xml:space="preserve">publiceras på föreningens hemsida </w:t>
      </w:r>
      <w:r w:rsidR="00A01491">
        <w:t xml:space="preserve">eller på annan lämplig plats samt på de </w:t>
      </w:r>
      <w:r w:rsidR="00A01491">
        <w:lastRenderedPageBreak/>
        <w:t xml:space="preserve">befintliga sociala </w:t>
      </w:r>
      <w:proofErr w:type="gramStart"/>
      <w:r w:rsidR="00A01491">
        <w:t>medie</w:t>
      </w:r>
      <w:r w:rsidR="001F215F">
        <w:t>r</w:t>
      </w:r>
      <w:proofErr w:type="gramEnd"/>
      <w:r w:rsidR="00A01491">
        <w:t xml:space="preserve">. </w:t>
      </w:r>
      <w:r w:rsidRPr="00A714CC">
        <w:t>Har förslag väckts om stadgeändring, nedläggning eller sammanslagning av föreningen med annan förening eller annan fråga av väsentlig betydelse för föreningen eller dess medlemmar ska det anges i kallelsen.</w:t>
      </w:r>
    </w:p>
    <w:p w:rsidR="007972EB" w:rsidRPr="00A714CC" w:rsidRDefault="004026BC" w:rsidP="000E15B1">
      <w:pPr>
        <w:spacing w:after="120" w:line="240" w:lineRule="auto"/>
      </w:pPr>
      <w:r w:rsidRPr="00A714CC">
        <w:t>Verksamhetsberättelse, årsredovisning/årsbokslut</w:t>
      </w:r>
      <w:r w:rsidR="004B672D" w:rsidRPr="00A714CC">
        <w:t>, revisorernas berättelser, verksamhetsplan</w:t>
      </w:r>
      <w:r w:rsidR="009D01DB" w:rsidRPr="00A714CC">
        <w:t xml:space="preserve"> med budget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rsidR="007972EB" w:rsidRPr="00A714CC" w:rsidRDefault="00575863" w:rsidP="00E417E4">
      <w:pPr>
        <w:pStyle w:val="Rubrik2"/>
        <w:rPr>
          <w:color w:val="auto"/>
        </w:rPr>
      </w:pPr>
      <w:bookmarkStart w:id="20" w:name="_Toc379452566"/>
      <w:r w:rsidRPr="00A714CC">
        <w:rPr>
          <w:color w:val="auto"/>
        </w:rPr>
        <w:t>2</w:t>
      </w:r>
      <w:r w:rsidR="007972EB" w:rsidRPr="00A714CC">
        <w:rPr>
          <w:color w:val="auto"/>
        </w:rPr>
        <w:t xml:space="preserve"> §  Förslag till ärenden att behandlas av årsmötet</w:t>
      </w:r>
      <w:bookmarkEnd w:id="20"/>
    </w:p>
    <w:p w:rsidR="007972EB" w:rsidRPr="00A714CC" w:rsidRDefault="007972EB" w:rsidP="000E15B1">
      <w:pPr>
        <w:spacing w:after="120" w:line="240" w:lineRule="auto"/>
      </w:pPr>
      <w:r w:rsidRPr="00A714CC">
        <w:t>Såväl medlem som styrelsen får avge förslag att behandlas av årsmötet.</w:t>
      </w:r>
    </w:p>
    <w:p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rsidR="00575863" w:rsidRPr="00A714CC" w:rsidRDefault="00575863" w:rsidP="00E417E4">
      <w:pPr>
        <w:pStyle w:val="Rubrik2"/>
        <w:rPr>
          <w:color w:val="auto"/>
        </w:rPr>
      </w:pPr>
      <w:bookmarkStart w:id="21" w:name="_Toc379452567"/>
      <w:r w:rsidRPr="00A714CC">
        <w:rPr>
          <w:color w:val="auto"/>
        </w:rPr>
        <w:t xml:space="preserve">3 §  Sammansättning och </w:t>
      </w:r>
      <w:proofErr w:type="spellStart"/>
      <w:r w:rsidRPr="00A714CC">
        <w:rPr>
          <w:color w:val="auto"/>
        </w:rPr>
        <w:t>beslutförhet</w:t>
      </w:r>
      <w:bookmarkEnd w:id="21"/>
      <w:proofErr w:type="spellEnd"/>
    </w:p>
    <w:p w:rsidR="00575863" w:rsidRPr="00A714CC" w:rsidRDefault="00575863" w:rsidP="000E15B1">
      <w:pPr>
        <w:spacing w:after="120" w:line="240" w:lineRule="auto"/>
        <w:rPr>
          <w:i/>
        </w:rPr>
      </w:pPr>
      <w:r w:rsidRPr="00A714CC">
        <w:t>Årsmöte består av närvarande röstberättigade medlemmar. Vid förfall</w:t>
      </w:r>
      <w:r w:rsidR="00416311" w:rsidRPr="00A714CC">
        <w:t xml:space="preserve"> </w:t>
      </w:r>
      <w:r w:rsidR="005A288C" w:rsidRPr="00A714CC">
        <w:t>får medlemmen företrädas av ombud. O</w:t>
      </w:r>
      <w:r w:rsidR="00416311" w:rsidRPr="00A714CC">
        <w:t>mbud får enbart företräda en medlem</w:t>
      </w:r>
      <w:r w:rsidRPr="00A714CC">
        <w:t>.</w:t>
      </w:r>
      <w:r w:rsidR="004521D9" w:rsidRPr="00A714CC">
        <w:t xml:space="preserve"> Vårdnadshavare har dock rätt att företräda sina omyndiga barn.</w:t>
      </w:r>
      <w:r w:rsidR="001F06E4" w:rsidRPr="00A714CC">
        <w:t xml:space="preserve"> </w:t>
      </w:r>
    </w:p>
    <w:p w:rsidR="00416311" w:rsidRPr="00A714CC"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rsidR="00575863" w:rsidRPr="00A714CC" w:rsidRDefault="00416311" w:rsidP="00E417E4">
      <w:pPr>
        <w:pStyle w:val="Rubrik2"/>
        <w:rPr>
          <w:color w:val="auto"/>
        </w:rPr>
      </w:pPr>
      <w:bookmarkStart w:id="22" w:name="_Toc379452568"/>
      <w:r w:rsidRPr="00A714CC">
        <w:rPr>
          <w:color w:val="auto"/>
        </w:rPr>
        <w:t>4</w:t>
      </w:r>
      <w:r w:rsidR="00575863" w:rsidRPr="00A714CC">
        <w:rPr>
          <w:color w:val="auto"/>
        </w:rPr>
        <w:t xml:space="preserve"> §</w:t>
      </w:r>
      <w:r w:rsidRPr="00A714CC">
        <w:rPr>
          <w:color w:val="auto"/>
        </w:rPr>
        <w:t xml:space="preserve"> </w:t>
      </w:r>
      <w:r w:rsidR="004821CB" w:rsidRPr="00A714CC">
        <w:rPr>
          <w:color w:val="auto"/>
        </w:rPr>
        <w:t xml:space="preserve"> </w:t>
      </w:r>
      <w:r w:rsidR="00575863" w:rsidRPr="00A714CC">
        <w:rPr>
          <w:color w:val="auto"/>
        </w:rPr>
        <w:t>Rösträtt samt yttrande- och förslagsrätt på årsmötet</w:t>
      </w:r>
      <w:bookmarkEnd w:id="22"/>
    </w:p>
    <w:p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rsidR="00DC6D57" w:rsidRPr="00A714CC" w:rsidRDefault="00DC6D57" w:rsidP="00DC6D57">
      <w:pPr>
        <w:pStyle w:val="Liststycke"/>
        <w:numPr>
          <w:ilvl w:val="0"/>
          <w:numId w:val="7"/>
        </w:numPr>
        <w:spacing w:after="120" w:line="240" w:lineRule="auto"/>
      </w:pPr>
      <w:r w:rsidRPr="00A714CC">
        <w:t xml:space="preserve">att medlemmen under mötesåret fyller lägst 12 år; </w:t>
      </w:r>
    </w:p>
    <w:p w:rsidR="002C4852" w:rsidRPr="00A714CC" w:rsidRDefault="004854AA" w:rsidP="000E15B1">
      <w:pPr>
        <w:pStyle w:val="Liststycke"/>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rsidR="002C4852" w:rsidRPr="00A714CC" w:rsidRDefault="00C67C03" w:rsidP="002C4852">
      <w:pPr>
        <w:pStyle w:val="Liststycke"/>
        <w:numPr>
          <w:ilvl w:val="0"/>
          <w:numId w:val="7"/>
        </w:numPr>
        <w:spacing w:after="120" w:line="240" w:lineRule="auto"/>
      </w:pPr>
      <w:r w:rsidRPr="00A714CC">
        <w:t xml:space="preserve">att medlemsavgifter har betalats senast </w:t>
      </w:r>
      <w:r w:rsidR="002C4852" w:rsidRPr="00A714CC">
        <w:t xml:space="preserve">två månader före årsmötet. </w:t>
      </w:r>
    </w:p>
    <w:p w:rsidR="00575863" w:rsidRPr="00A714CC" w:rsidRDefault="00575863" w:rsidP="002C4852">
      <w:pPr>
        <w:spacing w:after="120" w:line="240" w:lineRule="auto"/>
      </w:pPr>
      <w:r w:rsidRPr="00A714CC">
        <w:t>Medlem som inte har rösträtt har yttrande- och förslagsrätt på mötet.</w:t>
      </w:r>
    </w:p>
    <w:p w:rsidR="00213F51" w:rsidRPr="00A714CC" w:rsidRDefault="00E07E72" w:rsidP="00E417E4">
      <w:pPr>
        <w:pStyle w:val="Rubrik2"/>
        <w:rPr>
          <w:color w:val="auto"/>
        </w:rPr>
      </w:pPr>
      <w:bookmarkStart w:id="23" w:name="_Toc379452569"/>
      <w:r w:rsidRPr="00A714CC">
        <w:rPr>
          <w:color w:val="auto"/>
        </w:rPr>
        <w:t>5</w:t>
      </w:r>
      <w:r w:rsidR="00213F51" w:rsidRPr="00A714CC">
        <w:rPr>
          <w:color w:val="auto"/>
        </w:rPr>
        <w:t xml:space="preserve"> §</w:t>
      </w:r>
      <w:r w:rsidRPr="00A714CC">
        <w:rPr>
          <w:color w:val="auto"/>
        </w:rPr>
        <w:t xml:space="preserve">  </w:t>
      </w:r>
      <w:r w:rsidR="00213F51" w:rsidRPr="00A714CC">
        <w:rPr>
          <w:color w:val="auto"/>
        </w:rPr>
        <w:t>Ärenden vid årsmötet</w:t>
      </w:r>
      <w:bookmarkEnd w:id="23"/>
    </w:p>
    <w:p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rsidR="00213F51" w:rsidRPr="00A714CC" w:rsidRDefault="00213F51" w:rsidP="000E15B1">
      <w:pPr>
        <w:spacing w:after="120" w:line="240" w:lineRule="auto"/>
        <w:ind w:left="567" w:hanging="567"/>
      </w:pPr>
      <w:r w:rsidRPr="00A714CC">
        <w:t>1.</w:t>
      </w:r>
      <w:r w:rsidRPr="00A714CC">
        <w:tab/>
        <w:t>Fastställande av röstlängd för mötet.</w:t>
      </w:r>
    </w:p>
    <w:p w:rsidR="00213F51" w:rsidRPr="00A714CC" w:rsidRDefault="00213F51" w:rsidP="000E15B1">
      <w:pPr>
        <w:spacing w:after="120" w:line="240" w:lineRule="auto"/>
        <w:ind w:left="567" w:hanging="567"/>
      </w:pPr>
      <w:r w:rsidRPr="00A714CC">
        <w:t>2.</w:t>
      </w:r>
      <w:r w:rsidRPr="00A714CC">
        <w:tab/>
        <w:t>Val av ordförande och sekreterare för mötet.</w:t>
      </w:r>
    </w:p>
    <w:p w:rsidR="00213F51" w:rsidRPr="00A714CC" w:rsidRDefault="00213F51" w:rsidP="000E15B1">
      <w:pPr>
        <w:spacing w:after="120" w:line="240" w:lineRule="auto"/>
        <w:ind w:left="567" w:hanging="567"/>
      </w:pPr>
      <w:r w:rsidRPr="00A714CC">
        <w:t>3.</w:t>
      </w:r>
      <w:r w:rsidRPr="00A714CC">
        <w:tab/>
        <w:t>Val av protokolljusterare och rösträknare.</w:t>
      </w:r>
    </w:p>
    <w:p w:rsidR="00213F51" w:rsidRPr="00A714CC" w:rsidRDefault="00213F51" w:rsidP="000E15B1">
      <w:pPr>
        <w:spacing w:after="120" w:line="240" w:lineRule="auto"/>
        <w:ind w:left="567" w:hanging="567"/>
      </w:pPr>
      <w:r w:rsidRPr="00A714CC">
        <w:t>4.</w:t>
      </w:r>
      <w:r w:rsidRPr="00A714CC">
        <w:tab/>
        <w:t>Fråga om mötet har utlysts på rätt sätt.</w:t>
      </w:r>
    </w:p>
    <w:p w:rsidR="00213F51" w:rsidRPr="00A714CC" w:rsidRDefault="00213F51" w:rsidP="000E15B1">
      <w:pPr>
        <w:spacing w:after="120" w:line="240" w:lineRule="auto"/>
        <w:ind w:left="567" w:hanging="567"/>
      </w:pPr>
      <w:r w:rsidRPr="00A714CC">
        <w:t>5.</w:t>
      </w:r>
      <w:r w:rsidRPr="00A714CC">
        <w:tab/>
        <w:t>Fastställande av föredragningslista.</w:t>
      </w:r>
    </w:p>
    <w:p w:rsidR="00213F51" w:rsidRPr="00A714CC" w:rsidRDefault="00213F51" w:rsidP="000E15B1">
      <w:pPr>
        <w:spacing w:after="120" w:line="240" w:lineRule="auto"/>
        <w:ind w:left="567" w:hanging="567"/>
      </w:pPr>
      <w:r w:rsidRPr="00A714CC">
        <w:t>6.</w:t>
      </w:r>
      <w:r w:rsidRPr="00A714CC">
        <w:tab/>
        <w:t>Styrelsens verksamhetsberättelse</w:t>
      </w:r>
      <w:r w:rsidR="0088716E">
        <w:t xml:space="preserve"> med </w:t>
      </w:r>
      <w:r w:rsidR="002A7CF2" w:rsidRPr="00A714CC">
        <w:t>årsbokslut för de</w:t>
      </w:r>
      <w:r w:rsidR="000A5644">
        <w:t xml:space="preserve">t senaste </w:t>
      </w:r>
      <w:r w:rsidR="002A7CF2" w:rsidRPr="00A714CC">
        <w:t>räkenskaps</w:t>
      </w:r>
      <w:r w:rsidR="00A37FE5" w:rsidRPr="00A714CC">
        <w:t>året.</w:t>
      </w:r>
    </w:p>
    <w:p w:rsidR="00213F51" w:rsidRPr="00A714CC" w:rsidRDefault="00213F51" w:rsidP="000E15B1">
      <w:pPr>
        <w:spacing w:after="120" w:line="240" w:lineRule="auto"/>
        <w:ind w:left="567" w:hanging="567"/>
      </w:pPr>
      <w:r w:rsidRPr="00A714CC">
        <w:t>7.</w:t>
      </w:r>
      <w:r w:rsidRPr="00A714CC">
        <w:tab/>
        <w:t>Revisorernas berättelse över styrelsens för</w:t>
      </w:r>
      <w:r w:rsidR="0088716E">
        <w:t xml:space="preserve">valtning under det senaste </w:t>
      </w:r>
      <w:r w:rsidRPr="00A714CC">
        <w:t>räkenskapsåret.</w:t>
      </w:r>
    </w:p>
    <w:p w:rsidR="00213F51" w:rsidRPr="00A714CC" w:rsidRDefault="00213F51" w:rsidP="000E15B1">
      <w:pPr>
        <w:spacing w:after="120" w:line="240" w:lineRule="auto"/>
        <w:ind w:left="567" w:hanging="567"/>
      </w:pPr>
      <w:r w:rsidRPr="00A714CC">
        <w:t>8.</w:t>
      </w:r>
      <w:r w:rsidRPr="00A714CC">
        <w:tab/>
        <w:t>Fråga om ansvarsfrihet för styrelsen för den tid revisionen avser.</w:t>
      </w:r>
    </w:p>
    <w:p w:rsidR="00213F51" w:rsidRPr="00A714CC" w:rsidRDefault="00213F51" w:rsidP="000E15B1">
      <w:pPr>
        <w:spacing w:after="120" w:line="240" w:lineRule="auto"/>
        <w:ind w:left="567" w:hanging="567"/>
      </w:pPr>
      <w:r w:rsidRPr="00A714CC">
        <w:t>9.</w:t>
      </w:r>
      <w:r w:rsidRPr="00A714CC">
        <w:tab/>
        <w:t>Fastställande av medlemsavgifter.</w:t>
      </w:r>
    </w:p>
    <w:p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rsidR="00213F51" w:rsidRPr="00A714CC" w:rsidRDefault="00213F51" w:rsidP="000E15B1">
      <w:pPr>
        <w:spacing w:after="120" w:line="240" w:lineRule="auto"/>
        <w:ind w:left="567" w:hanging="567"/>
      </w:pPr>
      <w:r w:rsidRPr="00A714CC">
        <w:t>12.</w:t>
      </w:r>
      <w:r w:rsidRPr="00A714CC">
        <w:tab/>
        <w:t>Val av</w:t>
      </w:r>
    </w:p>
    <w:p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n tid av ett</w:t>
      </w:r>
      <w:r w:rsidR="00213F51" w:rsidRPr="00A714CC">
        <w:t xml:space="preserve"> år;</w:t>
      </w:r>
    </w:p>
    <w:p w:rsidR="00213F51" w:rsidRPr="00A714CC" w:rsidRDefault="00213F51" w:rsidP="000E15B1">
      <w:pPr>
        <w:spacing w:after="120" w:line="240" w:lineRule="auto"/>
        <w:ind w:left="567"/>
      </w:pPr>
      <w:r w:rsidRPr="00A714CC">
        <w:lastRenderedPageBreak/>
        <w:t>b)</w:t>
      </w:r>
      <w:r w:rsidR="006D42D4" w:rsidRPr="00A714CC">
        <w:t xml:space="preserve">  </w:t>
      </w:r>
      <w:r w:rsidRPr="00A714CC">
        <w:t xml:space="preserve">halva antalet övriga ledamöter i styrelsen för en tid av </w:t>
      </w:r>
      <w:r w:rsidR="00B758A9" w:rsidRPr="00A714CC">
        <w:t>två</w:t>
      </w:r>
      <w:r w:rsidRPr="00A714CC">
        <w:t xml:space="preserve"> år;</w:t>
      </w:r>
    </w:p>
    <w:p w:rsidR="00213F51" w:rsidRPr="00A714CC" w:rsidRDefault="00213F51" w:rsidP="000E15B1">
      <w:pPr>
        <w:spacing w:after="120" w:line="240" w:lineRule="auto"/>
        <w:ind w:left="567"/>
      </w:pPr>
      <w:r w:rsidRPr="00A714CC">
        <w:t>c)</w:t>
      </w:r>
      <w:r w:rsidR="006D42D4" w:rsidRPr="00A714CC">
        <w:t xml:space="preserve">  </w:t>
      </w:r>
      <w:r w:rsidR="009F0CE7" w:rsidRPr="00A714CC">
        <w:t>en suppleant</w:t>
      </w:r>
      <w:r w:rsidR="004A3E8F" w:rsidRPr="00A714CC">
        <w:t xml:space="preserve"> (ersättare)</w:t>
      </w:r>
      <w:r w:rsidRPr="00A714CC">
        <w:t xml:space="preserve"> i styrelsen f</w:t>
      </w:r>
      <w:r w:rsidR="00B758A9" w:rsidRPr="00A714CC">
        <w:t>ör</w:t>
      </w:r>
      <w:r w:rsidRPr="00A714CC">
        <w:t xml:space="preserve"> en tid av </w:t>
      </w:r>
      <w:r w:rsidR="00B758A9" w:rsidRPr="00A714CC">
        <w:t>ett år</w:t>
      </w:r>
      <w:r w:rsidRPr="00A714CC">
        <w:t>;</w:t>
      </w:r>
    </w:p>
    <w:p w:rsidR="00213F51" w:rsidRPr="00A714CC" w:rsidRDefault="00213F51" w:rsidP="000E15B1">
      <w:pPr>
        <w:spacing w:after="120" w:line="240" w:lineRule="auto"/>
        <w:ind w:left="567"/>
      </w:pPr>
      <w:r w:rsidRPr="00A714CC">
        <w:t>d)</w:t>
      </w:r>
      <w:r w:rsidR="006D42D4" w:rsidRPr="00A714CC">
        <w:t xml:space="preserve">  </w:t>
      </w:r>
      <w:r w:rsidR="000A5644">
        <w:t xml:space="preserve"> 2 </w:t>
      </w:r>
      <w:r w:rsidRPr="00A714CC">
        <w:t>revisorer jämte suppleanter</w:t>
      </w:r>
      <w:r w:rsidR="004A3E8F" w:rsidRPr="00A714CC">
        <w:t xml:space="preserve"> (ersättare)</w:t>
      </w:r>
      <w:r w:rsidRPr="00A714CC">
        <w:t xml:space="preserve"> för en tid av ett år. I detta val får inte styrelsens ledamöter delta;</w:t>
      </w:r>
    </w:p>
    <w:p w:rsidR="00213F51" w:rsidRPr="00A714CC" w:rsidRDefault="00213F51" w:rsidP="000E15B1">
      <w:pPr>
        <w:spacing w:after="120" w:line="240" w:lineRule="auto"/>
        <w:ind w:left="567"/>
      </w:pPr>
      <w:r w:rsidRPr="00A714CC">
        <w:t>e)</w:t>
      </w:r>
      <w:r w:rsidR="006D42D4" w:rsidRPr="00A714CC">
        <w:t xml:space="preserve">  </w:t>
      </w:r>
      <w:r w:rsidR="000A5644">
        <w:t xml:space="preserve">3 </w:t>
      </w:r>
      <w:r w:rsidRPr="00A714CC">
        <w:t xml:space="preserve">ledamöter i valberedningen för en </w:t>
      </w:r>
      <w:r w:rsidR="00B758A9" w:rsidRPr="00A714CC">
        <w:t>tid av ett år, av vilka en ska</w:t>
      </w:r>
      <w:r w:rsidRPr="00A714CC">
        <w:t xml:space="preserve"> utses till ordförande;</w:t>
      </w:r>
      <w:r w:rsidR="00B404B1" w:rsidRPr="00A714CC">
        <w:t xml:space="preserve"> samt</w:t>
      </w:r>
    </w:p>
    <w:p w:rsidR="00213F51" w:rsidRPr="00A714CC" w:rsidRDefault="00213F51" w:rsidP="000E15B1">
      <w:pPr>
        <w:spacing w:after="120" w:line="240" w:lineRule="auto"/>
        <w:ind w:left="567"/>
      </w:pPr>
      <w:r w:rsidRPr="00A714CC">
        <w:t>f)</w:t>
      </w:r>
      <w:r w:rsidR="006D42D4" w:rsidRPr="00A714CC">
        <w:t xml:space="preserve">  </w:t>
      </w:r>
      <w:r w:rsidRPr="00A714CC">
        <w:t xml:space="preserve">ombud till </w:t>
      </w:r>
      <w:r w:rsidR="006D42D4" w:rsidRPr="00A714CC">
        <w:t>möten där förening</w:t>
      </w:r>
      <w:r w:rsidRPr="00A714CC">
        <w:t>en har r</w:t>
      </w:r>
      <w:r w:rsidR="00B758A9" w:rsidRPr="00A714CC">
        <w:t>ätt att vara representerad genom ombud</w:t>
      </w:r>
      <w:r w:rsidR="006D42D4" w:rsidRPr="00A714CC">
        <w:t>.</w:t>
      </w:r>
    </w:p>
    <w:p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rsidR="00B758A9" w:rsidRPr="00A714CC" w:rsidRDefault="00E07E72" w:rsidP="00E417E4">
      <w:pPr>
        <w:pStyle w:val="Rubrik2"/>
        <w:rPr>
          <w:color w:val="auto"/>
        </w:rPr>
      </w:pPr>
      <w:bookmarkStart w:id="24" w:name="_Toc379452570"/>
      <w:r w:rsidRPr="00A714CC">
        <w:rPr>
          <w:color w:val="auto"/>
        </w:rPr>
        <w:t>6</w:t>
      </w:r>
      <w:r w:rsidR="00B758A9" w:rsidRPr="00A714CC">
        <w:rPr>
          <w:color w:val="auto"/>
        </w:rPr>
        <w:t xml:space="preserve"> §  Valbarhet</w:t>
      </w:r>
      <w:bookmarkEnd w:id="24"/>
    </w:p>
    <w:p w:rsidR="00213F51" w:rsidRPr="00A714CC" w:rsidRDefault="00B758A9" w:rsidP="000E15B1">
      <w:pPr>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eller suppleant</w:t>
      </w:r>
      <w:r w:rsidRPr="00A714CC">
        <w:t xml:space="preserve"> </w:t>
      </w:r>
      <w:r w:rsidR="00E07E72" w:rsidRPr="00A714CC">
        <w:t>i</w:t>
      </w:r>
      <w:r w:rsidRPr="00A714CC">
        <w:t xml:space="preserve"> styrelsen, valberedningen eller till revisor</w:t>
      </w:r>
      <w:r w:rsidR="00E07E72" w:rsidRPr="00A714CC">
        <w:t xml:space="preserve"> eller revisorssuppleant</w:t>
      </w:r>
      <w:r w:rsidRPr="00A714CC">
        <w:t xml:space="preserve"> i föreningen.</w:t>
      </w:r>
    </w:p>
    <w:p w:rsidR="00827E5D" w:rsidRPr="00A714CC" w:rsidRDefault="004A3E8F" w:rsidP="00E417E4">
      <w:pPr>
        <w:pStyle w:val="Rubrik2"/>
        <w:rPr>
          <w:color w:val="auto"/>
        </w:rPr>
      </w:pPr>
      <w:bookmarkStart w:id="25" w:name="_Toc379452571"/>
      <w:r w:rsidRPr="00A714CC">
        <w:rPr>
          <w:color w:val="auto"/>
        </w:rPr>
        <w:t>7</w:t>
      </w:r>
      <w:r w:rsidR="00827E5D" w:rsidRPr="00A714CC">
        <w:rPr>
          <w:color w:val="auto"/>
        </w:rPr>
        <w:t xml:space="preserve"> §  Extra årsmöte</w:t>
      </w:r>
      <w:bookmarkEnd w:id="25"/>
    </w:p>
    <w:p w:rsidR="00827E5D" w:rsidRPr="00A714CC" w:rsidRDefault="00827E5D" w:rsidP="000E15B1">
      <w:pPr>
        <w:spacing w:after="120" w:line="240" w:lineRule="auto"/>
      </w:pPr>
      <w:r w:rsidRPr="00A714CC">
        <w:t>Styrelsen kan kalla medlemmarna till extra årsmöte.</w:t>
      </w:r>
    </w:p>
    <w:p w:rsidR="00827E5D" w:rsidRPr="00A714CC" w:rsidRDefault="00827E5D" w:rsidP="000E15B1">
      <w:pPr>
        <w:spacing w:after="120" w:line="240" w:lineRule="auto"/>
      </w:pPr>
      <w:r w:rsidRPr="00A714CC">
        <w:t>Styrelsen är skyldig att kalla till extra årsmöte när en revisor eller minst en tiondel av föreningens röstberättigade medlemmar begär det. Sådan framställning ska avfattas skriftligen och innehålla skälen för begäran.</w:t>
      </w:r>
    </w:p>
    <w:p w:rsidR="00827E5D" w:rsidRPr="00A714CC" w:rsidRDefault="00827E5D" w:rsidP="000E15B1">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tillställas medlemmarna på sätt styrelsen bestämt. Vidare ska kallelse och förslag till föredragningslista publiceras på föreningens hemsida och anslås i klubblokal eller på annan lämplig plats.</w:t>
      </w:r>
    </w:p>
    <w:p w:rsidR="00827E5D" w:rsidRPr="00A714CC" w:rsidRDefault="00827E5D" w:rsidP="000E15B1">
      <w:pPr>
        <w:spacing w:after="120" w:line="240" w:lineRule="auto"/>
        <w:rPr>
          <w:rFonts w:cstheme="minorHAnsi"/>
        </w:rPr>
      </w:pPr>
      <w:r w:rsidRPr="00A714CC">
        <w:rPr>
          <w:rFonts w:cstheme="minorHAnsi"/>
        </w:rPr>
        <w:t>Underlåter styrelsen att utlysa eller kalla till extra årsmöte får de som gjort framställningen vidta åtgärder enligt föregående stycke.</w:t>
      </w:r>
    </w:p>
    <w:p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rsidR="004A3E8F" w:rsidRPr="00A714CC" w:rsidRDefault="004A3E8F" w:rsidP="004A3E8F">
      <w:pPr>
        <w:pStyle w:val="Rubrik2"/>
        <w:rPr>
          <w:color w:val="auto"/>
        </w:rPr>
      </w:pPr>
      <w:bookmarkStart w:id="26" w:name="_Toc379452572"/>
      <w:r w:rsidRPr="00A714CC">
        <w:rPr>
          <w:color w:val="auto"/>
        </w:rPr>
        <w:t>8 §  Beslut och omröstning</w:t>
      </w:r>
      <w:bookmarkEnd w:id="26"/>
      <w:r w:rsidRPr="00A714CC">
        <w:rPr>
          <w:color w:val="auto"/>
        </w:rPr>
        <w:t xml:space="preserve"> </w:t>
      </w:r>
    </w:p>
    <w:p w:rsidR="004A3E8F" w:rsidRPr="00A714CC" w:rsidRDefault="004A3E8F" w:rsidP="004A3E8F">
      <w:pPr>
        <w:spacing w:after="120" w:line="240" w:lineRule="auto"/>
      </w:pPr>
      <w:r w:rsidRPr="00A714CC">
        <w:t>Beslut fattas med bifallsrop (acklamation) eller om så begärs efter omröstning (votering).</w:t>
      </w:r>
    </w:p>
    <w:p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avgivna röster. </w:t>
      </w:r>
    </w:p>
    <w:p w:rsidR="004A3E8F" w:rsidRPr="00A714CC" w:rsidRDefault="004A3E8F" w:rsidP="004A3E8F">
      <w:pPr>
        <w:spacing w:after="120" w:line="240" w:lineRule="auto"/>
      </w:pPr>
      <w:r w:rsidRPr="00A714CC">
        <w:t>För beslut i andra frågor än val krävs absolut majoritet, vilket innebär mer än hälften av antalet avgivna röster.</w:t>
      </w:r>
    </w:p>
    <w:p w:rsidR="004A3E8F" w:rsidRPr="00A714CC" w:rsidRDefault="004A3E8F" w:rsidP="004A3E8F">
      <w:pPr>
        <w:spacing w:after="120" w:line="240" w:lineRule="auto"/>
      </w:pPr>
      <w:r w:rsidRPr="00A714CC">
        <w:t>Omröstning sker öppet. Om röstberättigad medlem begär det ska dock val ske slutet.</w:t>
      </w:r>
    </w:p>
    <w:p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rsidR="00612DD0" w:rsidRPr="00A714CC" w:rsidRDefault="00635858" w:rsidP="00E417E4">
      <w:pPr>
        <w:pStyle w:val="Rubrik2"/>
        <w:rPr>
          <w:color w:val="auto"/>
        </w:rPr>
      </w:pPr>
      <w:bookmarkStart w:id="27" w:name="_Toc379452573"/>
      <w:r w:rsidRPr="00A714CC">
        <w:rPr>
          <w:color w:val="auto"/>
        </w:rPr>
        <w:t>9 §  Ikraftträdande</w:t>
      </w:r>
      <w:bookmarkEnd w:id="27"/>
    </w:p>
    <w:p w:rsidR="00635858" w:rsidRPr="00A714CC" w:rsidRDefault="00635858" w:rsidP="000E15B1">
      <w:pPr>
        <w:spacing w:after="120" w:line="240" w:lineRule="auto"/>
      </w:pPr>
      <w:r w:rsidRPr="00A714CC">
        <w:t>Beslut fattade av årsmöte gäller från årsmötets avslutande om inte annat sägs.</w:t>
      </w:r>
    </w:p>
    <w:p w:rsidR="00074B97" w:rsidRPr="00A714CC" w:rsidRDefault="00074B97" w:rsidP="00E417E4">
      <w:pPr>
        <w:pStyle w:val="Rubrik1"/>
        <w:rPr>
          <w:color w:val="auto"/>
        </w:rPr>
      </w:pPr>
      <w:bookmarkStart w:id="28" w:name="_Toc379452574"/>
      <w:r w:rsidRPr="00A714CC">
        <w:rPr>
          <w:color w:val="auto"/>
        </w:rPr>
        <w:lastRenderedPageBreak/>
        <w:t xml:space="preserve">4 kap </w:t>
      </w:r>
      <w:r w:rsidR="004821CB" w:rsidRPr="00A714CC">
        <w:rPr>
          <w:color w:val="auto"/>
        </w:rPr>
        <w:t xml:space="preserve"> </w:t>
      </w:r>
      <w:r w:rsidRPr="00A714CC">
        <w:rPr>
          <w:color w:val="auto"/>
        </w:rPr>
        <w:t>Valberedning</w:t>
      </w:r>
      <w:bookmarkEnd w:id="28"/>
    </w:p>
    <w:p w:rsidR="00CF045E" w:rsidRPr="00A714CC" w:rsidRDefault="00CF045E" w:rsidP="00E417E4">
      <w:pPr>
        <w:pStyle w:val="Rubrik2"/>
        <w:rPr>
          <w:color w:val="auto"/>
        </w:rPr>
      </w:pPr>
      <w:bookmarkStart w:id="29" w:name="_Toc379452575"/>
      <w:r w:rsidRPr="00A714CC">
        <w:rPr>
          <w:color w:val="auto"/>
        </w:rPr>
        <w:t>1 §  Sammansättning</w:t>
      </w:r>
      <w:bookmarkEnd w:id="29"/>
      <w:r w:rsidRPr="00A714CC">
        <w:rPr>
          <w:color w:val="auto"/>
        </w:rPr>
        <w:t xml:space="preserve"> </w:t>
      </w:r>
    </w:p>
    <w:p w:rsidR="00082FE9" w:rsidRPr="00A714CC" w:rsidRDefault="00082FE9" w:rsidP="00082FE9">
      <w:pPr>
        <w:spacing w:after="120" w:line="240" w:lineRule="auto"/>
      </w:pPr>
      <w:r w:rsidRPr="00A714CC">
        <w:t xml:space="preserve">Valberedningen </w:t>
      </w:r>
      <w:r w:rsidR="001B08F5" w:rsidRPr="00A714CC">
        <w:t xml:space="preserve">ska </w:t>
      </w:r>
      <w:r w:rsidRPr="00A714CC">
        <w:t xml:space="preserve">bestå av ordförande och </w:t>
      </w:r>
      <w:r w:rsidR="00E66D97">
        <w:t xml:space="preserve">2 </w:t>
      </w:r>
      <w:r w:rsidRPr="00A714CC">
        <w:t xml:space="preserve"> övriga ledamöter valda av årsmötet. </w:t>
      </w:r>
      <w:r w:rsidR="001F215F">
        <w:t>Valberedningen bör</w:t>
      </w:r>
      <w:bookmarkStart w:id="30" w:name="_GoBack"/>
      <w:bookmarkEnd w:id="30"/>
      <w:r w:rsidR="00732592" w:rsidRPr="00A714CC">
        <w:t xml:space="preserve"> bestå av kvinnor och män</w:t>
      </w:r>
      <w:r w:rsidRPr="00A714CC">
        <w:t xml:space="preserve">, och olika åldersgrupper ska finnas representerade. </w:t>
      </w:r>
    </w:p>
    <w:p w:rsidR="00CF045E" w:rsidRPr="00A714CC" w:rsidRDefault="00082FE9" w:rsidP="00082FE9">
      <w:pPr>
        <w:spacing w:after="120" w:line="240" w:lineRule="auto"/>
      </w:pPr>
      <w:r w:rsidRPr="00A714CC">
        <w:t xml:space="preserve">Valberedningen </w:t>
      </w:r>
      <w:r w:rsidR="001B08F5" w:rsidRPr="00A714CC">
        <w:t xml:space="preserve">ska </w:t>
      </w:r>
      <w:r w:rsidRPr="00A714CC">
        <w:t xml:space="preserve">bland sina ledamöter </w:t>
      </w:r>
      <w:r w:rsidR="001B08F5" w:rsidRPr="00A714CC">
        <w:t xml:space="preserve">utse </w:t>
      </w:r>
      <w:r w:rsidRPr="00A714CC">
        <w:t>en vice ordförande.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rsidR="00CF045E" w:rsidRPr="00A714CC" w:rsidRDefault="00CF045E" w:rsidP="00E417E4">
      <w:pPr>
        <w:pStyle w:val="Rubrik2"/>
        <w:rPr>
          <w:color w:val="auto"/>
        </w:rPr>
      </w:pPr>
      <w:bookmarkStart w:id="31" w:name="_Toc379452576"/>
      <w:r w:rsidRPr="00A714CC">
        <w:rPr>
          <w:color w:val="auto"/>
        </w:rPr>
        <w:t>2 §  Åligganden</w:t>
      </w:r>
      <w:bookmarkEnd w:id="31"/>
    </w:p>
    <w:p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rsidR="00CF045E" w:rsidRPr="00A714CC" w:rsidRDefault="00CF045E" w:rsidP="000E15B1">
      <w:pPr>
        <w:spacing w:after="120" w:line="240" w:lineRule="auto"/>
      </w:pPr>
      <w:r w:rsidRPr="00A714CC">
        <w:t xml:space="preserve">Valberedningen ska senast två månader före årsmötet tillfråga dem vilkas mandattid utgår vid mötets slut, om de vill kandidera för nästa </w:t>
      </w:r>
      <w:proofErr w:type="spellStart"/>
      <w:r w:rsidRPr="00A714CC">
        <w:t>mandattid.</w:t>
      </w:r>
      <w:proofErr w:type="spellEnd"/>
      <w:r w:rsidR="0096352E" w:rsidRPr="00A714CC">
        <w:t xml:space="preserve"> Därefter ska valberedningen informera medlemmarna om eventuella avsägelser</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val nomineringen avser.</w:t>
      </w:r>
    </w:p>
    <w:p w:rsidR="000E15B1" w:rsidRPr="00A714CC" w:rsidRDefault="00E13BB4" w:rsidP="000E15B1">
      <w:pPr>
        <w:spacing w:after="120" w:line="240" w:lineRule="auto"/>
      </w:pPr>
      <w:r w:rsidRPr="00A714CC">
        <w:t>De</w:t>
      </w:r>
      <w:r w:rsidR="00CF045E" w:rsidRPr="00A714CC">
        <w:t xml:space="preserve"> som ingår i valberedningen får inte obehörigen </w:t>
      </w:r>
      <w:r w:rsidR="004A3E8F" w:rsidRPr="00A714CC">
        <w:t xml:space="preserve">röja </w:t>
      </w:r>
      <w:r w:rsidR="00CF045E" w:rsidRPr="00A714CC">
        <w:t xml:space="preserve">vad </w:t>
      </w:r>
      <w:r w:rsidRPr="00A714CC">
        <w:t>de</w:t>
      </w:r>
      <w:r w:rsidR="00CF045E" w:rsidRPr="00A714CC">
        <w:t xml:space="preserve"> i denna egenskap fått kännedom om</w:t>
      </w:r>
      <w:r w:rsidR="000E15B1" w:rsidRPr="00A714CC">
        <w:t>.</w:t>
      </w:r>
    </w:p>
    <w:p w:rsidR="00074B97" w:rsidRPr="00A714CC" w:rsidRDefault="00074B97" w:rsidP="00E417E4">
      <w:pPr>
        <w:pStyle w:val="Rubrik1"/>
        <w:rPr>
          <w:color w:val="auto"/>
        </w:rPr>
      </w:pPr>
      <w:bookmarkStart w:id="32" w:name="_Toc379452577"/>
      <w:r w:rsidRPr="00A714CC">
        <w:rPr>
          <w:color w:val="auto"/>
        </w:rPr>
        <w:t xml:space="preserve">5 kap </w:t>
      </w:r>
      <w:r w:rsidR="004821CB" w:rsidRPr="00A714CC">
        <w:rPr>
          <w:color w:val="auto"/>
        </w:rPr>
        <w:t xml:space="preserve"> </w:t>
      </w:r>
      <w:r w:rsidRPr="00A714CC">
        <w:rPr>
          <w:color w:val="auto"/>
        </w:rPr>
        <w:t>Revision</w:t>
      </w:r>
      <w:bookmarkEnd w:id="32"/>
    </w:p>
    <w:p w:rsidR="00E22916" w:rsidRPr="00A714CC" w:rsidRDefault="00E22916" w:rsidP="00E417E4">
      <w:pPr>
        <w:pStyle w:val="Rubrik2"/>
        <w:rPr>
          <w:color w:val="auto"/>
        </w:rPr>
      </w:pPr>
      <w:bookmarkStart w:id="33" w:name="_Toc379452578"/>
      <w:r w:rsidRPr="00A714CC">
        <w:rPr>
          <w:color w:val="auto"/>
        </w:rPr>
        <w:t xml:space="preserve">1 § </w:t>
      </w:r>
      <w:r w:rsidR="004821CB" w:rsidRPr="00A714CC">
        <w:rPr>
          <w:color w:val="auto"/>
        </w:rPr>
        <w:t xml:space="preserve"> </w:t>
      </w:r>
      <w:r w:rsidR="001B08F5" w:rsidRPr="00A714CC">
        <w:rPr>
          <w:color w:val="auto"/>
        </w:rPr>
        <w:t>Revisorer och</w:t>
      </w:r>
      <w:r w:rsidRPr="00A714CC">
        <w:rPr>
          <w:color w:val="auto"/>
        </w:rPr>
        <w:t xml:space="preserve"> revision</w:t>
      </w:r>
      <w:bookmarkEnd w:id="33"/>
    </w:p>
    <w:p w:rsidR="00E22916" w:rsidRPr="00A714CC" w:rsidRDefault="00E22916" w:rsidP="00E22916">
      <w:pPr>
        <w:spacing w:after="120" w:line="240" w:lineRule="auto"/>
      </w:pPr>
      <w:r w:rsidRPr="00A714CC">
        <w:t>Föreningens räkenskaper och förvaltning ska årligen granskas av de av årsmötet utsedda revisorerna.</w:t>
      </w:r>
    </w:p>
    <w:p w:rsidR="00E22916" w:rsidRPr="00A714CC" w:rsidRDefault="00E22916" w:rsidP="00E22916">
      <w:pPr>
        <w:spacing w:after="120" w:line="240" w:lineRule="auto"/>
      </w:pPr>
      <w:r w:rsidRPr="00A714CC">
        <w:t>Revisorerna ska vara oberoende av dem som de har att granska.</w:t>
      </w:r>
    </w:p>
    <w:p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rsidR="000F1951" w:rsidRPr="00A714CC" w:rsidRDefault="000F1951" w:rsidP="000F1951">
      <w:pPr>
        <w:spacing w:after="120" w:line="240" w:lineRule="auto"/>
      </w:pPr>
      <w:r w:rsidRPr="00A714CC">
        <w:t>Revisorerna ska granska styrelsens förvaltning och räkenskaper för det senaste verksamhets- och räkenskapsåret samt till styrelsen ö</w:t>
      </w:r>
      <w:r w:rsidR="00A25A55" w:rsidRPr="00A714CC">
        <w:t>verlämna revisionsberättelse se</w:t>
      </w:r>
      <w:r w:rsidRPr="00A714CC">
        <w:t>nast 14 dagar före årsmötet.</w:t>
      </w:r>
    </w:p>
    <w:p w:rsidR="00DC1CD8" w:rsidRPr="00A714CC" w:rsidRDefault="00DC1CD8" w:rsidP="000E15B1">
      <w:pPr>
        <w:spacing w:after="120" w:line="240" w:lineRule="auto"/>
      </w:pPr>
    </w:p>
    <w:p w:rsidR="00074B97" w:rsidRPr="00A714CC" w:rsidRDefault="00074B97" w:rsidP="00E417E4">
      <w:pPr>
        <w:pStyle w:val="Rubrik1"/>
        <w:rPr>
          <w:color w:val="auto"/>
        </w:rPr>
      </w:pPr>
      <w:bookmarkStart w:id="34" w:name="_Toc379452579"/>
      <w:r w:rsidRPr="00A714CC">
        <w:rPr>
          <w:color w:val="auto"/>
        </w:rPr>
        <w:t>6 kap</w:t>
      </w:r>
      <w:r w:rsidR="004821CB" w:rsidRPr="00A714CC">
        <w:rPr>
          <w:color w:val="auto"/>
        </w:rPr>
        <w:t xml:space="preserve"> </w:t>
      </w:r>
      <w:r w:rsidRPr="00A714CC">
        <w:rPr>
          <w:color w:val="auto"/>
        </w:rPr>
        <w:t xml:space="preserve"> Styrelsen</w:t>
      </w:r>
      <w:bookmarkEnd w:id="34"/>
    </w:p>
    <w:p w:rsidR="00635858" w:rsidRPr="00A714CC" w:rsidRDefault="00635858" w:rsidP="00E417E4">
      <w:pPr>
        <w:pStyle w:val="Rubrik2"/>
        <w:rPr>
          <w:color w:val="auto"/>
        </w:rPr>
      </w:pPr>
      <w:bookmarkStart w:id="35" w:name="_Toc379452580"/>
      <w:r w:rsidRPr="00A714CC">
        <w:rPr>
          <w:color w:val="auto"/>
        </w:rPr>
        <w:t>1 §  Sammansättning</w:t>
      </w:r>
      <w:bookmarkEnd w:id="35"/>
    </w:p>
    <w:p w:rsidR="00635858" w:rsidRPr="00A714CC" w:rsidRDefault="00635858" w:rsidP="000E15B1">
      <w:pPr>
        <w:spacing w:after="120" w:line="240" w:lineRule="auto"/>
      </w:pPr>
      <w:r w:rsidRPr="00A714CC">
        <w:t xml:space="preserve">Styrelsen </w:t>
      </w:r>
      <w:r w:rsidR="001B08F5" w:rsidRPr="00A714CC">
        <w:t xml:space="preserve">ska </w:t>
      </w:r>
      <w:r w:rsidRPr="00A714CC">
        <w:t xml:space="preserve">bestå av ordförande samt  </w:t>
      </w:r>
      <w:r w:rsidR="006D4733">
        <w:t>minst 3 och max 7</w:t>
      </w:r>
      <w:r w:rsidR="00E22916" w:rsidRPr="00A714CC">
        <w:t xml:space="preserve"> </w:t>
      </w:r>
      <w:r w:rsidRPr="00A714CC">
        <w:t xml:space="preserve">övriga ledamöter. Styrelsen </w:t>
      </w:r>
      <w:r w:rsidR="006D4733">
        <w:t>bör</w:t>
      </w:r>
      <w:r w:rsidRPr="00A714CC">
        <w:t xml:space="preserve"> bestå av kvinnor och män.</w:t>
      </w:r>
      <w:r w:rsidR="00610051" w:rsidRPr="00A714CC">
        <w:t xml:space="preserve"> </w:t>
      </w:r>
    </w:p>
    <w:p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rsidR="00635858" w:rsidRPr="00A714CC" w:rsidRDefault="001B08F5" w:rsidP="000E15B1">
      <w:pPr>
        <w:spacing w:after="120" w:line="240" w:lineRule="auto"/>
      </w:pPr>
      <w:r w:rsidRPr="00A714CC">
        <w:t>Vid förhinder för ledamot</w:t>
      </w:r>
      <w:r w:rsidR="00635858" w:rsidRPr="00A714CC">
        <w:t xml:space="preserve"> </w:t>
      </w:r>
      <w:r w:rsidR="00AF45A6" w:rsidRPr="00A714CC">
        <w:t xml:space="preserve">ersätts ledamoten av </w:t>
      </w:r>
      <w:r w:rsidR="00635858" w:rsidRPr="00A714CC">
        <w:t>supp</w:t>
      </w:r>
      <w:r w:rsidR="009F0CE7" w:rsidRPr="00A714CC">
        <w:t>leant</w:t>
      </w:r>
      <w:r w:rsidR="00AF45A6" w:rsidRPr="00A714CC">
        <w:t>.</w:t>
      </w:r>
      <w:r w:rsidR="009F0CE7" w:rsidRPr="00A714CC">
        <w:t xml:space="preserve"> </w:t>
      </w:r>
      <w:r w:rsidR="00AF45A6" w:rsidRPr="00A714CC">
        <w:t xml:space="preserve">Om </w:t>
      </w:r>
      <w:r w:rsidR="00635858" w:rsidRPr="00A714CC">
        <w:t>ledamot</w:t>
      </w:r>
      <w:r w:rsidRPr="00A714CC">
        <w:t xml:space="preserve"> avgår i</w:t>
      </w:r>
      <w:r w:rsidR="00635858" w:rsidRPr="00A714CC">
        <w:t xml:space="preserve"> förtid </w:t>
      </w:r>
      <w:r w:rsidR="00AF45A6" w:rsidRPr="00A714CC">
        <w:t xml:space="preserve">ersätter </w:t>
      </w:r>
      <w:r w:rsidR="009F0CE7" w:rsidRPr="00A714CC">
        <w:t>suppleanten</w:t>
      </w:r>
      <w:r w:rsidR="00AF45A6" w:rsidRPr="00A714CC">
        <w:t xml:space="preserve"> ledamoten</w:t>
      </w:r>
      <w:r w:rsidR="00635858" w:rsidRPr="00A714CC">
        <w:t xml:space="preserve"> för tiden t.o.m. nästföljande årsmöte.</w:t>
      </w:r>
    </w:p>
    <w:p w:rsidR="009F0CE7" w:rsidRPr="00A714CC" w:rsidRDefault="009F0CE7" w:rsidP="000E15B1">
      <w:pPr>
        <w:spacing w:after="120" w:line="240" w:lineRule="auto"/>
      </w:pPr>
      <w:r w:rsidRPr="00A714CC">
        <w:lastRenderedPageBreak/>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rsidR="00635858" w:rsidRPr="00A714CC" w:rsidRDefault="009F0CE7" w:rsidP="00E417E4">
      <w:pPr>
        <w:pStyle w:val="Rubrik2"/>
        <w:rPr>
          <w:color w:val="auto"/>
        </w:rPr>
      </w:pPr>
      <w:bookmarkStart w:id="36" w:name="_Toc379452581"/>
      <w:r w:rsidRPr="00A714CC">
        <w:rPr>
          <w:color w:val="auto"/>
        </w:rPr>
        <w:t>2</w:t>
      </w:r>
      <w:r w:rsidR="00635858" w:rsidRPr="00A714CC">
        <w:rPr>
          <w:color w:val="auto"/>
        </w:rPr>
        <w:t xml:space="preserve"> §</w:t>
      </w:r>
      <w:r w:rsidRPr="00A714CC">
        <w:rPr>
          <w:color w:val="auto"/>
        </w:rPr>
        <w:t xml:space="preserve"> </w:t>
      </w:r>
      <w:r w:rsidR="004821CB" w:rsidRPr="00A714CC">
        <w:rPr>
          <w:color w:val="auto"/>
        </w:rPr>
        <w:t xml:space="preserve"> </w:t>
      </w:r>
      <w:r w:rsidR="00635858" w:rsidRPr="00A714CC">
        <w:rPr>
          <w:color w:val="auto"/>
        </w:rPr>
        <w:t>Styrelsens åligganden</w:t>
      </w:r>
      <w:bookmarkEnd w:id="36"/>
    </w:p>
    <w:p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rsidR="00635858" w:rsidRPr="00A714CC" w:rsidRDefault="009F0CE7" w:rsidP="000E15B1">
      <w:pPr>
        <w:spacing w:after="120" w:line="240" w:lineRule="auto"/>
      </w:pPr>
      <w:r w:rsidRPr="00A714CC">
        <w:t xml:space="preserve">Styrelsen ska – </w:t>
      </w:r>
      <w:r w:rsidR="00635858" w:rsidRPr="00A714CC">
        <w:t xml:space="preserve">inom ramen för RF:s, vederbörande SF:s och </w:t>
      </w:r>
      <w:r w:rsidRPr="00A714CC">
        <w:t>förevarande</w:t>
      </w:r>
      <w:r w:rsidR="00635858" w:rsidRPr="00A714CC">
        <w:t xml:space="preserve"> stadgar</w:t>
      </w:r>
      <w:r w:rsidRPr="00A714CC">
        <w:t xml:space="preserve"> – </w:t>
      </w:r>
      <w:r w:rsidR="00635858" w:rsidRPr="00A714CC">
        <w:t>svara för f</w:t>
      </w:r>
      <w:r w:rsidR="0066225B" w:rsidRPr="00A714CC">
        <w:t xml:space="preserve">öreningens verksamhet </w:t>
      </w:r>
      <w:r w:rsidR="00635858" w:rsidRPr="00A714CC">
        <w:t>samt tillvarata medlemmarnas intressen.</w:t>
      </w:r>
    </w:p>
    <w:p w:rsidR="00635858" w:rsidRPr="00A714CC" w:rsidRDefault="00635858" w:rsidP="000E15B1">
      <w:pPr>
        <w:spacing w:after="120" w:line="240" w:lineRule="auto"/>
        <w:rPr>
          <w:b/>
        </w:rPr>
      </w:pPr>
      <w:r w:rsidRPr="00A714CC">
        <w:t>Det åligger styrelsen särskilt att</w:t>
      </w:r>
      <w:r w:rsidR="0066225B" w:rsidRPr="00A714CC">
        <w:t xml:space="preserve"> </w:t>
      </w:r>
    </w:p>
    <w:p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Pr="00A714CC">
        <w:t xml:space="preserve">författningar </w:t>
      </w:r>
      <w:r w:rsidR="00635858" w:rsidRPr="00A714CC">
        <w:t xml:space="preserve">och </w:t>
      </w:r>
      <w:r w:rsidRPr="00A714CC">
        <w:t xml:space="preserve">andra </w:t>
      </w:r>
      <w:r w:rsidR="00635858" w:rsidRPr="00A714CC">
        <w:t>bindande regler,</w:t>
      </w:r>
    </w:p>
    <w:p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F13337" w:rsidRPr="00A714CC">
        <w:t>samt</w:t>
      </w:r>
      <w:r w:rsidR="00610051" w:rsidRPr="00A714CC">
        <w:t xml:space="preserve"> instruktioner för underliggande föreningsorgan</w:t>
      </w:r>
      <w:r w:rsidRPr="00A714CC">
        <w:t>,</w:t>
      </w:r>
    </w:p>
    <w:p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orerna räkenskaper m.</w:t>
      </w:r>
      <w:r w:rsidR="00610051" w:rsidRPr="00A714CC">
        <w:t>m</w:t>
      </w:r>
      <w:r w:rsidR="001B08F5" w:rsidRPr="00A714CC">
        <w:t>.</w:t>
      </w:r>
      <w:r w:rsidR="00610051" w:rsidRPr="00A714CC">
        <w:t xml:space="preserve"> enligt 5 kap. 1</w:t>
      </w:r>
      <w:r w:rsidRPr="00A714CC">
        <w:t xml:space="preserve"> §, och</w:t>
      </w:r>
    </w:p>
    <w:p w:rsidR="00635858" w:rsidRPr="00A714CC" w:rsidRDefault="00635858" w:rsidP="00610051">
      <w:pPr>
        <w:pStyle w:val="Liststycke"/>
        <w:numPr>
          <w:ilvl w:val="0"/>
          <w:numId w:val="7"/>
        </w:numPr>
        <w:tabs>
          <w:tab w:val="left" w:pos="284"/>
        </w:tabs>
        <w:spacing w:after="120" w:line="240" w:lineRule="auto"/>
      </w:pPr>
      <w:r w:rsidRPr="00A714CC">
        <w:t>förbereda årsmöte.</w:t>
      </w:r>
    </w:p>
    <w:p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betsuppgifterna i övrigt</w:t>
      </w:r>
      <w:r w:rsidR="00F13337" w:rsidRPr="00A714CC">
        <w:t xml:space="preserve"> 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rsidR="00635858" w:rsidRPr="00A714CC" w:rsidRDefault="00622E1A" w:rsidP="00E417E4">
      <w:pPr>
        <w:pStyle w:val="Rubrik2"/>
        <w:rPr>
          <w:color w:val="auto"/>
        </w:rPr>
      </w:pPr>
      <w:bookmarkStart w:id="37" w:name="_Toc379452582"/>
      <w:r w:rsidRPr="00A714CC">
        <w:rPr>
          <w:color w:val="auto"/>
        </w:rPr>
        <w:t>3</w:t>
      </w:r>
      <w:r w:rsidR="00635858" w:rsidRPr="00A714CC">
        <w:rPr>
          <w:color w:val="auto"/>
        </w:rPr>
        <w:t xml:space="preserve"> §</w:t>
      </w:r>
      <w:r w:rsidR="0066225B" w:rsidRPr="00A714CC">
        <w:rPr>
          <w:color w:val="auto"/>
        </w:rPr>
        <w:t xml:space="preserve"> </w:t>
      </w:r>
      <w:r w:rsidR="00DD12D3" w:rsidRPr="00A714CC">
        <w:rPr>
          <w:color w:val="auto"/>
        </w:rPr>
        <w:t xml:space="preserve"> </w:t>
      </w:r>
      <w:r w:rsidR="00635858" w:rsidRPr="00A714CC">
        <w:rPr>
          <w:color w:val="auto"/>
        </w:rPr>
        <w:t xml:space="preserve">Kallelse, </w:t>
      </w:r>
      <w:proofErr w:type="spellStart"/>
      <w:r w:rsidR="00635858" w:rsidRPr="00A714CC">
        <w:rPr>
          <w:color w:val="auto"/>
        </w:rPr>
        <w:t>bes</w:t>
      </w:r>
      <w:r w:rsidR="00F13337" w:rsidRPr="00A714CC">
        <w:rPr>
          <w:color w:val="auto"/>
        </w:rPr>
        <w:t>lutförhet</w:t>
      </w:r>
      <w:proofErr w:type="spellEnd"/>
      <w:r w:rsidR="00635858" w:rsidRPr="00A714CC">
        <w:rPr>
          <w:color w:val="auto"/>
        </w:rPr>
        <w:t xml:space="preserve"> och omröstning</w:t>
      </w:r>
      <w:bookmarkEnd w:id="37"/>
    </w:p>
    <w:p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damöter har begärt det. Underlåter ordföranden att utfärda kallelse får de som gjort framställningen kal</w:t>
      </w:r>
      <w:r w:rsidR="006A4C45" w:rsidRPr="00A714CC">
        <w:t>la till sammanträde</w:t>
      </w:r>
      <w:r w:rsidR="00ED6CA7" w:rsidRPr="00A714CC">
        <w:t>.</w:t>
      </w:r>
    </w:p>
    <w:p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w:t>
      </w:r>
      <w:r w:rsidR="002863EF">
        <w:t>s</w:t>
      </w:r>
      <w:r w:rsidRPr="00A714CC">
        <w:t>sekreterare. Avvikande mening ska antecknas i</w:t>
      </w:r>
      <w:r w:rsidR="0066225B" w:rsidRPr="00A714CC">
        <w:t xml:space="preserve"> proto</w:t>
      </w:r>
      <w:r w:rsidR="00635858" w:rsidRPr="00A714CC">
        <w:t>kollet.</w:t>
      </w:r>
    </w:p>
    <w:p w:rsidR="00635858" w:rsidRPr="00A714CC" w:rsidRDefault="00635858" w:rsidP="000E15B1">
      <w:pPr>
        <w:spacing w:after="120" w:line="240" w:lineRule="auto"/>
      </w:pPr>
    </w:p>
    <w:p w:rsidR="00635858" w:rsidRPr="00A714CC" w:rsidRDefault="00622E1A" w:rsidP="00E417E4">
      <w:pPr>
        <w:pStyle w:val="Rubrik2"/>
        <w:rPr>
          <w:color w:val="auto"/>
        </w:rPr>
      </w:pPr>
      <w:bookmarkStart w:id="38" w:name="_Toc379452583"/>
      <w:r w:rsidRPr="00A714CC">
        <w:rPr>
          <w:color w:val="auto"/>
        </w:rPr>
        <w:t xml:space="preserve">4 §  </w:t>
      </w:r>
      <w:r w:rsidR="00635858" w:rsidRPr="00A714CC">
        <w:rPr>
          <w:color w:val="auto"/>
        </w:rPr>
        <w:t>Överlåtelse av beslutanderätten</w:t>
      </w:r>
      <w:bookmarkEnd w:id="38"/>
    </w:p>
    <w:p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p>
    <w:p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rsidR="00074B97" w:rsidRPr="00A714CC" w:rsidRDefault="00074B97" w:rsidP="00E417E4">
      <w:pPr>
        <w:pStyle w:val="Rubrik1"/>
        <w:rPr>
          <w:color w:val="auto"/>
        </w:rPr>
      </w:pPr>
      <w:bookmarkStart w:id="39" w:name="_Toc379452584"/>
      <w:r w:rsidRPr="00A714CC">
        <w:rPr>
          <w:color w:val="auto"/>
        </w:rPr>
        <w:lastRenderedPageBreak/>
        <w:t xml:space="preserve">7 kap </w:t>
      </w:r>
      <w:r w:rsidR="00DD12D3" w:rsidRPr="00A714CC">
        <w:rPr>
          <w:color w:val="auto"/>
        </w:rPr>
        <w:t xml:space="preserve"> </w:t>
      </w:r>
      <w:r w:rsidR="004D6A7B" w:rsidRPr="00A714CC">
        <w:rPr>
          <w:color w:val="auto"/>
        </w:rPr>
        <w:t>Övriga föreningsorgan</w:t>
      </w:r>
      <w:bookmarkEnd w:id="39"/>
    </w:p>
    <w:p w:rsidR="00824322" w:rsidRPr="00A714CC" w:rsidRDefault="00824322" w:rsidP="00E417E4">
      <w:pPr>
        <w:pStyle w:val="Rubrik2"/>
        <w:rPr>
          <w:color w:val="auto"/>
        </w:rPr>
      </w:pPr>
      <w:bookmarkStart w:id="40" w:name="_Toc379452585"/>
      <w:r w:rsidRPr="00A714CC">
        <w:rPr>
          <w:color w:val="auto"/>
        </w:rPr>
        <w:t xml:space="preserve">1 § </w:t>
      </w:r>
      <w:r w:rsidR="00DD12D3" w:rsidRPr="00A714CC">
        <w:rPr>
          <w:color w:val="auto"/>
        </w:rPr>
        <w:t xml:space="preserve"> </w:t>
      </w:r>
      <w:r w:rsidRPr="00A714CC">
        <w:rPr>
          <w:color w:val="auto"/>
        </w:rPr>
        <w:t>Kommittéer, arbetsgrupper och andra underliggande föreningsorgan</w:t>
      </w:r>
      <w:bookmarkEnd w:id="40"/>
    </w:p>
    <w:p w:rsidR="00824322" w:rsidRPr="00A714CC" w:rsidRDefault="006D4733" w:rsidP="00824322">
      <w:pPr>
        <w:spacing w:after="120" w:line="240" w:lineRule="auto"/>
      </w:pPr>
      <w:r>
        <w:t>Föreningen har inga sektioner eller fasta kommittéer.</w:t>
      </w:r>
    </w:p>
    <w:p w:rsidR="009C78A6" w:rsidRPr="00A714CC" w:rsidRDefault="009C78A6" w:rsidP="00824322">
      <w:pPr>
        <w:spacing w:after="120" w:line="240" w:lineRule="auto"/>
      </w:pPr>
      <w:r w:rsidRPr="00A714CC">
        <w:t xml:space="preserve">Styrelsen </w:t>
      </w:r>
      <w:r w:rsidR="001B08F5" w:rsidRPr="00A714CC">
        <w:t>får</w:t>
      </w:r>
      <w:r w:rsidRPr="00A714CC">
        <w:t xml:space="preserve"> </w:t>
      </w:r>
      <w:r w:rsidR="004D6A7B" w:rsidRPr="00A714CC">
        <w:t xml:space="preserve">vid behov </w:t>
      </w:r>
      <w:r w:rsidRPr="00A714CC">
        <w:t>inrätta tillfälliga kommittéer och arbets</w:t>
      </w:r>
      <w:r w:rsidR="00B3021D" w:rsidRPr="00A714CC">
        <w:t>- och projekt</w:t>
      </w:r>
      <w:r w:rsidRPr="00A714CC">
        <w:t>grupper</w:t>
      </w:r>
      <w:r w:rsidR="004D6A7B" w:rsidRPr="00A714CC">
        <w:t>.</w:t>
      </w:r>
      <w:r w:rsidRPr="00A714CC">
        <w:t xml:space="preserve"> </w:t>
      </w:r>
    </w:p>
    <w:p w:rsidR="00824322" w:rsidRPr="00A714CC" w:rsidRDefault="009C78A6" w:rsidP="00E417E4">
      <w:pPr>
        <w:pStyle w:val="Rubrik2"/>
        <w:rPr>
          <w:color w:val="auto"/>
        </w:rPr>
      </w:pPr>
      <w:bookmarkStart w:id="41" w:name="_Toc379452586"/>
      <w:r w:rsidRPr="00A714CC">
        <w:rPr>
          <w:color w:val="auto"/>
        </w:rPr>
        <w:t>2</w:t>
      </w:r>
      <w:r w:rsidR="00824322" w:rsidRPr="00A714CC">
        <w:rPr>
          <w:color w:val="auto"/>
        </w:rPr>
        <w:t xml:space="preserve"> §</w:t>
      </w:r>
      <w:r w:rsidRPr="00A714CC">
        <w:rPr>
          <w:color w:val="auto"/>
        </w:rPr>
        <w:t xml:space="preserve">  </w:t>
      </w:r>
      <w:r w:rsidR="00824322" w:rsidRPr="00A714CC">
        <w:rPr>
          <w:color w:val="auto"/>
        </w:rPr>
        <w:t>Instruktio</w:t>
      </w:r>
      <w:r w:rsidR="00DF05D7" w:rsidRPr="00A714CC">
        <w:rPr>
          <w:color w:val="auto"/>
        </w:rPr>
        <w:t>ner</w:t>
      </w:r>
      <w:bookmarkEnd w:id="41"/>
    </w:p>
    <w:p w:rsidR="00824322" w:rsidRPr="00A714CC" w:rsidRDefault="00824322" w:rsidP="00824322">
      <w:pPr>
        <w:spacing w:after="120" w:line="240" w:lineRule="auto"/>
      </w:pPr>
      <w:r w:rsidRPr="00A714CC">
        <w:t xml:space="preserve">Föreningens styrelse </w:t>
      </w:r>
      <w:r w:rsidR="009C78A6" w:rsidRPr="00A714CC">
        <w:t>ska</w:t>
      </w:r>
      <w:r w:rsidRPr="00A714CC">
        <w:t>, i särskild instruktion eller på annat lämplig</w:t>
      </w:r>
      <w:r w:rsidR="009C78A6" w:rsidRPr="00A714CC">
        <w:t>t sätt, fastställa de befogenhe</w:t>
      </w:r>
      <w:r w:rsidRPr="00A714CC">
        <w:t xml:space="preserve">ter och skyldigheter som </w:t>
      </w:r>
      <w:r w:rsidR="009C78A6" w:rsidRPr="00A714CC">
        <w:t>de underliggande organen</w:t>
      </w:r>
      <w:r w:rsidRPr="00A714CC">
        <w:t xml:space="preserve"> har.</w:t>
      </w:r>
      <w:r w:rsidR="009C78A6" w:rsidRPr="00A714CC">
        <w:t xml:space="preserve"> </w:t>
      </w:r>
    </w:p>
    <w:p w:rsidR="00824322" w:rsidRPr="00A714CC" w:rsidRDefault="009C78A6" w:rsidP="00E417E4">
      <w:pPr>
        <w:pStyle w:val="Rubrik2"/>
        <w:rPr>
          <w:color w:val="auto"/>
        </w:rPr>
      </w:pPr>
      <w:bookmarkStart w:id="42" w:name="_Toc379452587"/>
      <w:r w:rsidRPr="00A714CC">
        <w:rPr>
          <w:color w:val="auto"/>
        </w:rPr>
        <w:t xml:space="preserve">3 §  </w:t>
      </w:r>
      <w:r w:rsidR="00824322" w:rsidRPr="00A714CC">
        <w:rPr>
          <w:color w:val="auto"/>
        </w:rPr>
        <w:t>Budget</w:t>
      </w:r>
      <w:r w:rsidRPr="00A714CC">
        <w:rPr>
          <w:color w:val="auto"/>
        </w:rPr>
        <w:t xml:space="preserve"> och verksamhetsplan</w:t>
      </w:r>
      <w:bookmarkEnd w:id="42"/>
    </w:p>
    <w:p w:rsidR="00B3021D" w:rsidRPr="00A714CC" w:rsidRDefault="009C78A6" w:rsidP="00824322">
      <w:pPr>
        <w:spacing w:after="120" w:line="240" w:lineRule="auto"/>
      </w:pPr>
      <w:r w:rsidRPr="00A714CC">
        <w:t>Sektion/kommitté för respektive idrottsverksamhet samt</w:t>
      </w:r>
      <w:r w:rsidR="00824322" w:rsidRPr="00A714CC">
        <w:t xml:space="preserve"> </w:t>
      </w:r>
      <w:r w:rsidR="00A37FE5" w:rsidRPr="00A714CC">
        <w:t xml:space="preserve">övriga </w:t>
      </w:r>
      <w:r w:rsidRPr="00A714CC">
        <w:t xml:space="preserve">fasta kommittéer </w:t>
      </w:r>
      <w:r w:rsidR="00DF05D7" w:rsidRPr="00A714CC">
        <w:t>ska upprätta</w:t>
      </w:r>
      <w:r w:rsidR="00824322" w:rsidRPr="00A714CC">
        <w:t xml:space="preserve"> förslag till budget och verksamhetsplan för sektionen</w:t>
      </w:r>
      <w:r w:rsidRPr="00A714CC">
        <w:t>/kommittén</w:t>
      </w:r>
      <w:r w:rsidR="00824322" w:rsidRPr="00A714CC">
        <w:t xml:space="preserve"> att gälla under nästföljande verksamhetsår. Budget och planen inges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rsidR="00B3021D" w:rsidRPr="00A714CC" w:rsidRDefault="00B3021D" w:rsidP="00E417E4">
      <w:pPr>
        <w:pStyle w:val="Rubrik2"/>
        <w:rPr>
          <w:color w:val="auto"/>
        </w:rPr>
      </w:pPr>
      <w:bookmarkStart w:id="43" w:name="_Toc379452588"/>
      <w:r w:rsidRPr="00A714CC">
        <w:rPr>
          <w:color w:val="auto"/>
        </w:rPr>
        <w:t xml:space="preserve">4 § </w:t>
      </w:r>
      <w:r w:rsidR="00DD12D3" w:rsidRPr="00A714CC">
        <w:rPr>
          <w:color w:val="auto"/>
        </w:rPr>
        <w:t xml:space="preserve"> </w:t>
      </w:r>
      <w:r w:rsidRPr="00A714CC">
        <w:rPr>
          <w:color w:val="auto"/>
        </w:rPr>
        <w:t>Återrapportering</w:t>
      </w:r>
      <w:bookmarkEnd w:id="43"/>
    </w:p>
    <w:p w:rsidR="00824322" w:rsidRPr="00A714CC" w:rsidRDefault="00DF05D7" w:rsidP="000E15B1">
      <w:pPr>
        <w:spacing w:after="120" w:line="240" w:lineRule="auto"/>
      </w:pPr>
      <w:r w:rsidRPr="00A714CC">
        <w:t>Den</w:t>
      </w:r>
      <w:r w:rsidR="00B3021D" w:rsidRPr="00A714CC">
        <w:t xml:space="preserve"> </w:t>
      </w:r>
      <w:r w:rsidRPr="00A714CC">
        <w:t xml:space="preserve">som </w:t>
      </w:r>
      <w:r w:rsidR="00B3021D" w:rsidRPr="00A714CC">
        <w:t>fått bemyndigande av styrelsen enligt 6 kap. 4 § ska fortlöpande underrätta styrelsen genom återrapportering i den ordning som styrelsen fastställt i instruktion.</w:t>
      </w:r>
    </w:p>
    <w:p w:rsidR="00136F38" w:rsidRPr="00A714CC" w:rsidRDefault="00F70B27" w:rsidP="00A37FE5">
      <w:pPr>
        <w:spacing w:after="120" w:line="240" w:lineRule="auto"/>
      </w:pPr>
      <w:r w:rsidRPr="00A714CC">
        <w:br/>
      </w:r>
    </w:p>
    <w:p w:rsidR="0041466E" w:rsidRDefault="004B3201" w:rsidP="0041466E">
      <w:pPr>
        <w:pStyle w:val="rubrik20"/>
        <w:keepNext w:val="0"/>
      </w:pPr>
      <w:r w:rsidRPr="00A714CC">
        <w:lastRenderedPageBreak/>
        <w:br w:type="page"/>
      </w:r>
      <w:r w:rsidR="0041466E" w:rsidRPr="00A714CC">
        <w:lastRenderedPageBreak/>
        <w:t>RF:s STADGAR (</w:t>
      </w:r>
      <w:r w:rsidR="0041466E">
        <w:t>bilaga</w:t>
      </w:r>
      <w:r w:rsidR="0041466E" w:rsidRPr="00A714CC">
        <w:t>)</w:t>
      </w:r>
    </w:p>
    <w:p w:rsidR="0041466E" w:rsidRDefault="0041466E" w:rsidP="0041466E">
      <w:pPr>
        <w:pStyle w:val="rubrik20"/>
        <w:keepNext w:val="0"/>
        <w:pageBreakBefore w:val="0"/>
      </w:pPr>
      <w:r>
        <w:t>1 kap</w:t>
      </w:r>
      <w:r>
        <w:tab/>
        <w:t xml:space="preserve">Idrottsrörelsens verksamhetsidé, vision och värdegrund* </w:t>
      </w:r>
    </w:p>
    <w:p w:rsidR="0041466E" w:rsidRPr="003E0BEF" w:rsidRDefault="0041466E" w:rsidP="0041466E">
      <w:pPr>
        <w:pStyle w:val="rubrik3"/>
        <w:keepNext w:val="0"/>
        <w:rPr>
          <w:b w:val="0"/>
        </w:rPr>
      </w:pPr>
      <w:r w:rsidRPr="00166FAF">
        <w:t>Idrottens verksamhetsidé</w:t>
      </w:r>
      <w:r>
        <w:t xml:space="preserve"> </w:t>
      </w:r>
      <w:r w:rsidRPr="003E0BEF">
        <w:rPr>
          <w:rFonts w:ascii="Times New Roman" w:hAnsi="Times New Roman"/>
          <w:b w:val="0"/>
          <w:color w:val="000000"/>
          <w:sz w:val="20"/>
        </w:rPr>
        <w:t>(2015)</w:t>
      </w:r>
    </w:p>
    <w:p w:rsidR="0041466E" w:rsidRDefault="0041466E" w:rsidP="0041466E">
      <w:pPr>
        <w:pStyle w:val="Brdtext"/>
        <w:pBdr>
          <w:left w:val="single" w:sz="4" w:space="4" w:color="auto"/>
        </w:pBdr>
      </w:pPr>
      <w:r w:rsidRPr="003E0BEF">
        <w:t>Vi bedriver idrott i föreningar för att ha roligt, må bra och utvecklas under hela livet.</w:t>
      </w:r>
    </w:p>
    <w:p w:rsidR="0041466E" w:rsidRPr="00C72271" w:rsidRDefault="0041466E" w:rsidP="0041466E">
      <w:pPr>
        <w:spacing w:after="0"/>
        <w:rPr>
          <w:rFonts w:ascii="Arial" w:hAnsi="Arial" w:cs="Arial"/>
          <w:b/>
          <w:i/>
          <w:sz w:val="20"/>
        </w:rPr>
      </w:pPr>
      <w:r w:rsidRPr="00C72271">
        <w:rPr>
          <w:rFonts w:ascii="Arial" w:eastAsia="MS Mincho" w:hAnsi="Arial" w:cs="Arial"/>
          <w:b/>
          <w:i/>
          <w:sz w:val="20"/>
        </w:rPr>
        <w:t>Definitioner och konstateranden:</w:t>
      </w:r>
    </w:p>
    <w:p w:rsidR="0041466E" w:rsidRPr="008653D2" w:rsidRDefault="0041466E" w:rsidP="0041466E">
      <w:pPr>
        <w:pStyle w:val="Brdtext"/>
        <w:spacing w:before="120" w:after="0"/>
        <w:rPr>
          <w:rFonts w:ascii="Arial" w:hAnsi="Arial" w:cs="Arial"/>
          <w:b/>
          <w:i/>
          <w:color w:val="auto"/>
        </w:rPr>
      </w:pPr>
      <w:r w:rsidRPr="008653D2">
        <w:rPr>
          <w:rFonts w:ascii="Arial" w:hAnsi="Arial" w:cs="Arial"/>
          <w:b/>
          <w:i/>
          <w:color w:val="auto"/>
        </w:rPr>
        <w:t>Idrott är</w:t>
      </w:r>
    </w:p>
    <w:p w:rsidR="0041466E" w:rsidRPr="008653D2" w:rsidRDefault="0041466E" w:rsidP="0041466E">
      <w:pPr>
        <w:pStyle w:val="Brdtext"/>
        <w:rPr>
          <w:color w:val="auto"/>
        </w:rPr>
      </w:pPr>
      <w:r w:rsidRPr="008653D2">
        <w:rPr>
          <w:color w:val="auto"/>
        </w:rPr>
        <w:t>fysisk aktivitet som vi utför för att kunna ha roligt, må bra och prestera mera.</w:t>
      </w:r>
    </w:p>
    <w:p w:rsidR="0041466E" w:rsidRPr="008653D2" w:rsidRDefault="0041466E" w:rsidP="0041466E">
      <w:pPr>
        <w:pStyle w:val="Brdtext"/>
        <w:spacing w:before="120" w:after="0"/>
        <w:rPr>
          <w:rFonts w:ascii="Arial" w:hAnsi="Arial" w:cs="Arial"/>
          <w:b/>
          <w:i/>
          <w:color w:val="auto"/>
        </w:rPr>
      </w:pPr>
      <w:r w:rsidRPr="008653D2">
        <w:rPr>
          <w:rFonts w:ascii="Arial" w:hAnsi="Arial" w:cs="Arial"/>
          <w:b/>
          <w:i/>
          <w:color w:val="auto"/>
        </w:rPr>
        <w:t>Idrott består av</w:t>
      </w:r>
    </w:p>
    <w:p w:rsidR="0041466E" w:rsidRPr="008653D2" w:rsidRDefault="0041466E" w:rsidP="0041466E">
      <w:pPr>
        <w:pStyle w:val="Brdtext"/>
        <w:rPr>
          <w:color w:val="auto"/>
        </w:rPr>
      </w:pPr>
      <w:r w:rsidRPr="008653D2">
        <w:rPr>
          <w:color w:val="auto"/>
        </w:rPr>
        <w:t>träning och lek, tävling och uppvisning.</w:t>
      </w:r>
    </w:p>
    <w:p w:rsidR="0041466E" w:rsidRPr="008653D2" w:rsidRDefault="0041466E" w:rsidP="0041466E">
      <w:pPr>
        <w:pStyle w:val="Brdtext"/>
        <w:spacing w:before="120" w:after="0"/>
        <w:rPr>
          <w:rFonts w:ascii="Arial" w:hAnsi="Arial" w:cs="Arial"/>
          <w:b/>
          <w:i/>
          <w:color w:val="auto"/>
        </w:rPr>
      </w:pPr>
      <w:r w:rsidRPr="008653D2">
        <w:rPr>
          <w:rFonts w:ascii="Arial" w:hAnsi="Arial" w:cs="Arial"/>
          <w:b/>
          <w:i/>
          <w:color w:val="auto"/>
        </w:rPr>
        <w:t>Idrotten ger</w:t>
      </w:r>
    </w:p>
    <w:p w:rsidR="0041466E" w:rsidRPr="008653D2" w:rsidRDefault="0041466E" w:rsidP="0041466E">
      <w:pPr>
        <w:pStyle w:val="Brdtext"/>
        <w:rPr>
          <w:color w:val="auto"/>
        </w:rPr>
      </w:pPr>
      <w:r w:rsidRPr="008653D2">
        <w:rPr>
          <w:color w:val="auto"/>
        </w:rPr>
        <w:t>fysisk, psykisk, social och kulturell utveckling.</w:t>
      </w:r>
    </w:p>
    <w:p w:rsidR="0041466E" w:rsidRPr="008653D2" w:rsidRDefault="0041466E" w:rsidP="0041466E">
      <w:pPr>
        <w:pStyle w:val="Brdtext"/>
        <w:spacing w:before="120" w:after="0"/>
        <w:rPr>
          <w:rFonts w:ascii="Arial" w:hAnsi="Arial" w:cs="Arial"/>
          <w:b/>
          <w:i/>
          <w:color w:val="auto"/>
        </w:rPr>
      </w:pPr>
      <w:r w:rsidRPr="008653D2">
        <w:rPr>
          <w:rFonts w:ascii="Arial" w:hAnsi="Arial" w:cs="Arial"/>
          <w:b/>
          <w:i/>
          <w:color w:val="auto"/>
        </w:rPr>
        <w:t>Vi organiserar vår idrott</w:t>
      </w:r>
    </w:p>
    <w:p w:rsidR="0041466E" w:rsidRPr="008653D2" w:rsidRDefault="0041466E" w:rsidP="0041466E">
      <w:pPr>
        <w:pStyle w:val="Brdtext"/>
        <w:rPr>
          <w:color w:val="auto"/>
        </w:rPr>
      </w:pPr>
      <w:r w:rsidRPr="008653D2">
        <w:rPr>
          <w:color w:val="auto"/>
        </w:rPr>
        <w:t>i självständiga föreningar och förbund som tillsammans utgör en fri och frivillig folkrörelse förenad i Riksidrottsförbundet.</w:t>
      </w:r>
    </w:p>
    <w:p w:rsidR="0041466E" w:rsidRPr="008653D2" w:rsidRDefault="0041466E" w:rsidP="0041466E">
      <w:pPr>
        <w:pStyle w:val="Brdtext"/>
        <w:spacing w:before="120" w:after="0"/>
        <w:rPr>
          <w:rFonts w:ascii="Arial" w:hAnsi="Arial" w:cs="Arial"/>
          <w:b/>
          <w:i/>
          <w:color w:val="auto"/>
        </w:rPr>
      </w:pPr>
      <w:r w:rsidRPr="008653D2">
        <w:rPr>
          <w:rFonts w:ascii="Arial" w:hAnsi="Arial" w:cs="Arial"/>
          <w:b/>
          <w:i/>
          <w:color w:val="auto"/>
        </w:rPr>
        <w:t>Vi delar in vår idrott</w:t>
      </w:r>
    </w:p>
    <w:p w:rsidR="0041466E" w:rsidRPr="008653D2" w:rsidRDefault="0041466E" w:rsidP="0041466E">
      <w:pPr>
        <w:pStyle w:val="Brdtext"/>
        <w:pBdr>
          <w:left w:val="single" w:sz="4" w:space="4" w:color="auto"/>
        </w:pBdr>
        <w:rPr>
          <w:color w:val="auto"/>
        </w:rPr>
      </w:pPr>
      <w:r w:rsidRPr="00C72271">
        <w:rPr>
          <w:color w:val="auto"/>
        </w:rPr>
        <w:t>efter ålder och ambitionsnivå. Med barnidrott avser vi i allmänhet idrott till och med tolv års ålder. Med ungdomsidrott avser vi idrott för tonåringar och unga vuxna13-25 år. Med vuxenidrott avser vi idrott för dem som är över 25 år</w:t>
      </w:r>
      <w:r w:rsidRPr="008653D2">
        <w:rPr>
          <w:color w:val="auto"/>
        </w:rPr>
        <w:t xml:space="preserve">. </w:t>
      </w:r>
    </w:p>
    <w:p w:rsidR="0041466E" w:rsidRPr="008653D2" w:rsidRDefault="0041466E" w:rsidP="0041466E">
      <w:pPr>
        <w:pStyle w:val="Brdtext"/>
        <w:rPr>
          <w:color w:val="auto"/>
        </w:rPr>
      </w:pPr>
      <w:r w:rsidRPr="008653D2">
        <w:rPr>
          <w:color w:val="auto"/>
        </w:rPr>
        <w:t>I barnidrotten leker vi och ger barnen tillfälle att pröva på olika idrotter. Att ge barnen möjlighet till allsidig idrottsutveckling är normgivande för verksamheten. Tävling är en del av leken och ska alltid ske på barnens villkor.</w:t>
      </w:r>
    </w:p>
    <w:p w:rsidR="0041466E" w:rsidRPr="008653D2" w:rsidRDefault="0041466E" w:rsidP="0041466E">
      <w:pPr>
        <w:pStyle w:val="Brdtext"/>
        <w:rPr>
          <w:color w:val="auto"/>
        </w:rPr>
      </w:pPr>
      <w:r w:rsidRPr="008653D2">
        <w:rPr>
          <w:color w:val="auto"/>
        </w:rPr>
        <w:t>I ungdomsidrotten och vuxenidrotten skiljer vi på breddidrott och elitinriktad idrott.</w:t>
      </w:r>
    </w:p>
    <w:p w:rsidR="0041466E" w:rsidRPr="008653D2" w:rsidRDefault="0041466E" w:rsidP="0041466E">
      <w:pPr>
        <w:pStyle w:val="Brdtext"/>
        <w:rPr>
          <w:color w:val="auto"/>
        </w:rPr>
      </w:pPr>
      <w:r w:rsidRPr="008653D2">
        <w:rPr>
          <w:color w:val="auto"/>
        </w:rPr>
        <w:t>I den elitinriktade idrotten är prestationsförbättring och goda tävlingsresultat vägledande. I breddidrotten är hälsa, trivsel och välbefinnande normgivande, även om prestation och tävlingsresultat ofta tjänar som sporre.</w:t>
      </w:r>
    </w:p>
    <w:p w:rsidR="0041466E" w:rsidRPr="008653D2" w:rsidRDefault="0041466E" w:rsidP="0041466E">
      <w:pPr>
        <w:pStyle w:val="Brdtext"/>
        <w:spacing w:before="120" w:after="0"/>
        <w:rPr>
          <w:rFonts w:ascii="Arial" w:hAnsi="Arial" w:cs="Arial"/>
          <w:b/>
          <w:i/>
          <w:color w:val="auto"/>
        </w:rPr>
      </w:pPr>
      <w:r w:rsidRPr="008653D2">
        <w:rPr>
          <w:rFonts w:ascii="Arial" w:hAnsi="Arial" w:cs="Arial"/>
          <w:b/>
          <w:i/>
          <w:color w:val="auto"/>
        </w:rPr>
        <w:t xml:space="preserve">Vi är en samlad idrottsrörelse </w:t>
      </w:r>
    </w:p>
    <w:p w:rsidR="0041466E" w:rsidRDefault="0041466E" w:rsidP="0041466E">
      <w:pPr>
        <w:pStyle w:val="Brdtext"/>
        <w:spacing w:after="0"/>
        <w:rPr>
          <w:color w:val="auto"/>
        </w:rPr>
      </w:pPr>
      <w:r w:rsidRPr="003A3D82">
        <w:rPr>
          <w:color w:val="auto"/>
        </w:rPr>
        <w:t>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w:t>
      </w:r>
      <w:r>
        <w:rPr>
          <w:color w:val="auto"/>
        </w:rPr>
        <w:t>,</w:t>
      </w:r>
      <w:r w:rsidRPr="003A3D82">
        <w:rPr>
          <w:color w:val="auto"/>
        </w:rPr>
        <w:t xml:space="preserve"> varandras roller och verksamhetsvillkor. </w:t>
      </w:r>
    </w:p>
    <w:p w:rsidR="0041466E" w:rsidRPr="008653D2" w:rsidRDefault="0041466E" w:rsidP="0041466E">
      <w:pPr>
        <w:pStyle w:val="Brdtext"/>
        <w:spacing w:before="120" w:after="0"/>
        <w:rPr>
          <w:rFonts w:ascii="Arial" w:hAnsi="Arial" w:cs="Arial"/>
          <w:b/>
          <w:i/>
          <w:color w:val="auto"/>
        </w:rPr>
      </w:pPr>
      <w:r w:rsidRPr="008653D2">
        <w:rPr>
          <w:rFonts w:ascii="Arial" w:hAnsi="Arial" w:cs="Arial"/>
          <w:b/>
          <w:i/>
          <w:color w:val="auto"/>
        </w:rPr>
        <w:t>Idrotten följer</w:t>
      </w:r>
      <w:r>
        <w:rPr>
          <w:rFonts w:ascii="Arial" w:hAnsi="Arial" w:cs="Arial"/>
          <w:b/>
          <w:i/>
          <w:color w:val="auto"/>
        </w:rPr>
        <w:t xml:space="preserve"> </w:t>
      </w:r>
    </w:p>
    <w:p w:rsidR="0041466E" w:rsidRPr="008653D2" w:rsidRDefault="0041466E" w:rsidP="0041466E">
      <w:pPr>
        <w:pStyle w:val="Brdtext"/>
        <w:rPr>
          <w:color w:val="auto"/>
        </w:rPr>
      </w:pPr>
      <w:r w:rsidRPr="008653D2">
        <w:rPr>
          <w:color w:val="auto"/>
        </w:rPr>
        <w:t xml:space="preserve">FN:s deklaration om de mänskliga rättigheterna, FN:s konvention om </w:t>
      </w:r>
      <w:r w:rsidRPr="00525696">
        <w:rPr>
          <w:color w:val="auto"/>
        </w:rPr>
        <w:t xml:space="preserve">barnets </w:t>
      </w:r>
      <w:r>
        <w:rPr>
          <w:color w:val="auto"/>
        </w:rPr>
        <w:t>rättigheter (b</w:t>
      </w:r>
      <w:r w:rsidRPr="008653D2">
        <w:rPr>
          <w:color w:val="auto"/>
        </w:rPr>
        <w:t>arnkonventionen) och FN:s internationella konvention om rättigheter för personer med funktionsnedsättning.</w:t>
      </w:r>
    </w:p>
    <w:p w:rsidR="0041466E" w:rsidRPr="00166FAF" w:rsidRDefault="0041466E" w:rsidP="0041466E">
      <w:pPr>
        <w:pStyle w:val="rubrik3"/>
        <w:keepNext w:val="0"/>
      </w:pPr>
      <w:r w:rsidRPr="00166FAF">
        <w:t xml:space="preserve">Idrottens vision </w:t>
      </w:r>
    </w:p>
    <w:p w:rsidR="0041466E" w:rsidRPr="008653D2" w:rsidRDefault="0041466E" w:rsidP="0041466E">
      <w:pPr>
        <w:pStyle w:val="Brdtext"/>
        <w:spacing w:before="120" w:after="0"/>
        <w:rPr>
          <w:rFonts w:ascii="Arial" w:hAnsi="Arial" w:cs="Arial"/>
          <w:b/>
          <w:i/>
          <w:color w:val="auto"/>
        </w:rPr>
      </w:pPr>
      <w:r>
        <w:rPr>
          <w:rFonts w:ascii="Arial" w:hAnsi="Arial" w:cs="Arial"/>
          <w:b/>
          <w:i/>
          <w:color w:val="auto"/>
        </w:rPr>
        <w:t>Svensk idrott - världens bästa</w:t>
      </w:r>
    </w:p>
    <w:p w:rsidR="0041466E" w:rsidRPr="008653D2" w:rsidRDefault="0041466E" w:rsidP="0041466E">
      <w:pPr>
        <w:pStyle w:val="Brdtext"/>
        <w:rPr>
          <w:color w:val="auto"/>
        </w:rPr>
      </w:pPr>
      <w:r w:rsidRPr="008653D2">
        <w:rPr>
          <w:color w:val="auto"/>
        </w:rPr>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w:t>
      </w:r>
    </w:p>
    <w:p w:rsidR="0041466E" w:rsidRPr="00166FAF" w:rsidRDefault="0041466E" w:rsidP="0041466E">
      <w:pPr>
        <w:pStyle w:val="rubrik3"/>
        <w:keepNext w:val="0"/>
      </w:pPr>
      <w:r w:rsidRPr="00166FAF">
        <w:t>Idrottens värdegrund</w:t>
      </w:r>
    </w:p>
    <w:p w:rsidR="0041466E" w:rsidRPr="008653D2" w:rsidRDefault="0041466E" w:rsidP="0041466E">
      <w:pPr>
        <w:pStyle w:val="Brdtext"/>
        <w:spacing w:before="120" w:after="0"/>
        <w:rPr>
          <w:rFonts w:ascii="Arial" w:hAnsi="Arial" w:cs="Arial"/>
          <w:b/>
          <w:i/>
          <w:color w:val="auto"/>
        </w:rPr>
      </w:pPr>
      <w:r w:rsidRPr="008653D2">
        <w:rPr>
          <w:rFonts w:ascii="Arial" w:hAnsi="Arial" w:cs="Arial"/>
          <w:b/>
          <w:i/>
          <w:color w:val="auto"/>
        </w:rPr>
        <w:t>Glädje och gemenskap</w:t>
      </w:r>
    </w:p>
    <w:p w:rsidR="0041466E" w:rsidRPr="006E79A3" w:rsidRDefault="0041466E" w:rsidP="0041466E">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Glädje och gemenskap är starka drivkrafter för att idrotta. Vi vill bedriva och utveckla all verksamhet så att vi ska kunna ha roligt, må bra och prestera mera. </w:t>
      </w:r>
    </w:p>
    <w:p w:rsidR="0041466E" w:rsidRPr="008653D2" w:rsidRDefault="0041466E" w:rsidP="0041466E">
      <w:pPr>
        <w:pStyle w:val="Brdtext"/>
        <w:spacing w:before="120" w:after="0"/>
        <w:rPr>
          <w:rFonts w:ascii="Arial" w:hAnsi="Arial" w:cs="Arial"/>
          <w:b/>
          <w:i/>
          <w:color w:val="auto"/>
        </w:rPr>
      </w:pPr>
      <w:r w:rsidRPr="008653D2">
        <w:rPr>
          <w:rFonts w:ascii="Arial" w:hAnsi="Arial" w:cs="Arial"/>
          <w:b/>
          <w:i/>
          <w:color w:val="auto"/>
        </w:rPr>
        <w:t>Demokrati och delaktighet</w:t>
      </w:r>
    </w:p>
    <w:p w:rsidR="0041466E" w:rsidRPr="006E79A3" w:rsidRDefault="0041466E" w:rsidP="0041466E">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rsidR="0041466E" w:rsidRPr="008653D2" w:rsidRDefault="0041466E" w:rsidP="0041466E">
      <w:pPr>
        <w:pStyle w:val="Brdtext"/>
        <w:spacing w:before="120" w:after="0"/>
        <w:rPr>
          <w:rFonts w:ascii="Arial" w:hAnsi="Arial" w:cs="Arial"/>
          <w:b/>
          <w:i/>
          <w:color w:val="auto"/>
        </w:rPr>
      </w:pPr>
      <w:r w:rsidRPr="008653D2">
        <w:rPr>
          <w:rFonts w:ascii="Arial" w:hAnsi="Arial" w:cs="Arial"/>
          <w:b/>
          <w:i/>
          <w:color w:val="auto"/>
        </w:rPr>
        <w:lastRenderedPageBreak/>
        <w:t>Allas rätt att vara med</w:t>
      </w:r>
    </w:p>
    <w:p w:rsidR="0041466E" w:rsidRPr="006E79A3" w:rsidRDefault="0041466E" w:rsidP="0041466E">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rsidR="0041466E" w:rsidRPr="008653D2" w:rsidRDefault="0041466E" w:rsidP="0041466E">
      <w:pPr>
        <w:pStyle w:val="Brdtext"/>
        <w:spacing w:before="120" w:after="0"/>
        <w:rPr>
          <w:rFonts w:ascii="Arial" w:hAnsi="Arial" w:cs="Arial"/>
          <w:b/>
          <w:i/>
          <w:color w:val="auto"/>
        </w:rPr>
      </w:pPr>
      <w:r w:rsidRPr="008653D2">
        <w:rPr>
          <w:rFonts w:ascii="Arial" w:hAnsi="Arial" w:cs="Arial"/>
          <w:b/>
          <w:i/>
          <w:color w:val="auto"/>
        </w:rPr>
        <w:t>Rent spel</w:t>
      </w:r>
    </w:p>
    <w:p w:rsidR="0041466E" w:rsidRPr="006E79A3" w:rsidRDefault="0041466E" w:rsidP="0041466E">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Rent spel och ärlighet är en förutsättning för tävlande på lika villkor. Det innebär att följa överenskommelser och leva efter god etik och moral. Detta inkluderar bland annat att aktivt arbeta mot doping, </w:t>
      </w:r>
      <w:proofErr w:type="spellStart"/>
      <w:r w:rsidRPr="006E79A3">
        <w:rPr>
          <w:rFonts w:ascii="Times New Roman" w:eastAsia="Times New Roman" w:hAnsi="Times New Roman" w:cs="Times New Roman"/>
          <w:sz w:val="20"/>
          <w:szCs w:val="20"/>
        </w:rPr>
        <w:t>matchfixing</w:t>
      </w:r>
      <w:proofErr w:type="spellEnd"/>
      <w:r w:rsidRPr="006E79A3">
        <w:rPr>
          <w:rFonts w:ascii="Times New Roman" w:eastAsia="Times New Roman" w:hAnsi="Times New Roman" w:cs="Times New Roman"/>
          <w:sz w:val="20"/>
          <w:szCs w:val="20"/>
        </w:rPr>
        <w:t>, osund ekonomi och annat fusk samt mot mobbing, trakasserier och våld såväl på som utanför idrottsarenan.</w:t>
      </w:r>
    </w:p>
    <w:p w:rsidR="0041466E" w:rsidRPr="00E738FD" w:rsidRDefault="0041466E" w:rsidP="0041466E">
      <w:pPr>
        <w:spacing w:after="0"/>
        <w:rPr>
          <w:sz w:val="20"/>
        </w:rPr>
      </w:pPr>
    </w:p>
    <w:p w:rsidR="0041466E" w:rsidRDefault="0041466E" w:rsidP="0041466E">
      <w:pPr>
        <w:pStyle w:val="Brdtext"/>
        <w:ind w:left="1701" w:hanging="141"/>
        <w:rPr>
          <w:color w:val="auto"/>
        </w:rPr>
      </w:pPr>
      <w:r>
        <w:rPr>
          <w:color w:val="auto"/>
          <w:sz w:val="16"/>
        </w:rPr>
        <w:t>*</w:t>
      </w:r>
      <w:r>
        <w:rPr>
          <w:color w:val="auto"/>
          <w:sz w:val="16"/>
        </w:rPr>
        <w:tab/>
        <w:t xml:space="preserve">Idrottsrörelsens verksamhetsidé, vision och värdegrund är antagen i reviderad version av 2009 års RF-stämma, och är en del av idéprogrammet Idrotten vill. Hela Idrotten vill </w:t>
      </w:r>
      <w:proofErr w:type="gramStart"/>
      <w:r>
        <w:rPr>
          <w:color w:val="auto"/>
          <w:sz w:val="16"/>
        </w:rPr>
        <w:t>finns</w:t>
      </w:r>
      <w:proofErr w:type="gramEnd"/>
      <w:r>
        <w:rPr>
          <w:color w:val="auto"/>
          <w:sz w:val="16"/>
        </w:rPr>
        <w:t xml:space="preserve"> tillgänglig på </w:t>
      </w:r>
      <w:hyperlink r:id="rId8" w:history="1">
        <w:r w:rsidRPr="00DB474D">
          <w:rPr>
            <w:rStyle w:val="Hyperlnk"/>
            <w:sz w:val="16"/>
          </w:rPr>
          <w:t>www.rf.se</w:t>
        </w:r>
      </w:hyperlink>
      <w:r>
        <w:rPr>
          <w:color w:val="auto"/>
          <w:sz w:val="16"/>
        </w:rPr>
        <w:t xml:space="preserve"> .</w:t>
      </w:r>
    </w:p>
    <w:p w:rsidR="0041466E" w:rsidRDefault="0041466E" w:rsidP="0041466E">
      <w:pPr>
        <w:pStyle w:val="rubrik3"/>
        <w:keepNext w:val="0"/>
      </w:pPr>
      <w:r>
        <w:t>1 §*</w:t>
      </w:r>
      <w:r>
        <w:br/>
        <w:t>Idrottsrörelsens verksamhetsidé, vision och värdegrund</w:t>
      </w:r>
      <w:r>
        <w:fldChar w:fldCharType="begin"/>
      </w:r>
      <w:r>
        <w:instrText>TC "1 §*</w:instrText>
      </w:r>
      <w:r>
        <w:br/>
        <w:instrText>Idrottsrörelsens verksamhetsidé"</w:instrText>
      </w:r>
      <w:r>
        <w:fldChar w:fldCharType="end"/>
      </w:r>
    </w:p>
    <w:p w:rsidR="0041466E" w:rsidRPr="006E79A3" w:rsidRDefault="0041466E" w:rsidP="0041466E">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Idrott ska bedrivas i enlighet med den av RF-stämman beslutade verksamhetsidén, visionen och värdegrunden.</w:t>
      </w:r>
    </w:p>
    <w:p w:rsidR="0041466E" w:rsidRPr="00A714CC" w:rsidRDefault="0041466E" w:rsidP="0041466E">
      <w:pPr>
        <w:pStyle w:val="rubrik20"/>
        <w:keepNext w:val="0"/>
        <w:pageBreakBefore w:val="0"/>
      </w:pPr>
    </w:p>
    <w:p w:rsidR="004B3201" w:rsidRPr="00A714CC" w:rsidRDefault="004B3201"/>
    <w:sectPr w:rsidR="004B3201" w:rsidRPr="00A714CC" w:rsidSect="001671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4C1" w:rsidRDefault="00DA34C1" w:rsidP="00A66C4D">
      <w:pPr>
        <w:spacing w:after="0" w:line="240" w:lineRule="auto"/>
      </w:pPr>
      <w:r>
        <w:separator/>
      </w:r>
    </w:p>
  </w:endnote>
  <w:endnote w:type="continuationSeparator" w:id="0">
    <w:p w:rsidR="00DA34C1" w:rsidRDefault="00DA34C1" w:rsidP="00A6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6388"/>
      <w:docPartObj>
        <w:docPartGallery w:val="Page Numbers (Bottom of Page)"/>
        <w:docPartUnique/>
      </w:docPartObj>
    </w:sdtPr>
    <w:sdtEndPr/>
    <w:sdtContent>
      <w:p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76C704DE" wp14:editId="4C129E07">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1B08F5" w:rsidRDefault="001B08F5">
                              <w:pPr>
                                <w:jc w:val="center"/>
                              </w:pPr>
                              <w:r>
                                <w:fldChar w:fldCharType="begin"/>
                              </w:r>
                              <w:r>
                                <w:instrText xml:space="preserve"> PAGE    \* MERGEFORMAT </w:instrText>
                              </w:r>
                              <w:r>
                                <w:fldChar w:fldCharType="separate"/>
                              </w:r>
                              <w:r w:rsidR="001F215F" w:rsidRPr="001F215F">
                                <w:rPr>
                                  <w:noProof/>
                                  <w:color w:val="808080" w:themeColor="text1" w:themeTint="7F"/>
                                </w:rPr>
                                <w:t>7</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704D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vJD4WrMCAAChBQAADgAAAAAA&#10;AAAAAAAAAAAuAgAAZHJzL2Uyb0RvYy54bWxQSwECLQAUAAYACAAAACEAHH25DtgAAAAEAQAADwAA&#10;AAAAAAAAAAAAAAANBQAAZHJzL2Rvd25yZXYueG1sUEsFBgAAAAAEAAQA8wAAABIGAAAAAA==&#10;" adj="845" filled="f" fillcolor="#17365d [2415]" strokecolor="#a5a5a5 [2092]">
                  <v:textbox>
                    <w:txbxContent>
                      <w:p w:rsidR="001B08F5" w:rsidRDefault="001B08F5">
                        <w:pPr>
                          <w:jc w:val="center"/>
                        </w:pPr>
                        <w:r>
                          <w:fldChar w:fldCharType="begin"/>
                        </w:r>
                        <w:r>
                          <w:instrText xml:space="preserve"> PAGE    \* MERGEFORMAT </w:instrText>
                        </w:r>
                        <w:r>
                          <w:fldChar w:fldCharType="separate"/>
                        </w:r>
                        <w:r w:rsidR="001F215F" w:rsidRPr="001F215F">
                          <w:rPr>
                            <w:noProof/>
                            <w:color w:val="808080" w:themeColor="text1" w:themeTint="7F"/>
                          </w:rPr>
                          <w:t>7</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4C1" w:rsidRDefault="00DA34C1" w:rsidP="00A66C4D">
      <w:pPr>
        <w:spacing w:after="0" w:line="240" w:lineRule="auto"/>
      </w:pPr>
      <w:r>
        <w:separator/>
      </w:r>
    </w:p>
  </w:footnote>
  <w:footnote w:type="continuationSeparator" w:id="0">
    <w:p w:rsidR="00DA34C1" w:rsidRDefault="00DA34C1" w:rsidP="00A66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11"/>
  </w:num>
  <w:num w:numId="6">
    <w:abstractNumId w:val="0"/>
  </w:num>
  <w:num w:numId="7">
    <w:abstractNumId w:val="7"/>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46"/>
    <w:rsid w:val="00003FE7"/>
    <w:rsid w:val="000218FD"/>
    <w:rsid w:val="00042252"/>
    <w:rsid w:val="000668AE"/>
    <w:rsid w:val="00070BB9"/>
    <w:rsid w:val="00074B97"/>
    <w:rsid w:val="00082FE9"/>
    <w:rsid w:val="00085D06"/>
    <w:rsid w:val="00086091"/>
    <w:rsid w:val="000A5644"/>
    <w:rsid w:val="000A6B7F"/>
    <w:rsid w:val="000B4A64"/>
    <w:rsid w:val="000E15B1"/>
    <w:rsid w:val="000E5FBC"/>
    <w:rsid w:val="000F1951"/>
    <w:rsid w:val="000F27B8"/>
    <w:rsid w:val="00105520"/>
    <w:rsid w:val="00115C68"/>
    <w:rsid w:val="00136F38"/>
    <w:rsid w:val="001429EA"/>
    <w:rsid w:val="0015559C"/>
    <w:rsid w:val="001671D1"/>
    <w:rsid w:val="001755F1"/>
    <w:rsid w:val="001B08F5"/>
    <w:rsid w:val="001C7938"/>
    <w:rsid w:val="001E1F3C"/>
    <w:rsid w:val="001E37A8"/>
    <w:rsid w:val="001F06E4"/>
    <w:rsid w:val="001F215F"/>
    <w:rsid w:val="00213F51"/>
    <w:rsid w:val="002143A7"/>
    <w:rsid w:val="00242B58"/>
    <w:rsid w:val="00283D48"/>
    <w:rsid w:val="002863EF"/>
    <w:rsid w:val="00290CDF"/>
    <w:rsid w:val="002A31E7"/>
    <w:rsid w:val="002A7CF2"/>
    <w:rsid w:val="002C4852"/>
    <w:rsid w:val="002E4C93"/>
    <w:rsid w:val="003532B3"/>
    <w:rsid w:val="00365237"/>
    <w:rsid w:val="0037574D"/>
    <w:rsid w:val="0039426D"/>
    <w:rsid w:val="003A1AE0"/>
    <w:rsid w:val="003F60F9"/>
    <w:rsid w:val="0040010D"/>
    <w:rsid w:val="004026BC"/>
    <w:rsid w:val="0041466E"/>
    <w:rsid w:val="00416311"/>
    <w:rsid w:val="004521D9"/>
    <w:rsid w:val="00454E8D"/>
    <w:rsid w:val="00462E41"/>
    <w:rsid w:val="00474140"/>
    <w:rsid w:val="004821CB"/>
    <w:rsid w:val="004854AA"/>
    <w:rsid w:val="004A3E8F"/>
    <w:rsid w:val="004B3201"/>
    <w:rsid w:val="004B672D"/>
    <w:rsid w:val="004B71ED"/>
    <w:rsid w:val="004C0785"/>
    <w:rsid w:val="004C1784"/>
    <w:rsid w:val="004D21CA"/>
    <w:rsid w:val="004D2F32"/>
    <w:rsid w:val="004D6A7B"/>
    <w:rsid w:val="0050117A"/>
    <w:rsid w:val="005060A0"/>
    <w:rsid w:val="0053620D"/>
    <w:rsid w:val="00546166"/>
    <w:rsid w:val="00571F9C"/>
    <w:rsid w:val="00575863"/>
    <w:rsid w:val="005905F2"/>
    <w:rsid w:val="005A288C"/>
    <w:rsid w:val="00600806"/>
    <w:rsid w:val="00602BE3"/>
    <w:rsid w:val="00610051"/>
    <w:rsid w:val="00612DD0"/>
    <w:rsid w:val="00614D38"/>
    <w:rsid w:val="006179D0"/>
    <w:rsid w:val="00622E1A"/>
    <w:rsid w:val="00635858"/>
    <w:rsid w:val="00641664"/>
    <w:rsid w:val="006458A2"/>
    <w:rsid w:val="0066225B"/>
    <w:rsid w:val="0067572C"/>
    <w:rsid w:val="006A4C45"/>
    <w:rsid w:val="006D1048"/>
    <w:rsid w:val="006D2DDE"/>
    <w:rsid w:val="006D42D4"/>
    <w:rsid w:val="006D4733"/>
    <w:rsid w:val="006D71F3"/>
    <w:rsid w:val="006E2E47"/>
    <w:rsid w:val="006E4FAF"/>
    <w:rsid w:val="006E79A3"/>
    <w:rsid w:val="00724C8F"/>
    <w:rsid w:val="00730654"/>
    <w:rsid w:val="00732592"/>
    <w:rsid w:val="0073355D"/>
    <w:rsid w:val="00733A28"/>
    <w:rsid w:val="0076291C"/>
    <w:rsid w:val="007667CE"/>
    <w:rsid w:val="007729D2"/>
    <w:rsid w:val="007972EB"/>
    <w:rsid w:val="007B0A3B"/>
    <w:rsid w:val="007C4B74"/>
    <w:rsid w:val="008003DC"/>
    <w:rsid w:val="00806330"/>
    <w:rsid w:val="008149C3"/>
    <w:rsid w:val="00824322"/>
    <w:rsid w:val="00824C4D"/>
    <w:rsid w:val="00827E5D"/>
    <w:rsid w:val="0086383E"/>
    <w:rsid w:val="00864206"/>
    <w:rsid w:val="00875983"/>
    <w:rsid w:val="0088716E"/>
    <w:rsid w:val="00894C10"/>
    <w:rsid w:val="008D53BB"/>
    <w:rsid w:val="008E0FAD"/>
    <w:rsid w:val="0091287C"/>
    <w:rsid w:val="00913F78"/>
    <w:rsid w:val="00944E5C"/>
    <w:rsid w:val="0096352E"/>
    <w:rsid w:val="009641CE"/>
    <w:rsid w:val="00965C7A"/>
    <w:rsid w:val="009933F9"/>
    <w:rsid w:val="009C0DDF"/>
    <w:rsid w:val="009C78A6"/>
    <w:rsid w:val="009D01DB"/>
    <w:rsid w:val="009D3660"/>
    <w:rsid w:val="009F0CE7"/>
    <w:rsid w:val="009F7EC4"/>
    <w:rsid w:val="00A003C6"/>
    <w:rsid w:val="00A008EE"/>
    <w:rsid w:val="00A01491"/>
    <w:rsid w:val="00A25821"/>
    <w:rsid w:val="00A25A55"/>
    <w:rsid w:val="00A3217F"/>
    <w:rsid w:val="00A32A4D"/>
    <w:rsid w:val="00A37FE5"/>
    <w:rsid w:val="00A430CF"/>
    <w:rsid w:val="00A66C4D"/>
    <w:rsid w:val="00A714CC"/>
    <w:rsid w:val="00A7525B"/>
    <w:rsid w:val="00A858F8"/>
    <w:rsid w:val="00AF251C"/>
    <w:rsid w:val="00AF45A6"/>
    <w:rsid w:val="00AF7506"/>
    <w:rsid w:val="00B3021D"/>
    <w:rsid w:val="00B30A70"/>
    <w:rsid w:val="00B404B1"/>
    <w:rsid w:val="00B510FE"/>
    <w:rsid w:val="00B63BF9"/>
    <w:rsid w:val="00B758A9"/>
    <w:rsid w:val="00B93F31"/>
    <w:rsid w:val="00BC3737"/>
    <w:rsid w:val="00C1283B"/>
    <w:rsid w:val="00C167C7"/>
    <w:rsid w:val="00C22946"/>
    <w:rsid w:val="00C30435"/>
    <w:rsid w:val="00C31154"/>
    <w:rsid w:val="00C32ACE"/>
    <w:rsid w:val="00C32D9E"/>
    <w:rsid w:val="00C42765"/>
    <w:rsid w:val="00C56B98"/>
    <w:rsid w:val="00C67C03"/>
    <w:rsid w:val="00C80773"/>
    <w:rsid w:val="00C835B8"/>
    <w:rsid w:val="00CB66F3"/>
    <w:rsid w:val="00CD5710"/>
    <w:rsid w:val="00CE0797"/>
    <w:rsid w:val="00CF045E"/>
    <w:rsid w:val="00CF1013"/>
    <w:rsid w:val="00CF6314"/>
    <w:rsid w:val="00CF7139"/>
    <w:rsid w:val="00D13B31"/>
    <w:rsid w:val="00D351C2"/>
    <w:rsid w:val="00D4651A"/>
    <w:rsid w:val="00D742C8"/>
    <w:rsid w:val="00D82149"/>
    <w:rsid w:val="00DA34C1"/>
    <w:rsid w:val="00DB7135"/>
    <w:rsid w:val="00DC1CD8"/>
    <w:rsid w:val="00DC6D57"/>
    <w:rsid w:val="00DD12D3"/>
    <w:rsid w:val="00DE49A3"/>
    <w:rsid w:val="00DF05D7"/>
    <w:rsid w:val="00DF711D"/>
    <w:rsid w:val="00E04BF2"/>
    <w:rsid w:val="00E07E72"/>
    <w:rsid w:val="00E134DD"/>
    <w:rsid w:val="00E13BB4"/>
    <w:rsid w:val="00E17B15"/>
    <w:rsid w:val="00E22916"/>
    <w:rsid w:val="00E24F77"/>
    <w:rsid w:val="00E417E4"/>
    <w:rsid w:val="00E66D97"/>
    <w:rsid w:val="00E7168D"/>
    <w:rsid w:val="00E73BB2"/>
    <w:rsid w:val="00EB3CBC"/>
    <w:rsid w:val="00EB6CFC"/>
    <w:rsid w:val="00ED6CA7"/>
    <w:rsid w:val="00ED6ED2"/>
    <w:rsid w:val="00EE4551"/>
    <w:rsid w:val="00F02FCE"/>
    <w:rsid w:val="00F03E90"/>
    <w:rsid w:val="00F0769C"/>
    <w:rsid w:val="00F10CDF"/>
    <w:rsid w:val="00F13337"/>
    <w:rsid w:val="00F1450F"/>
    <w:rsid w:val="00F36921"/>
    <w:rsid w:val="00F40746"/>
    <w:rsid w:val="00F450A4"/>
    <w:rsid w:val="00F520F1"/>
    <w:rsid w:val="00F70B27"/>
    <w:rsid w:val="00F70F0E"/>
    <w:rsid w:val="00F734B6"/>
    <w:rsid w:val="00FA056C"/>
    <w:rsid w:val="00FA52B4"/>
    <w:rsid w:val="00FB65D3"/>
    <w:rsid w:val="00FB6C97"/>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77044"/>
  <w15:docId w15:val="{A99442F2-1BD8-4772-8970-C839EA18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96A5C-5BCC-43A7-B2AB-C5E684B5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9775F0FC</Template>
  <TotalTime>25</TotalTime>
  <Pages>1</Pages>
  <Words>3654</Words>
  <Characters>19368</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TPNN46</cp:lastModifiedBy>
  <cp:revision>13</cp:revision>
  <cp:lastPrinted>2014-08-04T06:07:00Z</cp:lastPrinted>
  <dcterms:created xsi:type="dcterms:W3CDTF">2016-12-20T16:54:00Z</dcterms:created>
  <dcterms:modified xsi:type="dcterms:W3CDTF">2017-03-01T12:25:00Z</dcterms:modified>
</cp:coreProperties>
</file>