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5E25" w:rsidRDefault="002C31CC">
      <w:bookmarkStart w:id="0" w:name="_GoBack"/>
      <w:bookmarkEnd w:id="0"/>
      <w:r w:rsidRPr="00C81906">
        <w:rPr>
          <w:noProof/>
          <w:lang w:eastAsia="sv-SE"/>
        </w:rPr>
        <w:drawing>
          <wp:inline distT="0" distB="0" distL="0" distR="0" wp14:anchorId="11CC3C4A" wp14:editId="6331978E">
            <wp:extent cx="1187450" cy="1123950"/>
            <wp:effectExtent l="0" t="0" r="0" b="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96874" cy="1132870"/>
                    </a:xfrm>
                    <a:prstGeom prst="rect">
                      <a:avLst/>
                    </a:prstGeom>
                    <a:noFill/>
                    <a:ln>
                      <a:noFill/>
                    </a:ln>
                  </pic:spPr>
                </pic:pic>
              </a:graphicData>
            </a:graphic>
          </wp:inline>
        </w:drawing>
      </w:r>
    </w:p>
    <w:p w:rsidR="00C81906" w:rsidRDefault="002C31CC">
      <w:pPr>
        <w:rPr>
          <w:b/>
        </w:rPr>
      </w:pPr>
      <w:r w:rsidRPr="002C31CC">
        <w:rPr>
          <w:b/>
        </w:rPr>
        <w:t xml:space="preserve">Busspolicy i IFK Arvidsjaur FK </w:t>
      </w:r>
    </w:p>
    <w:p w:rsidR="002C31CC" w:rsidRDefault="0045768D">
      <w:r>
        <w:t xml:space="preserve">Syftet med förenings bussar är att underlätta transporter till/från matcher och cuper </w:t>
      </w:r>
      <w:r w:rsidR="00E73C8C">
        <w:t>samt att hålla kostnader för resor så kostnadseffektiva</w:t>
      </w:r>
      <w:r>
        <w:t xml:space="preserve"> s</w:t>
      </w:r>
      <w:r w:rsidR="00E73C8C">
        <w:t xml:space="preserve">om möjligt. Viktigt att vi alla är mån om våra bussar och ser till att vårda dessa bussar varsamt för att undvika onödigt slitage och kostnader. </w:t>
      </w:r>
    </w:p>
    <w:p w:rsidR="0045768D" w:rsidRDefault="0045768D">
      <w:r>
        <w:t xml:space="preserve">Bokning av buss sker via laget.se och via ”Bussbokning”. </w:t>
      </w:r>
      <w:r w:rsidR="003A2B17">
        <w:t>Bussarna förvaras/parkeras på IP.</w:t>
      </w:r>
    </w:p>
    <w:p w:rsidR="00B45BEC" w:rsidRDefault="00B45BEC" w:rsidP="00B45BEC">
      <w:r>
        <w:t xml:space="preserve">Seniorlagen går före vad gäller bokning av buss vid seriespel och dess bortamatcher. </w:t>
      </w:r>
    </w:p>
    <w:p w:rsidR="00B45BEC" w:rsidRDefault="00B45BEC" w:rsidP="00B45BEC">
      <w:r>
        <w:t xml:space="preserve">Seriespel går före cuper när det gäller bokning av buss. </w:t>
      </w:r>
    </w:p>
    <w:p w:rsidR="00B45BEC" w:rsidRDefault="00B45BEC" w:rsidP="00B45BEC">
      <w:r w:rsidRPr="00B45BEC">
        <w:t>Vid cuper så är det ”först till kvarn” förut</w:t>
      </w:r>
      <w:r>
        <w:t xml:space="preserve">om vid Piteå Summer Games då de äldsta flick- pojklagen har förtur för bokning av buss. </w:t>
      </w:r>
    </w:p>
    <w:p w:rsidR="0045768D" w:rsidRDefault="0045768D" w:rsidP="0045768D">
      <w:r>
        <w:t>Nycklar och tankkort förvaras inlåsta i nyckelskåp på IP.  Kod</w:t>
      </w:r>
      <w:r w:rsidR="003A2B17">
        <w:t xml:space="preserve"> till skåp</w:t>
      </w:r>
      <w:r>
        <w:t xml:space="preserve"> samt nyckel till IP finns hos respektive tränare.</w:t>
      </w:r>
    </w:p>
    <w:p w:rsidR="00E73C8C" w:rsidRDefault="00E73C8C" w:rsidP="0045768D">
      <w:r>
        <w:t>Innan avfärd ska körjournal fyllas i och denna finns i handskfacket i respektive buss. Fyll i mätarställn</w:t>
      </w:r>
      <w:r w:rsidR="003A2B17">
        <w:t xml:space="preserve">ing för resans start/slut samt ansvarig chaufförs namn och lag. </w:t>
      </w:r>
    </w:p>
    <w:p w:rsidR="002C31CC" w:rsidRDefault="002C31CC">
      <w:r>
        <w:t>Bussarna ska alltid tankas efter avslutad res</w:t>
      </w:r>
      <w:r w:rsidR="0045768D">
        <w:t>a så att den lämnas fulltankad, tankning sker på OKQ8.</w:t>
      </w:r>
    </w:p>
    <w:p w:rsidR="002C31CC" w:rsidRDefault="002C31CC">
      <w:r>
        <w:t xml:space="preserve">Kvitto samt ifyllt underlag för resa ska fyllas i och läggas i ett kuvert samt postas i postlådan i </w:t>
      </w:r>
      <w:r w:rsidR="0045768D">
        <w:t>d</w:t>
      </w:r>
      <w:r>
        <w:t xml:space="preserve">omarrummet på IP och sker så snart som möjligt efter avslutad resa. </w:t>
      </w:r>
    </w:p>
    <w:p w:rsidR="002C31CC" w:rsidRDefault="002C31CC">
      <w:r>
        <w:t xml:space="preserve">Bussarna ska städas och lämnas i gott skick, chaufför är ansvarig för att se till att detta sker. </w:t>
      </w:r>
    </w:p>
    <w:p w:rsidR="00E73C8C" w:rsidRDefault="00E73C8C">
      <w:r>
        <w:t xml:space="preserve">Om bussen inte är tankad eller städad ska detta meddelas omgående till bussansvarig Anders Ericsson via sms, 070-624 87 11. Om detta sker vid upprepade tillfällen kommer berört lag inte att få boka föreningens bussar och får då bekosta sina resor på egen hand utan stöd från föreningen. </w:t>
      </w:r>
    </w:p>
    <w:p w:rsidR="0045768D" w:rsidRDefault="0045768D">
      <w:r>
        <w:t>Eventuella brister/fel på buss anmäls omgående till Anders Ericsson via sms 070-624 87 11</w:t>
      </w:r>
    </w:p>
    <w:p w:rsidR="00E73C8C" w:rsidRDefault="00E73C8C">
      <w:r>
        <w:t xml:space="preserve">Chauffören är ytterst ansvarig vid transport. </w:t>
      </w:r>
    </w:p>
    <w:p w:rsidR="0045768D" w:rsidRDefault="0045768D">
      <w:r>
        <w:t>Samtliga åkande i bussen ska använda bilbälte</w:t>
      </w:r>
    </w:p>
    <w:p w:rsidR="0045768D" w:rsidRDefault="0045768D">
      <w:r>
        <w:t xml:space="preserve">Chauffören kör säkert genom att följa trafikregler/hastighetsbegränsningar. </w:t>
      </w:r>
    </w:p>
    <w:p w:rsidR="0045768D" w:rsidRDefault="0045768D">
      <w:r>
        <w:t>Se till att å</w:t>
      </w:r>
      <w:r w:rsidR="003A2B17">
        <w:t xml:space="preserve">ka i god tid innan match för att undvika onödig stress och </w:t>
      </w:r>
      <w:r>
        <w:t xml:space="preserve">tidsnöd. </w:t>
      </w:r>
    </w:p>
    <w:p w:rsidR="0045768D" w:rsidRDefault="00B45BEC">
      <w:r>
        <w:t xml:space="preserve">Vid eventuell olycka/skada ansvarar chauffören för att fylla i skadeanmälan som finns i respektive buss. </w:t>
      </w:r>
    </w:p>
    <w:p w:rsidR="0045768D" w:rsidRDefault="0045768D">
      <w:r>
        <w:t xml:space="preserve">Föreningen hyr inte ut bussarna till företag/privatpersoner. </w:t>
      </w:r>
    </w:p>
    <w:p w:rsidR="00E73C8C" w:rsidRDefault="00E73C8C">
      <w:r>
        <w:t xml:space="preserve">Eventuella böter betalas alltid av föraren. </w:t>
      </w:r>
    </w:p>
    <w:p w:rsidR="00C81906" w:rsidRPr="00C81906" w:rsidRDefault="00E73C8C" w:rsidP="00C81906">
      <w:r w:rsidRPr="00B45BEC">
        <w:t>Föreningen har tecknat försäkring för bussarna</w:t>
      </w:r>
    </w:p>
    <w:sectPr w:rsidR="00C81906" w:rsidRPr="00C8190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2082"/>
    <w:rsid w:val="002C31CC"/>
    <w:rsid w:val="00301AA1"/>
    <w:rsid w:val="00354839"/>
    <w:rsid w:val="003A2B17"/>
    <w:rsid w:val="0045768D"/>
    <w:rsid w:val="004677E2"/>
    <w:rsid w:val="00683182"/>
    <w:rsid w:val="007270D8"/>
    <w:rsid w:val="00812DAC"/>
    <w:rsid w:val="0083525E"/>
    <w:rsid w:val="00915E25"/>
    <w:rsid w:val="00A47FBF"/>
    <w:rsid w:val="00B45BEC"/>
    <w:rsid w:val="00C12082"/>
    <w:rsid w:val="00C81906"/>
    <w:rsid w:val="00E1126B"/>
    <w:rsid w:val="00E73C8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574B04-C167-4EB6-B918-18B0B8ECA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39"/>
    <w:rsid w:val="006831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6DC0D051</Template>
  <TotalTime>0</TotalTime>
  <Pages>1</Pages>
  <Words>356</Words>
  <Characters>1887</Characters>
  <Application>Microsoft Office Word</Application>
  <DocSecurity>0</DocSecurity>
  <Lines>15</Lines>
  <Paragraphs>4</Paragraphs>
  <ScaleCrop>false</ScaleCrop>
  <HeadingPairs>
    <vt:vector size="2" baseType="variant">
      <vt:variant>
        <vt:lpstr>Rubrik</vt:lpstr>
      </vt:variant>
      <vt:variant>
        <vt:i4>1</vt:i4>
      </vt:variant>
    </vt:vector>
  </HeadingPairs>
  <TitlesOfParts>
    <vt:vector size="1" baseType="lpstr">
      <vt:lpstr/>
    </vt:vector>
  </TitlesOfParts>
  <Company>FK</Company>
  <LinksUpToDate>false</LinksUpToDate>
  <CharactersWithSpaces>2239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Ericsson Anders (4270)</dc:creator>
  <cp:keywords/>
  <dc:description/>
  <cp:lastModifiedBy>Linda Stenvall</cp:lastModifiedBy>
  <cp:revision>2</cp:revision>
  <dcterms:created xsi:type="dcterms:W3CDTF">2019-05-12T09:04:00Z</dcterms:created>
  <dcterms:modified xsi:type="dcterms:W3CDTF">2019-05-12T09:04:00Z</dcterms:modified>
</cp:coreProperties>
</file>