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72" w:rsidRDefault="00334372" w:rsidP="00090B5A">
      <w:pPr>
        <w:rPr>
          <w:b/>
          <w:sz w:val="24"/>
          <w:szCs w:val="24"/>
          <w:u w:val="single"/>
        </w:rPr>
      </w:pPr>
      <w:r w:rsidRPr="00090B5A"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0" locked="0" layoutInCell="1" allowOverlap="1" wp14:anchorId="437A315B" wp14:editId="41C43EF5">
            <wp:simplePos x="0" y="0"/>
            <wp:positionH relativeFrom="column">
              <wp:posOffset>2230755</wp:posOffset>
            </wp:positionH>
            <wp:positionV relativeFrom="paragraph">
              <wp:posOffset>-357505</wp:posOffset>
            </wp:positionV>
            <wp:extent cx="615950" cy="615950"/>
            <wp:effectExtent l="0" t="0" r="0" b="0"/>
            <wp:wrapNone/>
            <wp:docPr id="1" name="Bildobjekt 1" descr="G:\GN-P\GN-PB\Enheten\Haveriberedskap\KAJ\Förrådsbeställningar\Eget\IBK styrelse\Styrelsen\ibk 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N-P\GN-PB\Enheten\Haveriberedskap\KAJ\Förrådsbeställningar\Eget\IBK styrelse\Styrelsen\ibk logg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372" w:rsidRDefault="00334372" w:rsidP="00090B5A">
      <w:pPr>
        <w:rPr>
          <w:b/>
          <w:sz w:val="24"/>
          <w:szCs w:val="24"/>
          <w:u w:val="single"/>
        </w:rPr>
      </w:pPr>
    </w:p>
    <w:p w:rsidR="00B4712D" w:rsidRPr="00090B5A" w:rsidRDefault="004424A4" w:rsidP="00090B5A">
      <w:pPr>
        <w:rPr>
          <w:b/>
          <w:sz w:val="24"/>
          <w:szCs w:val="24"/>
          <w:u w:val="single"/>
        </w:rPr>
      </w:pPr>
      <w:proofErr w:type="gramStart"/>
      <w:r w:rsidRPr="00090B5A">
        <w:rPr>
          <w:b/>
          <w:sz w:val="24"/>
          <w:szCs w:val="24"/>
          <w:u w:val="single"/>
        </w:rPr>
        <w:t xml:space="preserve">Föredragningslista </w:t>
      </w:r>
      <w:r w:rsidR="00B4712D" w:rsidRPr="00090B5A">
        <w:rPr>
          <w:b/>
          <w:sz w:val="24"/>
          <w:szCs w:val="24"/>
          <w:u w:val="single"/>
        </w:rPr>
        <w:t>/</w:t>
      </w:r>
      <w:r w:rsidR="00090B5A" w:rsidRPr="00090B5A">
        <w:rPr>
          <w:b/>
          <w:sz w:val="24"/>
          <w:szCs w:val="24"/>
          <w:u w:val="single"/>
        </w:rPr>
        <w:t xml:space="preserve"> ärenden</w:t>
      </w:r>
      <w:proofErr w:type="gramEnd"/>
      <w:r w:rsidR="00090B5A" w:rsidRPr="00090B5A">
        <w:rPr>
          <w:b/>
          <w:sz w:val="24"/>
          <w:szCs w:val="24"/>
          <w:u w:val="single"/>
        </w:rPr>
        <w:t xml:space="preserve"> till</w:t>
      </w:r>
      <w:r w:rsidR="003B7B0A">
        <w:rPr>
          <w:b/>
          <w:sz w:val="24"/>
          <w:szCs w:val="24"/>
          <w:u w:val="single"/>
        </w:rPr>
        <w:t xml:space="preserve"> IBK årsmöte den 29 augusti 2019</w:t>
      </w:r>
      <w:r w:rsidR="00090B5A" w:rsidRPr="00090B5A">
        <w:rPr>
          <w:b/>
          <w:sz w:val="24"/>
          <w:szCs w:val="24"/>
          <w:u w:val="single"/>
        </w:rPr>
        <w:t>.</w:t>
      </w:r>
    </w:p>
    <w:p w:rsidR="003F235B" w:rsidRPr="00090B5A" w:rsidRDefault="003F235B" w:rsidP="00B4712D">
      <w:pPr>
        <w:pStyle w:val="Liststycke"/>
        <w:numPr>
          <w:ilvl w:val="0"/>
          <w:numId w:val="1"/>
        </w:numPr>
      </w:pPr>
      <w:r w:rsidRPr="00090B5A">
        <w:t>Ordförande hälsar välkommen.</w:t>
      </w:r>
    </w:p>
    <w:p w:rsidR="00B4712D" w:rsidRPr="00090B5A" w:rsidRDefault="00B4712D" w:rsidP="00B4712D">
      <w:pPr>
        <w:pStyle w:val="Liststycke"/>
        <w:numPr>
          <w:ilvl w:val="0"/>
          <w:numId w:val="1"/>
        </w:numPr>
      </w:pPr>
      <w:r w:rsidRPr="00090B5A">
        <w:t>Fastställande av röstlängd för mötet.</w:t>
      </w:r>
    </w:p>
    <w:p w:rsidR="00B4712D" w:rsidRPr="00090B5A" w:rsidRDefault="00B4712D" w:rsidP="00B4712D">
      <w:pPr>
        <w:pStyle w:val="Liststycke"/>
        <w:numPr>
          <w:ilvl w:val="0"/>
          <w:numId w:val="1"/>
        </w:numPr>
      </w:pPr>
      <w:r w:rsidRPr="00090B5A">
        <w:t>Val av ordförande och sekreterare för mötet.</w:t>
      </w:r>
    </w:p>
    <w:p w:rsidR="00B4712D" w:rsidRPr="00090B5A" w:rsidRDefault="00B4712D" w:rsidP="00B4712D">
      <w:pPr>
        <w:pStyle w:val="Liststycke"/>
        <w:numPr>
          <w:ilvl w:val="0"/>
          <w:numId w:val="1"/>
        </w:numPr>
      </w:pPr>
      <w:r w:rsidRPr="00090B5A">
        <w:t>Val av protokolljusterare och rösträknare för mötet.</w:t>
      </w:r>
    </w:p>
    <w:p w:rsidR="00B4712D" w:rsidRPr="00090B5A" w:rsidRDefault="00B4712D" w:rsidP="00B4712D">
      <w:pPr>
        <w:pStyle w:val="Liststycke"/>
        <w:numPr>
          <w:ilvl w:val="0"/>
          <w:numId w:val="1"/>
        </w:numPr>
      </w:pPr>
      <w:r w:rsidRPr="00090B5A">
        <w:t>Fråga om mötet har utlyst på rätt sätt.</w:t>
      </w:r>
      <w:bookmarkStart w:id="0" w:name="_GoBack"/>
      <w:bookmarkEnd w:id="0"/>
    </w:p>
    <w:p w:rsidR="00B4712D" w:rsidRPr="00090B5A" w:rsidRDefault="00B4712D" w:rsidP="00B4712D">
      <w:pPr>
        <w:pStyle w:val="Liststycke"/>
        <w:numPr>
          <w:ilvl w:val="0"/>
          <w:numId w:val="1"/>
        </w:numPr>
      </w:pPr>
      <w:r w:rsidRPr="00090B5A">
        <w:t>Fastställande av föredragningslista</w:t>
      </w:r>
      <w:r w:rsidR="0027029C" w:rsidRPr="00090B5A">
        <w:t>.</w:t>
      </w:r>
    </w:p>
    <w:p w:rsidR="00B4712D" w:rsidRPr="00090B5A" w:rsidRDefault="00B4712D" w:rsidP="00B4712D">
      <w:pPr>
        <w:pStyle w:val="Liststycke"/>
        <w:numPr>
          <w:ilvl w:val="0"/>
          <w:numId w:val="1"/>
        </w:numPr>
      </w:pPr>
      <w:r w:rsidRPr="00090B5A">
        <w:t>a) Styrelsens verksamhetsberättelse för det senaste verksamhetsåret</w:t>
      </w:r>
      <w:r w:rsidR="0027029C" w:rsidRPr="00090B5A">
        <w:t xml:space="preserve">. </w:t>
      </w:r>
      <w:r w:rsidRPr="00090B5A">
        <w:br/>
        <w:t>b) Styrelsens förvaltningsberättelse (balans och resultaträkning) för det senaste räkenskapsåret.</w:t>
      </w:r>
    </w:p>
    <w:p w:rsidR="00B4712D" w:rsidRPr="00090B5A" w:rsidRDefault="00B4712D" w:rsidP="00B4712D">
      <w:pPr>
        <w:pStyle w:val="Liststycke"/>
        <w:numPr>
          <w:ilvl w:val="0"/>
          <w:numId w:val="1"/>
        </w:numPr>
      </w:pPr>
      <w:r w:rsidRPr="00090B5A">
        <w:t xml:space="preserve">Revisorns berättelse över styrelsens förvaltning under det senaste </w:t>
      </w:r>
      <w:r w:rsidRPr="00090B5A">
        <w:br/>
        <w:t>verksamhets-/räkenskapsåret.</w:t>
      </w:r>
    </w:p>
    <w:p w:rsidR="00B4712D" w:rsidRPr="00090B5A" w:rsidRDefault="00B4712D" w:rsidP="00B4712D">
      <w:pPr>
        <w:pStyle w:val="Liststycke"/>
        <w:numPr>
          <w:ilvl w:val="0"/>
          <w:numId w:val="1"/>
        </w:numPr>
      </w:pPr>
      <w:r w:rsidRPr="00090B5A">
        <w:t>Fråga om ansvarsfrihet för styrelsen för den tid revisionen avser.</w:t>
      </w:r>
    </w:p>
    <w:p w:rsidR="00B4712D" w:rsidRPr="00090B5A" w:rsidRDefault="00B4712D" w:rsidP="00B4712D">
      <w:pPr>
        <w:pStyle w:val="Liststycke"/>
        <w:numPr>
          <w:ilvl w:val="0"/>
          <w:numId w:val="1"/>
        </w:numPr>
      </w:pPr>
      <w:r w:rsidRPr="00090B5A">
        <w:t>Fastställande av medlemsavgifter</w:t>
      </w:r>
      <w:r w:rsidR="0027029C" w:rsidRPr="00090B5A">
        <w:t>.</w:t>
      </w:r>
      <w:r w:rsidR="00EA7B81" w:rsidRPr="00090B5A">
        <w:t xml:space="preserve"> </w:t>
      </w:r>
      <w:r w:rsidR="00090B5A" w:rsidRPr="00090B5A">
        <w:t>M</w:t>
      </w:r>
      <w:r w:rsidR="00EA7B81" w:rsidRPr="00090B5A">
        <w:t>edle</w:t>
      </w:r>
      <w:r w:rsidR="00745F27" w:rsidRPr="00090B5A">
        <w:t xml:space="preserve">msavgift 100 kr, samt familjekortet 300 kr. </w:t>
      </w:r>
      <w:r w:rsidR="00EA7B81" w:rsidRPr="00090B5A">
        <w:t>Aktivitetsavgifte</w:t>
      </w:r>
      <w:r w:rsidR="00745F27" w:rsidRPr="00090B5A">
        <w:t>r</w:t>
      </w:r>
      <w:r w:rsidR="00EA7B81" w:rsidRPr="00090B5A">
        <w:t>n</w:t>
      </w:r>
      <w:r w:rsidR="00745F27" w:rsidRPr="00090B5A">
        <w:t>a</w:t>
      </w:r>
      <w:r w:rsidR="00EA7B81" w:rsidRPr="00090B5A">
        <w:t xml:space="preserve"> är oförändrad</w:t>
      </w:r>
      <w:r w:rsidR="00745F27" w:rsidRPr="00090B5A">
        <w:t>e</w:t>
      </w:r>
      <w:r w:rsidR="00EA7B81" w:rsidRPr="00090B5A">
        <w:t>.</w:t>
      </w:r>
    </w:p>
    <w:p w:rsidR="00B4712D" w:rsidRPr="00090B5A" w:rsidRDefault="00B4712D" w:rsidP="00B4712D">
      <w:pPr>
        <w:pStyle w:val="Liststycke"/>
        <w:numPr>
          <w:ilvl w:val="0"/>
          <w:numId w:val="1"/>
        </w:numPr>
      </w:pPr>
      <w:r w:rsidRPr="00090B5A">
        <w:t>Fastställande av verksamhetsplan samt behandling av budget för det kommande verksamhets-/räkenskapsåret.</w:t>
      </w:r>
    </w:p>
    <w:p w:rsidR="00B4712D" w:rsidRPr="00090B5A" w:rsidRDefault="00B4712D" w:rsidP="00B4712D">
      <w:pPr>
        <w:pStyle w:val="Liststycke"/>
        <w:numPr>
          <w:ilvl w:val="0"/>
          <w:numId w:val="1"/>
        </w:numPr>
      </w:pPr>
      <w:r w:rsidRPr="00090B5A">
        <w:t>Behandling av styrelsens förslag och i rätt tid inkomna motioner.</w:t>
      </w:r>
    </w:p>
    <w:p w:rsidR="003F235B" w:rsidRPr="00090B5A" w:rsidRDefault="00B4712D" w:rsidP="003F235B">
      <w:pPr>
        <w:pStyle w:val="Liststycke"/>
        <w:numPr>
          <w:ilvl w:val="0"/>
          <w:numId w:val="1"/>
        </w:numPr>
      </w:pPr>
      <w:r w:rsidRPr="00090B5A">
        <w:t>Val av</w:t>
      </w:r>
      <w:r w:rsidRPr="00090B5A">
        <w:br/>
        <w:t xml:space="preserve">a) föreningens ordförande för en tid av </w:t>
      </w:r>
      <w:r w:rsidRPr="00090B5A">
        <w:rPr>
          <w:i/>
        </w:rPr>
        <w:t>1 (ett)</w:t>
      </w:r>
      <w:r w:rsidRPr="00090B5A">
        <w:t xml:space="preserve"> år;</w:t>
      </w:r>
      <w:r w:rsidRPr="00090B5A">
        <w:br/>
        <w:t xml:space="preserve">b) övriga ledamöter i styrelsen för en tid av </w:t>
      </w:r>
      <w:r w:rsidRPr="00090B5A">
        <w:rPr>
          <w:i/>
        </w:rPr>
        <w:t xml:space="preserve">2 </w:t>
      </w:r>
      <w:r w:rsidR="00C46EB3" w:rsidRPr="00090B5A">
        <w:rPr>
          <w:i/>
        </w:rPr>
        <w:t>(</w:t>
      </w:r>
      <w:r w:rsidRPr="00090B5A">
        <w:rPr>
          <w:i/>
        </w:rPr>
        <w:t>två)</w:t>
      </w:r>
      <w:r w:rsidRPr="00090B5A">
        <w:t xml:space="preserve"> år;</w:t>
      </w:r>
      <w:r w:rsidRPr="00090B5A">
        <w:br/>
        <w:t>c) suppleanter i styrelsen</w:t>
      </w:r>
      <w:r w:rsidR="00C46EB3" w:rsidRPr="00090B5A">
        <w:t xml:space="preserve"> med för dem fastställd turordning för en tid av </w:t>
      </w:r>
      <w:r w:rsidR="00C46EB3" w:rsidRPr="00090B5A">
        <w:rPr>
          <w:i/>
        </w:rPr>
        <w:t>1 (ett)</w:t>
      </w:r>
      <w:r w:rsidR="00C46EB3" w:rsidRPr="00090B5A">
        <w:t xml:space="preserve"> år;</w:t>
      </w:r>
      <w:r w:rsidR="00C46EB3" w:rsidRPr="00090B5A">
        <w:br/>
        <w:t xml:space="preserve">d) en revisor jämte suppleanter för en tid av </w:t>
      </w:r>
      <w:r w:rsidR="00C46EB3" w:rsidRPr="00090B5A">
        <w:rPr>
          <w:i/>
        </w:rPr>
        <w:t>1 (ett)</w:t>
      </w:r>
      <w:r w:rsidR="00C46EB3" w:rsidRPr="00090B5A">
        <w:t xml:space="preserve"> år. I detta val får inte styrelsens ledamöter delta;</w:t>
      </w:r>
      <w:r w:rsidR="00C46EB3" w:rsidRPr="00090B5A">
        <w:br/>
        <w:t xml:space="preserve">e) </w:t>
      </w:r>
      <w:r w:rsidR="00C46EB3" w:rsidRPr="00090B5A">
        <w:rPr>
          <w:i/>
        </w:rPr>
        <w:t>önskvärt är</w:t>
      </w:r>
      <w:r w:rsidR="00C46EB3" w:rsidRPr="00090B5A">
        <w:t xml:space="preserve"> </w:t>
      </w:r>
      <w:r w:rsidR="00C46EB3" w:rsidRPr="00090B5A">
        <w:rPr>
          <w:i/>
        </w:rPr>
        <w:t>3 (tre)</w:t>
      </w:r>
      <w:r w:rsidR="00C46EB3" w:rsidRPr="00090B5A">
        <w:t xml:space="preserve"> ledamöter i valberedningen för en tid av </w:t>
      </w:r>
      <w:r w:rsidR="00C46EB3" w:rsidRPr="00090B5A">
        <w:rPr>
          <w:i/>
        </w:rPr>
        <w:t>1 (ett)</w:t>
      </w:r>
      <w:r w:rsidR="00C46EB3" w:rsidRPr="00090B5A">
        <w:t xml:space="preserve"> år, av vilka en skall utses till ordförande;</w:t>
      </w:r>
      <w:r w:rsidR="00C46EB3" w:rsidRPr="00090B5A">
        <w:br/>
        <w:t>f) beslut om val av ombud till SDF-möten (och ev. andra möten där föreningen har rä</w:t>
      </w:r>
      <w:r w:rsidR="007D0F12">
        <w:t>tt att representera med ombud).</w:t>
      </w:r>
    </w:p>
    <w:p w:rsidR="003F235B" w:rsidRPr="00090B5A" w:rsidRDefault="003F235B" w:rsidP="003F235B">
      <w:pPr>
        <w:pStyle w:val="Liststycke"/>
        <w:numPr>
          <w:ilvl w:val="0"/>
          <w:numId w:val="1"/>
        </w:numPr>
      </w:pPr>
      <w:r w:rsidRPr="00090B5A">
        <w:t xml:space="preserve">Firmatecknare </w:t>
      </w:r>
      <w:r w:rsidR="00965857" w:rsidRPr="00090B5A">
        <w:t>– kan mötet utse ordförande och kassör var och en för sig i enighet med stadgarna.</w:t>
      </w:r>
      <w:r w:rsidR="00EA7B81" w:rsidRPr="00090B5A">
        <w:t xml:space="preserve"> Samt att på mötet vald styrelseledamot med medlemsansvar får insyn i föreningens konton.</w:t>
      </w:r>
      <w:r w:rsidRPr="00090B5A">
        <w:br/>
      </w:r>
      <w:r w:rsidRPr="00090B5A">
        <w:tab/>
      </w:r>
    </w:p>
    <w:p w:rsidR="00B4712D" w:rsidRPr="00090B5A" w:rsidRDefault="00C46EB3" w:rsidP="00B4712D">
      <w:pPr>
        <w:pStyle w:val="Liststycke"/>
        <w:numPr>
          <w:ilvl w:val="0"/>
          <w:numId w:val="1"/>
        </w:numPr>
      </w:pPr>
      <w:r w:rsidRPr="00090B5A">
        <w:t xml:space="preserve">Övriga frågor </w:t>
      </w:r>
    </w:p>
    <w:sectPr w:rsidR="00B4712D" w:rsidRPr="00090B5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5B7" w:rsidRDefault="001025B7" w:rsidP="001304EE">
      <w:pPr>
        <w:spacing w:after="0" w:line="240" w:lineRule="auto"/>
      </w:pPr>
      <w:r>
        <w:separator/>
      </w:r>
    </w:p>
  </w:endnote>
  <w:endnote w:type="continuationSeparator" w:id="0">
    <w:p w:rsidR="001025B7" w:rsidRDefault="001025B7" w:rsidP="00130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03184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304EE" w:rsidRDefault="001304EE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7B0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7B0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304EE" w:rsidRDefault="001304E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5B7" w:rsidRDefault="001025B7" w:rsidP="001304EE">
      <w:pPr>
        <w:spacing w:after="0" w:line="240" w:lineRule="auto"/>
      </w:pPr>
      <w:r>
        <w:separator/>
      </w:r>
    </w:p>
  </w:footnote>
  <w:footnote w:type="continuationSeparator" w:id="0">
    <w:p w:rsidR="001025B7" w:rsidRDefault="001025B7" w:rsidP="00130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B2005"/>
    <w:multiLevelType w:val="hybridMultilevel"/>
    <w:tmpl w:val="9064CB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2D"/>
    <w:rsid w:val="00014C39"/>
    <w:rsid w:val="00090B5A"/>
    <w:rsid w:val="001025B7"/>
    <w:rsid w:val="001304EE"/>
    <w:rsid w:val="00211376"/>
    <w:rsid w:val="0027029C"/>
    <w:rsid w:val="00334372"/>
    <w:rsid w:val="003B01B9"/>
    <w:rsid w:val="003B7B0A"/>
    <w:rsid w:val="003F235B"/>
    <w:rsid w:val="004424A4"/>
    <w:rsid w:val="00745F27"/>
    <w:rsid w:val="007D0F12"/>
    <w:rsid w:val="00933F7B"/>
    <w:rsid w:val="00965857"/>
    <w:rsid w:val="00B4712D"/>
    <w:rsid w:val="00B72B52"/>
    <w:rsid w:val="00C46EB3"/>
    <w:rsid w:val="00E40CD1"/>
    <w:rsid w:val="00EA7B81"/>
    <w:rsid w:val="00FD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4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712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4712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30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304EE"/>
  </w:style>
  <w:style w:type="paragraph" w:styleId="Sidfot">
    <w:name w:val="footer"/>
    <w:basedOn w:val="Normal"/>
    <w:link w:val="SidfotChar"/>
    <w:uiPriority w:val="99"/>
    <w:unhideWhenUsed/>
    <w:rsid w:val="00130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30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4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712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4712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30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304EE"/>
  </w:style>
  <w:style w:type="paragraph" w:styleId="Sidfot">
    <w:name w:val="footer"/>
    <w:basedOn w:val="Normal"/>
    <w:link w:val="SidfotChar"/>
    <w:uiPriority w:val="99"/>
    <w:unhideWhenUsed/>
    <w:rsid w:val="00130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30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EF6A651F</Template>
  <TotalTime>8</TotalTime>
  <Pages>1</Pages>
  <Words>254</Words>
  <Characters>1427</Characters>
  <Application>Microsoft Office Word</Application>
  <DocSecurity>0</DocSecurity>
  <Lines>34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Forsmarks Kraftgrupp AB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Ekström Katharina (GN-PB)</dc:creator>
  <cp:lastModifiedBy>Persson Klas (GN-NRL)</cp:lastModifiedBy>
  <cp:revision>3</cp:revision>
  <cp:lastPrinted>2018-08-07T07:46:00Z</cp:lastPrinted>
  <dcterms:created xsi:type="dcterms:W3CDTF">2019-08-19T13:21:00Z</dcterms:created>
  <dcterms:modified xsi:type="dcterms:W3CDTF">2019-08-19T13:29:00Z</dcterms:modified>
</cp:coreProperties>
</file>