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80" w:rsidRDefault="00075E80" w:rsidP="00075E80">
      <w:pPr>
        <w:pStyle w:val="Brdtext"/>
        <w:jc w:val="center"/>
      </w:pPr>
      <w:r w:rsidRPr="0010643A">
        <w:rPr>
          <w:noProof/>
          <w:lang w:eastAsia="sv-SE"/>
        </w:rPr>
        <w:drawing>
          <wp:inline distT="0" distB="0" distL="0" distR="0" wp14:anchorId="4812F6A5" wp14:editId="1A8CED5D">
            <wp:extent cx="2155825" cy="195819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105" cy="1971167"/>
                    </a:xfrm>
                    <a:prstGeom prst="rect">
                      <a:avLst/>
                    </a:prstGeom>
                    <a:noFill/>
                    <a:ln>
                      <a:noFill/>
                    </a:ln>
                  </pic:spPr>
                </pic:pic>
              </a:graphicData>
            </a:graphic>
          </wp:inline>
        </w:drawing>
      </w:r>
    </w:p>
    <w:p w:rsidR="0005283D" w:rsidRDefault="009164ED" w:rsidP="0005283D">
      <w:pPr>
        <w:pStyle w:val="Brdtext"/>
        <w:keepNext/>
        <w:spacing w:after="0"/>
      </w:pPr>
      <w:r>
        <w:t>Vi i föräldragruppen har gjort en fika lista över sommarens matcher och när var och en har fika. Vi har gett er en specifik match att ansvara för så håll koll på vem vi möter så ni vet vilken match ni ska sälja fika på. Vid byte av matchdag följer man ”sin” match. Byte mellan varandra ordnas sinsemellan.</w:t>
      </w:r>
      <w:r>
        <w:br/>
      </w:r>
      <w:r>
        <w:br/>
        <w:t>IBFF-</w:t>
      </w:r>
      <w:r w:rsidR="00462665">
        <w:t xml:space="preserve"> Piteå IF FF lag 2</w:t>
      </w:r>
      <w:r w:rsidR="00D021BE">
        <w:t xml:space="preserve"> </w:t>
      </w:r>
      <w:r w:rsidR="00F97DE4">
        <w:t xml:space="preserve">– </w:t>
      </w:r>
      <w:r w:rsidR="00D021BE">
        <w:t>Ebba, Lova</w:t>
      </w:r>
      <w:r w:rsidR="00462665">
        <w:br/>
        <w:t>IBFF- Gammelstads IF</w:t>
      </w:r>
      <w:r>
        <w:t xml:space="preserve"> </w:t>
      </w:r>
      <w:r w:rsidR="0005283D">
        <w:t>–</w:t>
      </w:r>
      <w:r>
        <w:t xml:space="preserve"> </w:t>
      </w:r>
      <w:r w:rsidR="00462665">
        <w:t>Anja, Samina</w:t>
      </w:r>
    </w:p>
    <w:p w:rsidR="009164ED" w:rsidRDefault="009164ED" w:rsidP="0005283D">
      <w:pPr>
        <w:pStyle w:val="Brdtext"/>
        <w:keepNext/>
        <w:spacing w:after="0"/>
      </w:pPr>
      <w:r>
        <w:t>I</w:t>
      </w:r>
      <w:r w:rsidR="00462665">
        <w:t>BFF – Alvik IK</w:t>
      </w:r>
      <w:r w:rsidR="00F97DE4">
        <w:t xml:space="preserve"> –</w:t>
      </w:r>
      <w:r w:rsidR="00D021BE">
        <w:t xml:space="preserve"> Thea</w:t>
      </w:r>
      <w:r w:rsidR="00462665">
        <w:t>, Irma</w:t>
      </w:r>
      <w:r w:rsidR="00D021BE">
        <w:br/>
        <w:t>IBFF - Trångfors</w:t>
      </w:r>
      <w:r>
        <w:t xml:space="preserve"> </w:t>
      </w:r>
      <w:r w:rsidR="00D021BE">
        <w:t>–</w:t>
      </w:r>
      <w:r>
        <w:t xml:space="preserve"> </w:t>
      </w:r>
      <w:r w:rsidR="00462665">
        <w:t>Josephine, Wilma</w:t>
      </w:r>
      <w:r>
        <w:br/>
        <w:t xml:space="preserve">IBFF </w:t>
      </w:r>
      <w:r w:rsidR="00462665">
        <w:t>–</w:t>
      </w:r>
      <w:r>
        <w:t xml:space="preserve"> </w:t>
      </w:r>
      <w:r w:rsidR="00462665">
        <w:t>SAIK/</w:t>
      </w:r>
      <w:r>
        <w:t>MSSK</w:t>
      </w:r>
      <w:r w:rsidR="00462665">
        <w:t xml:space="preserve"> lag 2</w:t>
      </w:r>
      <w:r>
        <w:t xml:space="preserve"> </w:t>
      </w:r>
      <w:r w:rsidR="00D021BE">
        <w:t>–</w:t>
      </w:r>
      <w:r>
        <w:t xml:space="preserve"> </w:t>
      </w:r>
      <w:r w:rsidR="00462665">
        <w:t>Lilly, Amelie</w:t>
      </w:r>
      <w:r w:rsidR="00D021BE">
        <w:t xml:space="preserve"> </w:t>
      </w:r>
      <w:r w:rsidR="00F97DE4">
        <w:br/>
        <w:t xml:space="preserve">IBFF- </w:t>
      </w:r>
      <w:r w:rsidR="00462665">
        <w:t>IFK Luleå</w:t>
      </w:r>
      <w:r>
        <w:t xml:space="preserve"> </w:t>
      </w:r>
      <w:r w:rsidR="00D021BE">
        <w:t>–</w:t>
      </w:r>
      <w:r>
        <w:t xml:space="preserve"> </w:t>
      </w:r>
      <w:r w:rsidR="00462665">
        <w:t>Alma, Maja Öb</w:t>
      </w:r>
      <w:r>
        <w:br/>
      </w:r>
      <w:r>
        <w:br/>
        <w:t>Som fikaansvarig ser man till att det fi</w:t>
      </w:r>
      <w:r w:rsidR="00642B18">
        <w:t>nns kaffe och</w:t>
      </w:r>
      <w:r>
        <w:t xml:space="preserve"> fika till matchen, detta står den ansvariga för att inhandla. Fika s</w:t>
      </w:r>
      <w:r w:rsidR="00D021BE">
        <w:t>ka vara en långpanna och</w:t>
      </w:r>
      <w:r w:rsidR="00462665">
        <w:t xml:space="preserve"> 25 golfboll</w:t>
      </w:r>
      <w:r w:rsidR="0005413A">
        <w:t>s</w:t>
      </w:r>
      <w:r>
        <w:t>stora chokladbollar eller annan kaka. Tänk på att göra lite stö</w:t>
      </w:r>
      <w:r w:rsidR="0005283D">
        <w:t>rre bitar från långpannekakan.</w:t>
      </w:r>
      <w:r>
        <w:br/>
      </w:r>
      <w:r>
        <w:br/>
        <w:t xml:space="preserve">Kaffeväskan kommer att innehålla kaffe- och saftmuggar, </w:t>
      </w:r>
      <w:r w:rsidR="0005413A">
        <w:t>kaffemjölk, Festis</w:t>
      </w:r>
      <w:bookmarkStart w:id="0" w:name="_GoBack"/>
      <w:bookmarkEnd w:id="0"/>
      <w:r w:rsidR="00642B18">
        <w:t xml:space="preserve">, Te, </w:t>
      </w:r>
      <w:r>
        <w:t xml:space="preserve">bitsocker, servetter och en växelkassa. Föräldragruppen ansvarar för väskan. </w:t>
      </w:r>
    </w:p>
    <w:p w:rsidR="0005283D" w:rsidRDefault="009164ED" w:rsidP="0005283D">
      <w:pPr>
        <w:pStyle w:val="Brdtext"/>
        <w:spacing w:after="0"/>
      </w:pPr>
      <w:r>
        <w:t>Försäljningen börjar ungefär vid samlingstid (många vill köpa kaffe redan då) så kom i god tid.</w:t>
      </w:r>
      <w:r>
        <w:br/>
      </w:r>
      <w:r>
        <w:br/>
      </w:r>
      <w:r>
        <w:br/>
        <w:t>V</w:t>
      </w:r>
      <w:r w:rsidR="0005283D">
        <w:t>id frågor kontakta:</w:t>
      </w:r>
      <w:r w:rsidR="0005283D">
        <w:br/>
        <w:t>Jenny</w:t>
      </w:r>
      <w:r>
        <w:t xml:space="preserve"> 070-679 63 57</w:t>
      </w:r>
      <w:r>
        <w:br/>
      </w:r>
      <w:r w:rsidR="0005283D">
        <w:t>Anna-Karin 070-368</w:t>
      </w:r>
      <w:r w:rsidR="00455427">
        <w:t xml:space="preserve"> </w:t>
      </w:r>
      <w:r w:rsidR="0005283D">
        <w:t>02</w:t>
      </w:r>
      <w:r w:rsidR="00455427">
        <w:t xml:space="preserve"> </w:t>
      </w:r>
      <w:r w:rsidR="0005283D">
        <w:t>23</w:t>
      </w:r>
    </w:p>
    <w:p w:rsidR="0005283D" w:rsidRPr="00081417" w:rsidRDefault="0005283D" w:rsidP="0005283D">
      <w:pPr>
        <w:pStyle w:val="Brdtext"/>
        <w:spacing w:after="0"/>
      </w:pPr>
      <w:r>
        <w:t>Sandra</w:t>
      </w:r>
      <w:r w:rsidR="00455427">
        <w:t xml:space="preserve"> 070-607 10 40</w:t>
      </w:r>
    </w:p>
    <w:sectPr w:rsidR="0005283D" w:rsidRPr="00081417"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ED" w:rsidRDefault="009164ED" w:rsidP="00397B35">
      <w:r>
        <w:separator/>
      </w:r>
    </w:p>
  </w:endnote>
  <w:endnote w:type="continuationSeparator" w:id="0">
    <w:p w:rsidR="009164ED" w:rsidRDefault="009164ED"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ED" w:rsidRDefault="009164ED" w:rsidP="00397B35">
      <w:r>
        <w:separator/>
      </w:r>
    </w:p>
  </w:footnote>
  <w:footnote w:type="continuationSeparator" w:id="0">
    <w:p w:rsidR="009164ED" w:rsidRDefault="009164ED" w:rsidP="0039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ED"/>
    <w:rsid w:val="00043465"/>
    <w:rsid w:val="0005283D"/>
    <w:rsid w:val="0005413A"/>
    <w:rsid w:val="00075E80"/>
    <w:rsid w:val="00081417"/>
    <w:rsid w:val="00083051"/>
    <w:rsid w:val="00096EC6"/>
    <w:rsid w:val="00115CA9"/>
    <w:rsid w:val="00126778"/>
    <w:rsid w:val="00126F30"/>
    <w:rsid w:val="00155370"/>
    <w:rsid w:val="00170550"/>
    <w:rsid w:val="001C5654"/>
    <w:rsid w:val="00204ED5"/>
    <w:rsid w:val="002B2EDC"/>
    <w:rsid w:val="002C3B60"/>
    <w:rsid w:val="002D244E"/>
    <w:rsid w:val="00327251"/>
    <w:rsid w:val="0035489D"/>
    <w:rsid w:val="00375EB5"/>
    <w:rsid w:val="00397B35"/>
    <w:rsid w:val="003D1180"/>
    <w:rsid w:val="003E3135"/>
    <w:rsid w:val="00404F3A"/>
    <w:rsid w:val="004249B7"/>
    <w:rsid w:val="00455427"/>
    <w:rsid w:val="00456487"/>
    <w:rsid w:val="00460EA4"/>
    <w:rsid w:val="00462665"/>
    <w:rsid w:val="00463EC8"/>
    <w:rsid w:val="00535524"/>
    <w:rsid w:val="00642B18"/>
    <w:rsid w:val="00654386"/>
    <w:rsid w:val="00654A45"/>
    <w:rsid w:val="006878F4"/>
    <w:rsid w:val="006D2F38"/>
    <w:rsid w:val="006D65D0"/>
    <w:rsid w:val="006F38E8"/>
    <w:rsid w:val="006F50F4"/>
    <w:rsid w:val="006F7603"/>
    <w:rsid w:val="007773EE"/>
    <w:rsid w:val="00782F18"/>
    <w:rsid w:val="007A3536"/>
    <w:rsid w:val="00864ADB"/>
    <w:rsid w:val="0089634C"/>
    <w:rsid w:val="009164ED"/>
    <w:rsid w:val="009D19C9"/>
    <w:rsid w:val="009E1469"/>
    <w:rsid w:val="00A11533"/>
    <w:rsid w:val="00A32F5B"/>
    <w:rsid w:val="00A678D2"/>
    <w:rsid w:val="00A84016"/>
    <w:rsid w:val="00A90B61"/>
    <w:rsid w:val="00A96F96"/>
    <w:rsid w:val="00AA6141"/>
    <w:rsid w:val="00AC0138"/>
    <w:rsid w:val="00AD33A9"/>
    <w:rsid w:val="00B276D3"/>
    <w:rsid w:val="00B40553"/>
    <w:rsid w:val="00B53DCE"/>
    <w:rsid w:val="00BD285F"/>
    <w:rsid w:val="00BE66C3"/>
    <w:rsid w:val="00C05746"/>
    <w:rsid w:val="00C26CEC"/>
    <w:rsid w:val="00C5139B"/>
    <w:rsid w:val="00C5383F"/>
    <w:rsid w:val="00CA57D5"/>
    <w:rsid w:val="00CB49A3"/>
    <w:rsid w:val="00D021BE"/>
    <w:rsid w:val="00D15ED6"/>
    <w:rsid w:val="00D16DCD"/>
    <w:rsid w:val="00D37830"/>
    <w:rsid w:val="00D42633"/>
    <w:rsid w:val="00D7694E"/>
    <w:rsid w:val="00DF7ACB"/>
    <w:rsid w:val="00E367CB"/>
    <w:rsid w:val="00E378CA"/>
    <w:rsid w:val="00E41E70"/>
    <w:rsid w:val="00E54644"/>
    <w:rsid w:val="00EA5D9B"/>
    <w:rsid w:val="00EA6A45"/>
    <w:rsid w:val="00EC44D6"/>
    <w:rsid w:val="00F026EB"/>
    <w:rsid w:val="00F53120"/>
    <w:rsid w:val="00F97DE4"/>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EC"/>
  <w15:chartTrackingRefBased/>
  <w15:docId w15:val="{A8E8745B-FB47-47E6-9983-DA028F91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0B53-6A08-4DB3-B12F-E3A5B5EF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1365F59C</Template>
  <TotalTime>14</TotalTime>
  <Pages>1</Pages>
  <Words>177</Words>
  <Characters>940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Öqvist</dc:creator>
  <cp:keywords/>
  <dc:description/>
  <cp:lastModifiedBy>Jenny Öqvist</cp:lastModifiedBy>
  <cp:revision>3</cp:revision>
  <dcterms:created xsi:type="dcterms:W3CDTF">2019-05-06T14:05:00Z</dcterms:created>
  <dcterms:modified xsi:type="dcterms:W3CDTF">2019-05-06T14:18:00Z</dcterms:modified>
</cp:coreProperties>
</file>