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0581" w14:textId="398744F5" w:rsidR="00EB495C" w:rsidRDefault="000321FB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Digitala domarkvitton GI</w:t>
      </w:r>
      <w:r w:rsidR="00196C8A">
        <w:rPr>
          <w:rFonts w:cstheme="minorHAnsi"/>
          <w:sz w:val="26"/>
          <w:szCs w:val="26"/>
        </w:rPr>
        <w:t>F U15 cup</w:t>
      </w:r>
      <w:r>
        <w:rPr>
          <w:rFonts w:cstheme="minorHAnsi"/>
          <w:sz w:val="26"/>
          <w:szCs w:val="26"/>
        </w:rPr>
        <w:t xml:space="preserve"> 202</w:t>
      </w:r>
      <w:r w:rsidR="00196C8A">
        <w:rPr>
          <w:rFonts w:cstheme="minorHAnsi"/>
          <w:sz w:val="26"/>
          <w:szCs w:val="26"/>
        </w:rPr>
        <w:t>1</w:t>
      </w:r>
    </w:p>
    <w:p w14:paraId="786EAC73" w14:textId="48DABA27" w:rsidR="000321FB" w:rsidRDefault="000321FB" w:rsidP="00A62D15">
      <w:pPr>
        <w:spacing w:after="0"/>
        <w:rPr>
          <w:rFonts w:cstheme="minorHAnsi"/>
          <w:sz w:val="26"/>
          <w:szCs w:val="26"/>
        </w:rPr>
      </w:pPr>
    </w:p>
    <w:p w14:paraId="0A24461C" w14:textId="096BB43D" w:rsidR="000321FB" w:rsidRDefault="000321FB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Hej,</w:t>
      </w:r>
    </w:p>
    <w:p w14:paraId="4985B2BD" w14:textId="77777777" w:rsidR="00C37983" w:rsidRDefault="00C37983" w:rsidP="00A62D15">
      <w:pPr>
        <w:spacing w:after="0"/>
        <w:rPr>
          <w:rFonts w:cstheme="minorHAnsi"/>
          <w:sz w:val="26"/>
          <w:szCs w:val="26"/>
        </w:rPr>
      </w:pPr>
    </w:p>
    <w:p w14:paraId="6973A3BC" w14:textId="2DBFB0D7" w:rsidR="00020FC8" w:rsidRDefault="00020FC8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Vi kommer köra </w:t>
      </w:r>
      <w:r w:rsidR="00CC4A15">
        <w:rPr>
          <w:rFonts w:cstheme="minorHAnsi"/>
          <w:sz w:val="26"/>
          <w:szCs w:val="26"/>
        </w:rPr>
        <w:t xml:space="preserve">systemet </w:t>
      </w:r>
      <w:r w:rsidR="00C37983">
        <w:rPr>
          <w:rFonts w:cstheme="minorHAnsi"/>
          <w:sz w:val="26"/>
          <w:szCs w:val="26"/>
        </w:rPr>
        <w:t xml:space="preserve">CleaverService med digitala domarkvitton </w:t>
      </w:r>
      <w:r w:rsidR="00CC4A15">
        <w:rPr>
          <w:rFonts w:cstheme="minorHAnsi"/>
          <w:sz w:val="26"/>
          <w:szCs w:val="26"/>
        </w:rPr>
        <w:t xml:space="preserve">under </w:t>
      </w:r>
      <w:r w:rsidR="00196C8A">
        <w:rPr>
          <w:rFonts w:cstheme="minorHAnsi"/>
          <w:sz w:val="26"/>
          <w:szCs w:val="26"/>
        </w:rPr>
        <w:t>cupen</w:t>
      </w:r>
      <w:r w:rsidR="00C37983">
        <w:rPr>
          <w:rFonts w:cstheme="minorHAnsi"/>
          <w:sz w:val="26"/>
          <w:szCs w:val="26"/>
        </w:rPr>
        <w:t>.</w:t>
      </w:r>
    </w:p>
    <w:p w14:paraId="51AD4001" w14:textId="04076B80" w:rsidR="00C37983" w:rsidRDefault="00C37983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Domartillsättningen kommer göras </w:t>
      </w:r>
      <w:r w:rsidR="00196C8A">
        <w:rPr>
          <w:rFonts w:cstheme="minorHAnsi"/>
          <w:sz w:val="26"/>
          <w:szCs w:val="26"/>
        </w:rPr>
        <w:t xml:space="preserve">av förbundet </w:t>
      </w:r>
      <w:r>
        <w:rPr>
          <w:rFonts w:cstheme="minorHAnsi"/>
          <w:sz w:val="26"/>
          <w:szCs w:val="26"/>
        </w:rPr>
        <w:t xml:space="preserve">via TSM och </w:t>
      </w:r>
      <w:r w:rsidR="00A6188A">
        <w:rPr>
          <w:rFonts w:cstheme="minorHAnsi"/>
          <w:sz w:val="26"/>
          <w:szCs w:val="26"/>
        </w:rPr>
        <w:t xml:space="preserve">då uppdateras </w:t>
      </w:r>
      <w:r w:rsidR="00DB2046">
        <w:rPr>
          <w:rFonts w:cstheme="minorHAnsi"/>
          <w:sz w:val="26"/>
          <w:szCs w:val="26"/>
        </w:rPr>
        <w:t>CleaverService</w:t>
      </w:r>
      <w:r w:rsidR="00F2286E">
        <w:rPr>
          <w:rFonts w:cstheme="minorHAnsi"/>
          <w:sz w:val="26"/>
          <w:szCs w:val="26"/>
        </w:rPr>
        <w:t xml:space="preserve"> automatiskt med domarna, för att säkerställa så att rätt domare dömer </w:t>
      </w:r>
      <w:r w:rsidR="000C35F0">
        <w:rPr>
          <w:rFonts w:cstheme="minorHAnsi"/>
          <w:sz w:val="26"/>
          <w:szCs w:val="26"/>
        </w:rPr>
        <w:t>matchen och att arvodet hamnar i rätt plånbok behöver vi hjälp på varje spelplats me</w:t>
      </w:r>
      <w:r w:rsidR="000778D8">
        <w:rPr>
          <w:rFonts w:cstheme="minorHAnsi"/>
          <w:sz w:val="26"/>
          <w:szCs w:val="26"/>
        </w:rPr>
        <w:t>d en eller två personer som kan göra första atte</w:t>
      </w:r>
      <w:r w:rsidR="00575726">
        <w:rPr>
          <w:rFonts w:cstheme="minorHAnsi"/>
          <w:sz w:val="26"/>
          <w:szCs w:val="26"/>
        </w:rPr>
        <w:t>s</w:t>
      </w:r>
      <w:r w:rsidR="000778D8">
        <w:rPr>
          <w:rFonts w:cstheme="minorHAnsi"/>
          <w:sz w:val="26"/>
          <w:szCs w:val="26"/>
        </w:rPr>
        <w:t>teringen</w:t>
      </w:r>
      <w:r w:rsidR="00575726">
        <w:rPr>
          <w:rFonts w:cstheme="minorHAnsi"/>
          <w:sz w:val="26"/>
          <w:szCs w:val="26"/>
        </w:rPr>
        <w:t>. Fyll i tabellen nedan och mejla tillbaka till mig så fixar jag inloggning och mejlar över en manual.</w:t>
      </w:r>
    </w:p>
    <w:p w14:paraId="2BB3CD6A" w14:textId="1867CF92" w:rsidR="002F71EF" w:rsidRDefault="002F71EF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Tacksam om uppgifter skickas in senast </w:t>
      </w:r>
      <w:r w:rsidR="00B93173">
        <w:rPr>
          <w:rFonts w:cstheme="minorHAnsi"/>
          <w:sz w:val="26"/>
          <w:szCs w:val="26"/>
        </w:rPr>
        <w:t>tisdag 2021-10-19</w:t>
      </w:r>
    </w:p>
    <w:p w14:paraId="5D70E689" w14:textId="4F48EB1D" w:rsidR="00575726" w:rsidRDefault="00575726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75726" w14:paraId="3ED9C4A4" w14:textId="77777777" w:rsidTr="00DA1D93">
        <w:tc>
          <w:tcPr>
            <w:tcW w:w="2972" w:type="dxa"/>
          </w:tcPr>
          <w:p w14:paraId="02BAA9F0" w14:textId="24AC1251" w:rsidR="00575726" w:rsidRDefault="009609D1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Namn, för och efternamn</w:t>
            </w:r>
          </w:p>
        </w:tc>
        <w:tc>
          <w:tcPr>
            <w:tcW w:w="6090" w:type="dxa"/>
          </w:tcPr>
          <w:p w14:paraId="4E160C11" w14:textId="13F3E152" w:rsidR="00575726" w:rsidRDefault="00196C8A" w:rsidP="00A62D15">
            <w:pPr>
              <w:rPr>
                <w:rFonts w:cstheme="minorHAnsi"/>
                <w:sz w:val="26"/>
                <w:szCs w:val="26"/>
              </w:rPr>
            </w:pPr>
            <w:permStart w:id="940778582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940778582"/>
          </w:p>
        </w:tc>
      </w:tr>
      <w:tr w:rsidR="009609D1" w14:paraId="739F1BE0" w14:textId="77777777" w:rsidTr="00DA1D93">
        <w:tc>
          <w:tcPr>
            <w:tcW w:w="2972" w:type="dxa"/>
          </w:tcPr>
          <w:p w14:paraId="109069E6" w14:textId="2996AFC3" w:rsidR="009609D1" w:rsidRDefault="009609D1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Personnummer</w:t>
            </w:r>
          </w:p>
        </w:tc>
        <w:tc>
          <w:tcPr>
            <w:tcW w:w="6090" w:type="dxa"/>
          </w:tcPr>
          <w:p w14:paraId="0F3B5E58" w14:textId="6F41E862" w:rsidR="009609D1" w:rsidRDefault="00196C8A" w:rsidP="00A62D15">
            <w:pPr>
              <w:rPr>
                <w:rFonts w:cstheme="minorHAnsi"/>
                <w:sz w:val="26"/>
                <w:szCs w:val="26"/>
              </w:rPr>
            </w:pPr>
            <w:permStart w:id="207708346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207708346"/>
          </w:p>
        </w:tc>
      </w:tr>
      <w:tr w:rsidR="009609D1" w14:paraId="550597BE" w14:textId="77777777" w:rsidTr="00DA1D93">
        <w:tc>
          <w:tcPr>
            <w:tcW w:w="2972" w:type="dxa"/>
          </w:tcPr>
          <w:p w14:paraId="25E93C92" w14:textId="1E4B5418" w:rsidR="009609D1" w:rsidRDefault="00DA1D93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Mobilnummer</w:t>
            </w:r>
          </w:p>
        </w:tc>
        <w:tc>
          <w:tcPr>
            <w:tcW w:w="6090" w:type="dxa"/>
          </w:tcPr>
          <w:p w14:paraId="7FC57424" w14:textId="5AE21F8F" w:rsidR="009609D1" w:rsidRDefault="00196C8A" w:rsidP="00A62D15">
            <w:pPr>
              <w:rPr>
                <w:rFonts w:cstheme="minorHAnsi"/>
                <w:sz w:val="26"/>
                <w:szCs w:val="26"/>
              </w:rPr>
            </w:pPr>
            <w:permStart w:id="648826492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648826492"/>
            <w:r w:rsidR="00DA1D93">
              <w:rPr>
                <w:rFonts w:cstheme="minorHAnsi"/>
                <w:sz w:val="26"/>
                <w:szCs w:val="26"/>
              </w:rPr>
              <w:t xml:space="preserve">  </w:t>
            </w:r>
          </w:p>
        </w:tc>
      </w:tr>
      <w:tr w:rsidR="00DA1D93" w14:paraId="65F866DB" w14:textId="77777777" w:rsidTr="00DA1D93">
        <w:tc>
          <w:tcPr>
            <w:tcW w:w="2972" w:type="dxa"/>
          </w:tcPr>
          <w:p w14:paraId="7871696B" w14:textId="4127CEE0" w:rsidR="00DA1D93" w:rsidRDefault="00DA1D93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Mejladress</w:t>
            </w:r>
          </w:p>
        </w:tc>
        <w:tc>
          <w:tcPr>
            <w:tcW w:w="6090" w:type="dxa"/>
          </w:tcPr>
          <w:p w14:paraId="31E62A7A" w14:textId="268F1A91" w:rsidR="00DA1D93" w:rsidRDefault="00196C8A" w:rsidP="00A62D15">
            <w:pPr>
              <w:rPr>
                <w:rFonts w:cstheme="minorHAnsi"/>
                <w:sz w:val="26"/>
                <w:szCs w:val="26"/>
              </w:rPr>
            </w:pPr>
            <w:permStart w:id="2081435617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2081435617"/>
            <w:r w:rsidR="00DA1D93">
              <w:rPr>
                <w:rFonts w:cstheme="minorHAnsi"/>
                <w:sz w:val="26"/>
                <w:szCs w:val="26"/>
              </w:rPr>
              <w:t xml:space="preserve">  </w:t>
            </w:r>
          </w:p>
        </w:tc>
      </w:tr>
    </w:tbl>
    <w:p w14:paraId="3B70A41B" w14:textId="456E5289" w:rsidR="00575726" w:rsidRDefault="00575726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A1D93" w14:paraId="66E55796" w14:textId="77777777" w:rsidTr="00106F27">
        <w:tc>
          <w:tcPr>
            <w:tcW w:w="2972" w:type="dxa"/>
          </w:tcPr>
          <w:p w14:paraId="3B1C5E46" w14:textId="77777777" w:rsidR="00DA1D93" w:rsidRDefault="00DA1D93" w:rsidP="00106F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Namn, för och efternamn</w:t>
            </w:r>
          </w:p>
        </w:tc>
        <w:tc>
          <w:tcPr>
            <w:tcW w:w="6090" w:type="dxa"/>
          </w:tcPr>
          <w:p w14:paraId="4A598237" w14:textId="78DFB4AF" w:rsidR="00DA1D93" w:rsidRDefault="00196C8A" w:rsidP="00106F27">
            <w:pPr>
              <w:rPr>
                <w:rFonts w:cstheme="minorHAnsi"/>
                <w:sz w:val="26"/>
                <w:szCs w:val="26"/>
              </w:rPr>
            </w:pPr>
            <w:permStart w:id="1717271102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1717271102"/>
          </w:p>
        </w:tc>
      </w:tr>
      <w:tr w:rsidR="00DA1D93" w14:paraId="469E0451" w14:textId="77777777" w:rsidTr="00106F27">
        <w:tc>
          <w:tcPr>
            <w:tcW w:w="2972" w:type="dxa"/>
          </w:tcPr>
          <w:p w14:paraId="075E0D02" w14:textId="77777777" w:rsidR="00DA1D93" w:rsidRDefault="00DA1D93" w:rsidP="00106F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Personnummer</w:t>
            </w:r>
          </w:p>
        </w:tc>
        <w:tc>
          <w:tcPr>
            <w:tcW w:w="6090" w:type="dxa"/>
          </w:tcPr>
          <w:p w14:paraId="3E25AE57" w14:textId="1D2EB6EF" w:rsidR="00DA1D93" w:rsidRDefault="00196C8A" w:rsidP="00106F27">
            <w:pPr>
              <w:rPr>
                <w:rFonts w:cstheme="minorHAnsi"/>
                <w:sz w:val="26"/>
                <w:szCs w:val="26"/>
              </w:rPr>
            </w:pPr>
            <w:permStart w:id="635841275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635841275"/>
          </w:p>
        </w:tc>
      </w:tr>
      <w:tr w:rsidR="00DA1D93" w14:paraId="6A0A71A5" w14:textId="77777777" w:rsidTr="00106F27">
        <w:tc>
          <w:tcPr>
            <w:tcW w:w="2972" w:type="dxa"/>
          </w:tcPr>
          <w:p w14:paraId="3718608F" w14:textId="77777777" w:rsidR="00DA1D93" w:rsidRDefault="00DA1D93" w:rsidP="00106F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Mobilnummer</w:t>
            </w:r>
          </w:p>
        </w:tc>
        <w:tc>
          <w:tcPr>
            <w:tcW w:w="6090" w:type="dxa"/>
          </w:tcPr>
          <w:p w14:paraId="3D3D0C37" w14:textId="1CDD0A2C" w:rsidR="00DA1D93" w:rsidRDefault="00196C8A" w:rsidP="00106F27">
            <w:pPr>
              <w:rPr>
                <w:rFonts w:cstheme="minorHAnsi"/>
                <w:sz w:val="26"/>
                <w:szCs w:val="26"/>
              </w:rPr>
            </w:pPr>
            <w:permStart w:id="1629496364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1629496364"/>
            <w:r w:rsidR="00DA1D93">
              <w:rPr>
                <w:rFonts w:cstheme="minorHAnsi"/>
                <w:sz w:val="26"/>
                <w:szCs w:val="26"/>
              </w:rPr>
              <w:t xml:space="preserve">  </w:t>
            </w:r>
          </w:p>
        </w:tc>
      </w:tr>
      <w:tr w:rsidR="00DA1D93" w14:paraId="014E78D3" w14:textId="77777777" w:rsidTr="00106F27">
        <w:tc>
          <w:tcPr>
            <w:tcW w:w="2972" w:type="dxa"/>
          </w:tcPr>
          <w:p w14:paraId="2DB6B4B6" w14:textId="77777777" w:rsidR="00DA1D93" w:rsidRDefault="00DA1D93" w:rsidP="00106F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Mejladress</w:t>
            </w:r>
          </w:p>
        </w:tc>
        <w:tc>
          <w:tcPr>
            <w:tcW w:w="6090" w:type="dxa"/>
          </w:tcPr>
          <w:p w14:paraId="553F87ED" w14:textId="2E3DC255" w:rsidR="00DA1D93" w:rsidRDefault="00196C8A" w:rsidP="00106F27">
            <w:pPr>
              <w:rPr>
                <w:rFonts w:cstheme="minorHAnsi"/>
                <w:sz w:val="26"/>
                <w:szCs w:val="26"/>
              </w:rPr>
            </w:pPr>
            <w:permStart w:id="728322557" w:edGrp="everyone"/>
            <w:r>
              <w:rPr>
                <w:rFonts w:cstheme="minorHAnsi"/>
                <w:sz w:val="26"/>
                <w:szCs w:val="26"/>
              </w:rPr>
              <w:t xml:space="preserve">     </w:t>
            </w:r>
            <w:permEnd w:id="728322557"/>
            <w:r w:rsidR="00DA1D93">
              <w:rPr>
                <w:rFonts w:cstheme="minorHAnsi"/>
                <w:sz w:val="26"/>
                <w:szCs w:val="26"/>
              </w:rPr>
              <w:t xml:space="preserve">  </w:t>
            </w:r>
          </w:p>
        </w:tc>
      </w:tr>
    </w:tbl>
    <w:p w14:paraId="34613068" w14:textId="3A7DF571" w:rsidR="00DA1D93" w:rsidRDefault="00DA1D93" w:rsidP="00A62D15">
      <w:pPr>
        <w:spacing w:after="0"/>
        <w:rPr>
          <w:rFonts w:cstheme="minorHAnsi"/>
          <w:sz w:val="26"/>
          <w:szCs w:val="26"/>
        </w:rPr>
      </w:pPr>
    </w:p>
    <w:p w14:paraId="7E9B9643" w14:textId="77777777" w:rsidR="00DA1D93" w:rsidRDefault="00DA1D93" w:rsidP="00A62D15">
      <w:pPr>
        <w:spacing w:after="0"/>
        <w:rPr>
          <w:rFonts w:cstheme="minorHAnsi"/>
          <w:sz w:val="26"/>
          <w:szCs w:val="26"/>
        </w:rPr>
      </w:pPr>
    </w:p>
    <w:p w14:paraId="227B3A1C" w14:textId="27DFB6EB" w:rsidR="00EB495C" w:rsidRPr="000964BA" w:rsidRDefault="00EB495C" w:rsidP="00A62D15">
      <w:pPr>
        <w:spacing w:after="0"/>
        <w:rPr>
          <w:rFonts w:cstheme="minorHAnsi"/>
          <w:sz w:val="26"/>
          <w:szCs w:val="26"/>
        </w:rPr>
      </w:pPr>
      <w:r w:rsidRPr="000964BA">
        <w:rPr>
          <w:rFonts w:cstheme="minorHAnsi"/>
          <w:sz w:val="26"/>
          <w:szCs w:val="26"/>
        </w:rPr>
        <w:t>Med vänliga hälsningar</w:t>
      </w:r>
    </w:p>
    <w:p w14:paraId="6C70FD7D" w14:textId="77777777" w:rsidR="00EB495C" w:rsidRPr="000964BA" w:rsidRDefault="00EB495C" w:rsidP="00A62D15">
      <w:pPr>
        <w:spacing w:after="0"/>
        <w:rPr>
          <w:rFonts w:cstheme="minorHAnsi"/>
          <w:sz w:val="26"/>
          <w:szCs w:val="26"/>
        </w:rPr>
      </w:pPr>
      <w:r w:rsidRPr="000964BA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78F3E626" wp14:editId="3FD14421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A2E4" w14:textId="77777777" w:rsidR="00EB495C" w:rsidRPr="000964BA" w:rsidRDefault="00EB495C" w:rsidP="00A62D15">
      <w:pPr>
        <w:spacing w:after="0"/>
        <w:rPr>
          <w:rFonts w:cstheme="minorHAnsi"/>
          <w:sz w:val="26"/>
          <w:szCs w:val="26"/>
        </w:rPr>
      </w:pPr>
      <w:r w:rsidRPr="000964BA">
        <w:rPr>
          <w:rFonts w:cstheme="minorHAnsi"/>
          <w:sz w:val="26"/>
          <w:szCs w:val="26"/>
        </w:rPr>
        <w:t>Patrik Norrman</w:t>
      </w:r>
    </w:p>
    <w:p w14:paraId="7DAACFAE" w14:textId="262233FE" w:rsidR="00EB495C" w:rsidRPr="000964BA" w:rsidRDefault="00EB495C" w:rsidP="00A62D15">
      <w:pPr>
        <w:spacing w:after="0"/>
        <w:rPr>
          <w:rFonts w:cstheme="minorHAnsi"/>
          <w:sz w:val="26"/>
          <w:szCs w:val="26"/>
        </w:rPr>
      </w:pPr>
      <w:r w:rsidRPr="000964BA">
        <w:rPr>
          <w:rFonts w:cstheme="minorHAnsi"/>
          <w:sz w:val="26"/>
          <w:szCs w:val="26"/>
        </w:rPr>
        <w:t>Cupgeneral</w:t>
      </w:r>
    </w:p>
    <w:p w14:paraId="1CEE31A9" w14:textId="77777777" w:rsidR="00EB495C" w:rsidRPr="000964BA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0964BA" w:rsidSect="00274344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B6C0" w14:textId="77777777" w:rsidR="002B257E" w:rsidRDefault="002B257E" w:rsidP="00274344">
      <w:pPr>
        <w:spacing w:after="0" w:line="240" w:lineRule="auto"/>
      </w:pPr>
      <w:r>
        <w:separator/>
      </w:r>
    </w:p>
  </w:endnote>
  <w:endnote w:type="continuationSeparator" w:id="0">
    <w:p w14:paraId="6F6C6E68" w14:textId="77777777" w:rsidR="002B257E" w:rsidRDefault="002B257E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227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13884CCD" w14:textId="77777777" w:rsidR="00F35F65" w:rsidRDefault="00B93173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6EF704A6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C82B" w14:textId="77777777" w:rsidR="002B257E" w:rsidRDefault="002B257E" w:rsidP="00274344">
      <w:pPr>
        <w:spacing w:after="0" w:line="240" w:lineRule="auto"/>
      </w:pPr>
      <w:r>
        <w:separator/>
      </w:r>
    </w:p>
  </w:footnote>
  <w:footnote w:type="continuationSeparator" w:id="0">
    <w:p w14:paraId="0F514409" w14:textId="77777777" w:rsidR="002B257E" w:rsidRDefault="002B257E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9F59" w14:textId="7E614FB1" w:rsidR="00F35F65" w:rsidRDefault="00F35F65">
    <w:pPr>
      <w:pStyle w:val="Sidhuvud"/>
    </w:pPr>
    <w:r>
      <w:tab/>
    </w:r>
    <w:r>
      <w:tab/>
    </w:r>
    <w:r w:rsidR="00196C8A">
      <w:rPr>
        <w:noProof/>
      </w:rPr>
      <w:drawing>
        <wp:inline distT="0" distB="0" distL="0" distR="0" wp14:anchorId="763B317C" wp14:editId="538266D6">
          <wp:extent cx="992250" cy="126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5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70.4pt;height:496.2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VaJMdRWjW4a4KaHOsTe+ussReTG1y7+Ie4l1pNSzVcwy6yzYkRPCI+z+019KM7Tp9SUdCW584wXTAPbbWu3WJA==" w:salt="pXBHgPWeMB09zZiA7VGsk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E"/>
    <w:rsid w:val="00016C54"/>
    <w:rsid w:val="00020FC8"/>
    <w:rsid w:val="000321FB"/>
    <w:rsid w:val="000778D8"/>
    <w:rsid w:val="00094CC5"/>
    <w:rsid w:val="000964BA"/>
    <w:rsid w:val="000C35F0"/>
    <w:rsid w:val="00141B84"/>
    <w:rsid w:val="00167BA6"/>
    <w:rsid w:val="00192AA6"/>
    <w:rsid w:val="00196C8A"/>
    <w:rsid w:val="001A399F"/>
    <w:rsid w:val="001B5822"/>
    <w:rsid w:val="001E2952"/>
    <w:rsid w:val="001F275D"/>
    <w:rsid w:val="00213D32"/>
    <w:rsid w:val="00274344"/>
    <w:rsid w:val="00276A7B"/>
    <w:rsid w:val="00282CA1"/>
    <w:rsid w:val="002B257E"/>
    <w:rsid w:val="002F71EF"/>
    <w:rsid w:val="00371734"/>
    <w:rsid w:val="004E5DF7"/>
    <w:rsid w:val="00575726"/>
    <w:rsid w:val="00611897"/>
    <w:rsid w:val="006453A1"/>
    <w:rsid w:val="00692951"/>
    <w:rsid w:val="006A583E"/>
    <w:rsid w:val="006D0302"/>
    <w:rsid w:val="006E04A1"/>
    <w:rsid w:val="00753C9B"/>
    <w:rsid w:val="007877AB"/>
    <w:rsid w:val="007B776C"/>
    <w:rsid w:val="007C4770"/>
    <w:rsid w:val="00827F29"/>
    <w:rsid w:val="00854E98"/>
    <w:rsid w:val="008900B4"/>
    <w:rsid w:val="008C5BA4"/>
    <w:rsid w:val="008D6CC6"/>
    <w:rsid w:val="008D7F60"/>
    <w:rsid w:val="00913AD0"/>
    <w:rsid w:val="009570D8"/>
    <w:rsid w:val="009609D1"/>
    <w:rsid w:val="0096152A"/>
    <w:rsid w:val="009922F5"/>
    <w:rsid w:val="009D2D6C"/>
    <w:rsid w:val="00A04F0C"/>
    <w:rsid w:val="00A12EB2"/>
    <w:rsid w:val="00A6188A"/>
    <w:rsid w:val="00A62D15"/>
    <w:rsid w:val="00AB250D"/>
    <w:rsid w:val="00AE7F38"/>
    <w:rsid w:val="00B314D0"/>
    <w:rsid w:val="00B93173"/>
    <w:rsid w:val="00C37983"/>
    <w:rsid w:val="00C5211B"/>
    <w:rsid w:val="00C950B4"/>
    <w:rsid w:val="00CC4A15"/>
    <w:rsid w:val="00CD4936"/>
    <w:rsid w:val="00D8278E"/>
    <w:rsid w:val="00DA1D93"/>
    <w:rsid w:val="00DB2046"/>
    <w:rsid w:val="00DD0CE5"/>
    <w:rsid w:val="00E3643C"/>
    <w:rsid w:val="00E42A9F"/>
    <w:rsid w:val="00E565C8"/>
    <w:rsid w:val="00E87275"/>
    <w:rsid w:val="00EB495C"/>
    <w:rsid w:val="00F2286E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B5D5"/>
  <w15:docId w15:val="{EAF1FFDB-00C6-49A0-A1FF-BE2EF4D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10BA5-539F-4B19-B84D-F7208444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15</TotalTime>
  <Pages>1</Pages>
  <Words>130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21</cp:revision>
  <cp:lastPrinted>2018-06-26T11:02:00Z</cp:lastPrinted>
  <dcterms:created xsi:type="dcterms:W3CDTF">2019-12-09T10:19:00Z</dcterms:created>
  <dcterms:modified xsi:type="dcterms:W3CDTF">2021-10-13T06:07:00Z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