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5E" w:rsidRDefault="001C635E" w:rsidP="00B26487">
      <w:pPr>
        <w:spacing w:line="480" w:lineRule="auto"/>
        <w:ind w:left="-540" w:right="-338"/>
        <w:jc w:val="center"/>
      </w:pPr>
      <w:r w:rsidRPr="0035212E">
        <w:rPr>
          <w:rFonts w:ascii="Bookman Old Style" w:hAnsi="Bookman Old Style"/>
          <w:noProof/>
          <w:sz w:val="72"/>
          <w:szCs w:val="72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106.5pt;height:129.75pt;visibility:visible">
            <v:imagedata r:id="rId4" o:title=""/>
          </v:shape>
        </w:pict>
      </w:r>
    </w:p>
    <w:p w:rsidR="001C635E" w:rsidRPr="00904CEB" w:rsidRDefault="001C635E" w:rsidP="00B26487">
      <w:pPr>
        <w:spacing w:line="240" w:lineRule="auto"/>
        <w:ind w:left="-360" w:right="-1278"/>
        <w:outlineLvl w:val="0"/>
        <w:rPr>
          <w:rFonts w:ascii="Bookman Old Style" w:hAnsi="Bookman Old Style"/>
          <w:b/>
          <w:sz w:val="72"/>
          <w:szCs w:val="72"/>
        </w:rPr>
      </w:pPr>
      <w:r w:rsidRPr="00904CEB">
        <w:rPr>
          <w:rFonts w:ascii="Bookman Old Style" w:hAnsi="Bookman Old Style"/>
          <w:b/>
          <w:sz w:val="72"/>
          <w:szCs w:val="72"/>
        </w:rPr>
        <w:t>Var rädd om våra domare!</w:t>
      </w:r>
    </w:p>
    <w:p w:rsidR="001C635E" w:rsidRDefault="001C635E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Idag dömer</w:t>
      </w:r>
      <w:r>
        <w:rPr>
          <w:rFonts w:ascii="Bookman Old Style" w:hAnsi="Bookman Old Style"/>
          <w:sz w:val="36"/>
          <w:szCs w:val="36"/>
        </w:rPr>
        <w:t>:</w:t>
      </w:r>
    </w:p>
    <w:p w:rsidR="001C635E" w:rsidRPr="00607701" w:rsidRDefault="001C635E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…</w:t>
      </w:r>
      <w:r w:rsidRPr="00607701">
        <w:rPr>
          <w:rFonts w:ascii="Bookman Old Style" w:hAnsi="Bookman Old Style"/>
          <w:sz w:val="36"/>
          <w:szCs w:val="36"/>
        </w:rPr>
        <w:t>…………………………………………………</w:t>
      </w:r>
      <w:r>
        <w:rPr>
          <w:rFonts w:ascii="Bookman Old Style" w:hAnsi="Bookman Old Style"/>
          <w:sz w:val="36"/>
          <w:szCs w:val="36"/>
        </w:rPr>
        <w:t>………….</w:t>
      </w:r>
    </w:p>
    <w:p w:rsidR="001C635E" w:rsidRPr="00607701" w:rsidRDefault="001C635E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………………………………………………….......</w:t>
      </w:r>
      <w:r>
        <w:rPr>
          <w:rFonts w:ascii="Bookman Old Style" w:hAnsi="Bookman Old Style"/>
          <w:sz w:val="36"/>
          <w:szCs w:val="36"/>
        </w:rPr>
        <w:t>..........</w:t>
      </w:r>
    </w:p>
    <w:p w:rsidR="001C635E" w:rsidRPr="00607701" w:rsidRDefault="001C635E" w:rsidP="008F4C22">
      <w:pPr>
        <w:spacing w:line="240" w:lineRule="auto"/>
        <w:ind w:right="-338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Be Era spelare, ledare och publik att inte kritisera domaren under match. Hjälp till att skapa en trivsam stämning där alla har kul.</w:t>
      </w:r>
      <w:r w:rsidRPr="00607701">
        <w:rPr>
          <w:rFonts w:ascii="Bookman Old Style" w:hAnsi="Bookman Old Style"/>
          <w:sz w:val="36"/>
          <w:szCs w:val="36"/>
        </w:rPr>
        <w:sym w:font="Wingdings" w:char="F04A"/>
      </w:r>
    </w:p>
    <w:p w:rsidR="001C635E" w:rsidRPr="00607701" w:rsidRDefault="001C635E" w:rsidP="00F5510D">
      <w:pPr>
        <w:spacing w:line="240" w:lineRule="auto"/>
        <w:rPr>
          <w:rFonts w:ascii="Bookman Old Style" w:hAnsi="Bookman Old Style"/>
          <w:sz w:val="36"/>
          <w:szCs w:val="36"/>
        </w:rPr>
      </w:pPr>
    </w:p>
    <w:p w:rsidR="001C635E" w:rsidRDefault="001C635E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 xml:space="preserve">Självklart kan domaren göra fel. Alla synpunkter på domarinsatsen lämnas istället efter match till vår domarfadder som idag är: </w:t>
      </w:r>
    </w:p>
    <w:p w:rsidR="001C635E" w:rsidRPr="00607701" w:rsidRDefault="001C635E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…………………………………………………………</w:t>
      </w:r>
      <w:r>
        <w:rPr>
          <w:rFonts w:ascii="Bookman Old Style" w:hAnsi="Bookman Old Style"/>
          <w:sz w:val="36"/>
          <w:szCs w:val="36"/>
        </w:rPr>
        <w:t>…….</w:t>
      </w:r>
    </w:p>
    <w:p w:rsidR="001C635E" w:rsidRPr="00607701" w:rsidRDefault="001C635E" w:rsidP="008F4C22">
      <w:pPr>
        <w:spacing w:line="240" w:lineRule="auto"/>
        <w:ind w:right="846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Var däremot inte rädd för</w:t>
      </w:r>
      <w:r>
        <w:rPr>
          <w:rFonts w:ascii="Bookman Old Style" w:hAnsi="Bookman Old Style"/>
          <w:sz w:val="36"/>
          <w:szCs w:val="36"/>
        </w:rPr>
        <w:t xml:space="preserve"> att ge domaren positiv feedback</w:t>
      </w:r>
      <w:r w:rsidRPr="00607701">
        <w:rPr>
          <w:rFonts w:ascii="Bookman Old Style" w:hAnsi="Bookman Old Style"/>
          <w:sz w:val="36"/>
          <w:szCs w:val="36"/>
        </w:rPr>
        <w:t xml:space="preserve"> direkt under match. Det får </w:t>
      </w:r>
      <w:r>
        <w:rPr>
          <w:rFonts w:ascii="Bookman Old Style" w:hAnsi="Bookman Old Style"/>
          <w:sz w:val="36"/>
          <w:szCs w:val="36"/>
        </w:rPr>
        <w:t>domaren</w:t>
      </w:r>
      <w:r w:rsidRPr="00607701">
        <w:rPr>
          <w:rFonts w:ascii="Bookman Old Style" w:hAnsi="Bookman Old Style"/>
          <w:sz w:val="36"/>
          <w:szCs w:val="36"/>
        </w:rPr>
        <w:t xml:space="preserve"> att växa och förhoppningsvis till att vilja fortsätta döma.</w:t>
      </w:r>
    </w:p>
    <w:p w:rsidR="001C635E" w:rsidRPr="00607701" w:rsidRDefault="001C635E" w:rsidP="00F5510D">
      <w:pPr>
        <w:spacing w:line="240" w:lineRule="auto"/>
        <w:rPr>
          <w:rFonts w:ascii="Bookman Old Style" w:hAnsi="Bookman Old Style"/>
          <w:sz w:val="36"/>
          <w:szCs w:val="36"/>
        </w:rPr>
      </w:pPr>
    </w:p>
    <w:p w:rsidR="001C635E" w:rsidRPr="00607701" w:rsidRDefault="001C635E" w:rsidP="008F4C22">
      <w:pPr>
        <w:spacing w:line="240" w:lineRule="auto"/>
        <w:outlineLvl w:val="0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Tack för visad respekt</w:t>
      </w:r>
    </w:p>
    <w:p w:rsidR="001C635E" w:rsidRPr="00607701" w:rsidRDefault="001C635E" w:rsidP="00F5510D">
      <w:pPr>
        <w:spacing w:line="240" w:lineRule="auto"/>
        <w:rPr>
          <w:rFonts w:ascii="Bookman Old Style" w:hAnsi="Bookman Old Style"/>
          <w:sz w:val="36"/>
          <w:szCs w:val="36"/>
        </w:rPr>
      </w:pPr>
      <w:r w:rsidRPr="00607701">
        <w:rPr>
          <w:rFonts w:ascii="Bookman Old Style" w:hAnsi="Bookman Old Style"/>
          <w:sz w:val="36"/>
          <w:szCs w:val="36"/>
        </w:rPr>
        <w:t>HIF:s Ungdomssektion</w:t>
      </w:r>
    </w:p>
    <w:sectPr w:rsidR="001C635E" w:rsidRPr="00607701" w:rsidSect="008F4C22">
      <w:pgSz w:w="11906" w:h="16838"/>
      <w:pgMar w:top="1418" w:right="14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141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10D"/>
    <w:rsid w:val="000063F0"/>
    <w:rsid w:val="00017A4F"/>
    <w:rsid w:val="00031199"/>
    <w:rsid w:val="00033B47"/>
    <w:rsid w:val="00034ACB"/>
    <w:rsid w:val="00037952"/>
    <w:rsid w:val="00040372"/>
    <w:rsid w:val="00057A81"/>
    <w:rsid w:val="000604B9"/>
    <w:rsid w:val="00063F62"/>
    <w:rsid w:val="00071930"/>
    <w:rsid w:val="000816D3"/>
    <w:rsid w:val="0009335A"/>
    <w:rsid w:val="000A2695"/>
    <w:rsid w:val="000A4A04"/>
    <w:rsid w:val="000B0433"/>
    <w:rsid w:val="000C0F61"/>
    <w:rsid w:val="000C199B"/>
    <w:rsid w:val="000D2E38"/>
    <w:rsid w:val="000E149A"/>
    <w:rsid w:val="000F08B1"/>
    <w:rsid w:val="000F30DF"/>
    <w:rsid w:val="000F3AE4"/>
    <w:rsid w:val="000F4F70"/>
    <w:rsid w:val="00101CC0"/>
    <w:rsid w:val="0010233D"/>
    <w:rsid w:val="001023BA"/>
    <w:rsid w:val="00112165"/>
    <w:rsid w:val="00125804"/>
    <w:rsid w:val="00127746"/>
    <w:rsid w:val="0013105B"/>
    <w:rsid w:val="00132A59"/>
    <w:rsid w:val="0013591B"/>
    <w:rsid w:val="00144985"/>
    <w:rsid w:val="0014533B"/>
    <w:rsid w:val="00146EF3"/>
    <w:rsid w:val="00151B26"/>
    <w:rsid w:val="001604A5"/>
    <w:rsid w:val="00164CBD"/>
    <w:rsid w:val="001670FA"/>
    <w:rsid w:val="00167B78"/>
    <w:rsid w:val="00175D07"/>
    <w:rsid w:val="00186C61"/>
    <w:rsid w:val="00196279"/>
    <w:rsid w:val="001A6F37"/>
    <w:rsid w:val="001B3BA2"/>
    <w:rsid w:val="001C635E"/>
    <w:rsid w:val="001C6E60"/>
    <w:rsid w:val="001C7FCB"/>
    <w:rsid w:val="001D4B45"/>
    <w:rsid w:val="001E3ADE"/>
    <w:rsid w:val="001E6B35"/>
    <w:rsid w:val="001E7A87"/>
    <w:rsid w:val="001F05D6"/>
    <w:rsid w:val="001F095B"/>
    <w:rsid w:val="001F488A"/>
    <w:rsid w:val="001F5003"/>
    <w:rsid w:val="001F734F"/>
    <w:rsid w:val="00202487"/>
    <w:rsid w:val="002064CE"/>
    <w:rsid w:val="00221FDB"/>
    <w:rsid w:val="002248C9"/>
    <w:rsid w:val="002255D3"/>
    <w:rsid w:val="00234191"/>
    <w:rsid w:val="00241518"/>
    <w:rsid w:val="002468EF"/>
    <w:rsid w:val="00250D34"/>
    <w:rsid w:val="002573C7"/>
    <w:rsid w:val="00264DE4"/>
    <w:rsid w:val="0027706D"/>
    <w:rsid w:val="00283E7D"/>
    <w:rsid w:val="002870F4"/>
    <w:rsid w:val="002943E7"/>
    <w:rsid w:val="00297254"/>
    <w:rsid w:val="002A4315"/>
    <w:rsid w:val="002B7194"/>
    <w:rsid w:val="002B7411"/>
    <w:rsid w:val="002D2419"/>
    <w:rsid w:val="002E4D8B"/>
    <w:rsid w:val="002F2CB8"/>
    <w:rsid w:val="00301ACB"/>
    <w:rsid w:val="00307551"/>
    <w:rsid w:val="00311264"/>
    <w:rsid w:val="00322396"/>
    <w:rsid w:val="00344DE2"/>
    <w:rsid w:val="0035212E"/>
    <w:rsid w:val="003541E1"/>
    <w:rsid w:val="003545F9"/>
    <w:rsid w:val="00357162"/>
    <w:rsid w:val="0036282F"/>
    <w:rsid w:val="003655B2"/>
    <w:rsid w:val="00367722"/>
    <w:rsid w:val="00380BFC"/>
    <w:rsid w:val="003B2B48"/>
    <w:rsid w:val="003D0049"/>
    <w:rsid w:val="003D5688"/>
    <w:rsid w:val="003E3DF2"/>
    <w:rsid w:val="003E7A5B"/>
    <w:rsid w:val="003F124B"/>
    <w:rsid w:val="003F72C5"/>
    <w:rsid w:val="0040193F"/>
    <w:rsid w:val="004020F9"/>
    <w:rsid w:val="004022EF"/>
    <w:rsid w:val="00406F33"/>
    <w:rsid w:val="00424869"/>
    <w:rsid w:val="00430E17"/>
    <w:rsid w:val="00436AE9"/>
    <w:rsid w:val="00436D88"/>
    <w:rsid w:val="0044138F"/>
    <w:rsid w:val="00444343"/>
    <w:rsid w:val="00450E52"/>
    <w:rsid w:val="00452C1A"/>
    <w:rsid w:val="00452FFE"/>
    <w:rsid w:val="00456F5F"/>
    <w:rsid w:val="0045738B"/>
    <w:rsid w:val="00467900"/>
    <w:rsid w:val="004931A4"/>
    <w:rsid w:val="004A31A6"/>
    <w:rsid w:val="004A3E53"/>
    <w:rsid w:val="004A47E2"/>
    <w:rsid w:val="004B6230"/>
    <w:rsid w:val="004C58F9"/>
    <w:rsid w:val="004E06AD"/>
    <w:rsid w:val="004E2B93"/>
    <w:rsid w:val="004F06CB"/>
    <w:rsid w:val="004F2D1C"/>
    <w:rsid w:val="004F44A0"/>
    <w:rsid w:val="004F554E"/>
    <w:rsid w:val="0051464B"/>
    <w:rsid w:val="00516E6A"/>
    <w:rsid w:val="005210F0"/>
    <w:rsid w:val="00526730"/>
    <w:rsid w:val="00530F95"/>
    <w:rsid w:val="0053727D"/>
    <w:rsid w:val="00546E0F"/>
    <w:rsid w:val="005572BF"/>
    <w:rsid w:val="00562C27"/>
    <w:rsid w:val="00577D48"/>
    <w:rsid w:val="00582A49"/>
    <w:rsid w:val="005A5A25"/>
    <w:rsid w:val="005C2B9D"/>
    <w:rsid w:val="005D5F7F"/>
    <w:rsid w:val="005D6061"/>
    <w:rsid w:val="005D78A8"/>
    <w:rsid w:val="005E6FC6"/>
    <w:rsid w:val="005E7607"/>
    <w:rsid w:val="005F6564"/>
    <w:rsid w:val="00606115"/>
    <w:rsid w:val="00607701"/>
    <w:rsid w:val="00607CB8"/>
    <w:rsid w:val="006158C0"/>
    <w:rsid w:val="00631E30"/>
    <w:rsid w:val="00632E5C"/>
    <w:rsid w:val="00633DF0"/>
    <w:rsid w:val="006412F5"/>
    <w:rsid w:val="00650BF6"/>
    <w:rsid w:val="006664AC"/>
    <w:rsid w:val="0068231F"/>
    <w:rsid w:val="00692FCD"/>
    <w:rsid w:val="00694F82"/>
    <w:rsid w:val="006A3D59"/>
    <w:rsid w:val="006A73BB"/>
    <w:rsid w:val="006B4102"/>
    <w:rsid w:val="006C6013"/>
    <w:rsid w:val="006D7B4C"/>
    <w:rsid w:val="006F1419"/>
    <w:rsid w:val="006F280D"/>
    <w:rsid w:val="006F75C8"/>
    <w:rsid w:val="00704EA2"/>
    <w:rsid w:val="00710931"/>
    <w:rsid w:val="00712EC0"/>
    <w:rsid w:val="007171D3"/>
    <w:rsid w:val="00724343"/>
    <w:rsid w:val="00725D68"/>
    <w:rsid w:val="00730B02"/>
    <w:rsid w:val="00736483"/>
    <w:rsid w:val="00751B77"/>
    <w:rsid w:val="00770147"/>
    <w:rsid w:val="00770AB6"/>
    <w:rsid w:val="007726BB"/>
    <w:rsid w:val="00780F0B"/>
    <w:rsid w:val="00784B89"/>
    <w:rsid w:val="007864EB"/>
    <w:rsid w:val="007B2552"/>
    <w:rsid w:val="007B6000"/>
    <w:rsid w:val="007C3B99"/>
    <w:rsid w:val="007D5BF9"/>
    <w:rsid w:val="007E02EA"/>
    <w:rsid w:val="007E480F"/>
    <w:rsid w:val="007F2CB8"/>
    <w:rsid w:val="007F6A50"/>
    <w:rsid w:val="007F7387"/>
    <w:rsid w:val="0080110A"/>
    <w:rsid w:val="00803E97"/>
    <w:rsid w:val="00816D7E"/>
    <w:rsid w:val="00817D24"/>
    <w:rsid w:val="00821B6E"/>
    <w:rsid w:val="008224E3"/>
    <w:rsid w:val="00832C46"/>
    <w:rsid w:val="00833498"/>
    <w:rsid w:val="00835E19"/>
    <w:rsid w:val="00845184"/>
    <w:rsid w:val="00847DF1"/>
    <w:rsid w:val="00851CEF"/>
    <w:rsid w:val="00856CC9"/>
    <w:rsid w:val="008639A6"/>
    <w:rsid w:val="0086764E"/>
    <w:rsid w:val="00877E36"/>
    <w:rsid w:val="00880436"/>
    <w:rsid w:val="008851F1"/>
    <w:rsid w:val="00886C74"/>
    <w:rsid w:val="008A2AF7"/>
    <w:rsid w:val="008A469D"/>
    <w:rsid w:val="008B5155"/>
    <w:rsid w:val="008C3C47"/>
    <w:rsid w:val="008D17F7"/>
    <w:rsid w:val="008E6B4D"/>
    <w:rsid w:val="008F4C22"/>
    <w:rsid w:val="00904CEB"/>
    <w:rsid w:val="00911442"/>
    <w:rsid w:val="0093150A"/>
    <w:rsid w:val="00932E3D"/>
    <w:rsid w:val="0094472E"/>
    <w:rsid w:val="009455C7"/>
    <w:rsid w:val="00957E28"/>
    <w:rsid w:val="00960E23"/>
    <w:rsid w:val="009740D3"/>
    <w:rsid w:val="0097610E"/>
    <w:rsid w:val="00976F38"/>
    <w:rsid w:val="00981CBD"/>
    <w:rsid w:val="00983480"/>
    <w:rsid w:val="009839DC"/>
    <w:rsid w:val="0098555F"/>
    <w:rsid w:val="0098667A"/>
    <w:rsid w:val="00986D33"/>
    <w:rsid w:val="009939C4"/>
    <w:rsid w:val="00996205"/>
    <w:rsid w:val="009A0464"/>
    <w:rsid w:val="009A5928"/>
    <w:rsid w:val="009B60C4"/>
    <w:rsid w:val="009C4D11"/>
    <w:rsid w:val="009C5563"/>
    <w:rsid w:val="009C6EE2"/>
    <w:rsid w:val="009D1752"/>
    <w:rsid w:val="009D3264"/>
    <w:rsid w:val="009E023D"/>
    <w:rsid w:val="009E1856"/>
    <w:rsid w:val="009F2481"/>
    <w:rsid w:val="009F2E24"/>
    <w:rsid w:val="009F5F2E"/>
    <w:rsid w:val="009F7352"/>
    <w:rsid w:val="00A125EF"/>
    <w:rsid w:val="00A21CCF"/>
    <w:rsid w:val="00A30949"/>
    <w:rsid w:val="00A33D7E"/>
    <w:rsid w:val="00A41091"/>
    <w:rsid w:val="00A477C7"/>
    <w:rsid w:val="00A47C8A"/>
    <w:rsid w:val="00A52A99"/>
    <w:rsid w:val="00A56645"/>
    <w:rsid w:val="00A56CB4"/>
    <w:rsid w:val="00A57AAD"/>
    <w:rsid w:val="00A62442"/>
    <w:rsid w:val="00A65643"/>
    <w:rsid w:val="00A702BE"/>
    <w:rsid w:val="00A74BEF"/>
    <w:rsid w:val="00A81027"/>
    <w:rsid w:val="00A86170"/>
    <w:rsid w:val="00A9111D"/>
    <w:rsid w:val="00A92411"/>
    <w:rsid w:val="00AA3D26"/>
    <w:rsid w:val="00AA6DD8"/>
    <w:rsid w:val="00AA7EDB"/>
    <w:rsid w:val="00AB3737"/>
    <w:rsid w:val="00AC6129"/>
    <w:rsid w:val="00AD0071"/>
    <w:rsid w:val="00AD13A5"/>
    <w:rsid w:val="00AD2870"/>
    <w:rsid w:val="00AD7298"/>
    <w:rsid w:val="00AD7D6F"/>
    <w:rsid w:val="00AE1AA8"/>
    <w:rsid w:val="00AF5BD0"/>
    <w:rsid w:val="00B003AE"/>
    <w:rsid w:val="00B00D61"/>
    <w:rsid w:val="00B016F0"/>
    <w:rsid w:val="00B06518"/>
    <w:rsid w:val="00B10E52"/>
    <w:rsid w:val="00B138C3"/>
    <w:rsid w:val="00B1405B"/>
    <w:rsid w:val="00B22006"/>
    <w:rsid w:val="00B239D8"/>
    <w:rsid w:val="00B26487"/>
    <w:rsid w:val="00B27919"/>
    <w:rsid w:val="00B35B7A"/>
    <w:rsid w:val="00B37358"/>
    <w:rsid w:val="00B429DF"/>
    <w:rsid w:val="00B47E41"/>
    <w:rsid w:val="00B55958"/>
    <w:rsid w:val="00B6003A"/>
    <w:rsid w:val="00B6258E"/>
    <w:rsid w:val="00B94219"/>
    <w:rsid w:val="00BA74B8"/>
    <w:rsid w:val="00BB31A4"/>
    <w:rsid w:val="00BB6667"/>
    <w:rsid w:val="00BC1133"/>
    <w:rsid w:val="00BC6EFD"/>
    <w:rsid w:val="00BD32D7"/>
    <w:rsid w:val="00BD5DDE"/>
    <w:rsid w:val="00BD70E3"/>
    <w:rsid w:val="00BE0129"/>
    <w:rsid w:val="00BE1291"/>
    <w:rsid w:val="00BE45C8"/>
    <w:rsid w:val="00BF0210"/>
    <w:rsid w:val="00BF2AAA"/>
    <w:rsid w:val="00BF6F8B"/>
    <w:rsid w:val="00C0028D"/>
    <w:rsid w:val="00C03574"/>
    <w:rsid w:val="00C042A1"/>
    <w:rsid w:val="00C10D7E"/>
    <w:rsid w:val="00C2056B"/>
    <w:rsid w:val="00C251EA"/>
    <w:rsid w:val="00C25C50"/>
    <w:rsid w:val="00C309D2"/>
    <w:rsid w:val="00C340E7"/>
    <w:rsid w:val="00C36EB2"/>
    <w:rsid w:val="00C42A8C"/>
    <w:rsid w:val="00C54146"/>
    <w:rsid w:val="00C77BF8"/>
    <w:rsid w:val="00C9047D"/>
    <w:rsid w:val="00CA0B5C"/>
    <w:rsid w:val="00CA4E8C"/>
    <w:rsid w:val="00CA709F"/>
    <w:rsid w:val="00CB51BD"/>
    <w:rsid w:val="00CB5360"/>
    <w:rsid w:val="00CB5734"/>
    <w:rsid w:val="00CD184D"/>
    <w:rsid w:val="00CF4C94"/>
    <w:rsid w:val="00CF5972"/>
    <w:rsid w:val="00CF6AF2"/>
    <w:rsid w:val="00D004E1"/>
    <w:rsid w:val="00D103AA"/>
    <w:rsid w:val="00D14AC5"/>
    <w:rsid w:val="00D163CD"/>
    <w:rsid w:val="00D30952"/>
    <w:rsid w:val="00D3693A"/>
    <w:rsid w:val="00D42F30"/>
    <w:rsid w:val="00D44767"/>
    <w:rsid w:val="00D45C99"/>
    <w:rsid w:val="00D47110"/>
    <w:rsid w:val="00D474BF"/>
    <w:rsid w:val="00D55CEC"/>
    <w:rsid w:val="00D73B4E"/>
    <w:rsid w:val="00D76DCA"/>
    <w:rsid w:val="00D808F9"/>
    <w:rsid w:val="00D80D4C"/>
    <w:rsid w:val="00D84819"/>
    <w:rsid w:val="00D85B80"/>
    <w:rsid w:val="00DA2D77"/>
    <w:rsid w:val="00DA58CA"/>
    <w:rsid w:val="00DB2041"/>
    <w:rsid w:val="00DB65D7"/>
    <w:rsid w:val="00DC7B19"/>
    <w:rsid w:val="00DD0171"/>
    <w:rsid w:val="00DD1D9E"/>
    <w:rsid w:val="00DE406D"/>
    <w:rsid w:val="00DF036A"/>
    <w:rsid w:val="00DF6739"/>
    <w:rsid w:val="00E0086C"/>
    <w:rsid w:val="00E02CE2"/>
    <w:rsid w:val="00E05BB3"/>
    <w:rsid w:val="00E06408"/>
    <w:rsid w:val="00E06745"/>
    <w:rsid w:val="00E60352"/>
    <w:rsid w:val="00E603CF"/>
    <w:rsid w:val="00E6340D"/>
    <w:rsid w:val="00E81377"/>
    <w:rsid w:val="00E90D1F"/>
    <w:rsid w:val="00E97E7A"/>
    <w:rsid w:val="00EA2C89"/>
    <w:rsid w:val="00EA7A3A"/>
    <w:rsid w:val="00EA7CCF"/>
    <w:rsid w:val="00EB5B3D"/>
    <w:rsid w:val="00EC2B05"/>
    <w:rsid w:val="00ED540E"/>
    <w:rsid w:val="00EF72AF"/>
    <w:rsid w:val="00F02321"/>
    <w:rsid w:val="00F076A7"/>
    <w:rsid w:val="00F10DED"/>
    <w:rsid w:val="00F11092"/>
    <w:rsid w:val="00F20253"/>
    <w:rsid w:val="00F214BF"/>
    <w:rsid w:val="00F235A4"/>
    <w:rsid w:val="00F235C6"/>
    <w:rsid w:val="00F24355"/>
    <w:rsid w:val="00F27FDE"/>
    <w:rsid w:val="00F35848"/>
    <w:rsid w:val="00F539E4"/>
    <w:rsid w:val="00F5510D"/>
    <w:rsid w:val="00F67EE8"/>
    <w:rsid w:val="00F86E78"/>
    <w:rsid w:val="00F9476C"/>
    <w:rsid w:val="00F9538D"/>
    <w:rsid w:val="00F96B14"/>
    <w:rsid w:val="00FA475A"/>
    <w:rsid w:val="00FB5C17"/>
    <w:rsid w:val="00FC4C3E"/>
    <w:rsid w:val="00FD15E7"/>
    <w:rsid w:val="00FD4FCF"/>
    <w:rsid w:val="00FD5AF7"/>
    <w:rsid w:val="00FE4165"/>
    <w:rsid w:val="00FE7497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F4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12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4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F4C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5212E"/>
    <w:rPr>
      <w:rFonts w:ascii="Times New Roman" w:hAnsi="Times New Roman" w:cs="Times New Roman"/>
      <w:sz w:val="2"/>
      <w:lang w:eastAsia="en-US"/>
    </w:rPr>
  </w:style>
  <w:style w:type="paragraph" w:styleId="List">
    <w:name w:val="List"/>
    <w:basedOn w:val="Normal"/>
    <w:uiPriority w:val="99"/>
    <w:rsid w:val="008F4C22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8F4C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212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83</Words>
  <Characters>503</Characters>
  <Application>Microsoft Office Outlook</Application>
  <DocSecurity>0</DocSecurity>
  <Lines>0</Lines>
  <Paragraphs>0</Paragraphs>
  <ScaleCrop>false</ScaleCrop>
  <Company>Swedavia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Svedberg, Elisabeth (GOT Teknik)</dc:creator>
  <cp:keywords/>
  <dc:description/>
  <cp:lastModifiedBy>Patrik Svedberg</cp:lastModifiedBy>
  <cp:revision>13</cp:revision>
  <dcterms:created xsi:type="dcterms:W3CDTF">2014-03-26T20:36:00Z</dcterms:created>
  <dcterms:modified xsi:type="dcterms:W3CDTF">2014-04-22T05:31:00Z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