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ell5mrkdekorfrg2"/>
        <w:tblpPr w:leftFromText="187" w:rightFromText="187" w:vertAnchor="page" w:horzAnchor="margin" w:tblpY="1081"/>
        <w:tblW w:w="14515" w:type="dxa"/>
        <w:tblLook w:val="01E0" w:firstRow="1" w:lastRow="1" w:firstColumn="1" w:lastColumn="1" w:noHBand="0" w:noVBand="0"/>
      </w:tblPr>
      <w:tblGrid>
        <w:gridCol w:w="1475"/>
        <w:gridCol w:w="3005"/>
        <w:gridCol w:w="3038"/>
        <w:gridCol w:w="1386"/>
        <w:gridCol w:w="5611"/>
      </w:tblGrid>
      <w:tr w:rsidR="003B360F" w:rsidTr="00463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15" w:type="dxa"/>
            <w:gridSpan w:val="5"/>
          </w:tcPr>
          <w:p w:rsidR="003B360F" w:rsidRPr="00BE5EA5" w:rsidRDefault="00016E61">
            <w:pPr>
              <w:pStyle w:val="Schemanamn"/>
              <w:framePr w:hSpace="0" w:wrap="auto" w:vAnchor="margin" w:hAnchor="text" w:xAlign="left" w:yAlign="inline"/>
            </w:pPr>
            <w:r w:rsidRPr="00463B18">
              <w:rPr>
                <w:color w:val="auto"/>
              </w:rPr>
              <w:t>Schema skärgårdsmarknaden 2019</w:t>
            </w:r>
          </w:p>
        </w:tc>
      </w:tr>
      <w:tr w:rsidR="003B360F" w:rsidTr="0046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5" w:type="dxa"/>
            <w:gridSpan w:val="5"/>
          </w:tcPr>
          <w:p w:rsidR="003B360F" w:rsidRDefault="00016E61">
            <w:pPr>
              <w:pStyle w:val="Anteckningar"/>
            </w:pPr>
            <w:r>
              <w:t>Längs gatan från Lilles Skutt ner till hamnplan kommer man I år ha en allé av tält längs båda sidorna av vägen som är bilfri.</w:t>
            </w:r>
          </w:p>
          <w:p w:rsidR="00016E61" w:rsidRDefault="00016E61">
            <w:pPr>
              <w:pStyle w:val="Anteckningar"/>
            </w:pPr>
            <w:r>
              <w:t>Det passet spelaren är tilldelad räknar vi med att någon förälder kan vara stand-by i närheten för att stötta upp. Kan ni ej stå ert tilldelade pass, byter ni själva sinsemellan. Meddela Tanja bytet på sms på 0705-490942. Kontaktuppgifter finns I laget.se-appen samt på hemsidan under dokument</w:t>
            </w:r>
          </w:p>
          <w:p w:rsidR="00491826" w:rsidRPr="00491826" w:rsidRDefault="00491826">
            <w:pPr>
              <w:pStyle w:val="Anteckningar"/>
              <w:rPr>
                <w:color w:val="auto"/>
              </w:rPr>
            </w:pPr>
            <w:r w:rsidRPr="00491826">
              <w:rPr>
                <w:color w:val="auto"/>
              </w:rPr>
              <w:t>Första och sista passet för dagen ansvarar för framplockning och bortplockning</w:t>
            </w:r>
          </w:p>
          <w:p w:rsidR="00016E61" w:rsidRDefault="00016E61">
            <w:pPr>
              <w:pStyle w:val="Anteckningar"/>
            </w:pPr>
            <w:r>
              <w:t>Vi kommer ha försäljning av: Bagebröd, hembakt, krabbklor, sill/laxpaket, hummerlotteri. Finns de fler ideér tas de tacksamt emot.</w:t>
            </w:r>
          </w:p>
          <w:p w:rsidR="00016E61" w:rsidRDefault="00016E61">
            <w:pPr>
              <w:pStyle w:val="Anteckningar"/>
            </w:pPr>
            <w:r>
              <w:t>Vi kommer även ha listor där man kan sätta upp sig för leverans närmare jul av bagebröd och sill/laxpaket.</w:t>
            </w:r>
          </w:p>
          <w:p w:rsidR="00016E61" w:rsidRDefault="00016E61">
            <w:pPr>
              <w:pStyle w:val="Anteckningar"/>
            </w:pPr>
            <w:r>
              <w:t>STORT tack till er som bakar bagebröd, skänker krabbklor och humrar och sponsrar med bra priser på sill/lax!</w:t>
            </w:r>
          </w:p>
          <w:p w:rsidR="00016E61" w:rsidRDefault="00016E61">
            <w:pPr>
              <w:pStyle w:val="Anteckningar"/>
            </w:pPr>
            <w:r>
              <w:t>Kläder efter väder!</w:t>
            </w:r>
          </w:p>
          <w:p w:rsidR="00016E61" w:rsidRDefault="00016E61">
            <w:pPr>
              <w:pStyle w:val="Anteckningar"/>
            </w:pPr>
          </w:p>
        </w:tc>
      </w:tr>
      <w:tr w:rsidR="003B360F" w:rsidTr="00463B1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3B360F" w:rsidRPr="00463B18" w:rsidRDefault="00016E61">
            <w:pPr>
              <w:pStyle w:val="Tabellrubrik"/>
              <w:framePr w:hSpace="0" w:wrap="auto" w:vAnchor="margin" w:hAnchor="text" w:xAlign="left" w:yAlign="inline"/>
              <w:rPr>
                <w:b/>
                <w:color w:val="auto"/>
              </w:rPr>
            </w:pPr>
            <w:r w:rsidRPr="00463B18">
              <w:rPr>
                <w:b/>
                <w:color w:val="auto"/>
              </w:rPr>
              <w:t>Lördag 30/11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</w:tcPr>
          <w:p w:rsidR="003B360F" w:rsidRPr="00463B18" w:rsidRDefault="00016E61">
            <w:pPr>
              <w:pStyle w:val="Tabellrubrik"/>
              <w:framePr w:hSpace="0" w:wrap="auto" w:vAnchor="margin" w:hAnchor="text" w:xAlign="left" w:yAlign="inline"/>
              <w:rPr>
                <w:color w:val="auto"/>
              </w:rPr>
            </w:pPr>
            <w:r w:rsidRPr="00463B18">
              <w:rPr>
                <w:color w:val="auto"/>
              </w:rPr>
              <w:t>Spelare</w:t>
            </w:r>
            <w:r w:rsidR="003B360F" w:rsidRPr="00463B18">
              <w:rPr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8" w:type="dxa"/>
          </w:tcPr>
          <w:p w:rsidR="003B360F" w:rsidRPr="00463B18" w:rsidRDefault="003B360F">
            <w:pPr>
              <w:pStyle w:val="Tabellrubrik"/>
              <w:framePr w:hSpace="0" w:wrap="auto" w:vAnchor="margin" w:hAnchor="text" w:xAlign="left" w:yAlign="inline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:rsidR="003B360F" w:rsidRPr="00463B18" w:rsidRDefault="00016E61">
            <w:pPr>
              <w:pStyle w:val="Tabellrubrik"/>
              <w:framePr w:hSpace="0" w:wrap="auto" w:vAnchor="margin" w:hAnchor="text" w:xAlign="left" w:yAlign="inline"/>
              <w:rPr>
                <w:color w:val="auto"/>
              </w:rPr>
            </w:pPr>
            <w:r w:rsidRPr="00463B18">
              <w:rPr>
                <w:color w:val="auto"/>
              </w:rPr>
              <w:t>Söndag 1/12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</w:tcPr>
          <w:p w:rsidR="003B360F" w:rsidRPr="00463B18" w:rsidRDefault="00016E61">
            <w:pPr>
              <w:pStyle w:val="Tabellrubrik"/>
              <w:framePr w:hSpace="0" w:wrap="auto" w:vAnchor="margin" w:hAnchor="text" w:xAlign="left" w:yAlign="inline"/>
              <w:rPr>
                <w:b/>
                <w:color w:val="auto"/>
              </w:rPr>
            </w:pPr>
            <w:r w:rsidRPr="00463B18">
              <w:rPr>
                <w:b/>
                <w:color w:val="auto"/>
              </w:rPr>
              <w:t>Spelare</w:t>
            </w:r>
          </w:p>
        </w:tc>
      </w:tr>
      <w:tr w:rsidR="003B360F" w:rsidTr="0046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3B360F" w:rsidRPr="00463B18" w:rsidRDefault="00491826">
            <w:pPr>
              <w:pStyle w:val="Fettext"/>
              <w:framePr w:hSpace="0" w:wrap="auto" w:vAnchor="margin" w:hAnchor="text" w:xAlign="left" w:yAlign="inline"/>
              <w:rPr>
                <w:b/>
                <w:color w:val="FFFFFF" w:themeColor="background1"/>
              </w:rPr>
            </w:pPr>
            <w:r w:rsidRPr="00463B18">
              <w:rPr>
                <w:b/>
                <w:color w:val="FFFFFF" w:themeColor="background1"/>
              </w:rPr>
              <w:t>0930-1130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</w:tcPr>
          <w:p w:rsidR="003B360F" w:rsidRPr="00463B18" w:rsidRDefault="00076834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463B18">
              <w:rPr>
                <w:color w:val="FFFFFF" w:themeColor="background1"/>
              </w:rPr>
              <w:t>Alex, Adrian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8" w:type="dxa"/>
          </w:tcPr>
          <w:p w:rsidR="003B360F" w:rsidRPr="00463B18" w:rsidRDefault="003B360F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:rsidR="003B360F" w:rsidRPr="00463B18" w:rsidRDefault="00491826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463B18">
              <w:rPr>
                <w:color w:val="FFFFFF" w:themeColor="background1"/>
              </w:rPr>
              <w:t>1030-1230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</w:tcPr>
          <w:p w:rsidR="003B360F" w:rsidRPr="00463B18" w:rsidRDefault="00810227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463B18">
              <w:rPr>
                <w:color w:val="FFFFFF" w:themeColor="background1"/>
              </w:rPr>
              <w:t>Fritz</w:t>
            </w:r>
            <w:r>
              <w:rPr>
                <w:color w:val="FFFFFF" w:themeColor="background1"/>
              </w:rPr>
              <w:t>, Erik B, Noel</w:t>
            </w:r>
          </w:p>
        </w:tc>
      </w:tr>
      <w:tr w:rsidR="003B360F" w:rsidTr="00463B1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3B360F" w:rsidRPr="00463B18" w:rsidRDefault="00491826">
            <w:pPr>
              <w:pStyle w:val="Fettext"/>
              <w:framePr w:hSpace="0" w:wrap="auto" w:vAnchor="margin" w:hAnchor="text" w:xAlign="left" w:yAlign="inline"/>
              <w:rPr>
                <w:b/>
                <w:color w:val="FFFFFF" w:themeColor="background1"/>
              </w:rPr>
            </w:pPr>
            <w:r w:rsidRPr="00463B18">
              <w:rPr>
                <w:b/>
                <w:color w:val="FFFFFF" w:themeColor="background1"/>
              </w:rPr>
              <w:t>1130-1330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</w:tcPr>
          <w:p w:rsidR="003B360F" w:rsidRPr="00463B18" w:rsidRDefault="00076834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463B18">
              <w:rPr>
                <w:color w:val="FFFFFF" w:themeColor="background1"/>
              </w:rPr>
              <w:t xml:space="preserve">Alfons, Anton, </w:t>
            </w:r>
            <w:r w:rsidR="00C567AF" w:rsidRPr="00463B18">
              <w:rPr>
                <w:color w:val="FFFFFF" w:themeColor="background1"/>
              </w:rPr>
              <w:t>Erion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8" w:type="dxa"/>
          </w:tcPr>
          <w:p w:rsidR="003B360F" w:rsidRPr="00463B18" w:rsidRDefault="003B360F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:rsidR="003B360F" w:rsidRPr="00463B18" w:rsidRDefault="00491826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463B18">
              <w:rPr>
                <w:color w:val="FFFFFF" w:themeColor="background1"/>
              </w:rPr>
              <w:t>1230-1430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</w:tcPr>
          <w:p w:rsidR="003B360F" w:rsidRPr="00463B18" w:rsidRDefault="007A3BAE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463B18">
              <w:rPr>
                <w:color w:val="FFFFFF" w:themeColor="background1"/>
              </w:rPr>
              <w:t>Elias, Holger, Axel</w:t>
            </w:r>
          </w:p>
        </w:tc>
      </w:tr>
      <w:tr w:rsidR="003B360F" w:rsidTr="0046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3B360F" w:rsidRPr="00463B18" w:rsidRDefault="00491826">
            <w:pPr>
              <w:pStyle w:val="Fettext"/>
              <w:framePr w:hSpace="0" w:wrap="auto" w:vAnchor="margin" w:hAnchor="text" w:xAlign="left" w:yAlign="inline"/>
              <w:rPr>
                <w:b/>
                <w:color w:val="FFFFFF" w:themeColor="background1"/>
              </w:rPr>
            </w:pPr>
            <w:r w:rsidRPr="00463B18">
              <w:rPr>
                <w:b/>
                <w:color w:val="FFFFFF" w:themeColor="background1"/>
              </w:rPr>
              <w:t>1330-1530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</w:tcPr>
          <w:p w:rsidR="003B360F" w:rsidRPr="00463B18" w:rsidRDefault="003E2F5A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Felix, David, Harald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8" w:type="dxa"/>
          </w:tcPr>
          <w:p w:rsidR="003B360F" w:rsidRPr="00463B18" w:rsidRDefault="003B360F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:rsidR="003B360F" w:rsidRPr="00463B18" w:rsidRDefault="00491826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463B18">
              <w:rPr>
                <w:color w:val="FFFFFF" w:themeColor="background1"/>
              </w:rPr>
              <w:t>1430-1630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</w:tcPr>
          <w:p w:rsidR="003B360F" w:rsidRPr="00463B18" w:rsidRDefault="00810227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463B18">
              <w:rPr>
                <w:color w:val="FFFFFF" w:themeColor="background1"/>
              </w:rPr>
              <w:t>Saifolla, Simon</w:t>
            </w:r>
            <w:r>
              <w:rPr>
                <w:color w:val="FFFFFF" w:themeColor="background1"/>
              </w:rPr>
              <w:t>, Isak K</w:t>
            </w:r>
          </w:p>
        </w:tc>
      </w:tr>
      <w:tr w:rsidR="003B360F" w:rsidTr="00463B1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3B360F" w:rsidRPr="00463B18" w:rsidRDefault="00491826">
            <w:pPr>
              <w:pStyle w:val="Fettext"/>
              <w:framePr w:hSpace="0" w:wrap="auto" w:vAnchor="margin" w:hAnchor="text" w:xAlign="left" w:yAlign="inline"/>
              <w:rPr>
                <w:b/>
                <w:color w:val="FFFFFF" w:themeColor="background1"/>
              </w:rPr>
            </w:pPr>
            <w:r w:rsidRPr="00463B18">
              <w:rPr>
                <w:b/>
                <w:color w:val="FFFFFF" w:themeColor="background1"/>
              </w:rPr>
              <w:t>1530-1730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</w:tcPr>
          <w:p w:rsidR="003B360F" w:rsidRPr="00463B18" w:rsidRDefault="00C567AF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463B18">
              <w:rPr>
                <w:color w:val="FFFFFF" w:themeColor="background1"/>
              </w:rPr>
              <w:t>Casper, Erik H, Linus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8" w:type="dxa"/>
          </w:tcPr>
          <w:p w:rsidR="003B360F" w:rsidRPr="00463B18" w:rsidRDefault="003B360F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:rsidR="003B360F" w:rsidRPr="00463B18" w:rsidRDefault="003B360F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</w:tcPr>
          <w:p w:rsidR="003B360F" w:rsidRPr="00463B18" w:rsidRDefault="003B360F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</w:p>
        </w:tc>
      </w:tr>
      <w:tr w:rsidR="003B360F" w:rsidTr="0046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3B360F" w:rsidRPr="00463B18" w:rsidRDefault="00491826">
            <w:pPr>
              <w:pStyle w:val="Fettext"/>
              <w:framePr w:hSpace="0" w:wrap="auto" w:vAnchor="margin" w:hAnchor="text" w:xAlign="left" w:yAlign="inline"/>
              <w:rPr>
                <w:b/>
                <w:color w:val="FFFFFF" w:themeColor="background1"/>
              </w:rPr>
            </w:pPr>
            <w:r w:rsidRPr="00463B18">
              <w:rPr>
                <w:b/>
                <w:color w:val="FFFFFF" w:themeColor="background1"/>
              </w:rPr>
              <w:t>1730-1900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</w:tcPr>
          <w:p w:rsidR="003B360F" w:rsidRPr="00463B18" w:rsidRDefault="00491826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463B18">
              <w:rPr>
                <w:color w:val="FFFFFF" w:themeColor="background1"/>
              </w:rPr>
              <w:t>Wilmer, Gustaf, August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8" w:type="dxa"/>
          </w:tcPr>
          <w:p w:rsidR="003B360F" w:rsidRPr="00463B18" w:rsidRDefault="003B360F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:rsidR="003B360F" w:rsidRPr="00463B18" w:rsidRDefault="003B360F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</w:tcPr>
          <w:p w:rsidR="003B360F" w:rsidRPr="00463B18" w:rsidRDefault="003B360F">
            <w:pPr>
              <w:pStyle w:val="Fettext"/>
              <w:framePr w:hSpace="0" w:wrap="auto" w:vAnchor="margin" w:hAnchor="text" w:xAlign="left" w:yAlign="inline"/>
              <w:rPr>
                <w:color w:val="FFFFFF" w:themeColor="background1"/>
              </w:rPr>
            </w:pPr>
          </w:p>
        </w:tc>
      </w:tr>
      <w:tr w:rsidR="00491826" w:rsidTr="00463B1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8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</w:tr>
      <w:tr w:rsidR="00491826" w:rsidTr="0046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8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</w:tr>
      <w:tr w:rsidR="00491826" w:rsidTr="00463B1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8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</w:tr>
      <w:tr w:rsidR="00491826" w:rsidTr="0046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8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</w:tr>
      <w:tr w:rsidR="00491826" w:rsidTr="00463B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75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8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611" w:type="dxa"/>
          </w:tcPr>
          <w:p w:rsidR="00491826" w:rsidRDefault="00491826">
            <w:pPr>
              <w:pStyle w:val="Fettext"/>
              <w:framePr w:hSpace="0" w:wrap="auto" w:vAnchor="margin" w:hAnchor="text" w:xAlign="left" w:yAlign="inline"/>
            </w:pPr>
          </w:p>
        </w:tc>
      </w:tr>
    </w:tbl>
    <w:p w:rsidR="003B360F" w:rsidRDefault="003B360F">
      <w:pPr>
        <w:rPr>
          <w:vertAlign w:val="subscript"/>
          <w:lang w:val="en-US"/>
        </w:rPr>
      </w:pPr>
    </w:p>
    <w:sectPr w:rsidR="003B360F" w:rsidSect="008B1F77"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61" w:rsidRDefault="00016E61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016E61" w:rsidRDefault="00016E61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61" w:rsidRDefault="00016E61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016E61" w:rsidRDefault="00016E61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61"/>
    <w:rsid w:val="00016E61"/>
    <w:rsid w:val="00076834"/>
    <w:rsid w:val="000A5EE7"/>
    <w:rsid w:val="003B360F"/>
    <w:rsid w:val="003E2F5A"/>
    <w:rsid w:val="00463B18"/>
    <w:rsid w:val="00491826"/>
    <w:rsid w:val="00690C10"/>
    <w:rsid w:val="007A3BAE"/>
    <w:rsid w:val="007B5CA9"/>
    <w:rsid w:val="00810227"/>
    <w:rsid w:val="00882C22"/>
    <w:rsid w:val="008B1F77"/>
    <w:rsid w:val="00BE5EA5"/>
    <w:rsid w:val="00C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01266"/>
    </o:shapedefaults>
    <o:shapelayout v:ext="edit">
      <o:idmap v:ext="edit" data="1"/>
    </o:shapelayout>
  </w:shapeDefaults>
  <w:decimalSymbol w:val=","/>
  <w:listSeparator w:val=";"/>
  <w14:docId w14:val="53FF763E"/>
  <w15:docId w15:val="{E19A0BCC-32DC-4AB1-AF78-E0CB8942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MS Mincho" w:hAnsi="Trebuchet MS" w:cs="Trebuchet MS"/>
      <w:color w:val="101266"/>
      <w:sz w:val="18"/>
      <w:szCs w:val="18"/>
      <w:lang w:val="en-GB" w:eastAsia="en-GB" w:bidi="ne-IN"/>
    </w:rPr>
  </w:style>
  <w:style w:type="paragraph" w:styleId="Rubrik1">
    <w:name w:val="heading 1"/>
    <w:basedOn w:val="Normal"/>
    <w:next w:val="Normal"/>
    <w:link w:val="Rubrik1Char"/>
    <w:autoRedefine/>
    <w:qFormat/>
    <w:pPr>
      <w:keepNext/>
      <w:spacing w:before="200"/>
      <w:jc w:val="center"/>
      <w:outlineLvl w:val="0"/>
    </w:pPr>
    <w:rPr>
      <w:b/>
      <w:bCs/>
      <w:color w:val="FFFFFF"/>
      <w:kern w:val="32"/>
      <w:sz w:val="44"/>
      <w:szCs w:val="44"/>
    </w:rPr>
  </w:style>
  <w:style w:type="paragraph" w:styleId="Rubrik2">
    <w:name w:val="heading 2"/>
    <w:basedOn w:val="Normal"/>
    <w:next w:val="Normal"/>
    <w:qFormat/>
    <w:pPr>
      <w:keepNext/>
      <w:spacing w:before="80"/>
      <w:outlineLvl w:val="1"/>
    </w:pPr>
    <w:rPr>
      <w:b/>
      <w:bCs/>
      <w:iCs/>
      <w:color w:val="FFFFFF"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framePr w:hSpace="187" w:wrap="around" w:vAnchor="text" w:hAnchor="margin" w:xAlign="center" w:y="4334"/>
      <w:spacing w:before="120" w:after="120"/>
      <w:outlineLvl w:val="2"/>
    </w:pPr>
    <w:rPr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Pr>
      <w:rFonts w:ascii="Trebuchet MS" w:eastAsia="MS Mincho" w:hAnsi="Trebuchet MS" w:cs="Trebuchet MS" w:hint="default"/>
      <w:b/>
      <w:bCs/>
      <w:color w:val="FFFFFF"/>
      <w:kern w:val="32"/>
      <w:sz w:val="44"/>
      <w:szCs w:val="32"/>
      <w:lang w:val="en-US" w:eastAsia="en-US" w:bidi="en-US"/>
    </w:rPr>
  </w:style>
  <w:style w:type="character" w:customStyle="1" w:styleId="NotesCharChar">
    <w:name w:val="Notes Char Char"/>
    <w:basedOn w:val="Standardstycketeckensnitt"/>
    <w:link w:val="Anteckningar"/>
  </w:style>
  <w:style w:type="paragraph" w:customStyle="1" w:styleId="Anteckningar">
    <w:name w:val="Anteckningar"/>
    <w:basedOn w:val="Normal"/>
    <w:link w:val="NotesCharChar"/>
    <w:pPr>
      <w:spacing w:after="80"/>
      <w:jc w:val="center"/>
    </w:pPr>
    <w:rPr>
      <w:color w:val="FFFFFF"/>
      <w:lang w:val="en-US" w:eastAsia="en-US" w:bidi="en-US"/>
    </w:rPr>
  </w:style>
  <w:style w:type="paragraph" w:customStyle="1" w:styleId="Tabellrubrik">
    <w:name w:val="Tabellrubrik"/>
    <w:basedOn w:val="Normal"/>
    <w:pPr>
      <w:keepNext/>
      <w:framePr w:hSpace="187" w:wrap="around" w:vAnchor="text" w:hAnchor="margin" w:xAlign="center" w:y="4334"/>
      <w:spacing w:before="80"/>
      <w:outlineLvl w:val="1"/>
    </w:pPr>
    <w:rPr>
      <w:b/>
      <w:bCs/>
      <w:iCs/>
      <w:color w:val="FFFFFF"/>
      <w:sz w:val="20"/>
      <w:szCs w:val="20"/>
      <w:lang w:val="en-US" w:eastAsia="en-US" w:bidi="en-US"/>
    </w:rPr>
  </w:style>
  <w:style w:type="paragraph" w:customStyle="1" w:styleId="Fettext">
    <w:name w:val="Fet text"/>
    <w:basedOn w:val="Normal"/>
    <w:pPr>
      <w:keepNext/>
      <w:framePr w:hSpace="187" w:wrap="around" w:vAnchor="text" w:hAnchor="margin" w:xAlign="center" w:y="4334"/>
      <w:spacing w:before="120" w:after="120"/>
      <w:outlineLvl w:val="2"/>
    </w:pPr>
    <w:rPr>
      <w:b/>
      <w:bCs/>
      <w:iCs/>
      <w:color w:val="333399"/>
      <w:lang w:val="en-US" w:eastAsia="en-US" w:bidi="en-US"/>
    </w:rPr>
  </w:style>
  <w:style w:type="paragraph" w:customStyle="1" w:styleId="Notes">
    <w:name w:val="Notes"/>
    <w:basedOn w:val="Normal"/>
    <w:link w:val="AnteckningarCharChar"/>
  </w:style>
  <w:style w:type="character" w:customStyle="1" w:styleId="AnteckningarCharChar">
    <w:name w:val="Anteckningar Char Char"/>
    <w:basedOn w:val="Standardstycketeckensnitt"/>
    <w:link w:val="Notes"/>
    <w:locked/>
    <w:rPr>
      <w:rFonts w:ascii="Trebuchet MS" w:eastAsia="MS Mincho" w:hAnsi="Trebuchet MS" w:hint="default"/>
      <w:color w:val="FFFFFF"/>
      <w:sz w:val="18"/>
      <w:szCs w:val="24"/>
      <w:lang w:val="en-US" w:eastAsia="en-US"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manamn">
    <w:name w:val="Schemanamn"/>
    <w:basedOn w:val="Tabellrubrik"/>
    <w:pPr>
      <w:framePr w:wrap="around"/>
      <w:spacing w:before="160" w:after="80"/>
      <w:jc w:val="center"/>
    </w:pPr>
    <w:rPr>
      <w:sz w:val="44"/>
      <w:szCs w:val="4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0000FF"/>
      <w:u w:val="single"/>
    </w:rPr>
  </w:style>
  <w:style w:type="table" w:styleId="Listtabell5mrkdekorfrg2">
    <w:name w:val="List Table 5 Dark Accent 2"/>
    <w:basedOn w:val="Normaltabell"/>
    <w:uiPriority w:val="50"/>
    <w:rsid w:val="00463B1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w\AppData\Roaming\Microsoft\Mallar\Mellanm&#229;lsschema%20f&#246;r%20idrottsl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FFEA04-EC6A-4871-82AB-FF0FC7BED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Mellanmålsschema för idrottslag.dotx</Template>
  <TotalTime>58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Mellanmålsschema för 2005 Nighthawks fotbollslag</vt:lpstr>
    </vt:vector>
  </TitlesOfParts>
  <Manager/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Wiesner</dc:creator>
  <cp:keywords/>
  <dc:description/>
  <cp:lastModifiedBy>Tanja Wiesner</cp:lastModifiedBy>
  <cp:revision>4</cp:revision>
  <cp:lastPrinted>2005-08-02T18:08:00Z</cp:lastPrinted>
  <dcterms:created xsi:type="dcterms:W3CDTF">2019-11-13T21:31:00Z</dcterms:created>
  <dcterms:modified xsi:type="dcterms:W3CDTF">2019-11-13T22:57:00Z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TC012289761053</vt:lpwstr>
  </property>
</Properties>
</file>