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058B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b/>
          <w:bCs/>
          <w:sz w:val="48"/>
          <w:szCs w:val="48"/>
          <w:lang w:val="sv-SE"/>
        </w:rPr>
      </w:pPr>
      <w:r w:rsidRPr="00E50465">
        <w:rPr>
          <w:b/>
          <w:bCs/>
          <w:sz w:val="48"/>
          <w:szCs w:val="48"/>
          <w:lang w:val="sv-SE"/>
        </w:rPr>
        <w:t>Träning 2 Hestrafors 2023/2024</w:t>
      </w:r>
    </w:p>
    <w:p w14:paraId="1F1A7AFE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lang w:val="sv-SE"/>
        </w:rPr>
      </w:pPr>
    </w:p>
    <w:p w14:paraId="55ED1F6A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b/>
          <w:bCs/>
          <w:lang w:val="sv-SE"/>
        </w:rPr>
      </w:pPr>
      <w:r w:rsidRPr="00E50465">
        <w:rPr>
          <w:b/>
          <w:bCs/>
          <w:lang w:val="sv-SE"/>
        </w:rPr>
        <w:t>Uppvärmning:</w:t>
      </w:r>
    </w:p>
    <w:p w14:paraId="04DB07BE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lang w:val="sv-SE"/>
        </w:rPr>
      </w:pPr>
      <w:r w:rsidRPr="00E50465">
        <w:rPr>
          <w:lang w:val="sv-SE"/>
        </w:rPr>
        <w:t>Löpning runt medspelare</w:t>
      </w:r>
    </w:p>
    <w:p w14:paraId="61C4BC85" w14:textId="77777777" w:rsidR="008A6B86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hyperlink r:id="rId9" w:history="1">
        <w:r>
          <w:rPr>
            <w:rStyle w:val="Hyperlink"/>
            <w:rFonts w:eastAsia="Calibri"/>
            <w:color w:val="0000FF"/>
            <w:lang w:val="sv-SE" w:eastAsia="en-US"/>
          </w:rPr>
          <w:t xml:space="preserve">7. </w:t>
        </w:r>
        <w:proofErr w:type="spellStart"/>
        <w:r>
          <w:rPr>
            <w:rStyle w:val="Hyperlink"/>
            <w:rFonts w:eastAsia="Calibri"/>
            <w:color w:val="0000FF"/>
            <w:lang w:val="sv-SE" w:eastAsia="en-US"/>
          </w:rPr>
          <w:t>Löpning</w:t>
        </w:r>
        <w:proofErr w:type="spellEnd"/>
        <w:r>
          <w:rPr>
            <w:rStyle w:val="Hyperlink"/>
            <w:rFonts w:eastAsia="Calibri"/>
            <w:color w:val="0000FF"/>
            <w:lang w:val="sv-SE" w:eastAsia="en-US"/>
          </w:rPr>
          <w:t xml:space="preserve"> runt medspelare – Uppvärmning - YouTube</w:t>
        </w:r>
      </w:hyperlink>
      <w:r>
        <w:rPr>
          <w:rFonts w:eastAsia="Calibri"/>
          <w:lang w:val="sv-SE" w:eastAsia="en-US"/>
        </w:rPr>
        <w:br/>
        <w:t>Tid: 5 minuter</w:t>
      </w:r>
    </w:p>
    <w:p w14:paraId="53811282" w14:textId="77777777" w:rsidR="008A6B86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>
        <w:rPr>
          <w:rFonts w:eastAsia="Calibri"/>
          <w:lang w:val="sv-SE" w:eastAsia="en-US"/>
        </w:rPr>
        <w:t>Spegling</w:t>
      </w:r>
    </w:p>
    <w:p w14:paraId="19AFD70D" w14:textId="77777777" w:rsidR="008A6B86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hyperlink r:id="rId10" w:history="1">
        <w:r>
          <w:rPr>
            <w:rStyle w:val="Hyperlink"/>
            <w:rFonts w:eastAsia="Calibri"/>
            <w:color w:val="0000FF"/>
            <w:lang w:val="sv-SE" w:eastAsia="en-US"/>
          </w:rPr>
          <w:t>10. Spegling – Uppvärmning - YouTube</w:t>
        </w:r>
      </w:hyperlink>
      <w:r>
        <w:rPr>
          <w:rFonts w:eastAsia="Calibri"/>
          <w:lang w:val="sv-SE" w:eastAsia="en-US"/>
        </w:rPr>
        <w:br/>
        <w:t>Tid: 5 minuter</w:t>
      </w:r>
    </w:p>
    <w:p w14:paraId="09D9CEB0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>
        <w:rPr>
          <w:rFonts w:eastAsia="Calibri"/>
          <w:lang w:val="sv-SE" w:eastAsia="en-US"/>
        </w:rPr>
        <w:t>Knäböj med klubba, Utfallsgång</w:t>
      </w:r>
      <w:r>
        <w:rPr>
          <w:rFonts w:eastAsia="Calibri"/>
          <w:lang w:val="sv-SE" w:eastAsia="en-US"/>
        </w:rPr>
        <w:br/>
      </w:r>
      <w:hyperlink r:id="rId11" w:history="1">
        <w:proofErr w:type="spellStart"/>
        <w:r>
          <w:rPr>
            <w:rStyle w:val="Hyperlink"/>
            <w:rFonts w:eastAsia="Calibri"/>
            <w:color w:val="0000FF"/>
            <w:lang w:val="sv-SE" w:eastAsia="en-US"/>
          </w:rPr>
          <w:t>Knäböj</w:t>
        </w:r>
        <w:proofErr w:type="spellEnd"/>
        <w:r>
          <w:rPr>
            <w:rStyle w:val="Hyperlink"/>
            <w:rFonts w:eastAsia="Calibri"/>
            <w:color w:val="0000FF"/>
            <w:lang w:val="sv-SE" w:eastAsia="en-US"/>
          </w:rPr>
          <w:t xml:space="preserve"> – 1B – </w:t>
        </w:r>
        <w:proofErr w:type="spellStart"/>
        <w:r>
          <w:rPr>
            <w:rStyle w:val="Hyperlink"/>
            <w:rFonts w:eastAsia="Calibri"/>
            <w:color w:val="0000FF"/>
            <w:lang w:val="sv-SE" w:eastAsia="en-US"/>
          </w:rPr>
          <w:t>Knäböj</w:t>
        </w:r>
        <w:proofErr w:type="spellEnd"/>
        <w:r>
          <w:rPr>
            <w:rStyle w:val="Hyperlink"/>
            <w:rFonts w:eastAsia="Calibri"/>
            <w:color w:val="0000FF"/>
            <w:lang w:val="sv-SE" w:eastAsia="en-US"/>
          </w:rPr>
          <w:t xml:space="preserve"> med raka armar </w:t>
        </w:r>
        <w:proofErr w:type="spellStart"/>
        <w:r>
          <w:rPr>
            <w:rStyle w:val="Hyperlink"/>
            <w:rFonts w:eastAsia="Calibri"/>
            <w:color w:val="0000FF"/>
            <w:lang w:val="sv-SE" w:eastAsia="en-US"/>
          </w:rPr>
          <w:t>över</w:t>
        </w:r>
        <w:proofErr w:type="spellEnd"/>
        <w:r>
          <w:rPr>
            <w:rStyle w:val="Hyperlink"/>
            <w:rFonts w:eastAsia="Calibri"/>
            <w:color w:val="0000FF"/>
            <w:lang w:val="sv-SE" w:eastAsia="en-US"/>
          </w:rPr>
          <w:t xml:space="preserve"> huvudet - YouTube</w:t>
        </w:r>
      </w:hyperlink>
      <w:r>
        <w:rPr>
          <w:rFonts w:eastAsia="Calibri"/>
          <w:lang w:val="sv-SE" w:eastAsia="en-US"/>
        </w:rPr>
        <w:br/>
      </w:r>
      <w:hyperlink r:id="rId12" w:history="1">
        <w:r>
          <w:rPr>
            <w:rStyle w:val="Hyperlink"/>
            <w:rFonts w:eastAsia="Calibri"/>
            <w:color w:val="0000FF"/>
            <w:lang w:val="sv-SE" w:eastAsia="en-US"/>
          </w:rPr>
          <w:t xml:space="preserve">Utfall – 2C – </w:t>
        </w:r>
        <w:proofErr w:type="spellStart"/>
        <w:r>
          <w:rPr>
            <w:rStyle w:val="Hyperlink"/>
            <w:rFonts w:eastAsia="Calibri"/>
            <w:color w:val="0000FF"/>
            <w:lang w:val="sv-SE" w:eastAsia="en-US"/>
          </w:rPr>
          <w:t>Utfallsgång</w:t>
        </w:r>
        <w:proofErr w:type="spellEnd"/>
        <w:r>
          <w:rPr>
            <w:rStyle w:val="Hyperlink"/>
            <w:rFonts w:eastAsia="Calibri"/>
            <w:color w:val="0000FF"/>
            <w:lang w:val="sv-SE" w:eastAsia="en-US"/>
          </w:rPr>
          <w:t xml:space="preserve"> </w:t>
        </w:r>
        <w:proofErr w:type="spellStart"/>
        <w:r>
          <w:rPr>
            <w:rStyle w:val="Hyperlink"/>
            <w:rFonts w:eastAsia="Calibri"/>
            <w:color w:val="0000FF"/>
            <w:lang w:val="sv-SE" w:eastAsia="en-US"/>
          </w:rPr>
          <w:t>framåt</w:t>
        </w:r>
        <w:proofErr w:type="spellEnd"/>
        <w:r>
          <w:rPr>
            <w:rStyle w:val="Hyperlink"/>
            <w:rFonts w:eastAsia="Calibri"/>
            <w:color w:val="0000FF"/>
            <w:lang w:val="sv-SE" w:eastAsia="en-US"/>
          </w:rPr>
          <w:t xml:space="preserve"> - YouTube</w:t>
        </w:r>
      </w:hyperlink>
    </w:p>
    <w:p w14:paraId="03DAFBED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E50465">
        <w:rPr>
          <w:rFonts w:eastAsia="Calibri"/>
          <w:lang w:val="sv-SE" w:eastAsia="en-US"/>
        </w:rPr>
        <w:t>Tid: 5 minuter</w:t>
      </w:r>
    </w:p>
    <w:p w14:paraId="02FF593D" w14:textId="77777777" w:rsidR="008A6B86" w:rsidRPr="00BD0FE2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E50465">
        <w:rPr>
          <w:b/>
          <w:bCs/>
          <w:lang w:val="sv-SE"/>
        </w:rPr>
        <w:t>Övningar:</w:t>
      </w:r>
      <w:r w:rsidRPr="00E50465">
        <w:rPr>
          <w:b/>
          <w:bCs/>
          <w:lang w:val="sv-SE"/>
        </w:rPr>
        <w:br/>
      </w:r>
      <w:r w:rsidRPr="00BD0FE2">
        <w:rPr>
          <w:lang w:val="sv-SE"/>
        </w:rPr>
        <w:t>Halvmåne</w:t>
      </w:r>
      <w:r w:rsidRPr="00BD0FE2">
        <w:rPr>
          <w:lang w:val="sv-SE"/>
        </w:rPr>
        <w:br/>
      </w:r>
      <w:hyperlink r:id="rId13" w:history="1">
        <w:r w:rsidRPr="00BD0FE2">
          <w:rPr>
            <w:rFonts w:eastAsia="Calibri"/>
            <w:color w:val="0000FF"/>
            <w:u w:val="single"/>
            <w:lang w:val="sv-SE" w:eastAsia="en-US"/>
          </w:rPr>
          <w:t xml:space="preserve">Innebandyövning - </w:t>
        </w:r>
        <w:proofErr w:type="spellStart"/>
        <w:r w:rsidRPr="00BD0FE2">
          <w:rPr>
            <w:rFonts w:eastAsia="Calibri"/>
            <w:color w:val="0000FF"/>
            <w:u w:val="single"/>
            <w:lang w:val="sv-SE" w:eastAsia="en-US"/>
          </w:rPr>
          <w:t>halvmåne</w:t>
        </w:r>
        <w:proofErr w:type="spellEnd"/>
        <w:r w:rsidRPr="00BD0FE2">
          <w:rPr>
            <w:rFonts w:eastAsia="Calibri"/>
            <w:color w:val="0000FF"/>
            <w:u w:val="single"/>
            <w:lang w:val="sv-SE" w:eastAsia="en-US"/>
          </w:rPr>
          <w:t xml:space="preserve"> kort </w:t>
        </w:r>
        <w:proofErr w:type="spellStart"/>
        <w:r w:rsidRPr="00BD0FE2">
          <w:rPr>
            <w:rFonts w:eastAsia="Calibri"/>
            <w:color w:val="0000FF"/>
            <w:u w:val="single"/>
            <w:lang w:val="sv-SE" w:eastAsia="en-US"/>
          </w:rPr>
          <w:t>avstånd</w:t>
        </w:r>
        <w:proofErr w:type="spellEnd"/>
        <w:r w:rsidRPr="00BD0FE2">
          <w:rPr>
            <w:rFonts w:eastAsia="Calibri"/>
            <w:color w:val="0000FF"/>
            <w:u w:val="single"/>
            <w:lang w:val="sv-SE" w:eastAsia="en-US"/>
          </w:rPr>
          <w:t xml:space="preserve"> - YouTube</w:t>
        </w:r>
      </w:hyperlink>
    </w:p>
    <w:p w14:paraId="190F3E19" w14:textId="77777777" w:rsidR="008A6B86" w:rsidRPr="008A6B86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8A6B86">
        <w:rPr>
          <w:rFonts w:eastAsia="Calibri"/>
          <w:lang w:val="sv-SE" w:eastAsia="en-US"/>
        </w:rPr>
        <w:t>Tid: 5 minuter</w:t>
      </w:r>
    </w:p>
    <w:p w14:paraId="78CDFCC1" w14:textId="77777777" w:rsidR="008A6B86" w:rsidRPr="008A6B86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8A6B86">
        <w:rPr>
          <w:rFonts w:eastAsia="Calibri"/>
          <w:lang w:val="sv-SE" w:eastAsia="en-US"/>
        </w:rPr>
        <w:t>Långa passningar “Bosse”</w:t>
      </w:r>
    </w:p>
    <w:p w14:paraId="11666763" w14:textId="77777777" w:rsidR="008A6B86" w:rsidRPr="008A6B86" w:rsidRDefault="008A6B86" w:rsidP="008A6B86">
      <w:pPr>
        <w:pStyle w:val="Bullet"/>
        <w:numPr>
          <w:ilvl w:val="0"/>
          <w:numId w:val="0"/>
        </w:numPr>
        <w:rPr>
          <w:lang w:val="sv-SE"/>
        </w:rPr>
      </w:pPr>
      <w:hyperlink r:id="rId14" w:history="1">
        <w:r w:rsidRPr="008A6B86">
          <w:rPr>
            <w:rStyle w:val="Hyperlink"/>
            <w:lang w:val="sv-SE"/>
          </w:rPr>
          <w:t>Bosse - Coachsidan</w:t>
        </w:r>
      </w:hyperlink>
      <w:r w:rsidRPr="008A6B86">
        <w:rPr>
          <w:lang w:val="sv-SE"/>
        </w:rPr>
        <w:br/>
        <w:t xml:space="preserve">Tid: 5 minuter </w:t>
      </w:r>
    </w:p>
    <w:p w14:paraId="2098EA67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hyperlink r:id="rId15" w:history="1">
        <w:proofErr w:type="spellStart"/>
        <w:r w:rsidRPr="00BD0FE2">
          <w:rPr>
            <w:rFonts w:eastAsia="Calibri"/>
            <w:color w:val="0000FF"/>
            <w:u w:val="single"/>
            <w:lang w:val="sv-SE" w:eastAsia="en-US"/>
          </w:rPr>
          <w:t>Teknikövningar</w:t>
        </w:r>
        <w:proofErr w:type="spellEnd"/>
        <w:r w:rsidRPr="00BD0FE2">
          <w:rPr>
            <w:rFonts w:eastAsia="Calibri"/>
            <w:color w:val="0000FF"/>
            <w:u w:val="single"/>
            <w:lang w:val="sv-SE" w:eastAsia="en-US"/>
          </w:rPr>
          <w:t xml:space="preserve"> </w:t>
        </w:r>
        <w:proofErr w:type="spellStart"/>
        <w:r w:rsidRPr="00BD0FE2">
          <w:rPr>
            <w:rFonts w:eastAsia="Calibri"/>
            <w:color w:val="0000FF"/>
            <w:u w:val="single"/>
            <w:lang w:val="sv-SE" w:eastAsia="en-US"/>
          </w:rPr>
          <w:t>grön</w:t>
        </w:r>
        <w:proofErr w:type="spellEnd"/>
        <w:r w:rsidRPr="00BD0FE2">
          <w:rPr>
            <w:rFonts w:eastAsia="Calibri"/>
            <w:color w:val="0000FF"/>
            <w:u w:val="single"/>
            <w:lang w:val="sv-SE" w:eastAsia="en-US"/>
          </w:rPr>
          <w:t xml:space="preserve"> </w:t>
        </w:r>
        <w:proofErr w:type="spellStart"/>
        <w:r w:rsidRPr="00BD0FE2">
          <w:rPr>
            <w:rFonts w:eastAsia="Calibri"/>
            <w:color w:val="0000FF"/>
            <w:u w:val="single"/>
            <w:lang w:val="sv-SE" w:eastAsia="en-US"/>
          </w:rPr>
          <w:t>niva</w:t>
        </w:r>
        <w:proofErr w:type="spellEnd"/>
        <w:r w:rsidRPr="00BD0FE2">
          <w:rPr>
            <w:rFonts w:eastAsia="Calibri"/>
            <w:color w:val="0000FF"/>
            <w:u w:val="single"/>
            <w:lang w:val="sv-SE" w:eastAsia="en-US"/>
          </w:rPr>
          <w:t>̊ - YouTube</w:t>
        </w:r>
      </w:hyperlink>
    </w:p>
    <w:p w14:paraId="2565360E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E50465">
        <w:rPr>
          <w:rFonts w:eastAsia="Calibri"/>
          <w:lang w:val="sv-SE" w:eastAsia="en-US"/>
        </w:rPr>
        <w:t>Tid: 5 minuter</w:t>
      </w:r>
    </w:p>
    <w:p w14:paraId="36D77940" w14:textId="77777777" w:rsidR="008A6B86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</w:p>
    <w:p w14:paraId="03534EA4" w14:textId="77777777" w:rsidR="008A6B86" w:rsidRPr="00E50465" w:rsidRDefault="008A6B86" w:rsidP="008A6B86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>
        <w:rPr>
          <w:rFonts w:eastAsia="Calibri"/>
          <w:lang w:val="sv-SE" w:eastAsia="en-US"/>
        </w:rPr>
        <w:t>Spel: 25 minuter</w:t>
      </w:r>
    </w:p>
    <w:p w14:paraId="6FDE6BBE" w14:textId="48434CCF" w:rsidR="003D4CAA" w:rsidRDefault="00DA3BFC" w:rsidP="00252E30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>
        <w:rPr>
          <w:rFonts w:eastAsia="Calibri"/>
          <w:lang w:eastAsia="en-US"/>
        </w:rPr>
        <w:br/>
      </w:r>
    </w:p>
    <w:p w14:paraId="6F04D5D7" w14:textId="3DFD17E1" w:rsidR="00104FCE" w:rsidRPr="00104FCE" w:rsidRDefault="00FD6276" w:rsidP="00252E30">
      <w:pPr>
        <w:pStyle w:val="Bullet"/>
        <w:numPr>
          <w:ilvl w:val="0"/>
          <w:numId w:val="0"/>
        </w:numPr>
        <w:rPr>
          <w:lang w:val="sv-SE"/>
        </w:rPr>
      </w:pPr>
      <w:r w:rsidRPr="000C37C0">
        <w:rPr>
          <w:b/>
          <w:bCs/>
          <w:lang w:val="sv-SE"/>
        </w:rPr>
        <w:br/>
      </w:r>
      <w:r w:rsidR="00104FCE" w:rsidRPr="00BD0FE2">
        <w:rPr>
          <w:rFonts w:eastAsia="Calibri"/>
          <w:lang w:val="sv-SE" w:eastAsia="en-US"/>
        </w:rPr>
        <w:br/>
      </w:r>
    </w:p>
    <w:sectPr w:rsidR="00104FCE" w:rsidRPr="00104FCE" w:rsidSect="007116E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087" w:right="1418" w:bottom="1418" w:left="1418" w:header="6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B47A" w14:textId="77777777" w:rsidR="00104FCE" w:rsidRDefault="00104FCE" w:rsidP="00432D3A">
      <w:r>
        <w:separator/>
      </w:r>
    </w:p>
  </w:endnote>
  <w:endnote w:type="continuationSeparator" w:id="0">
    <w:p w14:paraId="2EEFE0B0" w14:textId="77777777" w:rsidR="00104FCE" w:rsidRDefault="00104FCE" w:rsidP="004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1" w:fontKey="{1F8D86FC-DB50-4DF1-877B-A53AF9A1886D}"/>
    <w:embedBold r:id="rId2" w:fontKey="{1D205AB7-773C-44DD-B112-0B77054F836F}"/>
    <w:embedItalic r:id="rId3" w:fontKey="{A5B767E9-BB7B-4824-B375-765025BA261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Kim">
    <w:panose1 w:val="00000000000000000000"/>
    <w:charset w:val="4D"/>
    <w:family w:val="decorative"/>
    <w:notTrueType/>
    <w:pitch w:val="variable"/>
    <w:sig w:usb0="A000006F" w:usb1="4000207A" w:usb2="00000000" w:usb3="00000000" w:csb0="00000093" w:csb1="00000000"/>
  </w:font>
  <w:font w:name="Tondo Light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ondo Trial">
    <w:charset w:val="00"/>
    <w:family w:val="swiss"/>
    <w:pitch w:val="variable"/>
    <w:sig w:usb0="A00002AF" w:usb1="5000205B" w:usb2="00000000" w:usb3="00000000" w:csb0="0000009F" w:csb1="00000000"/>
  </w:font>
  <w:font w:name="Tondo">
    <w:altName w:val="Calibri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1977" w14:textId="77777777" w:rsidR="008E3C56" w:rsidRDefault="00D16F01" w:rsidP="00D16F01">
    <w:pPr>
      <w:pStyle w:val="Footer"/>
      <w:ind w:left="8018" w:right="-766"/>
      <w:jc w:val="right"/>
    </w:pPr>
    <w:r w:rsidRPr="008D18BB">
      <w:rPr>
        <w:noProof/>
      </w:rPr>
      <w:drawing>
        <wp:inline distT="0" distB="0" distL="0" distR="0" wp14:anchorId="2B63FDE6" wp14:editId="36103C7E">
          <wp:extent cx="1199186" cy="472933"/>
          <wp:effectExtent l="0" t="0" r="0" b="0"/>
          <wp:docPr id="4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238" r="1238"/>
                  <a:stretch>
                    <a:fillRect/>
                  </a:stretch>
                </pic:blipFill>
                <pic:spPr bwMode="auto">
                  <a:xfrm>
                    <a:off x="0" y="0"/>
                    <a:ext cx="1199186" cy="472933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441E" w14:textId="77777777" w:rsidR="008E3C56" w:rsidRDefault="00A067F4" w:rsidP="00A067F4">
    <w:pPr>
      <w:pStyle w:val="Footer"/>
      <w:ind w:left="-1350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1981E4" wp14:editId="6B98D095">
          <wp:simplePos x="0" y="0"/>
          <wp:positionH relativeFrom="column">
            <wp:posOffset>-886982</wp:posOffset>
          </wp:positionH>
          <wp:positionV relativeFrom="paragraph">
            <wp:posOffset>-371998</wp:posOffset>
          </wp:positionV>
          <wp:extent cx="5997388" cy="81915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3" t="26531" r="24007"/>
                  <a:stretch/>
                </pic:blipFill>
                <pic:spPr bwMode="auto">
                  <a:xfrm>
                    <a:off x="0" y="0"/>
                    <a:ext cx="5997930" cy="819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56AF" w14:textId="77777777" w:rsidR="00104FCE" w:rsidRDefault="00104FCE" w:rsidP="00432D3A">
      <w:r>
        <w:separator/>
      </w:r>
    </w:p>
  </w:footnote>
  <w:footnote w:type="continuationSeparator" w:id="0">
    <w:p w14:paraId="448FEA3C" w14:textId="77777777" w:rsidR="00104FCE" w:rsidRDefault="00104FCE" w:rsidP="004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1706" w:type="dxa"/>
      <w:tblLook w:val="04A0" w:firstRow="1" w:lastRow="0" w:firstColumn="1" w:lastColumn="0" w:noHBand="0" w:noVBand="1"/>
    </w:tblPr>
    <w:tblGrid>
      <w:gridCol w:w="12333"/>
    </w:tblGrid>
    <w:tr w:rsidR="008E3C56" w:rsidRPr="004E0317" w14:paraId="5C6F923D" w14:textId="77777777" w:rsidTr="004E0317">
      <w:tc>
        <w:tcPr>
          <w:tcW w:w="12333" w:type="dxa"/>
          <w:shd w:val="clear" w:color="auto" w:fill="auto"/>
        </w:tcPr>
        <w:p w14:paraId="5C3E487C" w14:textId="77777777" w:rsidR="008E3C56" w:rsidRPr="004E0317" w:rsidRDefault="008E3C56" w:rsidP="004E0317">
          <w:pPr>
            <w:pStyle w:val="Header"/>
            <w:ind w:hanging="111"/>
          </w:pPr>
        </w:p>
      </w:tc>
    </w:tr>
  </w:tbl>
  <w:p w14:paraId="3F4A1C28" w14:textId="77777777" w:rsidR="008E3C56" w:rsidRDefault="008E3C56" w:rsidP="000E4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24F6" w14:textId="77777777" w:rsidR="000E4A72" w:rsidRDefault="00A067F4" w:rsidP="00207814">
    <w:pPr>
      <w:pStyle w:val="Header"/>
      <w:ind w:left="-709" w:hanging="992"/>
    </w:pPr>
    <w:r w:rsidRPr="00CC573C">
      <w:rPr>
        <w:noProof/>
      </w:rPr>
      <w:drawing>
        <wp:anchor distT="0" distB="0" distL="114300" distR="114300" simplePos="0" relativeHeight="251658752" behindDoc="0" locked="0" layoutInCell="1" allowOverlap="1" wp14:anchorId="27ED82BE" wp14:editId="5DBD8C1D">
          <wp:simplePos x="0" y="0"/>
          <wp:positionH relativeFrom="column">
            <wp:posOffset>-429895</wp:posOffset>
          </wp:positionH>
          <wp:positionV relativeFrom="paragraph">
            <wp:posOffset>412750</wp:posOffset>
          </wp:positionV>
          <wp:extent cx="1371600" cy="521335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660" b="660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133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BB50D40" wp14:editId="7BCA2C7C">
          <wp:simplePos x="0" y="0"/>
          <wp:positionH relativeFrom="column">
            <wp:posOffset>3792108</wp:posOffset>
          </wp:positionH>
          <wp:positionV relativeFrom="paragraph">
            <wp:posOffset>318135</wp:posOffset>
          </wp:positionV>
          <wp:extent cx="2702294" cy="82299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41265" b="-15618"/>
                  <a:stretch/>
                </pic:blipFill>
                <pic:spPr bwMode="auto">
                  <a:xfrm>
                    <a:off x="0" y="0"/>
                    <a:ext cx="2702294" cy="822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9AAD6" w14:textId="77777777" w:rsidR="000E4A72" w:rsidRDefault="000E4A72" w:rsidP="00BB2867">
    <w:pPr>
      <w:pStyle w:val="Header"/>
      <w:ind w:left="-540" w:hanging="141"/>
    </w:pPr>
  </w:p>
  <w:p w14:paraId="7D5BB9CB" w14:textId="77777777" w:rsidR="008E3C56" w:rsidRDefault="008E3C56" w:rsidP="00207814">
    <w:pPr>
      <w:pStyle w:val="Header"/>
      <w:ind w:left="-709" w:hanging="9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22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20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A7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69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7C9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5AB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20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541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F62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6CD"/>
    <w:multiLevelType w:val="hybridMultilevel"/>
    <w:tmpl w:val="7AF22B8C"/>
    <w:lvl w:ilvl="0" w:tplc="E3664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90F24"/>
    <w:multiLevelType w:val="hybridMultilevel"/>
    <w:tmpl w:val="13AC2D02"/>
    <w:lvl w:ilvl="0" w:tplc="A2701C4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627CE"/>
    <w:multiLevelType w:val="hybridMultilevel"/>
    <w:tmpl w:val="639813AE"/>
    <w:lvl w:ilvl="0" w:tplc="60CA8B98">
      <w:start w:val="1"/>
      <w:numFmt w:val="bullet"/>
      <w:pStyle w:val="BulletNotes"/>
      <w:lvlText w:val=""/>
      <w:lvlJc w:val="left"/>
      <w:pPr>
        <w:ind w:left="685" w:hanging="360"/>
      </w:pPr>
      <w:rPr>
        <w:rFonts w:ascii="Symbol" w:hAnsi="Symbol" w:hint="default"/>
        <w:color w:val="FF7D5E"/>
      </w:rPr>
    </w:lvl>
    <w:lvl w:ilvl="1" w:tplc="040A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 w15:restartNumberingAfterBreak="0">
    <w:nsid w:val="36D556B0"/>
    <w:multiLevelType w:val="hybridMultilevel"/>
    <w:tmpl w:val="875081E0"/>
    <w:lvl w:ilvl="0" w:tplc="E4460BF6">
      <w:start w:val="1"/>
      <w:numFmt w:val="lowerRoman"/>
      <w:pStyle w:val="Bulletiii"/>
      <w:lvlText w:val="%1."/>
      <w:lvlJc w:val="right"/>
      <w:pPr>
        <w:ind w:left="1031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0C44"/>
    <w:multiLevelType w:val="hybridMultilevel"/>
    <w:tmpl w:val="3D9CE878"/>
    <w:lvl w:ilvl="0" w:tplc="282C8094">
      <w:start w:val="5"/>
      <w:numFmt w:val="bullet"/>
      <w:pStyle w:val="Bullet2"/>
      <w:lvlText w:val=""/>
      <w:lvlJc w:val="left"/>
      <w:pPr>
        <w:ind w:left="1474" w:hanging="283"/>
      </w:pPr>
      <w:rPr>
        <w:rFonts w:ascii="Symbol" w:hAnsi="Symbol" w:cs="Times New Roman (Cuerpo en alfa" w:hint="default"/>
        <w:color w:val="FF7D5E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6F760D"/>
    <w:multiLevelType w:val="hybridMultilevel"/>
    <w:tmpl w:val="6E729D62"/>
    <w:lvl w:ilvl="0" w:tplc="56A8CAF8">
      <w:start w:val="1"/>
      <w:numFmt w:val="bullet"/>
      <w:pStyle w:val="Bulletyellow"/>
      <w:lvlText w:val=""/>
      <w:lvlJc w:val="left"/>
      <w:pPr>
        <w:ind w:left="720" w:hanging="360"/>
      </w:pPr>
      <w:rPr>
        <w:rFonts w:ascii="Symbol" w:hAnsi="Symbol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1A74"/>
    <w:multiLevelType w:val="hybridMultilevel"/>
    <w:tmpl w:val="F404E2E4"/>
    <w:lvl w:ilvl="0" w:tplc="A2701C4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6FCE"/>
    <w:multiLevelType w:val="hybridMultilevel"/>
    <w:tmpl w:val="F5BA630A"/>
    <w:lvl w:ilvl="0" w:tplc="08E0EDAC">
      <w:start w:val="1"/>
      <w:numFmt w:val="lowerLetter"/>
      <w:pStyle w:val="Bulletab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B93"/>
    <w:multiLevelType w:val="hybridMultilevel"/>
    <w:tmpl w:val="86A02C1A"/>
    <w:lvl w:ilvl="0" w:tplc="6ED6A1CA">
      <w:start w:val="1"/>
      <w:numFmt w:val="decimal"/>
      <w:pStyle w:val="Numbers2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6672C9"/>
    <w:multiLevelType w:val="hybridMultilevel"/>
    <w:tmpl w:val="EDA2FF7C"/>
    <w:lvl w:ilvl="0" w:tplc="289EAB2E">
      <w:start w:val="5"/>
      <w:numFmt w:val="bullet"/>
      <w:pStyle w:val="Bullet"/>
      <w:lvlText w:val=""/>
      <w:lvlJc w:val="left"/>
      <w:pPr>
        <w:ind w:left="1066" w:hanging="357"/>
      </w:pPr>
      <w:rPr>
        <w:rFonts w:ascii="Symbol" w:hAnsi="Symbol" w:cs="Times New Roman (Cuerpo en alfa" w:hint="default"/>
        <w:color w:val="FF7D5E"/>
      </w:rPr>
    </w:lvl>
    <w:lvl w:ilvl="1" w:tplc="8CDEB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00AE8"/>
    <w:multiLevelType w:val="hybridMultilevel"/>
    <w:tmpl w:val="6D0E2A8A"/>
    <w:lvl w:ilvl="0" w:tplc="2F3EDB16">
      <w:start w:val="1"/>
      <w:numFmt w:val="decimal"/>
      <w:pStyle w:val="Numb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34">
    <w:abstractNumId w:val="20"/>
  </w:num>
  <w:num w:numId="2" w16cid:durableId="1473988305">
    <w:abstractNumId w:val="15"/>
  </w:num>
  <w:num w:numId="3" w16cid:durableId="1736315893">
    <w:abstractNumId w:val="19"/>
  </w:num>
  <w:num w:numId="4" w16cid:durableId="865409220">
    <w:abstractNumId w:val="12"/>
  </w:num>
  <w:num w:numId="5" w16cid:durableId="543056964">
    <w:abstractNumId w:val="14"/>
  </w:num>
  <w:num w:numId="6" w16cid:durableId="1978953410">
    <w:abstractNumId w:val="18"/>
  </w:num>
  <w:num w:numId="7" w16cid:durableId="1749234032">
    <w:abstractNumId w:val="17"/>
  </w:num>
  <w:num w:numId="8" w16cid:durableId="860897718">
    <w:abstractNumId w:val="13"/>
  </w:num>
  <w:num w:numId="9" w16cid:durableId="1455366557">
    <w:abstractNumId w:val="10"/>
  </w:num>
  <w:num w:numId="10" w16cid:durableId="511914224">
    <w:abstractNumId w:val="11"/>
  </w:num>
  <w:num w:numId="11" w16cid:durableId="1231502028">
    <w:abstractNumId w:val="16"/>
  </w:num>
  <w:num w:numId="12" w16cid:durableId="490491631">
    <w:abstractNumId w:val="4"/>
  </w:num>
  <w:num w:numId="13" w16cid:durableId="382410936">
    <w:abstractNumId w:val="5"/>
  </w:num>
  <w:num w:numId="14" w16cid:durableId="2106923732">
    <w:abstractNumId w:val="6"/>
  </w:num>
  <w:num w:numId="15" w16cid:durableId="390660611">
    <w:abstractNumId w:val="7"/>
  </w:num>
  <w:num w:numId="16" w16cid:durableId="1298220235">
    <w:abstractNumId w:val="9"/>
  </w:num>
  <w:num w:numId="17" w16cid:durableId="1865047116">
    <w:abstractNumId w:val="0"/>
  </w:num>
  <w:num w:numId="18" w16cid:durableId="1591352871">
    <w:abstractNumId w:val="1"/>
  </w:num>
  <w:num w:numId="19" w16cid:durableId="2081829272">
    <w:abstractNumId w:val="2"/>
  </w:num>
  <w:num w:numId="20" w16cid:durableId="264729140">
    <w:abstractNumId w:val="3"/>
  </w:num>
  <w:num w:numId="21" w16cid:durableId="206845345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hideSpelling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CE"/>
    <w:rsid w:val="00002957"/>
    <w:rsid w:val="00006F9F"/>
    <w:rsid w:val="0001758B"/>
    <w:rsid w:val="0002224D"/>
    <w:rsid w:val="00025380"/>
    <w:rsid w:val="00025DBE"/>
    <w:rsid w:val="000309BA"/>
    <w:rsid w:val="00037534"/>
    <w:rsid w:val="0004545D"/>
    <w:rsid w:val="00054D78"/>
    <w:rsid w:val="00066449"/>
    <w:rsid w:val="00083C1C"/>
    <w:rsid w:val="000B7D3B"/>
    <w:rsid w:val="000C37C0"/>
    <w:rsid w:val="000D110B"/>
    <w:rsid w:val="000E4A72"/>
    <w:rsid w:val="000E5DCB"/>
    <w:rsid w:val="0010445A"/>
    <w:rsid w:val="00104FCE"/>
    <w:rsid w:val="00111069"/>
    <w:rsid w:val="00116D5B"/>
    <w:rsid w:val="00126074"/>
    <w:rsid w:val="00136D7A"/>
    <w:rsid w:val="001677A6"/>
    <w:rsid w:val="001750AB"/>
    <w:rsid w:val="00181E7C"/>
    <w:rsid w:val="00193F19"/>
    <w:rsid w:val="0019426F"/>
    <w:rsid w:val="001B1E62"/>
    <w:rsid w:val="001B5C40"/>
    <w:rsid w:val="001B7544"/>
    <w:rsid w:val="001D1B6E"/>
    <w:rsid w:val="001F2D9B"/>
    <w:rsid w:val="00206396"/>
    <w:rsid w:val="00206928"/>
    <w:rsid w:val="00207814"/>
    <w:rsid w:val="00214B2C"/>
    <w:rsid w:val="00215628"/>
    <w:rsid w:val="00223723"/>
    <w:rsid w:val="00224536"/>
    <w:rsid w:val="00231F5E"/>
    <w:rsid w:val="00234BF5"/>
    <w:rsid w:val="00235894"/>
    <w:rsid w:val="00241C0F"/>
    <w:rsid w:val="00246FD0"/>
    <w:rsid w:val="00252E30"/>
    <w:rsid w:val="002678E3"/>
    <w:rsid w:val="002877A9"/>
    <w:rsid w:val="002939AF"/>
    <w:rsid w:val="002A6CE6"/>
    <w:rsid w:val="002E38A3"/>
    <w:rsid w:val="00313247"/>
    <w:rsid w:val="00317CDB"/>
    <w:rsid w:val="00344F41"/>
    <w:rsid w:val="00357591"/>
    <w:rsid w:val="00370263"/>
    <w:rsid w:val="00371B88"/>
    <w:rsid w:val="003A7CA8"/>
    <w:rsid w:val="003B2567"/>
    <w:rsid w:val="003B280C"/>
    <w:rsid w:val="003C08B1"/>
    <w:rsid w:val="003C584F"/>
    <w:rsid w:val="003D4CAA"/>
    <w:rsid w:val="003E03D6"/>
    <w:rsid w:val="00401683"/>
    <w:rsid w:val="0041331C"/>
    <w:rsid w:val="00432D3A"/>
    <w:rsid w:val="00451A71"/>
    <w:rsid w:val="004973BB"/>
    <w:rsid w:val="004A3781"/>
    <w:rsid w:val="004B4E27"/>
    <w:rsid w:val="004C00A4"/>
    <w:rsid w:val="004C7AF5"/>
    <w:rsid w:val="004D42BF"/>
    <w:rsid w:val="004D4F04"/>
    <w:rsid w:val="004E0317"/>
    <w:rsid w:val="004E24AB"/>
    <w:rsid w:val="00501F33"/>
    <w:rsid w:val="00533E65"/>
    <w:rsid w:val="00546590"/>
    <w:rsid w:val="00547851"/>
    <w:rsid w:val="00556F08"/>
    <w:rsid w:val="00567436"/>
    <w:rsid w:val="005741E9"/>
    <w:rsid w:val="005775F7"/>
    <w:rsid w:val="00583CFD"/>
    <w:rsid w:val="00584219"/>
    <w:rsid w:val="00585171"/>
    <w:rsid w:val="005A14F0"/>
    <w:rsid w:val="005C1BA8"/>
    <w:rsid w:val="005C36F5"/>
    <w:rsid w:val="005D36E2"/>
    <w:rsid w:val="005D7CF3"/>
    <w:rsid w:val="005E4B8A"/>
    <w:rsid w:val="005F5372"/>
    <w:rsid w:val="006130E0"/>
    <w:rsid w:val="00631606"/>
    <w:rsid w:val="00652FDC"/>
    <w:rsid w:val="00653138"/>
    <w:rsid w:val="00653E1F"/>
    <w:rsid w:val="00654FBE"/>
    <w:rsid w:val="00663D7C"/>
    <w:rsid w:val="006B3402"/>
    <w:rsid w:val="006B4B89"/>
    <w:rsid w:val="006C5203"/>
    <w:rsid w:val="0070458F"/>
    <w:rsid w:val="007116EC"/>
    <w:rsid w:val="00732C01"/>
    <w:rsid w:val="00781ED5"/>
    <w:rsid w:val="00791891"/>
    <w:rsid w:val="007B74C6"/>
    <w:rsid w:val="007C1677"/>
    <w:rsid w:val="007C4197"/>
    <w:rsid w:val="007C556B"/>
    <w:rsid w:val="007C7FE9"/>
    <w:rsid w:val="007D3285"/>
    <w:rsid w:val="007E0E5A"/>
    <w:rsid w:val="007E387D"/>
    <w:rsid w:val="00804FAC"/>
    <w:rsid w:val="00826343"/>
    <w:rsid w:val="008379BB"/>
    <w:rsid w:val="00843F94"/>
    <w:rsid w:val="008533F2"/>
    <w:rsid w:val="00862937"/>
    <w:rsid w:val="00870567"/>
    <w:rsid w:val="00881A0D"/>
    <w:rsid w:val="0089243C"/>
    <w:rsid w:val="008A6B86"/>
    <w:rsid w:val="008C6033"/>
    <w:rsid w:val="008E3C56"/>
    <w:rsid w:val="008F1144"/>
    <w:rsid w:val="0090129D"/>
    <w:rsid w:val="00906390"/>
    <w:rsid w:val="00916E8E"/>
    <w:rsid w:val="00944BBF"/>
    <w:rsid w:val="009771BB"/>
    <w:rsid w:val="009B71B2"/>
    <w:rsid w:val="009C726A"/>
    <w:rsid w:val="009F22D7"/>
    <w:rsid w:val="009F73C6"/>
    <w:rsid w:val="00A067F4"/>
    <w:rsid w:val="00A116FC"/>
    <w:rsid w:val="00A117CC"/>
    <w:rsid w:val="00A164B7"/>
    <w:rsid w:val="00A41F23"/>
    <w:rsid w:val="00A42797"/>
    <w:rsid w:val="00A461C2"/>
    <w:rsid w:val="00A52FE6"/>
    <w:rsid w:val="00A6347B"/>
    <w:rsid w:val="00AA5437"/>
    <w:rsid w:val="00AB387B"/>
    <w:rsid w:val="00AB498B"/>
    <w:rsid w:val="00AC06DA"/>
    <w:rsid w:val="00AE4C55"/>
    <w:rsid w:val="00AF37F4"/>
    <w:rsid w:val="00B04AAD"/>
    <w:rsid w:val="00B1606A"/>
    <w:rsid w:val="00B35784"/>
    <w:rsid w:val="00B50230"/>
    <w:rsid w:val="00B66671"/>
    <w:rsid w:val="00B93E75"/>
    <w:rsid w:val="00BB2867"/>
    <w:rsid w:val="00BD0FE2"/>
    <w:rsid w:val="00BE42E6"/>
    <w:rsid w:val="00BE50D8"/>
    <w:rsid w:val="00BE7298"/>
    <w:rsid w:val="00BF13A8"/>
    <w:rsid w:val="00C12D78"/>
    <w:rsid w:val="00C1342F"/>
    <w:rsid w:val="00C412F4"/>
    <w:rsid w:val="00C429DB"/>
    <w:rsid w:val="00CC6FE0"/>
    <w:rsid w:val="00CD110C"/>
    <w:rsid w:val="00CD29D4"/>
    <w:rsid w:val="00CE6677"/>
    <w:rsid w:val="00CF308E"/>
    <w:rsid w:val="00D00132"/>
    <w:rsid w:val="00D07F7F"/>
    <w:rsid w:val="00D16F01"/>
    <w:rsid w:val="00D17551"/>
    <w:rsid w:val="00D22D8F"/>
    <w:rsid w:val="00D22F4C"/>
    <w:rsid w:val="00D375C9"/>
    <w:rsid w:val="00D85BF9"/>
    <w:rsid w:val="00D95BBF"/>
    <w:rsid w:val="00D96A27"/>
    <w:rsid w:val="00DA3BFC"/>
    <w:rsid w:val="00DF37DC"/>
    <w:rsid w:val="00E01ADA"/>
    <w:rsid w:val="00E12443"/>
    <w:rsid w:val="00E13BE6"/>
    <w:rsid w:val="00E1629A"/>
    <w:rsid w:val="00E1694F"/>
    <w:rsid w:val="00E24D0E"/>
    <w:rsid w:val="00E604BE"/>
    <w:rsid w:val="00E7009F"/>
    <w:rsid w:val="00E723E1"/>
    <w:rsid w:val="00E777CB"/>
    <w:rsid w:val="00E83914"/>
    <w:rsid w:val="00E86635"/>
    <w:rsid w:val="00E86DCB"/>
    <w:rsid w:val="00E95715"/>
    <w:rsid w:val="00EC166A"/>
    <w:rsid w:val="00EF6D98"/>
    <w:rsid w:val="00F203DA"/>
    <w:rsid w:val="00F96A90"/>
    <w:rsid w:val="00F96FEB"/>
    <w:rsid w:val="00FB6EFE"/>
    <w:rsid w:val="00FC528C"/>
    <w:rsid w:val="00FD0B5A"/>
    <w:rsid w:val="00FD6276"/>
    <w:rsid w:val="00FE7891"/>
    <w:rsid w:val="00FF1747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7A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Calibri" w:hAnsi="Nunito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E9"/>
    <w:pPr>
      <w:spacing w:before="120"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1F23"/>
    <w:pPr>
      <w:keepNext/>
      <w:keepLines/>
      <w:spacing w:before="200"/>
      <w:outlineLvl w:val="0"/>
    </w:pPr>
    <w:rPr>
      <w:rFonts w:ascii="FS Kim" w:eastAsia="Times New Roman" w:hAnsi="FS Kim"/>
      <w:color w:val="FF7D5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E9"/>
    <w:pPr>
      <w:keepNext/>
      <w:keepLines/>
      <w:spacing w:before="200" w:after="120"/>
      <w:outlineLvl w:val="1"/>
    </w:pPr>
    <w:rPr>
      <w:rFonts w:ascii="Tondo Light" w:eastAsia="Times New Roman" w:hAnsi="Tondo Light"/>
      <w:color w:val="FF7D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BE6"/>
    <w:pPr>
      <w:keepNext/>
      <w:keepLines/>
      <w:spacing w:before="200" w:after="120"/>
      <w:outlineLvl w:val="2"/>
    </w:pPr>
    <w:rPr>
      <w:rFonts w:eastAsia="Times New Roman"/>
      <w:color w:val="FF7D5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4AB"/>
    <w:pPr>
      <w:keepNext/>
      <w:keepLines/>
      <w:spacing w:before="0" w:after="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343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3E1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23E1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23E1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D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3A"/>
  </w:style>
  <w:style w:type="paragraph" w:styleId="Footer">
    <w:name w:val="footer"/>
    <w:basedOn w:val="Normal"/>
    <w:link w:val="FooterChar"/>
    <w:uiPriority w:val="99"/>
    <w:unhideWhenUsed/>
    <w:rsid w:val="003A7CA8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3A7CA8"/>
    <w:rPr>
      <w:rFonts w:ascii="Tondo Trial" w:hAnsi="Tondo Trial"/>
      <w:color w:val="414042"/>
      <w:sz w:val="20"/>
    </w:rPr>
  </w:style>
  <w:style w:type="table" w:styleId="TableGrid">
    <w:name w:val="Table Grid"/>
    <w:basedOn w:val="TableNormal"/>
    <w:uiPriority w:val="39"/>
    <w:rsid w:val="0043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41F23"/>
    <w:rPr>
      <w:rFonts w:ascii="FS Kim" w:eastAsia="Times New Roman" w:hAnsi="FS Kim" w:cs="Times New Roman"/>
      <w:color w:val="FF7D5E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1F23"/>
    <w:pPr>
      <w:spacing w:before="200" w:after="120"/>
      <w:contextualSpacing/>
    </w:pPr>
    <w:rPr>
      <w:rFonts w:ascii="FS Kim" w:eastAsia="Times New Roman" w:hAnsi="FS Kim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A41F23"/>
    <w:rPr>
      <w:rFonts w:ascii="FS Kim" w:eastAsia="Times New Roman" w:hAnsi="FS Kim" w:cs="Times New Roman"/>
      <w:color w:val="353750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224536"/>
    <w:rPr>
      <w:rFonts w:ascii="Tondo Trial" w:hAnsi="Tondo Trial"/>
      <w:color w:val="414042"/>
      <w:sz w:val="24"/>
      <w:szCs w:val="24"/>
      <w:lang w:val="es-MX"/>
    </w:rPr>
  </w:style>
  <w:style w:type="paragraph" w:styleId="Quote">
    <w:name w:val="Quote"/>
    <w:basedOn w:val="Normal"/>
    <w:next w:val="Normal"/>
    <w:link w:val="QuoteChar"/>
    <w:uiPriority w:val="29"/>
    <w:qFormat/>
    <w:rsid w:val="00224536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24536"/>
    <w:rPr>
      <w:rFonts w:ascii="Tondo Trial" w:hAnsi="Tondo Trial"/>
      <w:i/>
      <w:iCs/>
      <w:color w:val="404040"/>
    </w:rPr>
  </w:style>
  <w:style w:type="character" w:customStyle="1" w:styleId="Heading2Char">
    <w:name w:val="Heading 2 Char"/>
    <w:link w:val="Heading2"/>
    <w:uiPriority w:val="9"/>
    <w:rsid w:val="005741E9"/>
    <w:rPr>
      <w:rFonts w:ascii="Tondo Light" w:eastAsia="Times New Roman" w:hAnsi="Tondo Light" w:cs="Times New Roman"/>
      <w:color w:val="FF7D5E"/>
      <w:sz w:val="28"/>
      <w:szCs w:val="26"/>
    </w:rPr>
  </w:style>
  <w:style w:type="paragraph" w:styleId="ListParagraph">
    <w:name w:val="List Paragraph"/>
    <w:basedOn w:val="Normal"/>
    <w:uiPriority w:val="34"/>
    <w:qFormat/>
    <w:rsid w:val="00224536"/>
    <w:pPr>
      <w:ind w:left="720"/>
      <w:contextualSpacing/>
    </w:pPr>
  </w:style>
  <w:style w:type="paragraph" w:customStyle="1" w:styleId="Number">
    <w:name w:val="Number"/>
    <w:basedOn w:val="ListParagraph"/>
    <w:qFormat/>
    <w:rsid w:val="009B71B2"/>
    <w:pPr>
      <w:numPr>
        <w:numId w:val="1"/>
      </w:numPr>
    </w:pPr>
    <w:rPr>
      <w:color w:val="41404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CA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A7CA8"/>
    <w:rPr>
      <w:rFonts w:ascii="Tondo Trial" w:hAnsi="Tondo Trial"/>
      <w:i/>
      <w:iCs/>
      <w:color w:val="4472C4"/>
    </w:rPr>
  </w:style>
  <w:style w:type="character" w:customStyle="1" w:styleId="Heading3Char">
    <w:name w:val="Heading 3 Char"/>
    <w:link w:val="Heading3"/>
    <w:uiPriority w:val="9"/>
    <w:rsid w:val="00E13BE6"/>
    <w:rPr>
      <w:rFonts w:ascii="Tondo Trial" w:eastAsia="Times New Roman" w:hAnsi="Tondo Trial" w:cs="Times New Roman"/>
      <w:color w:val="FF7D5E"/>
      <w:lang w:val="en-US"/>
    </w:rPr>
  </w:style>
  <w:style w:type="table" w:styleId="GridTable4-Accent1">
    <w:name w:val="Grid Table 4 Accent 1"/>
    <w:basedOn w:val="TableNormal"/>
    <w:uiPriority w:val="49"/>
    <w:rsid w:val="005C36F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Forfurtherinfo">
    <w:name w:val="For further info"/>
    <w:basedOn w:val="Normal"/>
    <w:qFormat/>
    <w:rsid w:val="005741E9"/>
    <w:pPr>
      <w:spacing w:after="60"/>
      <w:ind w:left="284"/>
    </w:pPr>
    <w:rPr>
      <w:b/>
      <w:sz w:val="16"/>
      <w:szCs w:val="16"/>
    </w:rPr>
  </w:style>
  <w:style w:type="character" w:styleId="Hyperlink">
    <w:name w:val="Hyperlink"/>
    <w:uiPriority w:val="99"/>
    <w:unhideWhenUsed/>
    <w:rsid w:val="005741E9"/>
    <w:rPr>
      <w:rFonts w:ascii="Tondo" w:hAnsi="Tondo"/>
      <w:color w:val="FF7D5E"/>
      <w:sz w:val="20"/>
      <w:u w:val="single"/>
    </w:rPr>
  </w:style>
  <w:style w:type="character" w:styleId="UnresolvedMention">
    <w:name w:val="Unresolved Mention"/>
    <w:uiPriority w:val="99"/>
    <w:semiHidden/>
    <w:unhideWhenUsed/>
    <w:rsid w:val="002E38A3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4E24AB"/>
    <w:rPr>
      <w:rFonts w:ascii="Tondo Trial" w:eastAsia="Times New Roman" w:hAnsi="Tondo Trial" w:cs="Times New Roman"/>
      <w:b/>
      <w:iCs/>
      <w:color w:val="353750"/>
      <w:sz w:val="20"/>
    </w:rPr>
  </w:style>
  <w:style w:type="paragraph" w:customStyle="1" w:styleId="Bullet">
    <w:name w:val="Bullet"/>
    <w:basedOn w:val="Normal"/>
    <w:qFormat/>
    <w:rsid w:val="005741E9"/>
    <w:pPr>
      <w:numPr>
        <w:numId w:val="3"/>
      </w:numPr>
      <w:spacing w:before="0" w:after="80"/>
      <w:ind w:left="568" w:hanging="284"/>
    </w:pPr>
    <w:rPr>
      <w:rFonts w:eastAsia="Times New Roman"/>
      <w:lang w:eastAsia="es-ES"/>
    </w:rPr>
  </w:style>
  <w:style w:type="character" w:customStyle="1" w:styleId="Heading5Char">
    <w:name w:val="Heading 5 Char"/>
    <w:link w:val="Heading5"/>
    <w:uiPriority w:val="9"/>
    <w:rsid w:val="00826343"/>
    <w:rPr>
      <w:rFonts w:ascii="Calibri Light" w:eastAsia="Times New Roman" w:hAnsi="Calibri Light" w:cs="Times New Roman"/>
      <w:color w:val="2F5496"/>
    </w:rPr>
  </w:style>
  <w:style w:type="paragraph" w:customStyle="1" w:styleId="BulletNotes">
    <w:name w:val="Bullet_Notes"/>
    <w:basedOn w:val="ListParagraph"/>
    <w:qFormat/>
    <w:rsid w:val="005741E9"/>
    <w:pPr>
      <w:numPr>
        <w:numId w:val="4"/>
      </w:numPr>
      <w:spacing w:before="60" w:line="264" w:lineRule="auto"/>
      <w:ind w:left="885" w:hanging="142"/>
    </w:pPr>
    <w:rPr>
      <w:sz w:val="15"/>
      <w:szCs w:val="15"/>
    </w:rPr>
  </w:style>
  <w:style w:type="paragraph" w:customStyle="1" w:styleId="Notes">
    <w:name w:val="Notes"/>
    <w:basedOn w:val="Normal"/>
    <w:qFormat/>
    <w:rsid w:val="00D00132"/>
    <w:pPr>
      <w:ind w:left="360"/>
    </w:pPr>
    <w:rPr>
      <w:sz w:val="16"/>
      <w:szCs w:val="16"/>
    </w:rPr>
  </w:style>
  <w:style w:type="paragraph" w:customStyle="1" w:styleId="Bulletyellow">
    <w:name w:val="Bullet_yellow"/>
    <w:basedOn w:val="Normal"/>
    <w:qFormat/>
    <w:rsid w:val="005741E9"/>
    <w:pPr>
      <w:numPr>
        <w:numId w:val="2"/>
      </w:numPr>
      <w:spacing w:after="200" w:line="264" w:lineRule="auto"/>
      <w:ind w:hanging="295"/>
      <w:contextualSpacing/>
    </w:pPr>
    <w:rPr>
      <w:sz w:val="16"/>
    </w:rPr>
  </w:style>
  <w:style w:type="paragraph" w:customStyle="1" w:styleId="Textrecuadros">
    <w:name w:val="Text_recuadros"/>
    <w:basedOn w:val="Normal"/>
    <w:qFormat/>
    <w:rsid w:val="00D00132"/>
    <w:pPr>
      <w:ind w:left="173"/>
    </w:pPr>
    <w:rPr>
      <w:sz w:val="18"/>
      <w:szCs w:val="18"/>
    </w:rPr>
  </w:style>
  <w:style w:type="paragraph" w:customStyle="1" w:styleId="Bullet2">
    <w:name w:val="Bullet_2"/>
    <w:basedOn w:val="Bullet"/>
    <w:qFormat/>
    <w:rsid w:val="004E24AB"/>
    <w:pPr>
      <w:numPr>
        <w:numId w:val="5"/>
      </w:numPr>
    </w:pPr>
  </w:style>
  <w:style w:type="paragraph" w:customStyle="1" w:styleId="Numbers2">
    <w:name w:val="Numbers_2"/>
    <w:basedOn w:val="Normal"/>
    <w:qFormat/>
    <w:rsid w:val="00881A0D"/>
    <w:pPr>
      <w:numPr>
        <w:numId w:val="6"/>
      </w:numPr>
      <w:spacing w:after="120"/>
      <w:ind w:left="567"/>
    </w:pPr>
  </w:style>
  <w:style w:type="paragraph" w:customStyle="1" w:styleId="Inciso">
    <w:name w:val="Inciso"/>
    <w:basedOn w:val="Normal"/>
    <w:qFormat/>
    <w:rsid w:val="005741E9"/>
    <w:pPr>
      <w:ind w:left="1276" w:hanging="425"/>
    </w:pPr>
  </w:style>
  <w:style w:type="paragraph" w:styleId="BodyText">
    <w:name w:val="Body Text"/>
    <w:basedOn w:val="Normal"/>
    <w:link w:val="BodyTextChar"/>
    <w:uiPriority w:val="1"/>
    <w:qFormat/>
    <w:rsid w:val="004D4F04"/>
    <w:pPr>
      <w:widowControl w:val="0"/>
      <w:autoSpaceDE w:val="0"/>
      <w:autoSpaceDN w:val="0"/>
      <w:spacing w:before="0" w:after="0"/>
      <w:ind w:left="1376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link w:val="BodyText"/>
    <w:uiPriority w:val="1"/>
    <w:rsid w:val="004D4F04"/>
    <w:rPr>
      <w:rFonts w:ascii="Arial" w:eastAsia="Arial" w:hAnsi="Arial" w:cs="Arial"/>
      <w:sz w:val="18"/>
      <w:szCs w:val="18"/>
      <w:lang w:val="en-US" w:bidi="en-US"/>
    </w:rPr>
  </w:style>
  <w:style w:type="paragraph" w:customStyle="1" w:styleId="Formato">
    <w:name w:val="Formato"/>
    <w:basedOn w:val="Normal"/>
    <w:qFormat/>
    <w:rsid w:val="005741E9"/>
    <w:pPr>
      <w:framePr w:hSpace="141" w:wrap="around" w:vAnchor="text" w:hAnchor="margin" w:xAlign="center" w:y="113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7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87D"/>
    <w:rPr>
      <w:rFonts w:ascii="Times New Roman" w:hAnsi="Times New Roman" w:cs="Times New Roman"/>
      <w:color w:val="353750"/>
      <w:sz w:val="18"/>
      <w:szCs w:val="18"/>
    </w:rPr>
  </w:style>
  <w:style w:type="paragraph" w:customStyle="1" w:styleId="Bulletab">
    <w:name w:val="Bullet a. b."/>
    <w:basedOn w:val="Bullet2"/>
    <w:qFormat/>
    <w:rsid w:val="00870567"/>
    <w:pPr>
      <w:numPr>
        <w:numId w:val="7"/>
      </w:numPr>
      <w:spacing w:after="60"/>
    </w:pPr>
    <w:rPr>
      <w:sz w:val="18"/>
    </w:rPr>
  </w:style>
  <w:style w:type="paragraph" w:customStyle="1" w:styleId="Bulletiii">
    <w:name w:val="Bullet i. ii."/>
    <w:basedOn w:val="Bulletab"/>
    <w:qFormat/>
    <w:rsid w:val="00870567"/>
    <w:pPr>
      <w:numPr>
        <w:numId w:val="8"/>
      </w:numPr>
      <w:ind w:left="1315" w:hanging="181"/>
    </w:pPr>
    <w:rPr>
      <w:sz w:val="16"/>
    </w:rPr>
  </w:style>
  <w:style w:type="paragraph" w:customStyle="1" w:styleId="NormalNotas">
    <w:name w:val="Normal_Notas"/>
    <w:basedOn w:val="Normal"/>
    <w:qFormat/>
    <w:rsid w:val="004E24AB"/>
    <w:rPr>
      <w:sz w:val="18"/>
      <w:szCs w:val="22"/>
    </w:rPr>
  </w:style>
  <w:style w:type="character" w:customStyle="1" w:styleId="Heading6Char">
    <w:name w:val="Heading 6 Char"/>
    <w:link w:val="Heading6"/>
    <w:uiPriority w:val="9"/>
    <w:rsid w:val="00E723E1"/>
    <w:rPr>
      <w:rFonts w:ascii="Calibri Light" w:eastAsia="Times New Roman" w:hAnsi="Calibri Light" w:cs="Times New Roman"/>
      <w:color w:val="1F3763"/>
      <w:sz w:val="20"/>
    </w:rPr>
  </w:style>
  <w:style w:type="character" w:customStyle="1" w:styleId="Heading7Char">
    <w:name w:val="Heading 7 Char"/>
    <w:link w:val="Heading7"/>
    <w:uiPriority w:val="9"/>
    <w:rsid w:val="00E723E1"/>
    <w:rPr>
      <w:rFonts w:ascii="Calibri Light" w:eastAsia="Times New Roman" w:hAnsi="Calibri Light" w:cs="Times New Roman"/>
      <w:i/>
      <w:iCs/>
      <w:color w:val="1F3763"/>
      <w:sz w:val="20"/>
    </w:rPr>
  </w:style>
  <w:style w:type="character" w:customStyle="1" w:styleId="Heading8Char">
    <w:name w:val="Heading 8 Char"/>
    <w:link w:val="Heading8"/>
    <w:uiPriority w:val="9"/>
    <w:rsid w:val="00E723E1"/>
    <w:rPr>
      <w:rFonts w:ascii="Calibri Light" w:eastAsia="Times New Roman" w:hAnsi="Calibri Light" w:cs="Times New Roman"/>
      <w:color w:val="272727"/>
      <w:sz w:val="21"/>
      <w:szCs w:val="21"/>
    </w:rPr>
  </w:style>
  <w:style w:type="character" w:styleId="Strong">
    <w:name w:val="Strong"/>
    <w:uiPriority w:val="22"/>
    <w:qFormat/>
    <w:rsid w:val="005741E9"/>
    <w:rPr>
      <w:rFonts w:ascii="Tondo" w:hAnsi="Tond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lyw_M5Xb4c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41KzPfrfXMc&amp;list=PLqOStK0RO0qMdb5hK-VtNyjUAW99OiWHn&amp;index=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FRBwHPWfAs&amp;list=PLqOStK0RO0qMdb5hK-VtNyjUAW99OiWHn&amp;index=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0RkirpK8e8" TargetMode="External"/><Relationship Id="rId10" Type="http://schemas.openxmlformats.org/officeDocument/2006/relationships/hyperlink" Target="https://www.youtube.com/watch?v=9NeSoVW9bsA&amp;list=PLqOStK0RO0qMdb5hK-VtNyjUAW99OiWHn&amp;index=1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Hp6bYjY_Es&amp;list=PLqOStK0RO0qMdb5hK-VtNyjUAW99OiWHn&amp;index=7" TargetMode="External"/><Relationship Id="rId14" Type="http://schemas.openxmlformats.org/officeDocument/2006/relationships/hyperlink" Target="https://coachsidan.se/ovningar/bosse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ander\AppData\Local\Temp\Templafy\WordVsto\jno5tl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rbia21PE_Global_Letterhead_Blue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8696E1F2-6469-430D-B46B-0931C88847C4}">
  <ds:schemaRefs/>
</ds:datastoreItem>
</file>

<file path=customXml/itemProps2.xml><?xml version="1.0" encoding="utf-8"?>
<ds:datastoreItem xmlns:ds="http://schemas.openxmlformats.org/officeDocument/2006/customXml" ds:itemID="{C35C69D7-6A81-46F6-BED0-10B4C5125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jno5tliv</Template>
  <TotalTime>0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2023-09-12T06:48:00Z</dcterms:created>
  <dcterms:modified xsi:type="dcterms:W3CDTF">2023-09-12T14:23:00Z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workplace</vt:lpwstr>
  </property>
  <property fmtid="{D5CDD505-2E9C-101B-9397-08002B2CF9AE}" pid="3" name="TemplafyTemplateId">
    <vt:lpwstr>638039333811771308</vt:lpwstr>
  </property>
  <property fmtid="{D5CDD505-2E9C-101B-9397-08002B2CF9AE}" pid="4" name="TemplafyUserProfileId">
    <vt:lpwstr>637886469777719531</vt:lpwstr>
  </property>
  <property fmtid="{D5CDD505-2E9C-101B-9397-08002B2CF9AE}" pid="5" name="TemplafyLanguageCode">
    <vt:lpwstr>sv-SE</vt:lpwstr>
  </property>
  <property fmtid="{D5CDD505-2E9C-101B-9397-08002B2CF9AE}" pid="6" name="TemplafyFromBlank">
    <vt:bool>true</vt:bool>
  </property>
</Properties>
</file>