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D9" w:rsidRPr="006109D2" w:rsidRDefault="00FE27D9" w:rsidP="000940D5">
      <w:pPr>
        <w:jc w:val="center"/>
        <w:rPr>
          <w:b/>
          <w:sz w:val="32"/>
          <w:szCs w:val="32"/>
        </w:rPr>
      </w:pPr>
      <w:r w:rsidRPr="006109D2">
        <w:rPr>
          <w:b/>
          <w:sz w:val="32"/>
          <w:szCs w:val="32"/>
        </w:rPr>
        <w:t>Verksam</w:t>
      </w:r>
      <w:r w:rsidR="00903E7E">
        <w:rPr>
          <w:b/>
          <w:sz w:val="32"/>
          <w:szCs w:val="32"/>
        </w:rPr>
        <w:t>hetsberättelse för Hälsö BK 2013</w:t>
      </w:r>
    </w:p>
    <w:p w:rsidR="00FE27D9" w:rsidRPr="00DA264A" w:rsidRDefault="00FE27D9" w:rsidP="000940D5"/>
    <w:p w:rsidR="00FE27D9" w:rsidRPr="00DA264A" w:rsidRDefault="00FE27D9" w:rsidP="000940D5">
      <w:pPr>
        <w:rPr>
          <w:b/>
        </w:rPr>
      </w:pPr>
      <w:r w:rsidRPr="00DA264A">
        <w:rPr>
          <w:b/>
        </w:rPr>
        <w:t>Styrelsen för Hälsö Bollklubb avger följand</w:t>
      </w:r>
      <w:r w:rsidR="00903E7E">
        <w:rPr>
          <w:b/>
        </w:rPr>
        <w:t>e verksamhetsberättelse för 2013</w:t>
      </w:r>
      <w:r w:rsidRPr="00DA264A">
        <w:rPr>
          <w:b/>
        </w:rPr>
        <w:t>.</w:t>
      </w:r>
    </w:p>
    <w:p w:rsidR="00FE27D9" w:rsidRPr="00DA264A" w:rsidRDefault="00FE27D9" w:rsidP="000940D5"/>
    <w:p w:rsidR="00FE27D9" w:rsidRPr="00DA264A" w:rsidRDefault="00FE27D9" w:rsidP="000940D5">
      <w:pPr>
        <w:rPr>
          <w:b/>
          <w:i/>
          <w:sz w:val="28"/>
          <w:szCs w:val="28"/>
        </w:rPr>
      </w:pPr>
      <w:r w:rsidRPr="00DA264A">
        <w:rPr>
          <w:b/>
          <w:i/>
          <w:sz w:val="28"/>
          <w:szCs w:val="28"/>
        </w:rPr>
        <w:t>Styrelsen</w:t>
      </w:r>
    </w:p>
    <w:p w:rsidR="00FE27D9" w:rsidRPr="00DA264A" w:rsidRDefault="00FE27D9" w:rsidP="000940D5">
      <w:r w:rsidRPr="00DA264A">
        <w:t>Styrelsen har under året bestått av:</w:t>
      </w:r>
    </w:p>
    <w:p w:rsidR="00FE27D9" w:rsidRPr="00DA264A" w:rsidRDefault="00FE27D9" w:rsidP="000940D5">
      <w:r w:rsidRPr="00DA264A">
        <w:t>Ordförande</w:t>
      </w:r>
      <w:r w:rsidRPr="00DA264A">
        <w:tab/>
      </w:r>
      <w:r w:rsidRPr="00DA264A">
        <w:tab/>
        <w:t>Anders Olofsson</w:t>
      </w:r>
    </w:p>
    <w:p w:rsidR="00FE27D9" w:rsidRPr="00DA264A" w:rsidRDefault="00FE27D9" w:rsidP="000940D5">
      <w:r w:rsidRPr="00DA264A">
        <w:t>Vic</w:t>
      </w:r>
      <w:r>
        <w:t>e ordförande</w:t>
      </w:r>
      <w:r>
        <w:tab/>
        <w:t>Håkan Gustafsson</w:t>
      </w:r>
    </w:p>
    <w:p w:rsidR="00FE27D9" w:rsidRPr="00DA264A" w:rsidRDefault="00FE27D9" w:rsidP="000940D5">
      <w:r w:rsidRPr="00DA264A">
        <w:t>Kassör</w:t>
      </w:r>
      <w:r w:rsidRPr="00DA264A">
        <w:tab/>
      </w:r>
      <w:r w:rsidRPr="00DA264A">
        <w:tab/>
        <w:t>Britta Edefors</w:t>
      </w:r>
    </w:p>
    <w:p w:rsidR="00FE27D9" w:rsidRPr="00DA264A" w:rsidRDefault="00FE27D9" w:rsidP="000940D5">
      <w:r>
        <w:t>Sekreterare</w:t>
      </w:r>
      <w:r>
        <w:tab/>
      </w:r>
      <w:r>
        <w:tab/>
        <w:t>Sophia Cerdier</w:t>
      </w:r>
    </w:p>
    <w:p w:rsidR="00FE27D9" w:rsidRPr="00DA264A" w:rsidRDefault="00FE27D9" w:rsidP="000940D5">
      <w:r>
        <w:t>Ledamöter</w:t>
      </w:r>
      <w:r>
        <w:tab/>
      </w:r>
      <w:r>
        <w:tab/>
        <w:t>Johan Lidell</w:t>
      </w:r>
    </w:p>
    <w:p w:rsidR="00FE27D9" w:rsidRPr="00DA264A" w:rsidRDefault="00FE27D9" w:rsidP="000940D5">
      <w:r>
        <w:tab/>
      </w:r>
      <w:r>
        <w:tab/>
        <w:t>Magnus Erlandsson</w:t>
      </w:r>
    </w:p>
    <w:p w:rsidR="00FE27D9" w:rsidRPr="00DA264A" w:rsidRDefault="00FE27D9" w:rsidP="000940D5">
      <w:r>
        <w:tab/>
      </w:r>
      <w:r>
        <w:tab/>
        <w:t>Mats Mattiasson</w:t>
      </w:r>
    </w:p>
    <w:p w:rsidR="00FE27D9" w:rsidRPr="00DA264A" w:rsidRDefault="00FE27D9" w:rsidP="000940D5">
      <w:r>
        <w:t>Suppleanter</w:t>
      </w:r>
      <w:r>
        <w:tab/>
      </w:r>
      <w:r>
        <w:tab/>
        <w:t>Jacob Pettersson</w:t>
      </w:r>
    </w:p>
    <w:p w:rsidR="00FE27D9" w:rsidRPr="00DA264A" w:rsidRDefault="00FE27D9" w:rsidP="000940D5">
      <w:r>
        <w:tab/>
      </w:r>
      <w:r>
        <w:tab/>
        <w:t>Thomas Larsson</w:t>
      </w:r>
    </w:p>
    <w:p w:rsidR="00FE27D9" w:rsidRPr="00DA264A" w:rsidRDefault="00FE27D9" w:rsidP="000940D5"/>
    <w:p w:rsidR="00FE27D9" w:rsidRDefault="00FE27D9" w:rsidP="000940D5">
      <w:r w:rsidRPr="00DA264A">
        <w:t>Styrelsen har under året</w:t>
      </w:r>
      <w:r>
        <w:t xml:space="preserve"> haft ett konstituerande och elva</w:t>
      </w:r>
      <w:r w:rsidRPr="00DA264A">
        <w:t xml:space="preserve"> ordinarie styrelsemöten</w:t>
      </w:r>
      <w:r>
        <w:t xml:space="preserve"> samt ett antal extra möten</w:t>
      </w:r>
      <w:r w:rsidRPr="00DA264A">
        <w:t>.</w:t>
      </w:r>
      <w:r>
        <w:t xml:space="preserve"> F</w:t>
      </w:r>
      <w:r w:rsidRPr="00DA264A">
        <w:t>öreningens organisation och arbetssätt utveckla</w:t>
      </w:r>
      <w:r>
        <w:t>t</w:t>
      </w:r>
      <w:r w:rsidRPr="00DA264A">
        <w:t>s i rätt riktning</w:t>
      </w:r>
      <w:r>
        <w:t xml:space="preserve"> och föreningens ekonomi har förvaltats på ett ansvarsfullt sätt</w:t>
      </w:r>
      <w:r w:rsidRPr="00DA264A">
        <w:t xml:space="preserve">. </w:t>
      </w:r>
    </w:p>
    <w:p w:rsidR="00FE27D9" w:rsidRDefault="00FE27D9" w:rsidP="000940D5"/>
    <w:p w:rsidR="00FE27D9" w:rsidRDefault="00FE27D9" w:rsidP="000940D5">
      <w:r>
        <w:t>Helt i linje med vår värdegrund ”Hälsö BK en plats för alla” har vi under året erbjudit våra medlemmar arrangemang och aktiviteter även för dem som</w:t>
      </w:r>
      <w:r w:rsidR="00903E7E">
        <w:t xml:space="preserve"> inte spelar fotboll. Under 2013</w:t>
      </w:r>
      <w:r>
        <w:t xml:space="preserve"> bedrev föreningen följande aktiviteter utöver fotbollen, danskurser, medlemsbowling på Golfen, löpning herr/dam samt simskola på Hedens By.</w:t>
      </w:r>
    </w:p>
    <w:p w:rsidR="00FE27D9" w:rsidRDefault="00FE27D9" w:rsidP="000940D5"/>
    <w:p w:rsidR="00FE27D9" w:rsidRDefault="00FE27D9" w:rsidP="000940D5">
      <w:r>
        <w:t>För mer information om föreningen:</w:t>
      </w:r>
    </w:p>
    <w:p w:rsidR="00FE27D9" w:rsidRPr="00DA264A" w:rsidRDefault="004D1D3B" w:rsidP="000940D5">
      <w:hyperlink r:id="rId6" w:history="1">
        <w:r w:rsidR="00FE27D9" w:rsidRPr="002271E6">
          <w:rPr>
            <w:rStyle w:val="Hyperlink"/>
          </w:rPr>
          <w:t>www.halsobk.se</w:t>
        </w:r>
      </w:hyperlink>
      <w:r w:rsidR="00FE27D9">
        <w:t xml:space="preserve"> </w:t>
      </w:r>
    </w:p>
    <w:p w:rsidR="00FE27D9" w:rsidRPr="00DA264A" w:rsidRDefault="00FE27D9" w:rsidP="000940D5"/>
    <w:p w:rsidR="00FE27D9" w:rsidRDefault="00FE27D9" w:rsidP="00392519">
      <w:pPr>
        <w:rPr>
          <w:b/>
          <w:i/>
          <w:sz w:val="28"/>
          <w:szCs w:val="28"/>
        </w:rPr>
      </w:pPr>
      <w:r w:rsidRPr="00DA264A">
        <w:rPr>
          <w:b/>
          <w:i/>
          <w:sz w:val="28"/>
          <w:szCs w:val="28"/>
        </w:rPr>
        <w:t>Fotboll – Seniorer</w:t>
      </w:r>
    </w:p>
    <w:p w:rsidR="00903E7E" w:rsidRDefault="00903E7E" w:rsidP="00903E7E">
      <w:pPr>
        <w:rPr>
          <w:b/>
        </w:rPr>
      </w:pPr>
    </w:p>
    <w:p w:rsidR="00903E7E" w:rsidRDefault="00903E7E" w:rsidP="00903E7E">
      <w:pPr>
        <w:rPr>
          <w:b/>
        </w:rPr>
      </w:pPr>
      <w:r>
        <w:rPr>
          <w:b/>
        </w:rPr>
        <w:t>A-lag</w:t>
      </w:r>
    </w:p>
    <w:p w:rsidR="00903E7E" w:rsidRDefault="00903E7E" w:rsidP="00903E7E">
      <w:r>
        <w:t>A-laget inledde som brukligt året med spel i Gustafs Cup.  Förstalaget fick tyvärr respass redan i gruppspelet. Trots att man vann 3 av 4 matcher så blev man bara 3:a i gruppen vilket inte räcker för vidare spel.</w:t>
      </w:r>
    </w:p>
    <w:p w:rsidR="00903E7E" w:rsidRDefault="00903E7E" w:rsidP="00903E7E">
      <w:r>
        <w:t>Däremot gick andralaget vidare till slutspel där man i kvartsfinalen besegrade Skärgårdens FC men fick sen ge sig i semifinal mot slutsegrarna Hyppeln.</w:t>
      </w:r>
    </w:p>
    <w:p w:rsidR="00903E7E" w:rsidRDefault="00903E7E" w:rsidP="00903E7E">
      <w:r>
        <w:t>I början av våren var det ganska dålig träningsnärvaro i truppen men det förbättrades gradvis under året men nådde väl aldrig de nivåer som tränarna önskat.</w:t>
      </w:r>
    </w:p>
    <w:p w:rsidR="00903E7E" w:rsidRDefault="00903E7E" w:rsidP="00903E7E">
      <w:r>
        <w:t xml:space="preserve">Träningsmatcherna gav endast en seger (mot Knippla) och fyra förluster. Försäsongen avslutades med ett mycket lyckat träningsläger på en fantastiskt fin anläggning i </w:t>
      </w:r>
      <w:r w:rsidR="004D1D3B">
        <w:t>Thisted</w:t>
      </w:r>
      <w:r>
        <w:t>, Danmark.</w:t>
      </w:r>
    </w:p>
    <w:p w:rsidR="00903E7E" w:rsidRDefault="00903E7E" w:rsidP="00903E7E">
      <w:r>
        <w:t>Seriespelet i div.6 D Göteborg inleddes knackigt och det dröjde ända till den 6:e matchen innan första segern bärgades. Detta gjordes trots stort manfall vilket ledde till att 3 av 4 ledare fick göra inhopp i matchen som trots detta alltså vanns. Det blev en vändning och efter detta tog A-laget 3 raka segrar vilket gjorde att man tog sig bort från bottenstriden.</w:t>
      </w:r>
    </w:p>
    <w:p w:rsidR="00903E7E" w:rsidRDefault="00903E7E" w:rsidP="00903E7E">
      <w:r>
        <w:t>Höstsäsongen blev roligare där man avslutade serien med en imponerande svit av 12 raka matcher utan förlust, men tack vare den dåliga starten räckte det ändå bara till en slutlig 6:e plats i serien med 10 vinster, 7 oavgjorda och 5 förluster, 46 gjorda mål och 30 insläppta.</w:t>
      </w:r>
    </w:p>
    <w:p w:rsidR="00903E7E" w:rsidRDefault="00903E7E" w:rsidP="00903E7E">
      <w:r>
        <w:lastRenderedPageBreak/>
        <w:t>A-laget gjorde en stark insats i Skärgårdscupen där man i kvartsfinalen besegrade Div.4-laget Donsö med 1-0 trots spel med 10 man sista halvtimman. I semifinalen blev Öckerö för svåra och förlusten skrevs till 4-1.</w:t>
      </w:r>
    </w:p>
    <w:p w:rsidR="00903E7E" w:rsidRDefault="00903E7E" w:rsidP="00903E7E">
      <w:r>
        <w:t>Laget tränades under året av Andreas Larsson, Bengt Johansson, Per Magnusson och Tord Johansson.</w:t>
      </w:r>
    </w:p>
    <w:p w:rsidR="00903E7E" w:rsidRDefault="00903E7E" w:rsidP="00903E7E">
      <w:r>
        <w:t>En eloge till Johnny Svensson som hade högst träningsnärvaro med deltagande i 91 % av träningstillfällena samt till Oliver Dino som vann skytteligan på 14 mål.</w:t>
      </w:r>
    </w:p>
    <w:p w:rsidR="00903E7E" w:rsidRDefault="00903E7E" w:rsidP="00903E7E"/>
    <w:p w:rsidR="00903E7E" w:rsidRDefault="00903E7E" w:rsidP="00903E7E">
      <w:pPr>
        <w:rPr>
          <w:b/>
        </w:rPr>
      </w:pPr>
      <w:r w:rsidRPr="00312BBB">
        <w:rPr>
          <w:b/>
        </w:rPr>
        <w:t>B-lag</w:t>
      </w:r>
    </w:p>
    <w:p w:rsidR="00903E7E" w:rsidRDefault="00903E7E" w:rsidP="00903E7E">
      <w:r>
        <w:t>B-laget spelade under 2013 i Skärgårdserien. Det blev en strulig säsong där många lag drog sig ur och många matcher blev inställda.</w:t>
      </w:r>
    </w:p>
    <w:p w:rsidR="00903E7E" w:rsidRDefault="00903E7E" w:rsidP="00903E7E">
      <w:r>
        <w:t>Det blev tillslut 4 segrar och 2 förluster i serien med 16 gjorda mål och 13 insläppta. I sisk-cupen vann B-laget en rafflande kvartsfinal mot Hönö B med 5-4 efter förlängning trots spel med en man mindre i hela andra halvlek plus förlängningen. I Semifinalen blev det sedan förlust mot Öckerö B med 1-3. Laget leddes av Daniel Pettersson med stöd från A-lagsledarna.</w:t>
      </w:r>
    </w:p>
    <w:p w:rsidR="00903E7E" w:rsidRDefault="00903E7E" w:rsidP="00903E7E">
      <w:pPr>
        <w:rPr>
          <w:b/>
        </w:rPr>
      </w:pPr>
    </w:p>
    <w:p w:rsidR="00903E7E" w:rsidRDefault="00903E7E" w:rsidP="00903E7E">
      <w:pPr>
        <w:rPr>
          <w:b/>
        </w:rPr>
      </w:pPr>
      <w:r>
        <w:rPr>
          <w:b/>
        </w:rPr>
        <w:t>Resultat A-lag</w:t>
      </w:r>
    </w:p>
    <w:p w:rsidR="00903E7E" w:rsidRDefault="00903E7E" w:rsidP="00903E7E">
      <w:r>
        <w:t>Ut i gruppspelet i Gustafs cup</w:t>
      </w:r>
    </w:p>
    <w:p w:rsidR="00903E7E" w:rsidRDefault="00903E7E" w:rsidP="00903E7E">
      <w:r>
        <w:t>Ut i semifinal mot Öckerö i Skärgårdscupen</w:t>
      </w:r>
    </w:p>
    <w:p w:rsidR="00903E7E" w:rsidRDefault="00903E7E" w:rsidP="00903E7E">
      <w:r>
        <w:t>6:a i Division 6 D Göteborg</w:t>
      </w:r>
    </w:p>
    <w:p w:rsidR="00903E7E" w:rsidRDefault="00903E7E" w:rsidP="00903E7E">
      <w:r>
        <w:t>2:a plats i Ö-bollen vinter senior</w:t>
      </w:r>
    </w:p>
    <w:p w:rsidR="00903E7E" w:rsidRDefault="00903E7E" w:rsidP="00903E7E">
      <w:r>
        <w:t>Ut i kvartsfinal i Jubileumscupen</w:t>
      </w:r>
    </w:p>
    <w:p w:rsidR="00903E7E" w:rsidRDefault="00903E7E" w:rsidP="00903E7E"/>
    <w:p w:rsidR="00903E7E" w:rsidRDefault="00903E7E" w:rsidP="00903E7E">
      <w:pPr>
        <w:rPr>
          <w:b/>
        </w:rPr>
      </w:pPr>
      <w:r>
        <w:rPr>
          <w:b/>
        </w:rPr>
        <w:t>Resultat B-lag</w:t>
      </w:r>
    </w:p>
    <w:p w:rsidR="00903E7E" w:rsidRDefault="00903E7E" w:rsidP="00903E7E">
      <w:r>
        <w:t>Ut i semifinal i Gustafs cup</w:t>
      </w:r>
    </w:p>
    <w:p w:rsidR="00903E7E" w:rsidRPr="00EE2759" w:rsidRDefault="00903E7E" w:rsidP="00903E7E">
      <w:r>
        <w:t xml:space="preserve">2:a i Skärgårdsserien </w:t>
      </w:r>
    </w:p>
    <w:p w:rsidR="00FE27D9" w:rsidRDefault="00FE27D9" w:rsidP="00592953"/>
    <w:p w:rsidR="00FE27D9" w:rsidRDefault="00FE27D9" w:rsidP="000940D5">
      <w:r>
        <w:t>För mer information:</w:t>
      </w:r>
    </w:p>
    <w:p w:rsidR="00FE27D9" w:rsidRDefault="004D1D3B" w:rsidP="000940D5">
      <w:hyperlink r:id="rId7" w:history="1">
        <w:r w:rsidR="00FE27D9" w:rsidRPr="00612353">
          <w:rPr>
            <w:rStyle w:val="Hyperlink"/>
          </w:rPr>
          <w:t>www.laget.se/halsobk</w:t>
        </w:r>
      </w:hyperlink>
    </w:p>
    <w:p w:rsidR="00FE27D9" w:rsidRDefault="00FE27D9" w:rsidP="000940D5">
      <w:pPr>
        <w:rPr>
          <w:b/>
        </w:rPr>
      </w:pPr>
    </w:p>
    <w:p w:rsidR="00FE27D9" w:rsidRPr="005179CC" w:rsidRDefault="00FE27D9" w:rsidP="000940D5">
      <w:pPr>
        <w:rPr>
          <w:b/>
        </w:rPr>
      </w:pPr>
      <w:r w:rsidRPr="005179CC">
        <w:rPr>
          <w:b/>
        </w:rPr>
        <w:t>Oldboys</w:t>
      </w:r>
    </w:p>
    <w:p w:rsidR="00FE27D9" w:rsidRDefault="00FE27D9" w:rsidP="000940D5">
      <w:r>
        <w:t xml:space="preserve">Oldboyslaget gjorde </w:t>
      </w:r>
      <w:r w:rsidR="00920760">
        <w:t xml:space="preserve">som vanligt </w:t>
      </w:r>
      <w:r>
        <w:t>en stråla</w:t>
      </w:r>
      <w:r w:rsidR="00920760">
        <w:t>nde säsong som dock inleddes lite knackigt med Gustaf Cup där man blev utslagna i gruppspelet.</w:t>
      </w:r>
      <w:r>
        <w:t xml:space="preserve"> Nästa äventyr var skärgårdscupen där laget knep ett </w:t>
      </w:r>
      <w:r w:rsidR="00920760">
        <w:t>silver efter förlust i finalen mot Knippla trots stort publikstöd. I augusti</w:t>
      </w:r>
      <w:r>
        <w:t xml:space="preserve"> åkte tjugo starka gubbar till Skagen där man </w:t>
      </w:r>
      <w:r w:rsidR="009E7000">
        <w:t xml:space="preserve">vann matchen och </w:t>
      </w:r>
      <w:r w:rsidR="00920760">
        <w:t>genomförde en spelmässigt fantastisk match</w:t>
      </w:r>
      <w:r w:rsidR="009E7000">
        <w:t>,</w:t>
      </w:r>
      <w:r w:rsidR="00920760">
        <w:t xml:space="preserve"> trots detta var den tillfälliga lagledaren Kenny Johansson</w:t>
      </w:r>
      <w:r w:rsidR="009E7000">
        <w:t xml:space="preserve"> ursinnig på vissa spelares prestationer och utskällningarna haglade tätt.</w:t>
      </w:r>
    </w:p>
    <w:p w:rsidR="009E7000" w:rsidRDefault="009E7000" w:rsidP="000940D5">
      <w:r>
        <w:t>Laget deltog också på ett antal pool-spel i SISKs regi där man spelade riktigt bra. Inför det sista pool-spelet på Kalvsund leder laget Oldboys-serien men efter en slitsam säsong kunde man inte få ihop lag och tyvärr passerade Knippla och tog förstaplatsen i serien. Notera att John Nilsson och Christopher Hansson spelade för Knippla i sista omgången och bidrog till att Knippla passerade oss, ett svek som aldrig kommer att glömmas.</w:t>
      </w:r>
    </w:p>
    <w:p w:rsidR="00FE27D9" w:rsidRDefault="00FE27D9" w:rsidP="000940D5"/>
    <w:p w:rsidR="00FE27D9" w:rsidRDefault="00FE27D9" w:rsidP="000940D5">
      <w:r>
        <w:t>Laget tränar vintertid på söndagar samt under utesäsongen på onsdagar, dessutom naturligtvis på egen hand. Lagets ledar</w:t>
      </w:r>
      <w:r w:rsidR="00920760">
        <w:t>e under säsongen 2013 var John</w:t>
      </w:r>
      <w:r>
        <w:t xml:space="preserve"> Nilsson och Martin Albinsson</w:t>
      </w:r>
    </w:p>
    <w:p w:rsidR="00FE27D9" w:rsidRPr="00DA264A" w:rsidRDefault="00FE27D9" w:rsidP="000940D5"/>
    <w:p w:rsidR="009E7000" w:rsidRDefault="009E7000" w:rsidP="000940D5">
      <w:pPr>
        <w:rPr>
          <w:b/>
          <w:i/>
          <w:sz w:val="28"/>
          <w:szCs w:val="28"/>
        </w:rPr>
      </w:pPr>
    </w:p>
    <w:p w:rsidR="009E7000" w:rsidRDefault="009E7000" w:rsidP="000940D5">
      <w:pPr>
        <w:rPr>
          <w:b/>
          <w:i/>
          <w:sz w:val="28"/>
          <w:szCs w:val="28"/>
        </w:rPr>
      </w:pPr>
    </w:p>
    <w:p w:rsidR="00E52591" w:rsidRDefault="00E52591" w:rsidP="000940D5">
      <w:pPr>
        <w:rPr>
          <w:b/>
          <w:i/>
          <w:sz w:val="28"/>
          <w:szCs w:val="28"/>
        </w:rPr>
      </w:pPr>
    </w:p>
    <w:p w:rsidR="00FE27D9" w:rsidRPr="00553116" w:rsidRDefault="00FE27D9" w:rsidP="000940D5">
      <w:pPr>
        <w:rPr>
          <w:b/>
          <w:i/>
          <w:sz w:val="28"/>
          <w:szCs w:val="28"/>
        </w:rPr>
      </w:pPr>
      <w:r w:rsidRPr="00553116">
        <w:rPr>
          <w:b/>
          <w:i/>
          <w:sz w:val="28"/>
          <w:szCs w:val="28"/>
        </w:rPr>
        <w:lastRenderedPageBreak/>
        <w:t>Ungdomsverksamhet </w:t>
      </w:r>
    </w:p>
    <w:p w:rsidR="00FE27D9" w:rsidRPr="00DA264A" w:rsidRDefault="00FE27D9" w:rsidP="000940D5">
      <w:r w:rsidRPr="00DA264A">
        <w:t>Hälsö BK har som policy att verka för ett aktivt engagemang för alla barn/ungdomar som vill deltaga.</w:t>
      </w:r>
      <w:r>
        <w:t xml:space="preserve"> </w:t>
      </w:r>
      <w:r w:rsidRPr="00DA264A">
        <w:t>Alla barn/ungdomar, oavsett förutsättningar, är välkomna att under lika villkor vara med i Hälsö BK: s aktiviteter.</w:t>
      </w:r>
    </w:p>
    <w:p w:rsidR="00FE27D9" w:rsidRDefault="00FE27D9" w:rsidP="000940D5">
      <w:r>
        <w:t>Föreningen har haft</w:t>
      </w:r>
      <w:r w:rsidR="00E52591">
        <w:t xml:space="preserve"> igång ett ungdomslag under 2013</w:t>
      </w:r>
      <w:r>
        <w:t>, P/F05</w:t>
      </w:r>
    </w:p>
    <w:p w:rsidR="00FE27D9" w:rsidRDefault="00FE27D9" w:rsidP="000940D5"/>
    <w:p w:rsidR="00FE27D9" w:rsidRPr="004D1D3B" w:rsidRDefault="00FE27D9" w:rsidP="00E00FB4">
      <w:pPr>
        <w:rPr>
          <w:b/>
        </w:rPr>
      </w:pPr>
      <w:r w:rsidRPr="004D1D3B">
        <w:rPr>
          <w:b/>
        </w:rPr>
        <w:t>P/F05</w:t>
      </w:r>
    </w:p>
    <w:p w:rsidR="004D1D3B" w:rsidRPr="00FA55CF" w:rsidRDefault="004D1D3B" w:rsidP="004D1D3B">
      <w:r w:rsidRPr="00FA55CF">
        <w:t>Hälsö BK flickor -05 är föreningens yngsta lag och för närvarande det enda tjejlaget.</w:t>
      </w:r>
      <w:r w:rsidRPr="00FA55CF">
        <w:br/>
        <w:t>Laget som består av ett 14-tal tjejer födda mellan 2004 och 2007 har under året tränat tillsammans två dagar i veckan under ledning av Fredrik Nilsson och Anders Utbult.</w:t>
      </w:r>
      <w:r w:rsidRPr="00FA55CF">
        <w:br/>
        <w:t>Under 2013 har F-05 tjejerna deltagit i fyra olika cuper, Gustavs Cup, Ö-Bollen Vinter, Hönölulu cup samt en cup i Ahlafors för lite äldre tjejer.</w:t>
      </w:r>
      <w:r w:rsidRPr="00FA55CF">
        <w:br/>
        <w:t>Förutom cuperna har man också deltagit i två av SISKs poolspel, ett på Öckerö och ett i egen regi på Stuvö Backe.</w:t>
      </w:r>
      <w:r w:rsidRPr="00FA55CF">
        <w:br/>
        <w:t>Poolspelet på Stuvö Backe var väldigt uppskattat då ledarna för laget kritat upp småplaner med mittcirkel och allt och använde riktiga hörnflaggor – kanonbra!</w:t>
      </w:r>
      <w:r w:rsidRPr="00FA55CF">
        <w:br/>
        <w:t>Tjejerna deltar med liv och lust i såväl träningar som matcher och även om man i dessa år inte räknar segra</w:t>
      </w:r>
      <w:r>
        <w:t>r i cuper och poolspel så är de väl medvetna om att de</w:t>
      </w:r>
      <w:r w:rsidRPr="00FA55CF">
        <w:t xml:space="preserve"> vinner för det mesta.</w:t>
      </w:r>
    </w:p>
    <w:p w:rsidR="004D1D3B" w:rsidRDefault="004D1D3B" w:rsidP="004D1D3B">
      <w:pPr>
        <w:rPr>
          <w:color w:val="FF0000"/>
        </w:rPr>
      </w:pPr>
      <w:r w:rsidRPr="00FA55CF">
        <w:t>Tjejerna har samlat in pengar till en lagkassa och har planer på att åka bort under en helg kommande sommar och ha ett litet miniträningsläger. Förmodligen åker dom till Björkö.</w:t>
      </w:r>
    </w:p>
    <w:p w:rsidR="004D1D3B" w:rsidRDefault="004D1D3B" w:rsidP="00E00FB4">
      <w:pPr>
        <w:rPr>
          <w:color w:val="FF0000"/>
        </w:rPr>
      </w:pPr>
    </w:p>
    <w:p w:rsidR="00FE27D9" w:rsidRPr="00FC6C49" w:rsidRDefault="00FE27D9" w:rsidP="00E00FB4">
      <w:r w:rsidRPr="00FC6C49">
        <w:t>Gå in på lagets hemsida för mer information:</w:t>
      </w:r>
    </w:p>
    <w:p w:rsidR="00FE27D9" w:rsidRPr="00FC6C49" w:rsidRDefault="00FE27D9" w:rsidP="00E00FB4">
      <w:pPr>
        <w:rPr>
          <w:lang w:val="en-GB"/>
        </w:rPr>
      </w:pPr>
      <w:r w:rsidRPr="00FC6C49">
        <w:rPr>
          <w:lang w:val="en-GB"/>
        </w:rPr>
        <w:t>P/F05: http://www.laget.se/HALSOBKPF05</w:t>
      </w:r>
    </w:p>
    <w:p w:rsidR="00FE27D9" w:rsidRPr="00CD3885" w:rsidRDefault="00FE27D9" w:rsidP="000940D5">
      <w:pPr>
        <w:rPr>
          <w:color w:val="444444"/>
          <w:lang w:val="en-GB"/>
        </w:rPr>
      </w:pPr>
      <w:r w:rsidRPr="00CD3885">
        <w:rPr>
          <w:color w:val="444444"/>
          <w:lang w:val="en-GB"/>
        </w:rPr>
        <w:t> </w:t>
      </w:r>
    </w:p>
    <w:p w:rsidR="00FE27D9" w:rsidRPr="00DA264A" w:rsidRDefault="00FE27D9" w:rsidP="000940D5">
      <w:pPr>
        <w:rPr>
          <w:b/>
          <w:i/>
          <w:sz w:val="28"/>
          <w:szCs w:val="28"/>
        </w:rPr>
      </w:pPr>
      <w:r w:rsidRPr="00DA264A">
        <w:rPr>
          <w:b/>
          <w:i/>
          <w:sz w:val="28"/>
          <w:szCs w:val="28"/>
        </w:rPr>
        <w:t>Övriga verksamheter</w:t>
      </w:r>
    </w:p>
    <w:p w:rsidR="00FE27D9" w:rsidRDefault="00FE27D9" w:rsidP="000940D5">
      <w:r w:rsidRPr="00DA264A">
        <w:t xml:space="preserve">Förutom fotbollen har följande verksamheter pågått i Hälsö </w:t>
      </w:r>
      <w:r w:rsidR="004D1D3B" w:rsidRPr="00DA264A">
        <w:t>BKs</w:t>
      </w:r>
      <w:r w:rsidRPr="00DA264A">
        <w:t xml:space="preserve"> regi:</w:t>
      </w:r>
    </w:p>
    <w:p w:rsidR="00FE27D9" w:rsidRDefault="00FE27D9" w:rsidP="000940D5">
      <w:r>
        <w:t>Dans</w:t>
      </w:r>
    </w:p>
    <w:p w:rsidR="00FE27D9" w:rsidRDefault="00FE27D9" w:rsidP="000940D5">
      <w:r>
        <w:t>Simskola</w:t>
      </w:r>
    </w:p>
    <w:p w:rsidR="00FE27D9" w:rsidRPr="00DA264A" w:rsidRDefault="00FE27D9" w:rsidP="000940D5">
      <w:r>
        <w:t>Bowling</w:t>
      </w:r>
    </w:p>
    <w:p w:rsidR="00FE27D9" w:rsidRPr="00DA264A" w:rsidRDefault="00FE27D9" w:rsidP="000940D5">
      <w:r w:rsidRPr="00DA264A">
        <w:t>Bordtennis</w:t>
      </w:r>
    </w:p>
    <w:p w:rsidR="00FE27D9" w:rsidRPr="00DA264A" w:rsidRDefault="00FE27D9" w:rsidP="000940D5">
      <w:r w:rsidRPr="00DA264A">
        <w:t>Motionslöpning för herrar och damer</w:t>
      </w:r>
    </w:p>
    <w:p w:rsidR="00FE27D9" w:rsidRPr="00DA264A" w:rsidRDefault="00FE27D9" w:rsidP="000940D5">
      <w:r w:rsidRPr="00DA264A">
        <w:t>Gymnastik för yngre och äldre</w:t>
      </w:r>
    </w:p>
    <w:p w:rsidR="00FE27D9" w:rsidRDefault="00FE27D9" w:rsidP="000940D5">
      <w:r w:rsidRPr="00DA264A">
        <w:t>Fys</w:t>
      </w:r>
      <w:r>
        <w:t>-</w:t>
      </w:r>
      <w:r w:rsidRPr="00DA264A">
        <w:t xml:space="preserve"> och rehabträning i lokalen.</w:t>
      </w:r>
    </w:p>
    <w:p w:rsidR="00FE27D9" w:rsidRDefault="00FE27D9" w:rsidP="000940D5">
      <w:pPr>
        <w:rPr>
          <w:b/>
          <w:i/>
          <w:sz w:val="28"/>
          <w:szCs w:val="28"/>
        </w:rPr>
      </w:pPr>
    </w:p>
    <w:p w:rsidR="00FE27D9" w:rsidRPr="00BF7FBD" w:rsidRDefault="00FE27D9" w:rsidP="000940D5">
      <w:r w:rsidRPr="00DA264A">
        <w:rPr>
          <w:b/>
          <w:i/>
          <w:sz w:val="28"/>
          <w:szCs w:val="28"/>
        </w:rPr>
        <w:t>Anläggningen</w:t>
      </w:r>
    </w:p>
    <w:p w:rsidR="00FE27D9" w:rsidRDefault="005B201C" w:rsidP="000940D5">
      <w:r>
        <w:t>Under 2013</w:t>
      </w:r>
      <w:r w:rsidR="00FE27D9">
        <w:t xml:space="preserve"> gjordes inga större investeringar i vår anläggning förutom de löpande anläggningskost</w:t>
      </w:r>
      <w:r w:rsidR="009E7000">
        <w:t xml:space="preserve">naderna. I slutet av 2013 rapporterade </w:t>
      </w:r>
      <w:r w:rsidR="00FE27D9">
        <w:t>projektgrupp</w:t>
      </w:r>
      <w:r w:rsidR="009E7000">
        <w:t xml:space="preserve">en för planrenoveringen in behövliga uppgifter om kostnader och en plan för renoveringen. Därefter har föreningen arbetat hårt för att kunna skapa ekonomiska förutsättningar att genomföra det arbete som krävs. En insamlingskampanj under arbetsnamnet ”Skänk en skärv” har startats och </w:t>
      </w:r>
      <w:r>
        <w:t>det kommer finnas stora behov av såväl ekonomiskt stöd och ideellt arbete för att nå målet.</w:t>
      </w:r>
    </w:p>
    <w:p w:rsidR="00FE27D9" w:rsidRDefault="00FE27D9" w:rsidP="000940D5"/>
    <w:p w:rsidR="00FE27D9" w:rsidRPr="00DA264A" w:rsidRDefault="00FE27D9" w:rsidP="000940D5">
      <w:pPr>
        <w:rPr>
          <w:b/>
          <w:i/>
          <w:sz w:val="28"/>
          <w:szCs w:val="28"/>
        </w:rPr>
      </w:pPr>
      <w:r w:rsidRPr="00DA264A">
        <w:rPr>
          <w:b/>
          <w:i/>
          <w:sz w:val="28"/>
          <w:szCs w:val="28"/>
        </w:rPr>
        <w:t>Arrangemang</w:t>
      </w:r>
    </w:p>
    <w:p w:rsidR="00FE27D9" w:rsidRPr="00DA264A" w:rsidRDefault="00FE27D9" w:rsidP="000940D5">
      <w:r>
        <w:t>Under året har föreningen arrangerat S</w:t>
      </w:r>
      <w:r w:rsidR="005B201C">
        <w:t>tjärnan, Midsommar, Maskeradfester</w:t>
      </w:r>
      <w:r>
        <w:t>, Karlssons kräfts</w:t>
      </w:r>
      <w:r w:rsidR="005B201C">
        <w:t>kiva, Fotbollsgala, Tomtejakt</w:t>
      </w:r>
      <w:r>
        <w:t>. Samtliga arrangemang blev väldigt lyckade. Inför kommande år önskar vi att fler kan engagera sig och vara med och arbeta med våra arrangemang då det är en viktig faktor som förenar oss i alla åldrar.</w:t>
      </w:r>
    </w:p>
    <w:p w:rsidR="00FE27D9" w:rsidRDefault="00FE27D9" w:rsidP="000940D5">
      <w:pPr>
        <w:rPr>
          <w:b/>
          <w:i/>
          <w:sz w:val="28"/>
          <w:szCs w:val="28"/>
        </w:rPr>
      </w:pPr>
    </w:p>
    <w:p w:rsidR="00FE27D9" w:rsidRDefault="00FE27D9" w:rsidP="000940D5">
      <w:pPr>
        <w:rPr>
          <w:b/>
          <w:i/>
          <w:sz w:val="28"/>
          <w:szCs w:val="28"/>
        </w:rPr>
      </w:pPr>
      <w:r w:rsidRPr="00DA264A">
        <w:rPr>
          <w:b/>
          <w:i/>
          <w:sz w:val="28"/>
          <w:szCs w:val="28"/>
        </w:rPr>
        <w:t>Ekonomi</w:t>
      </w:r>
    </w:p>
    <w:p w:rsidR="00306F2D" w:rsidRPr="00306F2D" w:rsidRDefault="00306F2D" w:rsidP="00306F2D">
      <w:r w:rsidRPr="00306F2D">
        <w:lastRenderedPageBreak/>
        <w:t xml:space="preserve">Vi har under året haft de vanliga arrangemangen Stjärnan, midsommar tillsammans med övriga föreningar och granförsäljning. Dessa arrangemang ger klubben ett gott tillskott i kassan. Något som alla kan bidra med på ett enkelt sätt är pantning av burkar och flaskor hos Alexius; om Du väljer donation vid pantning så får klubben in ca. 4 000 – 5 000 kr per år. </w:t>
      </w:r>
      <w:r w:rsidR="00C5311D">
        <w:t>Dessutom kan du stödja föreningen genom att handla på Stadium eller spela på Svenska Spel, ange Hälsö BK som stödförening när du genomför dina köp.</w:t>
      </w:r>
    </w:p>
    <w:p w:rsidR="00306F2D" w:rsidRPr="00306F2D" w:rsidRDefault="00306F2D" w:rsidP="00306F2D"/>
    <w:p w:rsidR="00306F2D" w:rsidRPr="00306F2D" w:rsidRDefault="00306F2D" w:rsidP="00306F2D">
      <w:r w:rsidRPr="00306F2D">
        <w:t xml:space="preserve">Våra största inkomstkällor är de annonsintäkter vi får in på programbladet som delas ut i stora delar av kommunen och de poolspel som vår lilla ungdomsverksamhet arrangerar. Tyvärr har vi inte kunnat ha så stor caféverksamhet på Stuvö Backe i år därför att planrenovering påbörjats och alla matcher spelats på Öckerö. En stor eloge ska Fredrik Nilsson ha för sitt stretande med kaffe med tilltugg från klubbens lokal till matcherna på Öckerö. Det är naturligtvis tillåtet för alla i klubben och även anhöriga till dessa att deltaga i caféverksamheten; det är väldigt roligt sätt att fördriva några timmar under matchsäsong. </w:t>
      </w:r>
    </w:p>
    <w:p w:rsidR="00306F2D" w:rsidRPr="00306F2D" w:rsidRDefault="00306F2D" w:rsidP="00306F2D"/>
    <w:p w:rsidR="00306F2D" w:rsidRPr="00306F2D" w:rsidRDefault="00306F2D" w:rsidP="00306F2D">
      <w:pPr>
        <w:rPr>
          <w:b/>
        </w:rPr>
      </w:pPr>
      <w:r w:rsidRPr="00306F2D">
        <w:t>En god inkomstkälla är uthyrning av klubblokalen. Den kan kanske även expandera när fotbollsplanen gjorts i ordning. Klubben har stora kostnader för underhåll och drift av klubblokalen så den behöver hyras ut så mycket som möjligt.</w:t>
      </w:r>
    </w:p>
    <w:p w:rsidR="00306F2D" w:rsidRPr="00306F2D" w:rsidRDefault="00306F2D" w:rsidP="00306F2D"/>
    <w:p w:rsidR="00306F2D" w:rsidRPr="00306F2D" w:rsidRDefault="00306F2D" w:rsidP="00306F2D">
      <w:r w:rsidRPr="00306F2D">
        <w:t>Seniortruppen har under året varit på träningsläger. En stor kostnad är hyra av planer på Öckerö för både träning och matcher. Tyvärr har vi inte haft så stor ungdomsverksamhet, vilket vi gärna skulle vilja satsa pengar på ty utan den blir det ingen återväxt. Men vi kan glädjas åt att klubben återigen har ett ungt tjejlag!</w:t>
      </w:r>
    </w:p>
    <w:p w:rsidR="00306F2D" w:rsidRPr="00306F2D" w:rsidRDefault="00306F2D" w:rsidP="00306F2D"/>
    <w:p w:rsidR="00306F2D" w:rsidRPr="00306F2D" w:rsidRDefault="00306F2D" w:rsidP="00306F2D">
      <w:r w:rsidRPr="00306F2D">
        <w:t>Under 2013 arrangerades inget Jul på Hamna eftersom ingen orkade hålla i arrangemanget. Något som kanske kan ge oss alla en tankeställare; vad kan jag bidraga med till föreningen? Ingen kan göra allt men många kan göra lite. Granförsäljningen blev ingen stor inkomstkälla heller men var väldigt uppskattad av de som köpte granar där!</w:t>
      </w:r>
    </w:p>
    <w:p w:rsidR="00306F2D" w:rsidRPr="00306F2D" w:rsidRDefault="00306F2D" w:rsidP="00306F2D"/>
    <w:p w:rsidR="00306F2D" w:rsidRPr="00306F2D" w:rsidRDefault="00306F2D" w:rsidP="00306F2D">
      <w:r w:rsidRPr="00306F2D">
        <w:t>Nytt för året var Simlekis på Hönö; en mycket uppskattad verksamhet där barn i olika åldrar lär sig att umgås med vatten. Det är en verksamhet som dessutom ger ett överskott på ca. 4 000 kr.</w:t>
      </w:r>
    </w:p>
    <w:p w:rsidR="00FE27D9" w:rsidRPr="00553116" w:rsidRDefault="00FE27D9" w:rsidP="000940D5"/>
    <w:p w:rsidR="00FE27D9" w:rsidRPr="007B2D3B" w:rsidRDefault="00FE27D9" w:rsidP="000940D5">
      <w:pPr>
        <w:rPr>
          <w:b/>
          <w:i/>
          <w:sz w:val="28"/>
          <w:szCs w:val="28"/>
        </w:rPr>
      </w:pPr>
      <w:r w:rsidRPr="007B2D3B">
        <w:rPr>
          <w:b/>
          <w:i/>
          <w:sz w:val="28"/>
          <w:szCs w:val="28"/>
        </w:rPr>
        <w:t>Till slut</w:t>
      </w:r>
    </w:p>
    <w:p w:rsidR="00FE27D9" w:rsidRDefault="00FE27D9" w:rsidP="000940D5">
      <w:r>
        <w:t>Styrelsen vill rikta ett stort och varmt tack till alla er som stödjer och arb</w:t>
      </w:r>
      <w:r w:rsidR="005B201C">
        <w:t xml:space="preserve">etar för Hälsö BK. </w:t>
      </w:r>
      <w:r>
        <w:t>och glöm inte att i Hälsö BK är alla välkomna att delta!</w:t>
      </w:r>
      <w:r w:rsidR="00C5311D">
        <w:t xml:space="preserve"> Vi hoppas på ett framgångsrikt kommande år, väldigt kul är att det kommer startas upp ett nytt fotbollsdagis för de allra yngsta. Vi anser att föreningen är viktig för lokalsamhället Hälsö och hoppas på erat stöd i föreningens arbete med planrenoveringen och våra andra verksamheter. Alla kan göra något ingen kan göra allt!</w:t>
      </w:r>
    </w:p>
    <w:p w:rsidR="00FE27D9" w:rsidRDefault="00FE27D9" w:rsidP="000940D5"/>
    <w:p w:rsidR="00FE27D9" w:rsidRDefault="00FE27D9" w:rsidP="000940D5"/>
    <w:p w:rsidR="00FE27D9" w:rsidRDefault="005B201C" w:rsidP="000940D5">
      <w:r>
        <w:t>Hälsö den 2 april 2014</w:t>
      </w:r>
    </w:p>
    <w:p w:rsidR="00FE27D9" w:rsidRDefault="00FE27D9" w:rsidP="000940D5"/>
    <w:p w:rsidR="00FE27D9" w:rsidRDefault="00FE27D9" w:rsidP="000940D5">
      <w:r>
        <w:t>För styrelsen</w:t>
      </w:r>
    </w:p>
    <w:p w:rsidR="00FE27D9" w:rsidRDefault="00FE27D9" w:rsidP="000940D5"/>
    <w:p w:rsidR="00FE27D9" w:rsidRDefault="00FE27D9" w:rsidP="000940D5"/>
    <w:p w:rsidR="00FE27D9" w:rsidRDefault="00FE27D9" w:rsidP="000940D5">
      <w:r>
        <w:t>……………………………………….</w:t>
      </w:r>
    </w:p>
    <w:p w:rsidR="00FE27D9" w:rsidRDefault="00FE27D9" w:rsidP="000940D5">
      <w:r>
        <w:t>Anders Olofsson</w:t>
      </w:r>
    </w:p>
    <w:p w:rsidR="00FE27D9" w:rsidRDefault="00FE27D9">
      <w:r>
        <w:t>Ordförande</w:t>
      </w:r>
      <w:bookmarkStart w:id="0" w:name="_GoBack"/>
      <w:bookmarkEnd w:id="0"/>
    </w:p>
    <w:sectPr w:rsidR="00FE27D9" w:rsidSect="00551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851C5"/>
    <w:multiLevelType w:val="hybridMultilevel"/>
    <w:tmpl w:val="566852C6"/>
    <w:lvl w:ilvl="0" w:tplc="E20A38D2">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D5"/>
    <w:rsid w:val="00013688"/>
    <w:rsid w:val="000849A2"/>
    <w:rsid w:val="000940D5"/>
    <w:rsid w:val="000B0D34"/>
    <w:rsid w:val="000D6047"/>
    <w:rsid w:val="002271E6"/>
    <w:rsid w:val="00253564"/>
    <w:rsid w:val="002A44D6"/>
    <w:rsid w:val="003015CA"/>
    <w:rsid w:val="00306F2D"/>
    <w:rsid w:val="003343D3"/>
    <w:rsid w:val="003558D9"/>
    <w:rsid w:val="00392519"/>
    <w:rsid w:val="003A0ADE"/>
    <w:rsid w:val="004531F1"/>
    <w:rsid w:val="004A172E"/>
    <w:rsid w:val="004D1D3B"/>
    <w:rsid w:val="004E0B2B"/>
    <w:rsid w:val="005179CC"/>
    <w:rsid w:val="005326F8"/>
    <w:rsid w:val="00547163"/>
    <w:rsid w:val="00551821"/>
    <w:rsid w:val="00553116"/>
    <w:rsid w:val="00592953"/>
    <w:rsid w:val="005B201C"/>
    <w:rsid w:val="005E64DD"/>
    <w:rsid w:val="006109D2"/>
    <w:rsid w:val="00612353"/>
    <w:rsid w:val="006D19A0"/>
    <w:rsid w:val="0077121E"/>
    <w:rsid w:val="007B2D3B"/>
    <w:rsid w:val="008332A3"/>
    <w:rsid w:val="0089557E"/>
    <w:rsid w:val="008B03F6"/>
    <w:rsid w:val="00903E7E"/>
    <w:rsid w:val="00920760"/>
    <w:rsid w:val="009E06F0"/>
    <w:rsid w:val="009E7000"/>
    <w:rsid w:val="00A00732"/>
    <w:rsid w:val="00A90821"/>
    <w:rsid w:val="00AB0C10"/>
    <w:rsid w:val="00BA1920"/>
    <w:rsid w:val="00BF7FBD"/>
    <w:rsid w:val="00C26892"/>
    <w:rsid w:val="00C5311D"/>
    <w:rsid w:val="00CB0CFA"/>
    <w:rsid w:val="00CD1A0A"/>
    <w:rsid w:val="00CD349D"/>
    <w:rsid w:val="00CD3885"/>
    <w:rsid w:val="00CD49E0"/>
    <w:rsid w:val="00CE79A7"/>
    <w:rsid w:val="00CF55F2"/>
    <w:rsid w:val="00D0782A"/>
    <w:rsid w:val="00D1448E"/>
    <w:rsid w:val="00D20AC7"/>
    <w:rsid w:val="00D4225B"/>
    <w:rsid w:val="00DA264A"/>
    <w:rsid w:val="00DF415B"/>
    <w:rsid w:val="00E00FB4"/>
    <w:rsid w:val="00E52591"/>
    <w:rsid w:val="00EE692C"/>
    <w:rsid w:val="00EF2FE0"/>
    <w:rsid w:val="00F43010"/>
    <w:rsid w:val="00FC6C49"/>
    <w:rsid w:val="00FD1107"/>
    <w:rsid w:val="00FE2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40D5"/>
    <w:rPr>
      <w:rFonts w:cs="Times New Roman"/>
      <w:color w:val="0066CC"/>
      <w:u w:val="none"/>
      <w:effect w:val="none"/>
    </w:rPr>
  </w:style>
  <w:style w:type="paragraph" w:styleId="NormalWeb">
    <w:name w:val="Normal (Web)"/>
    <w:basedOn w:val="Normal"/>
    <w:uiPriority w:val="99"/>
    <w:rsid w:val="00392519"/>
    <w:pPr>
      <w:spacing w:before="100" w:beforeAutospacing="1" w:after="119"/>
    </w:pPr>
  </w:style>
  <w:style w:type="paragraph" w:customStyle="1" w:styleId="ecxmsonormal">
    <w:name w:val="ecxmsonormal"/>
    <w:basedOn w:val="Normal"/>
    <w:uiPriority w:val="99"/>
    <w:rsid w:val="00CB0CFA"/>
    <w:pPr>
      <w:spacing w:after="324"/>
    </w:pPr>
    <w:rPr>
      <w:lang w:val="en-US" w:eastAsia="en-US"/>
    </w:rPr>
  </w:style>
  <w:style w:type="paragraph" w:styleId="BalloonText">
    <w:name w:val="Balloon Text"/>
    <w:basedOn w:val="Normal"/>
    <w:link w:val="BalloonTextChar"/>
    <w:uiPriority w:val="99"/>
    <w:semiHidden/>
    <w:rsid w:val="00AB0C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40D5"/>
    <w:rPr>
      <w:rFonts w:cs="Times New Roman"/>
      <w:color w:val="0066CC"/>
      <w:u w:val="none"/>
      <w:effect w:val="none"/>
    </w:rPr>
  </w:style>
  <w:style w:type="paragraph" w:styleId="NormalWeb">
    <w:name w:val="Normal (Web)"/>
    <w:basedOn w:val="Normal"/>
    <w:uiPriority w:val="99"/>
    <w:rsid w:val="00392519"/>
    <w:pPr>
      <w:spacing w:before="100" w:beforeAutospacing="1" w:after="119"/>
    </w:pPr>
  </w:style>
  <w:style w:type="paragraph" w:customStyle="1" w:styleId="ecxmsonormal">
    <w:name w:val="ecxmsonormal"/>
    <w:basedOn w:val="Normal"/>
    <w:uiPriority w:val="99"/>
    <w:rsid w:val="00CB0CFA"/>
    <w:pPr>
      <w:spacing w:after="324"/>
    </w:pPr>
    <w:rPr>
      <w:lang w:val="en-US" w:eastAsia="en-US"/>
    </w:rPr>
  </w:style>
  <w:style w:type="paragraph" w:styleId="BalloonText">
    <w:name w:val="Balloon Text"/>
    <w:basedOn w:val="Normal"/>
    <w:link w:val="BalloonTextChar"/>
    <w:uiPriority w:val="99"/>
    <w:semiHidden/>
    <w:rsid w:val="00AB0C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4538">
      <w:marLeft w:val="0"/>
      <w:marRight w:val="0"/>
      <w:marTop w:val="0"/>
      <w:marBottom w:val="0"/>
      <w:divBdr>
        <w:top w:val="none" w:sz="0" w:space="0" w:color="auto"/>
        <w:left w:val="none" w:sz="0" w:space="0" w:color="auto"/>
        <w:bottom w:val="none" w:sz="0" w:space="0" w:color="auto"/>
        <w:right w:val="none" w:sz="0" w:space="0" w:color="auto"/>
      </w:divBdr>
    </w:div>
    <w:div w:id="803734549">
      <w:marLeft w:val="0"/>
      <w:marRight w:val="0"/>
      <w:marTop w:val="0"/>
      <w:marBottom w:val="0"/>
      <w:divBdr>
        <w:top w:val="none" w:sz="0" w:space="0" w:color="auto"/>
        <w:left w:val="none" w:sz="0" w:space="0" w:color="auto"/>
        <w:bottom w:val="none" w:sz="0" w:space="0" w:color="auto"/>
        <w:right w:val="none" w:sz="0" w:space="0" w:color="auto"/>
      </w:divBdr>
      <w:divsChild>
        <w:div w:id="803734579">
          <w:marLeft w:val="0"/>
          <w:marRight w:val="0"/>
          <w:marTop w:val="0"/>
          <w:marBottom w:val="0"/>
          <w:divBdr>
            <w:top w:val="none" w:sz="0" w:space="0" w:color="auto"/>
            <w:left w:val="none" w:sz="0" w:space="0" w:color="auto"/>
            <w:bottom w:val="none" w:sz="0" w:space="0" w:color="auto"/>
            <w:right w:val="none" w:sz="0" w:space="0" w:color="auto"/>
          </w:divBdr>
          <w:divsChild>
            <w:div w:id="803734581">
              <w:marLeft w:val="0"/>
              <w:marRight w:val="0"/>
              <w:marTop w:val="0"/>
              <w:marBottom w:val="0"/>
              <w:divBdr>
                <w:top w:val="none" w:sz="0" w:space="0" w:color="auto"/>
                <w:left w:val="none" w:sz="0" w:space="0" w:color="auto"/>
                <w:bottom w:val="none" w:sz="0" w:space="0" w:color="auto"/>
                <w:right w:val="none" w:sz="0" w:space="0" w:color="auto"/>
              </w:divBdr>
              <w:divsChild>
                <w:div w:id="803734580">
                  <w:marLeft w:val="0"/>
                  <w:marRight w:val="0"/>
                  <w:marTop w:val="0"/>
                  <w:marBottom w:val="0"/>
                  <w:divBdr>
                    <w:top w:val="none" w:sz="0" w:space="0" w:color="auto"/>
                    <w:left w:val="none" w:sz="0" w:space="0" w:color="auto"/>
                    <w:bottom w:val="none" w:sz="0" w:space="0" w:color="auto"/>
                    <w:right w:val="none" w:sz="0" w:space="0" w:color="auto"/>
                  </w:divBdr>
                  <w:divsChild>
                    <w:div w:id="803734562">
                      <w:marLeft w:val="0"/>
                      <w:marRight w:val="0"/>
                      <w:marTop w:val="0"/>
                      <w:marBottom w:val="0"/>
                      <w:divBdr>
                        <w:top w:val="none" w:sz="0" w:space="0" w:color="auto"/>
                        <w:left w:val="none" w:sz="0" w:space="0" w:color="auto"/>
                        <w:bottom w:val="none" w:sz="0" w:space="0" w:color="auto"/>
                        <w:right w:val="none" w:sz="0" w:space="0" w:color="auto"/>
                      </w:divBdr>
                      <w:divsChild>
                        <w:div w:id="803734577">
                          <w:marLeft w:val="0"/>
                          <w:marRight w:val="0"/>
                          <w:marTop w:val="0"/>
                          <w:marBottom w:val="0"/>
                          <w:divBdr>
                            <w:top w:val="none" w:sz="0" w:space="0" w:color="auto"/>
                            <w:left w:val="none" w:sz="0" w:space="0" w:color="auto"/>
                            <w:bottom w:val="none" w:sz="0" w:space="0" w:color="auto"/>
                            <w:right w:val="none" w:sz="0" w:space="0" w:color="auto"/>
                          </w:divBdr>
                          <w:divsChild>
                            <w:div w:id="803734557">
                              <w:marLeft w:val="0"/>
                              <w:marRight w:val="0"/>
                              <w:marTop w:val="0"/>
                              <w:marBottom w:val="0"/>
                              <w:divBdr>
                                <w:top w:val="none" w:sz="0" w:space="0" w:color="auto"/>
                                <w:left w:val="none" w:sz="0" w:space="0" w:color="auto"/>
                                <w:bottom w:val="none" w:sz="0" w:space="0" w:color="auto"/>
                                <w:right w:val="none" w:sz="0" w:space="0" w:color="auto"/>
                              </w:divBdr>
                              <w:divsChild>
                                <w:div w:id="803734532">
                                  <w:marLeft w:val="0"/>
                                  <w:marRight w:val="0"/>
                                  <w:marTop w:val="0"/>
                                  <w:marBottom w:val="0"/>
                                  <w:divBdr>
                                    <w:top w:val="none" w:sz="0" w:space="0" w:color="auto"/>
                                    <w:left w:val="none" w:sz="0" w:space="0" w:color="auto"/>
                                    <w:bottom w:val="none" w:sz="0" w:space="0" w:color="auto"/>
                                    <w:right w:val="none" w:sz="0" w:space="0" w:color="auto"/>
                                  </w:divBdr>
                                  <w:divsChild>
                                    <w:div w:id="803734555">
                                      <w:marLeft w:val="0"/>
                                      <w:marRight w:val="0"/>
                                      <w:marTop w:val="0"/>
                                      <w:marBottom w:val="0"/>
                                      <w:divBdr>
                                        <w:top w:val="none" w:sz="0" w:space="0" w:color="auto"/>
                                        <w:left w:val="none" w:sz="0" w:space="0" w:color="auto"/>
                                        <w:bottom w:val="none" w:sz="0" w:space="0" w:color="auto"/>
                                        <w:right w:val="none" w:sz="0" w:space="0" w:color="auto"/>
                                      </w:divBdr>
                                      <w:divsChild>
                                        <w:div w:id="803734560">
                                          <w:marLeft w:val="0"/>
                                          <w:marRight w:val="0"/>
                                          <w:marTop w:val="0"/>
                                          <w:marBottom w:val="0"/>
                                          <w:divBdr>
                                            <w:top w:val="none" w:sz="0" w:space="0" w:color="auto"/>
                                            <w:left w:val="none" w:sz="0" w:space="0" w:color="auto"/>
                                            <w:bottom w:val="none" w:sz="0" w:space="0" w:color="auto"/>
                                            <w:right w:val="none" w:sz="0" w:space="0" w:color="auto"/>
                                          </w:divBdr>
                                          <w:divsChild>
                                            <w:div w:id="803734530">
                                              <w:marLeft w:val="0"/>
                                              <w:marRight w:val="0"/>
                                              <w:marTop w:val="0"/>
                                              <w:marBottom w:val="0"/>
                                              <w:divBdr>
                                                <w:top w:val="none" w:sz="0" w:space="0" w:color="auto"/>
                                                <w:left w:val="none" w:sz="0" w:space="0" w:color="auto"/>
                                                <w:bottom w:val="none" w:sz="0" w:space="0" w:color="auto"/>
                                                <w:right w:val="none" w:sz="0" w:space="0" w:color="auto"/>
                                              </w:divBdr>
                                              <w:divsChild>
                                                <w:div w:id="803734542">
                                                  <w:marLeft w:val="0"/>
                                                  <w:marRight w:val="90"/>
                                                  <w:marTop w:val="0"/>
                                                  <w:marBottom w:val="0"/>
                                                  <w:divBdr>
                                                    <w:top w:val="none" w:sz="0" w:space="0" w:color="auto"/>
                                                    <w:left w:val="none" w:sz="0" w:space="0" w:color="auto"/>
                                                    <w:bottom w:val="none" w:sz="0" w:space="0" w:color="auto"/>
                                                    <w:right w:val="none" w:sz="0" w:space="0" w:color="auto"/>
                                                  </w:divBdr>
                                                  <w:divsChild>
                                                    <w:div w:id="803734541">
                                                      <w:marLeft w:val="0"/>
                                                      <w:marRight w:val="0"/>
                                                      <w:marTop w:val="0"/>
                                                      <w:marBottom w:val="0"/>
                                                      <w:divBdr>
                                                        <w:top w:val="none" w:sz="0" w:space="0" w:color="auto"/>
                                                        <w:left w:val="none" w:sz="0" w:space="0" w:color="auto"/>
                                                        <w:bottom w:val="none" w:sz="0" w:space="0" w:color="auto"/>
                                                        <w:right w:val="none" w:sz="0" w:space="0" w:color="auto"/>
                                                      </w:divBdr>
                                                      <w:divsChild>
                                                        <w:div w:id="803734573">
                                                          <w:marLeft w:val="0"/>
                                                          <w:marRight w:val="0"/>
                                                          <w:marTop w:val="0"/>
                                                          <w:marBottom w:val="0"/>
                                                          <w:divBdr>
                                                            <w:top w:val="none" w:sz="0" w:space="0" w:color="auto"/>
                                                            <w:left w:val="none" w:sz="0" w:space="0" w:color="auto"/>
                                                            <w:bottom w:val="none" w:sz="0" w:space="0" w:color="auto"/>
                                                            <w:right w:val="none" w:sz="0" w:space="0" w:color="auto"/>
                                                          </w:divBdr>
                                                          <w:divsChild>
                                                            <w:div w:id="803734533">
                                                              <w:marLeft w:val="0"/>
                                                              <w:marRight w:val="0"/>
                                                              <w:marTop w:val="0"/>
                                                              <w:marBottom w:val="0"/>
                                                              <w:divBdr>
                                                                <w:top w:val="none" w:sz="0" w:space="0" w:color="auto"/>
                                                                <w:left w:val="none" w:sz="0" w:space="0" w:color="auto"/>
                                                                <w:bottom w:val="none" w:sz="0" w:space="0" w:color="auto"/>
                                                                <w:right w:val="none" w:sz="0" w:space="0" w:color="auto"/>
                                                              </w:divBdr>
                                                              <w:divsChild>
                                                                <w:div w:id="803734567">
                                                                  <w:marLeft w:val="0"/>
                                                                  <w:marRight w:val="0"/>
                                                                  <w:marTop w:val="0"/>
                                                                  <w:marBottom w:val="105"/>
                                                                  <w:divBdr>
                                                                    <w:top w:val="single" w:sz="6" w:space="0" w:color="EDEDED"/>
                                                                    <w:left w:val="single" w:sz="6" w:space="0" w:color="EDEDED"/>
                                                                    <w:bottom w:val="single" w:sz="6" w:space="0" w:color="EDEDED"/>
                                                                    <w:right w:val="single" w:sz="6" w:space="0" w:color="EDEDED"/>
                                                                  </w:divBdr>
                                                                  <w:divsChild>
                                                                    <w:div w:id="803734569">
                                                                      <w:marLeft w:val="0"/>
                                                                      <w:marRight w:val="0"/>
                                                                      <w:marTop w:val="0"/>
                                                                      <w:marBottom w:val="0"/>
                                                                      <w:divBdr>
                                                                        <w:top w:val="none" w:sz="0" w:space="0" w:color="auto"/>
                                                                        <w:left w:val="none" w:sz="0" w:space="0" w:color="auto"/>
                                                                        <w:bottom w:val="none" w:sz="0" w:space="0" w:color="auto"/>
                                                                        <w:right w:val="none" w:sz="0" w:space="0" w:color="auto"/>
                                                                      </w:divBdr>
                                                                      <w:divsChild>
                                                                        <w:div w:id="803734578">
                                                                          <w:marLeft w:val="0"/>
                                                                          <w:marRight w:val="0"/>
                                                                          <w:marTop w:val="0"/>
                                                                          <w:marBottom w:val="0"/>
                                                                          <w:divBdr>
                                                                            <w:top w:val="none" w:sz="0" w:space="0" w:color="auto"/>
                                                                            <w:left w:val="none" w:sz="0" w:space="0" w:color="auto"/>
                                                                            <w:bottom w:val="none" w:sz="0" w:space="0" w:color="auto"/>
                                                                            <w:right w:val="none" w:sz="0" w:space="0" w:color="auto"/>
                                                                          </w:divBdr>
                                                                          <w:divsChild>
                                                                            <w:div w:id="803734568">
                                                                              <w:marLeft w:val="0"/>
                                                                              <w:marRight w:val="0"/>
                                                                              <w:marTop w:val="0"/>
                                                                              <w:marBottom w:val="0"/>
                                                                              <w:divBdr>
                                                                                <w:top w:val="none" w:sz="0" w:space="0" w:color="auto"/>
                                                                                <w:left w:val="none" w:sz="0" w:space="0" w:color="auto"/>
                                                                                <w:bottom w:val="none" w:sz="0" w:space="0" w:color="auto"/>
                                                                                <w:right w:val="none" w:sz="0" w:space="0" w:color="auto"/>
                                                                              </w:divBdr>
                                                                              <w:divsChild>
                                                                                <w:div w:id="803734556">
                                                                                  <w:marLeft w:val="180"/>
                                                                                  <w:marRight w:val="180"/>
                                                                                  <w:marTop w:val="0"/>
                                                                                  <w:marBottom w:val="0"/>
                                                                                  <w:divBdr>
                                                                                    <w:top w:val="none" w:sz="0" w:space="0" w:color="auto"/>
                                                                                    <w:left w:val="none" w:sz="0" w:space="0" w:color="auto"/>
                                                                                    <w:bottom w:val="none" w:sz="0" w:space="0" w:color="auto"/>
                                                                                    <w:right w:val="none" w:sz="0" w:space="0" w:color="auto"/>
                                                                                  </w:divBdr>
                                                                                  <w:divsChild>
                                                                                    <w:div w:id="803734531">
                                                                                      <w:marLeft w:val="0"/>
                                                                                      <w:marRight w:val="0"/>
                                                                                      <w:marTop w:val="0"/>
                                                                                      <w:marBottom w:val="0"/>
                                                                                      <w:divBdr>
                                                                                        <w:top w:val="none" w:sz="0" w:space="0" w:color="auto"/>
                                                                                        <w:left w:val="none" w:sz="0" w:space="0" w:color="auto"/>
                                                                                        <w:bottom w:val="none" w:sz="0" w:space="0" w:color="auto"/>
                                                                                        <w:right w:val="none" w:sz="0" w:space="0" w:color="auto"/>
                                                                                      </w:divBdr>
                                                                                      <w:divsChild>
                                                                                        <w:div w:id="8037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34558">
      <w:marLeft w:val="0"/>
      <w:marRight w:val="0"/>
      <w:marTop w:val="0"/>
      <w:marBottom w:val="0"/>
      <w:divBdr>
        <w:top w:val="none" w:sz="0" w:space="0" w:color="auto"/>
        <w:left w:val="none" w:sz="0" w:space="0" w:color="auto"/>
        <w:bottom w:val="none" w:sz="0" w:space="0" w:color="auto"/>
        <w:right w:val="none" w:sz="0" w:space="0" w:color="auto"/>
      </w:divBdr>
      <w:divsChild>
        <w:div w:id="803734550">
          <w:marLeft w:val="0"/>
          <w:marRight w:val="0"/>
          <w:marTop w:val="0"/>
          <w:marBottom w:val="0"/>
          <w:divBdr>
            <w:top w:val="none" w:sz="0" w:space="0" w:color="auto"/>
            <w:left w:val="none" w:sz="0" w:space="0" w:color="auto"/>
            <w:bottom w:val="none" w:sz="0" w:space="0" w:color="auto"/>
            <w:right w:val="none" w:sz="0" w:space="0" w:color="auto"/>
          </w:divBdr>
          <w:divsChild>
            <w:div w:id="803734535">
              <w:marLeft w:val="0"/>
              <w:marRight w:val="0"/>
              <w:marTop w:val="0"/>
              <w:marBottom w:val="0"/>
              <w:divBdr>
                <w:top w:val="none" w:sz="0" w:space="0" w:color="auto"/>
                <w:left w:val="none" w:sz="0" w:space="0" w:color="auto"/>
                <w:bottom w:val="none" w:sz="0" w:space="0" w:color="auto"/>
                <w:right w:val="none" w:sz="0" w:space="0" w:color="auto"/>
              </w:divBdr>
              <w:divsChild>
                <w:div w:id="803734571">
                  <w:marLeft w:val="0"/>
                  <w:marRight w:val="0"/>
                  <w:marTop w:val="0"/>
                  <w:marBottom w:val="0"/>
                  <w:divBdr>
                    <w:top w:val="none" w:sz="0" w:space="0" w:color="auto"/>
                    <w:left w:val="none" w:sz="0" w:space="0" w:color="auto"/>
                    <w:bottom w:val="none" w:sz="0" w:space="0" w:color="auto"/>
                    <w:right w:val="none" w:sz="0" w:space="0" w:color="auto"/>
                  </w:divBdr>
                  <w:divsChild>
                    <w:div w:id="803734570">
                      <w:marLeft w:val="0"/>
                      <w:marRight w:val="0"/>
                      <w:marTop w:val="0"/>
                      <w:marBottom w:val="0"/>
                      <w:divBdr>
                        <w:top w:val="none" w:sz="0" w:space="0" w:color="auto"/>
                        <w:left w:val="none" w:sz="0" w:space="0" w:color="auto"/>
                        <w:bottom w:val="none" w:sz="0" w:space="0" w:color="auto"/>
                        <w:right w:val="none" w:sz="0" w:space="0" w:color="auto"/>
                      </w:divBdr>
                      <w:divsChild>
                        <w:div w:id="803734565">
                          <w:marLeft w:val="0"/>
                          <w:marRight w:val="0"/>
                          <w:marTop w:val="0"/>
                          <w:marBottom w:val="0"/>
                          <w:divBdr>
                            <w:top w:val="none" w:sz="0" w:space="0" w:color="auto"/>
                            <w:left w:val="none" w:sz="0" w:space="0" w:color="auto"/>
                            <w:bottom w:val="none" w:sz="0" w:space="0" w:color="auto"/>
                            <w:right w:val="none" w:sz="0" w:space="0" w:color="auto"/>
                          </w:divBdr>
                          <w:divsChild>
                            <w:div w:id="803734554">
                              <w:marLeft w:val="0"/>
                              <w:marRight w:val="0"/>
                              <w:marTop w:val="0"/>
                              <w:marBottom w:val="0"/>
                              <w:divBdr>
                                <w:top w:val="none" w:sz="0" w:space="0" w:color="auto"/>
                                <w:left w:val="none" w:sz="0" w:space="0" w:color="auto"/>
                                <w:bottom w:val="none" w:sz="0" w:space="0" w:color="auto"/>
                                <w:right w:val="none" w:sz="0" w:space="0" w:color="auto"/>
                              </w:divBdr>
                              <w:divsChild>
                                <w:div w:id="803734561">
                                  <w:marLeft w:val="0"/>
                                  <w:marRight w:val="0"/>
                                  <w:marTop w:val="0"/>
                                  <w:marBottom w:val="0"/>
                                  <w:divBdr>
                                    <w:top w:val="none" w:sz="0" w:space="0" w:color="auto"/>
                                    <w:left w:val="none" w:sz="0" w:space="0" w:color="auto"/>
                                    <w:bottom w:val="none" w:sz="0" w:space="0" w:color="auto"/>
                                    <w:right w:val="none" w:sz="0" w:space="0" w:color="auto"/>
                                  </w:divBdr>
                                  <w:divsChild>
                                    <w:div w:id="803734545">
                                      <w:marLeft w:val="0"/>
                                      <w:marRight w:val="0"/>
                                      <w:marTop w:val="0"/>
                                      <w:marBottom w:val="0"/>
                                      <w:divBdr>
                                        <w:top w:val="none" w:sz="0" w:space="0" w:color="auto"/>
                                        <w:left w:val="none" w:sz="0" w:space="0" w:color="auto"/>
                                        <w:bottom w:val="none" w:sz="0" w:space="0" w:color="auto"/>
                                        <w:right w:val="none" w:sz="0" w:space="0" w:color="auto"/>
                                      </w:divBdr>
                                      <w:divsChild>
                                        <w:div w:id="803734534">
                                          <w:marLeft w:val="0"/>
                                          <w:marRight w:val="0"/>
                                          <w:marTop w:val="0"/>
                                          <w:marBottom w:val="0"/>
                                          <w:divBdr>
                                            <w:top w:val="none" w:sz="0" w:space="0" w:color="auto"/>
                                            <w:left w:val="none" w:sz="0" w:space="0" w:color="auto"/>
                                            <w:bottom w:val="none" w:sz="0" w:space="0" w:color="auto"/>
                                            <w:right w:val="none" w:sz="0" w:space="0" w:color="auto"/>
                                          </w:divBdr>
                                          <w:divsChild>
                                            <w:div w:id="803734572">
                                              <w:marLeft w:val="0"/>
                                              <w:marRight w:val="0"/>
                                              <w:marTop w:val="0"/>
                                              <w:marBottom w:val="0"/>
                                              <w:divBdr>
                                                <w:top w:val="none" w:sz="0" w:space="0" w:color="auto"/>
                                                <w:left w:val="none" w:sz="0" w:space="0" w:color="auto"/>
                                                <w:bottom w:val="none" w:sz="0" w:space="0" w:color="auto"/>
                                                <w:right w:val="none" w:sz="0" w:space="0" w:color="auto"/>
                                              </w:divBdr>
                                              <w:divsChild>
                                                <w:div w:id="803734543">
                                                  <w:marLeft w:val="0"/>
                                                  <w:marRight w:val="0"/>
                                                  <w:marTop w:val="0"/>
                                                  <w:marBottom w:val="0"/>
                                                  <w:divBdr>
                                                    <w:top w:val="none" w:sz="0" w:space="0" w:color="auto"/>
                                                    <w:left w:val="none" w:sz="0" w:space="0" w:color="auto"/>
                                                    <w:bottom w:val="none" w:sz="0" w:space="0" w:color="auto"/>
                                                    <w:right w:val="none" w:sz="0" w:space="0" w:color="auto"/>
                                                  </w:divBdr>
                                                  <w:divsChild>
                                                    <w:div w:id="803734546">
                                                      <w:marLeft w:val="0"/>
                                                      <w:marRight w:val="72"/>
                                                      <w:marTop w:val="0"/>
                                                      <w:marBottom w:val="0"/>
                                                      <w:divBdr>
                                                        <w:top w:val="none" w:sz="0" w:space="0" w:color="auto"/>
                                                        <w:left w:val="none" w:sz="0" w:space="0" w:color="auto"/>
                                                        <w:bottom w:val="none" w:sz="0" w:space="0" w:color="auto"/>
                                                        <w:right w:val="none" w:sz="0" w:space="0" w:color="auto"/>
                                                      </w:divBdr>
                                                      <w:divsChild>
                                                        <w:div w:id="803734548">
                                                          <w:marLeft w:val="0"/>
                                                          <w:marRight w:val="0"/>
                                                          <w:marTop w:val="0"/>
                                                          <w:marBottom w:val="0"/>
                                                          <w:divBdr>
                                                            <w:top w:val="none" w:sz="0" w:space="0" w:color="auto"/>
                                                            <w:left w:val="none" w:sz="0" w:space="0" w:color="auto"/>
                                                            <w:bottom w:val="none" w:sz="0" w:space="0" w:color="auto"/>
                                                            <w:right w:val="none" w:sz="0" w:space="0" w:color="auto"/>
                                                          </w:divBdr>
                                                          <w:divsChild>
                                                            <w:div w:id="803734547">
                                                              <w:marLeft w:val="0"/>
                                                              <w:marRight w:val="0"/>
                                                              <w:marTop w:val="0"/>
                                                              <w:marBottom w:val="0"/>
                                                              <w:divBdr>
                                                                <w:top w:val="none" w:sz="0" w:space="0" w:color="auto"/>
                                                                <w:left w:val="none" w:sz="0" w:space="0" w:color="auto"/>
                                                                <w:bottom w:val="none" w:sz="0" w:space="0" w:color="auto"/>
                                                                <w:right w:val="none" w:sz="0" w:space="0" w:color="auto"/>
                                                              </w:divBdr>
                                                              <w:divsChild>
                                                                <w:div w:id="803734566">
                                                                  <w:marLeft w:val="0"/>
                                                                  <w:marRight w:val="0"/>
                                                                  <w:marTop w:val="0"/>
                                                                  <w:marBottom w:val="0"/>
                                                                  <w:divBdr>
                                                                    <w:top w:val="none" w:sz="0" w:space="0" w:color="auto"/>
                                                                    <w:left w:val="none" w:sz="0" w:space="0" w:color="auto"/>
                                                                    <w:bottom w:val="none" w:sz="0" w:space="0" w:color="auto"/>
                                                                    <w:right w:val="none" w:sz="0" w:space="0" w:color="auto"/>
                                                                  </w:divBdr>
                                                                  <w:divsChild>
                                                                    <w:div w:id="803734576">
                                                                      <w:marLeft w:val="0"/>
                                                                      <w:marRight w:val="0"/>
                                                                      <w:marTop w:val="0"/>
                                                                      <w:marBottom w:val="0"/>
                                                                      <w:divBdr>
                                                                        <w:top w:val="none" w:sz="0" w:space="0" w:color="auto"/>
                                                                        <w:left w:val="none" w:sz="0" w:space="0" w:color="auto"/>
                                                                        <w:bottom w:val="none" w:sz="0" w:space="0" w:color="auto"/>
                                                                        <w:right w:val="none" w:sz="0" w:space="0" w:color="auto"/>
                                                                      </w:divBdr>
                                                                      <w:divsChild>
                                                                        <w:div w:id="803734564">
                                                                          <w:marLeft w:val="0"/>
                                                                          <w:marRight w:val="0"/>
                                                                          <w:marTop w:val="0"/>
                                                                          <w:marBottom w:val="0"/>
                                                                          <w:divBdr>
                                                                            <w:top w:val="none" w:sz="0" w:space="0" w:color="auto"/>
                                                                            <w:left w:val="none" w:sz="0" w:space="0" w:color="auto"/>
                                                                            <w:bottom w:val="none" w:sz="0" w:space="0" w:color="auto"/>
                                                                            <w:right w:val="none" w:sz="0" w:space="0" w:color="auto"/>
                                                                          </w:divBdr>
                                                                          <w:divsChild>
                                                                            <w:div w:id="803734574">
                                                                              <w:marLeft w:val="0"/>
                                                                              <w:marRight w:val="0"/>
                                                                              <w:marTop w:val="0"/>
                                                                              <w:marBottom w:val="0"/>
                                                                              <w:divBdr>
                                                                                <w:top w:val="none" w:sz="0" w:space="0" w:color="auto"/>
                                                                                <w:left w:val="none" w:sz="0" w:space="0" w:color="auto"/>
                                                                                <w:bottom w:val="none" w:sz="0" w:space="0" w:color="auto"/>
                                                                                <w:right w:val="none" w:sz="0" w:space="0" w:color="auto"/>
                                                                              </w:divBdr>
                                                                              <w:divsChild>
                                                                                <w:div w:id="803734553">
                                                                                  <w:marLeft w:val="0"/>
                                                                                  <w:marRight w:val="0"/>
                                                                                  <w:marTop w:val="0"/>
                                                                                  <w:marBottom w:val="0"/>
                                                                                  <w:divBdr>
                                                                                    <w:top w:val="none" w:sz="0" w:space="0" w:color="auto"/>
                                                                                    <w:left w:val="none" w:sz="0" w:space="0" w:color="auto"/>
                                                                                    <w:bottom w:val="none" w:sz="0" w:space="0" w:color="auto"/>
                                                                                    <w:right w:val="none" w:sz="0" w:space="0" w:color="auto"/>
                                                                                  </w:divBdr>
                                                                                  <w:divsChild>
                                                                                    <w:div w:id="803734540">
                                                                                      <w:marLeft w:val="144"/>
                                                                                      <w:marRight w:val="144"/>
                                                                                      <w:marTop w:val="0"/>
                                                                                      <w:marBottom w:val="0"/>
                                                                                      <w:divBdr>
                                                                                        <w:top w:val="none" w:sz="0" w:space="0" w:color="auto"/>
                                                                                        <w:left w:val="none" w:sz="0" w:space="0" w:color="auto"/>
                                                                                        <w:bottom w:val="none" w:sz="0" w:space="0" w:color="auto"/>
                                                                                        <w:right w:val="none" w:sz="0" w:space="0" w:color="auto"/>
                                                                                      </w:divBdr>
                                                                                      <w:divsChild>
                                                                                        <w:div w:id="803734537">
                                                                                          <w:marLeft w:val="0"/>
                                                                                          <w:marRight w:val="0"/>
                                                                                          <w:marTop w:val="0"/>
                                                                                          <w:marBottom w:val="0"/>
                                                                                          <w:divBdr>
                                                                                            <w:top w:val="none" w:sz="0" w:space="0" w:color="auto"/>
                                                                                            <w:left w:val="none" w:sz="0" w:space="0" w:color="auto"/>
                                                                                            <w:bottom w:val="none" w:sz="0" w:space="0" w:color="auto"/>
                                                                                            <w:right w:val="none" w:sz="0" w:space="0" w:color="auto"/>
                                                                                          </w:divBdr>
                                                                                          <w:divsChild>
                                                                                            <w:div w:id="803734536">
                                                                                              <w:marLeft w:val="0"/>
                                                                                              <w:marRight w:val="0"/>
                                                                                              <w:marTop w:val="0"/>
                                                                                              <w:marBottom w:val="0"/>
                                                                                              <w:divBdr>
                                                                                                <w:top w:val="none" w:sz="0" w:space="0" w:color="auto"/>
                                                                                                <w:left w:val="none" w:sz="0" w:space="0" w:color="auto"/>
                                                                                                <w:bottom w:val="none" w:sz="0" w:space="0" w:color="auto"/>
                                                                                                <w:right w:val="none" w:sz="0" w:space="0" w:color="auto"/>
                                                                                              </w:divBdr>
                                                                                            </w:div>
                                                                                            <w:div w:id="803734539">
                                                                                              <w:marLeft w:val="0"/>
                                                                                              <w:marRight w:val="0"/>
                                                                                              <w:marTop w:val="0"/>
                                                                                              <w:marBottom w:val="0"/>
                                                                                              <w:divBdr>
                                                                                                <w:top w:val="none" w:sz="0" w:space="0" w:color="auto"/>
                                                                                                <w:left w:val="none" w:sz="0" w:space="0" w:color="auto"/>
                                                                                                <w:bottom w:val="none" w:sz="0" w:space="0" w:color="auto"/>
                                                                                                <w:right w:val="none" w:sz="0" w:space="0" w:color="auto"/>
                                                                                              </w:divBdr>
                                                                                            </w:div>
                                                                                            <w:div w:id="803734544">
                                                                                              <w:marLeft w:val="0"/>
                                                                                              <w:marRight w:val="0"/>
                                                                                              <w:marTop w:val="0"/>
                                                                                              <w:marBottom w:val="0"/>
                                                                                              <w:divBdr>
                                                                                                <w:top w:val="none" w:sz="0" w:space="0" w:color="auto"/>
                                                                                                <w:left w:val="none" w:sz="0" w:space="0" w:color="auto"/>
                                                                                                <w:bottom w:val="none" w:sz="0" w:space="0" w:color="auto"/>
                                                                                                <w:right w:val="none" w:sz="0" w:space="0" w:color="auto"/>
                                                                                              </w:divBdr>
                                                                                            </w:div>
                                                                                            <w:div w:id="803734551">
                                                                                              <w:marLeft w:val="0"/>
                                                                                              <w:marRight w:val="0"/>
                                                                                              <w:marTop w:val="0"/>
                                                                                              <w:marBottom w:val="0"/>
                                                                                              <w:divBdr>
                                                                                                <w:top w:val="none" w:sz="0" w:space="0" w:color="auto"/>
                                                                                                <w:left w:val="none" w:sz="0" w:space="0" w:color="auto"/>
                                                                                                <w:bottom w:val="none" w:sz="0" w:space="0" w:color="auto"/>
                                                                                                <w:right w:val="none" w:sz="0" w:space="0" w:color="auto"/>
                                                                                              </w:divBdr>
                                                                                            </w:div>
                                                                                            <w:div w:id="803734559">
                                                                                              <w:marLeft w:val="0"/>
                                                                                              <w:marRight w:val="0"/>
                                                                                              <w:marTop w:val="0"/>
                                                                                              <w:marBottom w:val="0"/>
                                                                                              <w:divBdr>
                                                                                                <w:top w:val="none" w:sz="0" w:space="0" w:color="auto"/>
                                                                                                <w:left w:val="none" w:sz="0" w:space="0" w:color="auto"/>
                                                                                                <w:bottom w:val="none" w:sz="0" w:space="0" w:color="auto"/>
                                                                                                <w:right w:val="none" w:sz="0" w:space="0" w:color="auto"/>
                                                                                              </w:divBdr>
                                                                                            </w:div>
                                                                                            <w:div w:id="803734563">
                                                                                              <w:marLeft w:val="0"/>
                                                                                              <w:marRight w:val="0"/>
                                                                                              <w:marTop w:val="0"/>
                                                                                              <w:marBottom w:val="0"/>
                                                                                              <w:divBdr>
                                                                                                <w:top w:val="none" w:sz="0" w:space="0" w:color="auto"/>
                                                                                                <w:left w:val="none" w:sz="0" w:space="0" w:color="auto"/>
                                                                                                <w:bottom w:val="none" w:sz="0" w:space="0" w:color="auto"/>
                                                                                                <w:right w:val="none" w:sz="0" w:space="0" w:color="auto"/>
                                                                                              </w:divBdr>
                                                                                            </w:div>
                                                                                            <w:div w:id="8037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34602">
      <w:marLeft w:val="0"/>
      <w:marRight w:val="0"/>
      <w:marTop w:val="0"/>
      <w:marBottom w:val="0"/>
      <w:divBdr>
        <w:top w:val="none" w:sz="0" w:space="0" w:color="auto"/>
        <w:left w:val="none" w:sz="0" w:space="0" w:color="auto"/>
        <w:bottom w:val="none" w:sz="0" w:space="0" w:color="auto"/>
        <w:right w:val="none" w:sz="0" w:space="0" w:color="auto"/>
      </w:divBdr>
      <w:divsChild>
        <w:div w:id="803734599">
          <w:marLeft w:val="0"/>
          <w:marRight w:val="0"/>
          <w:marTop w:val="0"/>
          <w:marBottom w:val="0"/>
          <w:divBdr>
            <w:top w:val="none" w:sz="0" w:space="0" w:color="auto"/>
            <w:left w:val="none" w:sz="0" w:space="0" w:color="auto"/>
            <w:bottom w:val="none" w:sz="0" w:space="0" w:color="auto"/>
            <w:right w:val="none" w:sz="0" w:space="0" w:color="auto"/>
          </w:divBdr>
          <w:divsChild>
            <w:div w:id="803734588">
              <w:marLeft w:val="0"/>
              <w:marRight w:val="0"/>
              <w:marTop w:val="0"/>
              <w:marBottom w:val="0"/>
              <w:divBdr>
                <w:top w:val="none" w:sz="0" w:space="0" w:color="auto"/>
                <w:left w:val="none" w:sz="0" w:space="0" w:color="auto"/>
                <w:bottom w:val="none" w:sz="0" w:space="0" w:color="auto"/>
                <w:right w:val="none" w:sz="0" w:space="0" w:color="auto"/>
              </w:divBdr>
              <w:divsChild>
                <w:div w:id="803734584">
                  <w:marLeft w:val="0"/>
                  <w:marRight w:val="0"/>
                  <w:marTop w:val="0"/>
                  <w:marBottom w:val="0"/>
                  <w:divBdr>
                    <w:top w:val="none" w:sz="0" w:space="0" w:color="auto"/>
                    <w:left w:val="none" w:sz="0" w:space="0" w:color="auto"/>
                    <w:bottom w:val="none" w:sz="0" w:space="0" w:color="auto"/>
                    <w:right w:val="none" w:sz="0" w:space="0" w:color="auto"/>
                  </w:divBdr>
                  <w:divsChild>
                    <w:div w:id="803734600">
                      <w:marLeft w:val="0"/>
                      <w:marRight w:val="0"/>
                      <w:marTop w:val="0"/>
                      <w:marBottom w:val="0"/>
                      <w:divBdr>
                        <w:top w:val="none" w:sz="0" w:space="0" w:color="auto"/>
                        <w:left w:val="none" w:sz="0" w:space="0" w:color="auto"/>
                        <w:bottom w:val="none" w:sz="0" w:space="0" w:color="auto"/>
                        <w:right w:val="none" w:sz="0" w:space="0" w:color="auto"/>
                      </w:divBdr>
                      <w:divsChild>
                        <w:div w:id="803734603">
                          <w:marLeft w:val="0"/>
                          <w:marRight w:val="0"/>
                          <w:marTop w:val="0"/>
                          <w:marBottom w:val="0"/>
                          <w:divBdr>
                            <w:top w:val="none" w:sz="0" w:space="0" w:color="auto"/>
                            <w:left w:val="none" w:sz="0" w:space="0" w:color="auto"/>
                            <w:bottom w:val="none" w:sz="0" w:space="0" w:color="auto"/>
                            <w:right w:val="none" w:sz="0" w:space="0" w:color="auto"/>
                          </w:divBdr>
                          <w:divsChild>
                            <w:div w:id="803734598">
                              <w:marLeft w:val="0"/>
                              <w:marRight w:val="0"/>
                              <w:marTop w:val="0"/>
                              <w:marBottom w:val="0"/>
                              <w:divBdr>
                                <w:top w:val="none" w:sz="0" w:space="0" w:color="auto"/>
                                <w:left w:val="none" w:sz="0" w:space="0" w:color="auto"/>
                                <w:bottom w:val="none" w:sz="0" w:space="0" w:color="auto"/>
                                <w:right w:val="none" w:sz="0" w:space="0" w:color="auto"/>
                              </w:divBdr>
                              <w:divsChild>
                                <w:div w:id="803734590">
                                  <w:marLeft w:val="0"/>
                                  <w:marRight w:val="0"/>
                                  <w:marTop w:val="0"/>
                                  <w:marBottom w:val="0"/>
                                  <w:divBdr>
                                    <w:top w:val="none" w:sz="0" w:space="0" w:color="auto"/>
                                    <w:left w:val="none" w:sz="0" w:space="0" w:color="auto"/>
                                    <w:bottom w:val="none" w:sz="0" w:space="0" w:color="auto"/>
                                    <w:right w:val="none" w:sz="0" w:space="0" w:color="auto"/>
                                  </w:divBdr>
                                  <w:divsChild>
                                    <w:div w:id="803734597">
                                      <w:marLeft w:val="0"/>
                                      <w:marRight w:val="0"/>
                                      <w:marTop w:val="0"/>
                                      <w:marBottom w:val="0"/>
                                      <w:divBdr>
                                        <w:top w:val="none" w:sz="0" w:space="0" w:color="auto"/>
                                        <w:left w:val="none" w:sz="0" w:space="0" w:color="auto"/>
                                        <w:bottom w:val="none" w:sz="0" w:space="0" w:color="auto"/>
                                        <w:right w:val="none" w:sz="0" w:space="0" w:color="auto"/>
                                      </w:divBdr>
                                      <w:divsChild>
                                        <w:div w:id="803734595">
                                          <w:marLeft w:val="0"/>
                                          <w:marRight w:val="0"/>
                                          <w:marTop w:val="0"/>
                                          <w:marBottom w:val="0"/>
                                          <w:divBdr>
                                            <w:top w:val="none" w:sz="0" w:space="0" w:color="auto"/>
                                            <w:left w:val="none" w:sz="0" w:space="0" w:color="auto"/>
                                            <w:bottom w:val="none" w:sz="0" w:space="0" w:color="auto"/>
                                            <w:right w:val="none" w:sz="0" w:space="0" w:color="auto"/>
                                          </w:divBdr>
                                          <w:divsChild>
                                            <w:div w:id="803734586">
                                              <w:marLeft w:val="0"/>
                                              <w:marRight w:val="0"/>
                                              <w:marTop w:val="0"/>
                                              <w:marBottom w:val="0"/>
                                              <w:divBdr>
                                                <w:top w:val="none" w:sz="0" w:space="0" w:color="auto"/>
                                                <w:left w:val="none" w:sz="0" w:space="0" w:color="auto"/>
                                                <w:bottom w:val="none" w:sz="0" w:space="0" w:color="auto"/>
                                                <w:right w:val="none" w:sz="0" w:space="0" w:color="auto"/>
                                              </w:divBdr>
                                              <w:divsChild>
                                                <w:div w:id="803734592">
                                                  <w:marLeft w:val="0"/>
                                                  <w:marRight w:val="72"/>
                                                  <w:marTop w:val="0"/>
                                                  <w:marBottom w:val="0"/>
                                                  <w:divBdr>
                                                    <w:top w:val="none" w:sz="0" w:space="0" w:color="auto"/>
                                                    <w:left w:val="none" w:sz="0" w:space="0" w:color="auto"/>
                                                    <w:bottom w:val="none" w:sz="0" w:space="0" w:color="auto"/>
                                                    <w:right w:val="none" w:sz="0" w:space="0" w:color="auto"/>
                                                  </w:divBdr>
                                                  <w:divsChild>
                                                    <w:div w:id="803734583">
                                                      <w:marLeft w:val="0"/>
                                                      <w:marRight w:val="0"/>
                                                      <w:marTop w:val="0"/>
                                                      <w:marBottom w:val="0"/>
                                                      <w:divBdr>
                                                        <w:top w:val="none" w:sz="0" w:space="0" w:color="auto"/>
                                                        <w:left w:val="none" w:sz="0" w:space="0" w:color="auto"/>
                                                        <w:bottom w:val="none" w:sz="0" w:space="0" w:color="auto"/>
                                                        <w:right w:val="none" w:sz="0" w:space="0" w:color="auto"/>
                                                      </w:divBdr>
                                                      <w:divsChild>
                                                        <w:div w:id="803734587">
                                                          <w:marLeft w:val="0"/>
                                                          <w:marRight w:val="0"/>
                                                          <w:marTop w:val="0"/>
                                                          <w:marBottom w:val="0"/>
                                                          <w:divBdr>
                                                            <w:top w:val="none" w:sz="0" w:space="0" w:color="auto"/>
                                                            <w:left w:val="none" w:sz="0" w:space="0" w:color="auto"/>
                                                            <w:bottom w:val="none" w:sz="0" w:space="0" w:color="auto"/>
                                                            <w:right w:val="none" w:sz="0" w:space="0" w:color="auto"/>
                                                          </w:divBdr>
                                                          <w:divsChild>
                                                            <w:div w:id="803734594">
                                                              <w:marLeft w:val="0"/>
                                                              <w:marRight w:val="0"/>
                                                              <w:marTop w:val="0"/>
                                                              <w:marBottom w:val="0"/>
                                                              <w:divBdr>
                                                                <w:top w:val="none" w:sz="0" w:space="0" w:color="auto"/>
                                                                <w:left w:val="none" w:sz="0" w:space="0" w:color="auto"/>
                                                                <w:bottom w:val="none" w:sz="0" w:space="0" w:color="auto"/>
                                                                <w:right w:val="none" w:sz="0" w:space="0" w:color="auto"/>
                                                              </w:divBdr>
                                                              <w:divsChild>
                                                                <w:div w:id="803734596">
                                                                  <w:marLeft w:val="0"/>
                                                                  <w:marRight w:val="0"/>
                                                                  <w:marTop w:val="0"/>
                                                                  <w:marBottom w:val="0"/>
                                                                  <w:divBdr>
                                                                    <w:top w:val="none" w:sz="0" w:space="0" w:color="auto"/>
                                                                    <w:left w:val="none" w:sz="0" w:space="0" w:color="auto"/>
                                                                    <w:bottom w:val="none" w:sz="0" w:space="0" w:color="auto"/>
                                                                    <w:right w:val="none" w:sz="0" w:space="0" w:color="auto"/>
                                                                  </w:divBdr>
                                                                  <w:divsChild>
                                                                    <w:div w:id="803734585">
                                                                      <w:marLeft w:val="0"/>
                                                                      <w:marRight w:val="0"/>
                                                                      <w:marTop w:val="0"/>
                                                                      <w:marBottom w:val="0"/>
                                                                      <w:divBdr>
                                                                        <w:top w:val="none" w:sz="0" w:space="0" w:color="auto"/>
                                                                        <w:left w:val="none" w:sz="0" w:space="0" w:color="auto"/>
                                                                        <w:bottom w:val="none" w:sz="0" w:space="0" w:color="auto"/>
                                                                        <w:right w:val="none" w:sz="0" w:space="0" w:color="auto"/>
                                                                      </w:divBdr>
                                                                      <w:divsChild>
                                                                        <w:div w:id="803734591">
                                                                          <w:marLeft w:val="0"/>
                                                                          <w:marRight w:val="0"/>
                                                                          <w:marTop w:val="0"/>
                                                                          <w:marBottom w:val="0"/>
                                                                          <w:divBdr>
                                                                            <w:top w:val="none" w:sz="0" w:space="0" w:color="auto"/>
                                                                            <w:left w:val="none" w:sz="0" w:space="0" w:color="auto"/>
                                                                            <w:bottom w:val="none" w:sz="0" w:space="0" w:color="auto"/>
                                                                            <w:right w:val="none" w:sz="0" w:space="0" w:color="auto"/>
                                                                          </w:divBdr>
                                                                          <w:divsChild>
                                                                            <w:div w:id="803734582">
                                                                              <w:marLeft w:val="0"/>
                                                                              <w:marRight w:val="0"/>
                                                                              <w:marTop w:val="0"/>
                                                                              <w:marBottom w:val="0"/>
                                                                              <w:divBdr>
                                                                                <w:top w:val="none" w:sz="0" w:space="0" w:color="auto"/>
                                                                                <w:left w:val="none" w:sz="0" w:space="0" w:color="auto"/>
                                                                                <w:bottom w:val="none" w:sz="0" w:space="0" w:color="auto"/>
                                                                                <w:right w:val="none" w:sz="0" w:space="0" w:color="auto"/>
                                                                              </w:divBdr>
                                                                              <w:divsChild>
                                                                                <w:div w:id="803734601">
                                                                                  <w:marLeft w:val="144"/>
                                                                                  <w:marRight w:val="144"/>
                                                                                  <w:marTop w:val="0"/>
                                                                                  <w:marBottom w:val="0"/>
                                                                                  <w:divBdr>
                                                                                    <w:top w:val="none" w:sz="0" w:space="0" w:color="auto"/>
                                                                                    <w:left w:val="none" w:sz="0" w:space="0" w:color="auto"/>
                                                                                    <w:bottom w:val="none" w:sz="0" w:space="0" w:color="auto"/>
                                                                                    <w:right w:val="none" w:sz="0" w:space="0" w:color="auto"/>
                                                                                  </w:divBdr>
                                                                                  <w:divsChild>
                                                                                    <w:div w:id="803734593">
                                                                                      <w:marLeft w:val="0"/>
                                                                                      <w:marRight w:val="0"/>
                                                                                      <w:marTop w:val="0"/>
                                                                                      <w:marBottom w:val="0"/>
                                                                                      <w:divBdr>
                                                                                        <w:top w:val="none" w:sz="0" w:space="0" w:color="auto"/>
                                                                                        <w:left w:val="none" w:sz="0" w:space="0" w:color="auto"/>
                                                                                        <w:bottom w:val="none" w:sz="0" w:space="0" w:color="auto"/>
                                                                                        <w:right w:val="none" w:sz="0" w:space="0" w:color="auto"/>
                                                                                      </w:divBdr>
                                                                                      <w:divsChild>
                                                                                        <w:div w:id="8037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get.se/halso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sobk.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ABE49747</Template>
  <TotalTime>7</TotalTime>
  <Pages>4</Pages>
  <Words>1592</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Verksamhetsberättelse för Hälsö BK 2010</vt:lpstr>
    </vt:vector>
  </TitlesOfParts>
  <Company>Berg Propulsion</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Hälsö BK 2010</dc:title>
  <dc:creator>Anders Olofsson</dc:creator>
  <cp:lastModifiedBy>Anders Olofsson</cp:lastModifiedBy>
  <cp:revision>3</cp:revision>
  <cp:lastPrinted>2014-04-02T12:39:00Z</cp:lastPrinted>
  <dcterms:created xsi:type="dcterms:W3CDTF">2014-03-31T15:31:00Z</dcterms:created>
  <dcterms:modified xsi:type="dcterms:W3CDTF">2014-04-02T12:40:00Z</dcterms:modified>
</cp:coreProperties>
</file>