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38" w:rsidRPr="00484138" w:rsidRDefault="00484138" w:rsidP="00484138">
      <w:pPr>
        <w:tabs>
          <w:tab w:val="left" w:pos="1985"/>
        </w:tabs>
        <w:spacing w:after="240" w:line="240" w:lineRule="auto"/>
        <w:rPr>
          <w:rFonts w:ascii="Calibri" w:eastAsia="Times New Roman" w:hAnsi="Calibri" w:cs="Segoe UI"/>
          <w:b/>
          <w:color w:val="000000"/>
          <w:sz w:val="52"/>
          <w:szCs w:val="52"/>
          <w:shd w:val="clear" w:color="auto" w:fill="FFFFFF"/>
          <w:lang w:val="sv-SE"/>
        </w:rPr>
      </w:pPr>
      <w:bookmarkStart w:id="0" w:name="_GoBack"/>
      <w:r w:rsidRPr="00484138">
        <w:rPr>
          <w:rFonts w:ascii="Calibri" w:eastAsia="Times New Roman" w:hAnsi="Calibri" w:cs="Segoe UI"/>
          <w:b/>
          <w:color w:val="000000"/>
          <w:sz w:val="52"/>
          <w:szCs w:val="52"/>
          <w:shd w:val="clear" w:color="auto" w:fill="FFFFFF"/>
          <w:lang w:val="sv-SE"/>
        </w:rPr>
        <w:t xml:space="preserve">Kringaktiviteter </w:t>
      </w:r>
      <w:proofErr w:type="spellStart"/>
      <w:r w:rsidRPr="00484138">
        <w:rPr>
          <w:rFonts w:ascii="Calibri" w:eastAsia="Times New Roman" w:hAnsi="Calibri" w:cs="Segoe UI"/>
          <w:b/>
          <w:color w:val="000000"/>
          <w:sz w:val="52"/>
          <w:szCs w:val="52"/>
          <w:shd w:val="clear" w:color="auto" w:fill="FFFFFF"/>
          <w:lang w:val="sv-SE"/>
        </w:rPr>
        <w:t>Hagundadagen</w:t>
      </w:r>
      <w:proofErr w:type="spellEnd"/>
      <w:r w:rsidRPr="00484138">
        <w:rPr>
          <w:rFonts w:ascii="Calibri" w:eastAsia="Times New Roman" w:hAnsi="Calibri" w:cs="Segoe UI"/>
          <w:b/>
          <w:color w:val="000000"/>
          <w:sz w:val="52"/>
          <w:szCs w:val="52"/>
          <w:shd w:val="clear" w:color="auto" w:fill="FFFFFF"/>
          <w:lang w:val="sv-SE"/>
        </w:rPr>
        <w:t xml:space="preserve"> 2016</w:t>
      </w:r>
    </w:p>
    <w:bookmarkEnd w:id="0"/>
    <w:p w:rsidR="00484138" w:rsidRDefault="00484138" w:rsidP="00484138">
      <w:pPr>
        <w:tabs>
          <w:tab w:val="left" w:pos="1985"/>
        </w:tabs>
        <w:spacing w:after="240" w:line="240" w:lineRule="auto"/>
        <w:rPr>
          <w:rFonts w:ascii="Calibri" w:eastAsia="Times New Roman" w:hAnsi="Calibri" w:cs="Segoe UI"/>
          <w:color w:val="000000"/>
          <w:sz w:val="36"/>
          <w:szCs w:val="36"/>
          <w:shd w:val="clear" w:color="auto" w:fill="FFFFFF"/>
          <w:lang w:val="sv-SE"/>
        </w:rPr>
      </w:pPr>
    </w:p>
    <w:p w:rsidR="00484138" w:rsidRPr="00484138" w:rsidRDefault="00484138" w:rsidP="00484138">
      <w:pPr>
        <w:tabs>
          <w:tab w:val="left" w:pos="2694"/>
        </w:tabs>
        <w:spacing w:after="240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10.00-11.00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Speed-</w:t>
      </w:r>
      <w:proofErr w:type="spell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shooting</w:t>
      </w:r>
      <w:proofErr w:type="spellEnd"/>
    </w:p>
    <w:p w:rsidR="00484138" w:rsidRPr="00484138" w:rsidRDefault="00484138" w:rsidP="00484138">
      <w:pPr>
        <w:tabs>
          <w:tab w:val="left" w:pos="2694"/>
        </w:tabs>
        <w:spacing w:after="240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10.30-11.00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Limbo-tävling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11.30-12.00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Prickskytte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12.30-13.00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 xml:space="preserve">Spelare i </w:t>
      </w:r>
      <w:proofErr w:type="spell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Hagundas</w:t>
      </w:r>
      <w:proofErr w:type="spell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damlag skriver autografer + </w:t>
      </w:r>
      <w:r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håller i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strafftävling på målvakterna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13.30-14.00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 xml:space="preserve">Spelare i </w:t>
      </w:r>
      <w:proofErr w:type="spell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Hagundas</w:t>
      </w:r>
      <w:proofErr w:type="spell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herrlag skriver autografer och håller i speed-</w:t>
      </w:r>
      <w:proofErr w:type="spell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shooting</w:t>
      </w:r>
      <w:proofErr w:type="spellEnd"/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14.00-14.30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Speed-</w:t>
      </w:r>
      <w:proofErr w:type="spell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shooting</w:t>
      </w:r>
      <w:proofErr w:type="spellEnd"/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Ca 14.15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Bollkastning i A-hallen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15.00-15.30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Limbo-tävling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00FF00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15.30-16.00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Speed-</w:t>
      </w:r>
      <w:proofErr w:type="spell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shooting</w:t>
      </w:r>
      <w:proofErr w:type="spellEnd"/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Ca 14.40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Inmarsch till A-hallen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16.00-16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.30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Prickskytte</w:t>
      </w:r>
    </w:p>
    <w:p w:rsidR="005833AC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proofErr w:type="gramStart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16.30-17</w:t>
      </w:r>
      <w:proofErr w:type="gramEnd"/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.00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Ännu ej fastslagen aktivitet</w:t>
      </w:r>
    </w:p>
    <w:sectPr w:rsidR="005833AC" w:rsidRPr="0048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38"/>
    <w:rsid w:val="00484138"/>
    <w:rsid w:val="005833AC"/>
    <w:rsid w:val="006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41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41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37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6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7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7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2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3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4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10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00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97223126.dotm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Rhodin</dc:creator>
  <cp:lastModifiedBy>Marie Rhodin</cp:lastModifiedBy>
  <cp:revision>1</cp:revision>
  <dcterms:created xsi:type="dcterms:W3CDTF">2016-01-02T21:08:00Z</dcterms:created>
  <dcterms:modified xsi:type="dcterms:W3CDTF">2016-01-02T21:15:00Z</dcterms:modified>
</cp:coreProperties>
</file>