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80" w:rsidRDefault="007D7CE8" w:rsidP="007D7CE8">
      <w:pPr>
        <w:jc w:val="center"/>
      </w:pPr>
      <w:r>
        <w:rPr>
          <w:noProof/>
        </w:rPr>
        <w:drawing>
          <wp:inline distT="0" distB="0" distL="0" distR="0">
            <wp:extent cx="704675" cy="707016"/>
            <wp:effectExtent l="0" t="0" r="635"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r w:rsidRPr="00CF533A">
        <w:rPr>
          <w:rFonts w:ascii="Garamond" w:hAnsi="Garamond"/>
          <w:b/>
          <w:sz w:val="36"/>
          <w:szCs w:val="36"/>
        </w:rPr>
        <w:t xml:space="preserve">Hagunda IF P07 </w:t>
      </w:r>
      <w:r w:rsidR="002C2E5C">
        <w:rPr>
          <w:rFonts w:ascii="Garamond" w:hAnsi="Garamond"/>
          <w:b/>
          <w:sz w:val="36"/>
          <w:szCs w:val="36"/>
        </w:rPr>
        <w:t>säsongen 2015/2016!</w:t>
      </w:r>
      <w:r w:rsidRPr="005C6429">
        <w:rPr>
          <w:sz w:val="32"/>
          <w:szCs w:val="32"/>
        </w:rPr>
        <w:t xml:space="preserve"> </w:t>
      </w:r>
      <w:r>
        <w:t xml:space="preserve">         </w:t>
      </w:r>
      <w:r>
        <w:rPr>
          <w:noProof/>
        </w:rPr>
        <w:drawing>
          <wp:inline distT="0" distB="0" distL="0" distR="0" wp14:anchorId="5CCA8DC2" wp14:editId="61AD290F">
            <wp:extent cx="704675" cy="707016"/>
            <wp:effectExtent l="0" t="0" r="635" b="0"/>
            <wp:docPr id="3" name="Bildobjekt 3"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p>
    <w:p w:rsidR="005C6429" w:rsidRPr="00067E9C" w:rsidRDefault="005C6429" w:rsidP="007D7CE8">
      <w:pPr>
        <w:rPr>
          <w:rFonts w:ascii="Garamond" w:hAnsi="Garamond"/>
        </w:rPr>
      </w:pPr>
    </w:p>
    <w:p w:rsidR="00CF533A" w:rsidRDefault="00CF533A" w:rsidP="006133FA">
      <w:pPr>
        <w:rPr>
          <w:rFonts w:ascii="Garamond" w:hAnsi="Garamond"/>
        </w:rPr>
      </w:pPr>
    </w:p>
    <w:p w:rsidR="000C1D41" w:rsidRPr="000C1D41" w:rsidRDefault="007D7CE8" w:rsidP="006133FA">
      <w:pPr>
        <w:rPr>
          <w:rFonts w:ascii="Garamond" w:hAnsi="Garamond"/>
        </w:rPr>
      </w:pPr>
      <w:r w:rsidRPr="000C1D41">
        <w:rPr>
          <w:rFonts w:ascii="Garamond" w:hAnsi="Garamond"/>
        </w:rPr>
        <w:t xml:space="preserve">P07 </w:t>
      </w:r>
      <w:r w:rsidR="00002EDF" w:rsidRPr="000C1D41">
        <w:rPr>
          <w:rFonts w:ascii="Garamond" w:hAnsi="Garamond"/>
        </w:rPr>
        <w:t>har fått träningstider på torsdagar mellan kl.</w:t>
      </w:r>
      <w:r w:rsidR="00A34B3F" w:rsidRPr="000C1D41">
        <w:rPr>
          <w:rFonts w:ascii="Garamond" w:hAnsi="Garamond"/>
        </w:rPr>
        <w:t>18.30–19.30</w:t>
      </w:r>
      <w:r w:rsidR="00002EDF" w:rsidRPr="000C1D41">
        <w:rPr>
          <w:rFonts w:ascii="Garamond" w:hAnsi="Garamond"/>
        </w:rPr>
        <w:t xml:space="preserve"> (då önskar vi att alla killar är ombytta och klara kl.18.15, så vi kan gå igenom träningen</w:t>
      </w:r>
      <w:r w:rsidR="00687D4D" w:rsidRPr="000C1D41">
        <w:rPr>
          <w:rFonts w:ascii="Garamond" w:hAnsi="Garamond"/>
        </w:rPr>
        <w:t xml:space="preserve"> i omklädningsrummet </w:t>
      </w:r>
      <w:r w:rsidR="00002EDF" w:rsidRPr="000C1D41">
        <w:rPr>
          <w:rFonts w:ascii="Garamond" w:hAnsi="Garamond"/>
        </w:rPr>
        <w:t>innan vi kommer in i hallen) och på söndagar mellan kl.</w:t>
      </w:r>
      <w:r w:rsidR="00A34B3F" w:rsidRPr="000C1D41">
        <w:rPr>
          <w:rFonts w:ascii="Garamond" w:hAnsi="Garamond"/>
        </w:rPr>
        <w:t>17.45–19.00</w:t>
      </w:r>
      <w:r w:rsidR="00002EDF" w:rsidRPr="000C1D41">
        <w:rPr>
          <w:rFonts w:ascii="Garamond" w:hAnsi="Garamond"/>
        </w:rPr>
        <w:t>.</w:t>
      </w:r>
      <w:r w:rsidR="00373846" w:rsidRPr="000C1D41">
        <w:rPr>
          <w:rFonts w:ascii="Garamond" w:hAnsi="Garamond"/>
        </w:rPr>
        <w:t xml:space="preserve"> </w:t>
      </w:r>
      <w:r w:rsidR="000C1D41" w:rsidRPr="000C1D41">
        <w:rPr>
          <w:rFonts w:ascii="Garamond" w:hAnsi="Garamond"/>
        </w:rPr>
        <w:t xml:space="preserve"> Bra om alla är ombytta och klara till 17.45.</w:t>
      </w:r>
    </w:p>
    <w:p w:rsidR="000C1D41" w:rsidRPr="000C1D41" w:rsidRDefault="000C1D41" w:rsidP="006133FA">
      <w:pPr>
        <w:rPr>
          <w:rFonts w:ascii="Garamond" w:hAnsi="Garamond"/>
        </w:rPr>
      </w:pPr>
    </w:p>
    <w:p w:rsidR="007219C9" w:rsidRPr="000C1D41" w:rsidRDefault="00955577" w:rsidP="006133FA">
      <w:pPr>
        <w:rPr>
          <w:rFonts w:ascii="Garamond" w:hAnsi="Garamond"/>
        </w:rPr>
      </w:pPr>
      <w:r w:rsidRPr="000C1D41">
        <w:rPr>
          <w:rFonts w:ascii="Garamond" w:hAnsi="Garamond"/>
        </w:rPr>
        <w:t>Från v.41 så tränar vi två dagar i veckan.</w:t>
      </w:r>
    </w:p>
    <w:p w:rsidR="000C1D41" w:rsidRPr="000C1D41" w:rsidRDefault="000C1D41" w:rsidP="006133FA">
      <w:pPr>
        <w:rPr>
          <w:rFonts w:ascii="Garamond" w:hAnsi="Garamond"/>
        </w:rPr>
      </w:pPr>
    </w:p>
    <w:p w:rsidR="000C1D41" w:rsidRPr="000C1D41" w:rsidRDefault="000C1D41" w:rsidP="000C1D41">
      <w:pPr>
        <w:rPr>
          <w:rFonts w:ascii="Garamond" w:hAnsi="Garamond"/>
        </w:rPr>
      </w:pPr>
      <w:r w:rsidRPr="000C1D41">
        <w:rPr>
          <w:rFonts w:ascii="Garamond" w:hAnsi="Garamond"/>
        </w:rPr>
        <w:t xml:space="preserve">Höstens sista träning är den 17/12. </w:t>
      </w:r>
      <w:r w:rsidRPr="000C1D41">
        <w:rPr>
          <w:rFonts w:ascii="Garamond" w:hAnsi="Garamond"/>
        </w:rPr>
        <w:t>Vårens träningar startar upp igen torsdag den 7 januari. När vi avslutar säsongen är inte riktigt bestämt ännu, vi får återkomma under hösten med den informationen.</w:t>
      </w:r>
    </w:p>
    <w:p w:rsidR="007219C9" w:rsidRPr="000C1D41" w:rsidRDefault="007219C9" w:rsidP="006133FA">
      <w:pPr>
        <w:rPr>
          <w:rFonts w:ascii="Garamond" w:hAnsi="Garamond"/>
        </w:rPr>
      </w:pPr>
    </w:p>
    <w:p w:rsidR="006133FA" w:rsidRPr="000C1D41" w:rsidRDefault="006133FA" w:rsidP="006133FA">
      <w:pPr>
        <w:rPr>
          <w:rFonts w:ascii="Garamond" w:hAnsi="Garamond"/>
        </w:rPr>
      </w:pPr>
      <w:r w:rsidRPr="000C1D41">
        <w:rPr>
          <w:rFonts w:ascii="Garamond" w:hAnsi="Garamond"/>
        </w:rPr>
        <w:t>Glöm inte att alla behöver en innebandyklubba, ett par innebandyglasögon, inomhusskor (gärna utan svart sula), vattenflaska</w:t>
      </w:r>
      <w:r w:rsidR="00002EDF" w:rsidRPr="000C1D41">
        <w:rPr>
          <w:rFonts w:ascii="Garamond" w:hAnsi="Garamond"/>
        </w:rPr>
        <w:t xml:space="preserve"> (detta är bra om ni dubbelkollar, då det missades en hel del gånger förra säsongen)</w:t>
      </w:r>
      <w:r w:rsidRPr="000C1D41">
        <w:rPr>
          <w:rFonts w:ascii="Garamond" w:hAnsi="Garamond"/>
        </w:rPr>
        <w:t xml:space="preserve"> och ett glatt humör. </w:t>
      </w:r>
    </w:p>
    <w:p w:rsidR="007D7CE8" w:rsidRPr="000C1D41" w:rsidRDefault="007D7CE8" w:rsidP="007D7CE8">
      <w:pPr>
        <w:rPr>
          <w:rFonts w:ascii="Garamond" w:hAnsi="Garamond"/>
        </w:rPr>
      </w:pPr>
    </w:p>
    <w:p w:rsidR="006133FA" w:rsidRPr="000C1D41" w:rsidRDefault="007D7CE8" w:rsidP="007D7CE8">
      <w:pPr>
        <w:rPr>
          <w:rFonts w:ascii="Garamond" w:hAnsi="Garamond"/>
        </w:rPr>
      </w:pPr>
      <w:r w:rsidRPr="000C1D41">
        <w:rPr>
          <w:rFonts w:ascii="Garamond" w:hAnsi="Garamond"/>
        </w:rPr>
        <w:t xml:space="preserve">Den </w:t>
      </w:r>
      <w:r w:rsidR="000E5957" w:rsidRPr="000C1D41">
        <w:rPr>
          <w:rFonts w:ascii="Garamond" w:hAnsi="Garamond"/>
        </w:rPr>
        <w:t>23</w:t>
      </w:r>
      <w:r w:rsidR="006133FA" w:rsidRPr="000C1D41">
        <w:rPr>
          <w:rFonts w:ascii="Garamond" w:hAnsi="Garamond"/>
        </w:rPr>
        <w:t>/1-201</w:t>
      </w:r>
      <w:r w:rsidR="000E5957" w:rsidRPr="000C1D41">
        <w:rPr>
          <w:rFonts w:ascii="Garamond" w:hAnsi="Garamond"/>
        </w:rPr>
        <w:t>6</w:t>
      </w:r>
      <w:r w:rsidRPr="000C1D41">
        <w:rPr>
          <w:rFonts w:ascii="Garamond" w:hAnsi="Garamond"/>
        </w:rPr>
        <w:t xml:space="preserve"> arrangerar Hagunda IF Hagundadagen på Fyrishov. Vi (P07) </w:t>
      </w:r>
      <w:r w:rsidR="00A018DB" w:rsidRPr="000C1D41">
        <w:rPr>
          <w:rFonts w:ascii="Garamond" w:hAnsi="Garamond"/>
        </w:rPr>
        <w:t xml:space="preserve">kommer att </w:t>
      </w:r>
      <w:r w:rsidRPr="000C1D41">
        <w:rPr>
          <w:rFonts w:ascii="Garamond" w:hAnsi="Garamond"/>
        </w:rPr>
        <w:t>få en tid tilldelad till oss</w:t>
      </w:r>
      <w:r w:rsidR="006133FA" w:rsidRPr="000C1D41">
        <w:rPr>
          <w:rFonts w:ascii="Garamond" w:hAnsi="Garamond"/>
        </w:rPr>
        <w:t>, har inte fått klockslag ännu så mer information om Hagundadagen kommer senare under hösten.</w:t>
      </w:r>
      <w:r w:rsidRPr="000C1D41">
        <w:rPr>
          <w:rFonts w:ascii="Garamond" w:hAnsi="Garamond"/>
        </w:rPr>
        <w:t xml:space="preserve"> </w:t>
      </w:r>
    </w:p>
    <w:p w:rsidR="006133FA" w:rsidRPr="000C1D41" w:rsidRDefault="006133FA" w:rsidP="007D7CE8">
      <w:pPr>
        <w:rPr>
          <w:rFonts w:ascii="Garamond" w:hAnsi="Garamond"/>
        </w:rPr>
      </w:pPr>
    </w:p>
    <w:p w:rsidR="006133FA" w:rsidRPr="000C1D41" w:rsidRDefault="006133FA" w:rsidP="007D7CE8">
      <w:pPr>
        <w:rPr>
          <w:rFonts w:ascii="Garamond" w:hAnsi="Garamond"/>
        </w:rPr>
      </w:pPr>
      <w:r w:rsidRPr="000C1D41">
        <w:rPr>
          <w:rFonts w:ascii="Garamond" w:hAnsi="Garamond"/>
        </w:rPr>
        <w:t xml:space="preserve">Vi kommer även spela poolspel under denna säsong, </w:t>
      </w:r>
      <w:r w:rsidR="00002EDF" w:rsidRPr="000C1D41">
        <w:rPr>
          <w:rFonts w:ascii="Garamond" w:hAnsi="Garamond"/>
        </w:rPr>
        <w:t>8 stycken</w:t>
      </w:r>
      <w:r w:rsidRPr="000C1D41">
        <w:rPr>
          <w:rFonts w:ascii="Garamond" w:hAnsi="Garamond"/>
        </w:rPr>
        <w:t xml:space="preserve"> totalt. </w:t>
      </w:r>
      <w:r w:rsidR="00002EDF" w:rsidRPr="000C1D41">
        <w:rPr>
          <w:rFonts w:ascii="Garamond" w:hAnsi="Garamond"/>
        </w:rPr>
        <w:t>Alla poolspel är inte riktigt klara ännu men det kommer</w:t>
      </w:r>
      <w:r w:rsidRPr="000C1D41">
        <w:rPr>
          <w:rFonts w:ascii="Garamond" w:hAnsi="Garamond"/>
        </w:rPr>
        <w:t xml:space="preserve"> utskick med denna information så snart </w:t>
      </w:r>
      <w:r w:rsidR="00687D4D" w:rsidRPr="000C1D41">
        <w:rPr>
          <w:rFonts w:ascii="Garamond" w:hAnsi="Garamond"/>
        </w:rPr>
        <w:t xml:space="preserve">den kommer ut på </w:t>
      </w:r>
      <w:hyperlink r:id="rId9" w:history="1">
        <w:r w:rsidR="00687D4D" w:rsidRPr="000C1D41">
          <w:rPr>
            <w:rStyle w:val="Hyperlnk"/>
            <w:rFonts w:ascii="Garamond" w:hAnsi="Garamond"/>
          </w:rPr>
          <w:t>www.uibf.se</w:t>
        </w:r>
      </w:hyperlink>
      <w:r w:rsidR="00687D4D" w:rsidRPr="000C1D41">
        <w:rPr>
          <w:rFonts w:ascii="Garamond" w:hAnsi="Garamond"/>
        </w:rPr>
        <w:t xml:space="preserve"> </w:t>
      </w:r>
      <w:r w:rsidR="000C1D41" w:rsidRPr="000C1D41">
        <w:rPr>
          <w:rFonts w:ascii="Garamond" w:hAnsi="Garamond"/>
        </w:rPr>
        <w:t>Vårt första poolspel är den 17/10 i Gamlishallen. Tider kommer att skickas ut i ett separat mail.</w:t>
      </w:r>
    </w:p>
    <w:p w:rsidR="00C11FC2" w:rsidRPr="000C1D41" w:rsidRDefault="007566AE" w:rsidP="007D7CE8">
      <w:pPr>
        <w:rPr>
          <w:rFonts w:ascii="Garamond" w:hAnsi="Garamond"/>
        </w:rPr>
      </w:pPr>
      <w:r w:rsidRPr="000C1D41">
        <w:rPr>
          <w:rFonts w:ascii="Garamond" w:hAnsi="Garamond"/>
        </w:rPr>
        <w:t xml:space="preserve"> </w:t>
      </w:r>
    </w:p>
    <w:p w:rsidR="000C1D41" w:rsidRPr="000C1D41" w:rsidRDefault="000C1D41" w:rsidP="007D7CE8">
      <w:pPr>
        <w:rPr>
          <w:rFonts w:ascii="Garamond" w:hAnsi="Garamond"/>
        </w:rPr>
      </w:pPr>
      <w:r w:rsidRPr="000C1D41">
        <w:rPr>
          <w:rFonts w:ascii="Garamond" w:hAnsi="Garamond"/>
        </w:rPr>
        <w:t xml:space="preserve">Även i år kommer vi att ha </w:t>
      </w:r>
      <w:r w:rsidRPr="000C1D41">
        <w:rPr>
          <w:rFonts w:ascii="Garamond" w:hAnsi="Garamond"/>
          <w:b/>
        </w:rPr>
        <w:t xml:space="preserve">fadderträningar </w:t>
      </w:r>
      <w:r w:rsidRPr="000C1D41">
        <w:rPr>
          <w:rFonts w:ascii="Garamond" w:hAnsi="Garamond"/>
        </w:rPr>
        <w:t>med några från herrlaget. I år så är dessa i Allianshallen nedanstående datum och tider:</w:t>
      </w:r>
    </w:p>
    <w:p w:rsidR="000C1D41" w:rsidRPr="000C1D41" w:rsidRDefault="000C1D41" w:rsidP="000C1D41">
      <w:pPr>
        <w:pStyle w:val="Liststycke"/>
        <w:numPr>
          <w:ilvl w:val="0"/>
          <w:numId w:val="1"/>
        </w:numPr>
        <w:rPr>
          <w:rFonts w:ascii="Garamond" w:hAnsi="Garamond"/>
        </w:rPr>
      </w:pPr>
      <w:r w:rsidRPr="000C1D41">
        <w:rPr>
          <w:rFonts w:ascii="Garamond" w:hAnsi="Garamond"/>
        </w:rPr>
        <w:t>Fredag 20/11 kl.</w:t>
      </w:r>
      <w:proofErr w:type="gramStart"/>
      <w:r w:rsidRPr="000C1D41">
        <w:rPr>
          <w:rFonts w:ascii="Garamond" w:hAnsi="Garamond"/>
        </w:rPr>
        <w:t>18.00-19.00</w:t>
      </w:r>
      <w:proofErr w:type="gramEnd"/>
    </w:p>
    <w:p w:rsidR="000C1D41" w:rsidRPr="000C1D41" w:rsidRDefault="000C1D41" w:rsidP="000C1D41">
      <w:pPr>
        <w:pStyle w:val="Liststycke"/>
        <w:numPr>
          <w:ilvl w:val="0"/>
          <w:numId w:val="1"/>
        </w:numPr>
        <w:rPr>
          <w:rFonts w:ascii="Garamond" w:hAnsi="Garamond"/>
        </w:rPr>
      </w:pPr>
      <w:r w:rsidRPr="000C1D41">
        <w:rPr>
          <w:rFonts w:ascii="Garamond" w:hAnsi="Garamond"/>
        </w:rPr>
        <w:t>Fredag 29/1 kl.</w:t>
      </w:r>
      <w:proofErr w:type="gramStart"/>
      <w:r w:rsidRPr="000C1D41">
        <w:rPr>
          <w:rFonts w:ascii="Garamond" w:hAnsi="Garamond"/>
        </w:rPr>
        <w:t>18.00-19.00</w:t>
      </w:r>
      <w:proofErr w:type="gramEnd"/>
    </w:p>
    <w:p w:rsidR="000C1D41" w:rsidRPr="000C1D41" w:rsidRDefault="000C1D41" w:rsidP="000C1D41">
      <w:pPr>
        <w:pStyle w:val="Liststycke"/>
        <w:numPr>
          <w:ilvl w:val="0"/>
          <w:numId w:val="1"/>
        </w:numPr>
        <w:rPr>
          <w:rFonts w:ascii="Garamond" w:hAnsi="Garamond"/>
        </w:rPr>
      </w:pPr>
      <w:r w:rsidRPr="000C1D41">
        <w:rPr>
          <w:rFonts w:ascii="Garamond" w:hAnsi="Garamond"/>
        </w:rPr>
        <w:t>Fredag 4/3 kl.</w:t>
      </w:r>
      <w:proofErr w:type="gramStart"/>
      <w:r w:rsidRPr="000C1D41">
        <w:rPr>
          <w:rFonts w:ascii="Garamond" w:hAnsi="Garamond"/>
        </w:rPr>
        <w:t>18.00-19.00</w:t>
      </w:r>
      <w:proofErr w:type="gramEnd"/>
    </w:p>
    <w:p w:rsidR="000C1D41" w:rsidRPr="000C1D41" w:rsidRDefault="000C1D41" w:rsidP="007D7CE8">
      <w:pPr>
        <w:rPr>
          <w:rFonts w:ascii="Garamond" w:hAnsi="Garamond"/>
        </w:rPr>
      </w:pPr>
    </w:p>
    <w:p w:rsidR="000C1D41" w:rsidRDefault="000C1D41" w:rsidP="007D7CE8">
      <w:pPr>
        <w:rPr>
          <w:rFonts w:ascii="Garamond" w:hAnsi="Garamond"/>
        </w:rPr>
      </w:pPr>
      <w:r w:rsidRPr="000C1D41">
        <w:rPr>
          <w:rFonts w:ascii="Garamond" w:hAnsi="Garamond"/>
        </w:rPr>
        <w:t>Vi samlas vid kafeterian kl.17.30.</w:t>
      </w:r>
    </w:p>
    <w:p w:rsidR="000C1D41" w:rsidRDefault="000C1D41" w:rsidP="007D7CE8">
      <w:pPr>
        <w:rPr>
          <w:rFonts w:ascii="Garamond" w:hAnsi="Garamond"/>
        </w:rPr>
      </w:pPr>
    </w:p>
    <w:p w:rsidR="000C1D41" w:rsidRDefault="000C1D41" w:rsidP="007D7CE8">
      <w:pPr>
        <w:rPr>
          <w:rFonts w:ascii="Garamond" w:hAnsi="Garamond"/>
        </w:rPr>
      </w:pPr>
      <w:r>
        <w:rPr>
          <w:rFonts w:ascii="Garamond" w:hAnsi="Garamond"/>
        </w:rPr>
        <w:t xml:space="preserve">P07 är inbokad att vara </w:t>
      </w:r>
      <w:r w:rsidRPr="000C1D41">
        <w:rPr>
          <w:rFonts w:ascii="Garamond" w:hAnsi="Garamond"/>
          <w:b/>
        </w:rPr>
        <w:t>matchvärdar</w:t>
      </w:r>
      <w:r>
        <w:rPr>
          <w:rFonts w:ascii="Garamond" w:hAnsi="Garamond"/>
        </w:rPr>
        <w:t xml:space="preserve"> på en av herrlagets matcher. Då ska man vara på plats i Allianshallen </w:t>
      </w:r>
    </w:p>
    <w:p w:rsidR="000C1D41" w:rsidRPr="000C1D41" w:rsidRDefault="000C1D41" w:rsidP="007D7CE8">
      <w:pPr>
        <w:rPr>
          <w:rFonts w:ascii="Garamond" w:hAnsi="Garamond"/>
          <w:b/>
        </w:rPr>
      </w:pPr>
      <w:r>
        <w:rPr>
          <w:rFonts w:ascii="Garamond" w:hAnsi="Garamond"/>
        </w:rPr>
        <w:t xml:space="preserve">45 minuter innan matchstart. Det behövs 2 personer i kassan och 6 personer som sargvakter samt en rejäl hejarklack. Vi har fått söndag den </w:t>
      </w:r>
      <w:r w:rsidRPr="000C1D41">
        <w:rPr>
          <w:rFonts w:ascii="Garamond" w:hAnsi="Garamond"/>
          <w:b/>
        </w:rPr>
        <w:t>14/2, då herrlaget möter Grimsta kl.14.00.</w:t>
      </w:r>
    </w:p>
    <w:p w:rsidR="000C1D41" w:rsidRPr="000C1D41" w:rsidRDefault="000C1D41" w:rsidP="007D7CE8">
      <w:pPr>
        <w:rPr>
          <w:rFonts w:ascii="Garamond" w:hAnsi="Garamond"/>
        </w:rPr>
      </w:pPr>
    </w:p>
    <w:p w:rsidR="00C11FC2" w:rsidRPr="000C1D41" w:rsidRDefault="00C11FC2" w:rsidP="007D7CE8">
      <w:pPr>
        <w:rPr>
          <w:rFonts w:ascii="Garamond" w:hAnsi="Garamond"/>
          <w:b/>
        </w:rPr>
      </w:pPr>
      <w:r w:rsidRPr="000C1D41">
        <w:rPr>
          <w:rFonts w:ascii="Garamond" w:hAnsi="Garamond"/>
          <w:b/>
        </w:rPr>
        <w:t>Medlemsavgifter för Hagunda IF:</w:t>
      </w:r>
    </w:p>
    <w:p w:rsidR="00C11FC2" w:rsidRPr="000C1D41" w:rsidRDefault="00C11FC2" w:rsidP="007D7CE8">
      <w:pPr>
        <w:rPr>
          <w:rFonts w:ascii="Garamond" w:hAnsi="Garamond"/>
        </w:rPr>
      </w:pPr>
      <w:r w:rsidRPr="000C1D41">
        <w:rPr>
          <w:rFonts w:ascii="Garamond" w:hAnsi="Garamond"/>
        </w:rPr>
        <w:t>Aktiv medlem</w:t>
      </w:r>
      <w:r w:rsidRPr="000C1D41">
        <w:rPr>
          <w:rFonts w:ascii="Garamond" w:hAnsi="Garamond"/>
        </w:rPr>
        <w:tab/>
        <w:t>100 kr</w:t>
      </w:r>
    </w:p>
    <w:p w:rsidR="00CF533A" w:rsidRPr="000C1D41" w:rsidRDefault="00CF533A" w:rsidP="00CF533A">
      <w:pPr>
        <w:rPr>
          <w:rFonts w:ascii="Garamond" w:hAnsi="Garamond"/>
        </w:rPr>
      </w:pPr>
      <w:r w:rsidRPr="000C1D41">
        <w:rPr>
          <w:rFonts w:ascii="Garamond" w:hAnsi="Garamond"/>
        </w:rPr>
        <w:t>Stödmedelem</w:t>
      </w:r>
      <w:r w:rsidRPr="000C1D41">
        <w:rPr>
          <w:rFonts w:ascii="Garamond" w:hAnsi="Garamond"/>
        </w:rPr>
        <w:tab/>
        <w:t>100 kr</w:t>
      </w:r>
    </w:p>
    <w:p w:rsidR="00CF533A" w:rsidRPr="000C1D41" w:rsidRDefault="00C11FC2" w:rsidP="007D7CE8">
      <w:pPr>
        <w:rPr>
          <w:rFonts w:ascii="Garamond" w:hAnsi="Garamond"/>
        </w:rPr>
      </w:pPr>
      <w:r w:rsidRPr="000C1D41">
        <w:rPr>
          <w:rFonts w:ascii="Garamond" w:hAnsi="Garamond"/>
        </w:rPr>
        <w:t>Familj</w:t>
      </w:r>
      <w:r w:rsidRPr="000C1D41">
        <w:rPr>
          <w:rFonts w:ascii="Garamond" w:hAnsi="Garamond"/>
        </w:rPr>
        <w:tab/>
      </w:r>
      <w:r w:rsidRPr="000C1D41">
        <w:rPr>
          <w:rFonts w:ascii="Garamond" w:hAnsi="Garamond"/>
        </w:rPr>
        <w:tab/>
        <w:t xml:space="preserve">200 kr </w:t>
      </w:r>
    </w:p>
    <w:p w:rsidR="00C11FC2" w:rsidRPr="000C1D41" w:rsidRDefault="00EE5A0A" w:rsidP="007D7CE8">
      <w:pPr>
        <w:rPr>
          <w:rFonts w:ascii="Garamond" w:hAnsi="Garamond"/>
          <w:i/>
        </w:rPr>
      </w:pPr>
      <w:r w:rsidRPr="000C1D41">
        <w:rPr>
          <w:rFonts w:ascii="Garamond" w:hAnsi="Garamond"/>
          <w:i/>
        </w:rPr>
        <w:t>Har man betalat</w:t>
      </w:r>
      <w:r w:rsidR="00C11FC2" w:rsidRPr="000C1D41">
        <w:rPr>
          <w:rFonts w:ascii="Garamond" w:hAnsi="Garamond"/>
          <w:i/>
        </w:rPr>
        <w:t xml:space="preserve"> in </w:t>
      </w:r>
      <w:r w:rsidRPr="000C1D41">
        <w:rPr>
          <w:rFonts w:ascii="Garamond" w:hAnsi="Garamond"/>
          <w:i/>
        </w:rPr>
        <w:t>familjemedlemsskap</w:t>
      </w:r>
      <w:r w:rsidR="00C11FC2" w:rsidRPr="000C1D41">
        <w:rPr>
          <w:rFonts w:ascii="Garamond" w:hAnsi="Garamond"/>
          <w:i/>
        </w:rPr>
        <w:t>, så beh</w:t>
      </w:r>
      <w:r w:rsidRPr="000C1D41">
        <w:rPr>
          <w:rFonts w:ascii="Garamond" w:hAnsi="Garamond"/>
          <w:i/>
        </w:rPr>
        <w:t>över man inte betala något för den aktiva medlemmen</w:t>
      </w:r>
      <w:r w:rsidR="00CF533A" w:rsidRPr="000C1D41">
        <w:rPr>
          <w:rFonts w:ascii="Garamond" w:hAnsi="Garamond"/>
          <w:i/>
        </w:rPr>
        <w:t>. Har man betalat in detta via ett annat lag i Hagunda så behöver vi veta detta</w:t>
      </w:r>
      <w:r w:rsidR="00A34B3F" w:rsidRPr="000C1D41">
        <w:rPr>
          <w:rFonts w:ascii="Garamond" w:hAnsi="Garamond"/>
          <w:i/>
        </w:rPr>
        <w:t>, vi behöver även få in he</w:t>
      </w:r>
      <w:r w:rsidR="00CF533A" w:rsidRPr="000C1D41">
        <w:rPr>
          <w:rFonts w:ascii="Garamond" w:hAnsi="Garamond"/>
          <w:i/>
        </w:rPr>
        <w:t>la familjens namn och personnummer.</w:t>
      </w:r>
    </w:p>
    <w:p w:rsidR="00067E9C" w:rsidRPr="000C1D41" w:rsidRDefault="00067E9C" w:rsidP="007D7CE8">
      <w:pPr>
        <w:rPr>
          <w:rFonts w:ascii="Garamond" w:hAnsi="Garamond"/>
        </w:rPr>
      </w:pPr>
    </w:p>
    <w:p w:rsidR="00067E9C" w:rsidRPr="000C1D41" w:rsidRDefault="00067E9C" w:rsidP="007D7CE8">
      <w:pPr>
        <w:rPr>
          <w:rFonts w:ascii="Garamond" w:hAnsi="Garamond"/>
          <w:b/>
        </w:rPr>
      </w:pPr>
      <w:r w:rsidRPr="000C1D41">
        <w:rPr>
          <w:rFonts w:ascii="Garamond" w:hAnsi="Garamond"/>
          <w:b/>
        </w:rPr>
        <w:t>Deltagaravgift, enbart aktiv medlem</w:t>
      </w:r>
    </w:p>
    <w:p w:rsidR="00067E9C" w:rsidRPr="000C1D41" w:rsidRDefault="00067E9C" w:rsidP="007D7CE8">
      <w:pPr>
        <w:rPr>
          <w:rFonts w:ascii="Garamond" w:hAnsi="Garamond"/>
        </w:rPr>
      </w:pPr>
      <w:r w:rsidRPr="000C1D41">
        <w:rPr>
          <w:rFonts w:ascii="Garamond" w:hAnsi="Garamond"/>
        </w:rPr>
        <w:t>I år kostar varje a</w:t>
      </w:r>
      <w:r w:rsidR="00CF533A" w:rsidRPr="000C1D41">
        <w:rPr>
          <w:rFonts w:ascii="Garamond" w:hAnsi="Garamond"/>
        </w:rPr>
        <w:t>ktiv medlem mellan 8 år – 11 år 700 kr. En höjning från förra säsongen.</w:t>
      </w:r>
    </w:p>
    <w:p w:rsidR="00067E9C" w:rsidRPr="000C1D41" w:rsidRDefault="00067E9C" w:rsidP="007D7CE8">
      <w:pPr>
        <w:rPr>
          <w:rFonts w:ascii="Garamond" w:hAnsi="Garamond"/>
        </w:rPr>
      </w:pPr>
    </w:p>
    <w:p w:rsidR="00067E9C" w:rsidRPr="000C1D41" w:rsidRDefault="00067E9C" w:rsidP="007D7CE8">
      <w:pPr>
        <w:rPr>
          <w:rFonts w:ascii="Garamond" w:hAnsi="Garamond"/>
        </w:rPr>
      </w:pPr>
      <w:r w:rsidRPr="000C1D41">
        <w:rPr>
          <w:rFonts w:ascii="Garamond" w:hAnsi="Garamond"/>
        </w:rPr>
        <w:t>I deltagaravgiften ingår licenskostnader (inkl. försäkring), serieanmälan, domarkostnader och materialkostnader.</w:t>
      </w:r>
    </w:p>
    <w:p w:rsidR="00C11FC2" w:rsidRPr="000C1D41" w:rsidRDefault="00C11FC2" w:rsidP="007D7CE8">
      <w:pPr>
        <w:rPr>
          <w:rFonts w:ascii="Garamond" w:hAnsi="Garamond"/>
        </w:rPr>
      </w:pPr>
    </w:p>
    <w:p w:rsidR="00CF533A" w:rsidRPr="000C1D41" w:rsidRDefault="00AD0494" w:rsidP="007D7CE8">
      <w:pPr>
        <w:rPr>
          <w:rFonts w:ascii="Garamond" w:hAnsi="Garamond"/>
        </w:rPr>
      </w:pPr>
      <w:r w:rsidRPr="000C1D41">
        <w:rPr>
          <w:rFonts w:ascii="Garamond" w:hAnsi="Garamond"/>
        </w:rPr>
        <w:t>Medlemsavgiften</w:t>
      </w:r>
      <w:r w:rsidR="00067E9C" w:rsidRPr="000C1D41">
        <w:rPr>
          <w:rFonts w:ascii="Garamond" w:hAnsi="Garamond"/>
        </w:rPr>
        <w:t xml:space="preserve"> + deltagaravgiften </w:t>
      </w:r>
      <w:r w:rsidR="006133FA" w:rsidRPr="000C1D41">
        <w:rPr>
          <w:rFonts w:ascii="Garamond" w:hAnsi="Garamond"/>
        </w:rPr>
        <w:t>betalas in till ett konto på</w:t>
      </w:r>
      <w:r w:rsidR="007219C9" w:rsidRPr="000C1D41">
        <w:rPr>
          <w:rFonts w:ascii="Garamond" w:hAnsi="Garamond"/>
        </w:rPr>
        <w:t xml:space="preserve"> Nordea, 1817 2776160. </w:t>
      </w:r>
      <w:r w:rsidR="006133FA" w:rsidRPr="000C1D41">
        <w:rPr>
          <w:rFonts w:ascii="Garamond" w:hAnsi="Garamond"/>
        </w:rPr>
        <w:t>Märk insättningen med</w:t>
      </w:r>
      <w:r w:rsidR="00A34B3F" w:rsidRPr="000C1D41">
        <w:rPr>
          <w:rFonts w:ascii="Garamond" w:hAnsi="Garamond"/>
        </w:rPr>
        <w:t xml:space="preserve"> barnets namn samt P07.</w:t>
      </w:r>
      <w:r w:rsidR="006133FA" w:rsidRPr="000C1D41">
        <w:rPr>
          <w:rFonts w:ascii="Garamond" w:hAnsi="Garamond"/>
        </w:rPr>
        <w:t xml:space="preserve"> </w:t>
      </w:r>
    </w:p>
    <w:p w:rsidR="00CF533A" w:rsidRPr="000C1D41" w:rsidRDefault="00CF533A" w:rsidP="007D7CE8">
      <w:pPr>
        <w:rPr>
          <w:rFonts w:ascii="Garamond" w:hAnsi="Garamond"/>
        </w:rPr>
      </w:pPr>
    </w:p>
    <w:p w:rsidR="00CF533A" w:rsidRPr="000C1D41" w:rsidRDefault="00CF533A" w:rsidP="007D7CE8">
      <w:pPr>
        <w:rPr>
          <w:rFonts w:ascii="Garamond" w:hAnsi="Garamond"/>
        </w:rPr>
      </w:pPr>
      <w:r w:rsidRPr="000C1D41">
        <w:rPr>
          <w:rFonts w:ascii="Garamond" w:hAnsi="Garamond"/>
        </w:rPr>
        <w:t xml:space="preserve">Tillsammans med ovanstående avgifter betalas även i Klubbkorten (2 x 180 kr). </w:t>
      </w:r>
    </w:p>
    <w:p w:rsidR="007219C9" w:rsidRPr="000C1D41" w:rsidRDefault="00CF533A" w:rsidP="007D7CE8">
      <w:pPr>
        <w:rPr>
          <w:rFonts w:ascii="Garamond" w:hAnsi="Garamond"/>
        </w:rPr>
      </w:pPr>
      <w:r w:rsidRPr="000C1D41">
        <w:rPr>
          <w:rFonts w:ascii="Garamond" w:hAnsi="Garamond"/>
        </w:rPr>
        <w:t xml:space="preserve">Så totalt betalar ni medlemsavgiften + 700 + 360 kr till ovanstående konto. </w:t>
      </w:r>
    </w:p>
    <w:p w:rsidR="00CF533A" w:rsidRPr="000C1D41" w:rsidRDefault="00CF533A" w:rsidP="007D7CE8">
      <w:pPr>
        <w:rPr>
          <w:rFonts w:ascii="Garamond" w:hAnsi="Garamond"/>
        </w:rPr>
      </w:pPr>
      <w:r w:rsidRPr="000C1D41">
        <w:rPr>
          <w:rFonts w:ascii="Garamond" w:hAnsi="Garamond"/>
        </w:rPr>
        <w:t>Även i år är Theo Sandahls mamma Susann</w:t>
      </w:r>
      <w:r w:rsidR="007219C9" w:rsidRPr="000C1D41">
        <w:rPr>
          <w:rFonts w:ascii="Garamond" w:hAnsi="Garamond"/>
        </w:rPr>
        <w:t xml:space="preserve"> ställa upp och vara</w:t>
      </w:r>
      <w:r w:rsidRPr="000C1D41">
        <w:rPr>
          <w:rFonts w:ascii="Garamond" w:hAnsi="Garamond"/>
        </w:rPr>
        <w:t xml:space="preserve"> kassör</w:t>
      </w:r>
      <w:r w:rsidR="007219C9" w:rsidRPr="000C1D41">
        <w:rPr>
          <w:rFonts w:ascii="Garamond" w:hAnsi="Garamond"/>
        </w:rPr>
        <w:t xml:space="preserve"> i laget</w:t>
      </w:r>
      <w:r w:rsidRPr="000C1D41">
        <w:rPr>
          <w:rFonts w:ascii="Garamond" w:hAnsi="Garamond"/>
        </w:rPr>
        <w:t xml:space="preserve"> – det är vi tacksamma för.</w:t>
      </w:r>
    </w:p>
    <w:p w:rsidR="00CF533A" w:rsidRPr="000C1D41" w:rsidRDefault="00CF533A" w:rsidP="007D7CE8">
      <w:pPr>
        <w:rPr>
          <w:rFonts w:ascii="Garamond" w:hAnsi="Garamond"/>
        </w:rPr>
      </w:pPr>
    </w:p>
    <w:p w:rsidR="00CF533A" w:rsidRPr="000C1D41" w:rsidRDefault="00532634" w:rsidP="007D7CE8">
      <w:pPr>
        <w:rPr>
          <w:rFonts w:ascii="Garamond" w:hAnsi="Garamond"/>
        </w:rPr>
      </w:pPr>
      <w:r w:rsidRPr="000C1D41">
        <w:rPr>
          <w:rFonts w:ascii="Garamond" w:hAnsi="Garamond"/>
        </w:rPr>
        <w:t xml:space="preserve">Har ni möjlighet får ni gärna maila </w:t>
      </w:r>
      <w:r w:rsidR="00CF533A" w:rsidRPr="000C1D41">
        <w:rPr>
          <w:rFonts w:ascii="Garamond" w:hAnsi="Garamond"/>
        </w:rPr>
        <w:t>Susann</w:t>
      </w:r>
      <w:r w:rsidRPr="000C1D41">
        <w:rPr>
          <w:rFonts w:ascii="Garamond" w:hAnsi="Garamond"/>
        </w:rPr>
        <w:t xml:space="preserve"> om att ni gjort en inbetalning, då får jag lättare koll på insättningarna.</w:t>
      </w:r>
      <w:r w:rsidR="00A34B3F" w:rsidRPr="000C1D41">
        <w:rPr>
          <w:rFonts w:ascii="Garamond" w:hAnsi="Garamond"/>
        </w:rPr>
        <w:t xml:space="preserve"> </w:t>
      </w:r>
      <w:r w:rsidR="00CF533A" w:rsidRPr="000C1D41">
        <w:rPr>
          <w:rFonts w:ascii="Garamond" w:hAnsi="Garamond"/>
        </w:rPr>
        <w:t xml:space="preserve">Hennes e-post är </w:t>
      </w:r>
      <w:hyperlink r:id="rId10" w:history="1">
        <w:r w:rsidR="00CF533A" w:rsidRPr="000C1D41">
          <w:rPr>
            <w:rStyle w:val="Hyperlnk"/>
            <w:rFonts w:ascii="Garamond" w:hAnsi="Garamond"/>
          </w:rPr>
          <w:t>holmskog@hotmail.se</w:t>
        </w:r>
      </w:hyperlink>
    </w:p>
    <w:p w:rsidR="00AD0494" w:rsidRPr="000C1D41" w:rsidRDefault="00AD0494" w:rsidP="007D7CE8">
      <w:pPr>
        <w:rPr>
          <w:rFonts w:ascii="Garamond" w:hAnsi="Garamond"/>
        </w:rPr>
      </w:pPr>
    </w:p>
    <w:p w:rsidR="00D96967" w:rsidRPr="000C1D41" w:rsidRDefault="00D96967" w:rsidP="007D7CE8">
      <w:pPr>
        <w:rPr>
          <w:rFonts w:ascii="Garamond" w:hAnsi="Garamond"/>
          <w:b/>
        </w:rPr>
      </w:pPr>
      <w:r w:rsidRPr="000C1D41">
        <w:rPr>
          <w:rFonts w:ascii="Garamond" w:hAnsi="Garamond"/>
          <w:b/>
        </w:rPr>
        <w:t>Försäljning av Ravelliprodukter</w:t>
      </w:r>
    </w:p>
    <w:p w:rsidR="00D96967" w:rsidRPr="000C1D41" w:rsidRDefault="00687D4D" w:rsidP="007D7CE8">
      <w:pPr>
        <w:rPr>
          <w:rFonts w:ascii="Garamond" w:hAnsi="Garamond"/>
        </w:rPr>
      </w:pPr>
      <w:r w:rsidRPr="000C1D41">
        <w:rPr>
          <w:rFonts w:ascii="Garamond" w:hAnsi="Garamond"/>
        </w:rPr>
        <w:t>Alla lag i Hagunda IF kommer sälja produkter från Ravelli. De har ett liknande sortiment som New Body. Varje paket kostar 200 kr och 55 kr per paket tillfaller laget.</w:t>
      </w:r>
      <w:r w:rsidR="00CE4C14">
        <w:rPr>
          <w:rFonts w:ascii="Garamond" w:hAnsi="Garamond"/>
        </w:rPr>
        <w:t xml:space="preserve"> V</w:t>
      </w:r>
      <w:bookmarkStart w:id="0" w:name="_GoBack"/>
      <w:bookmarkEnd w:id="0"/>
      <w:r w:rsidR="00D96967" w:rsidRPr="000C1D41">
        <w:rPr>
          <w:rFonts w:ascii="Garamond" w:hAnsi="Garamond"/>
        </w:rPr>
        <w:t xml:space="preserve">arje spelare i HIF ska sälja 4 paket var. </w:t>
      </w:r>
    </w:p>
    <w:p w:rsidR="00D96967" w:rsidRPr="000C1D41" w:rsidRDefault="00D96967" w:rsidP="007D7CE8">
      <w:pPr>
        <w:rPr>
          <w:rFonts w:ascii="Garamond" w:hAnsi="Garamond"/>
        </w:rPr>
      </w:pPr>
    </w:p>
    <w:p w:rsidR="00D96967" w:rsidRPr="000C1D41" w:rsidRDefault="00D96967" w:rsidP="007D7CE8">
      <w:pPr>
        <w:rPr>
          <w:rFonts w:ascii="Garamond" w:hAnsi="Garamond"/>
        </w:rPr>
      </w:pPr>
      <w:r w:rsidRPr="000C1D41">
        <w:rPr>
          <w:rFonts w:ascii="Garamond" w:hAnsi="Garamond"/>
        </w:rPr>
        <w:t>Det är en person (gärna en förälder, då vi ledare har mycket annat att göra) som ansvarar för lagets beställningar. Alla får en varsin säljkatalog + beställningsfolder.  Lagets beställningar hämtas på ett och samma ställe, och är paketerade per säljare, och sen även per köpare. Så man behöver inte sortera något alls, vilket är skönt. En säljperiod är 3- veckor och för att vi ska få varorna innan jul måste vi ha sålt klart och beställt innan 1/12.</w:t>
      </w:r>
    </w:p>
    <w:p w:rsidR="00D96967" w:rsidRPr="000C1D41" w:rsidRDefault="00D96967" w:rsidP="007D7CE8">
      <w:pPr>
        <w:rPr>
          <w:rFonts w:ascii="Garamond" w:hAnsi="Garamond"/>
        </w:rPr>
      </w:pPr>
    </w:p>
    <w:p w:rsidR="00D96967" w:rsidRPr="000C1D41" w:rsidRDefault="00D96967" w:rsidP="007D7CE8">
      <w:pPr>
        <w:rPr>
          <w:rFonts w:ascii="Garamond" w:hAnsi="Garamond"/>
        </w:rPr>
      </w:pPr>
      <w:r w:rsidRPr="000C1D41">
        <w:rPr>
          <w:rFonts w:ascii="Garamond" w:hAnsi="Garamond"/>
        </w:rPr>
        <w:t xml:space="preserve">Av Ravellis produkter så är det deras påslakan och örngott som toppar som bästsäljare, som 2:a kommer deras </w:t>
      </w:r>
      <w:proofErr w:type="spellStart"/>
      <w:r w:rsidRPr="000C1D41">
        <w:rPr>
          <w:rFonts w:ascii="Garamond" w:hAnsi="Garamond"/>
        </w:rPr>
        <w:t>sovtäcke</w:t>
      </w:r>
      <w:proofErr w:type="spellEnd"/>
      <w:r w:rsidRPr="000C1D41">
        <w:rPr>
          <w:rFonts w:ascii="Garamond" w:hAnsi="Garamond"/>
        </w:rPr>
        <w:t xml:space="preserve">. Deras kalsonger och trosor är tillverkade på samma ställe som Björn Borgs sortiment. Deras 1-pack kudde, är samma kudde som idag ligger i sängarna på alla Scandic Hotell i Sverige. </w:t>
      </w:r>
    </w:p>
    <w:p w:rsidR="00D96967" w:rsidRPr="000C1D41" w:rsidRDefault="00D96967" w:rsidP="007D7CE8">
      <w:pPr>
        <w:rPr>
          <w:rFonts w:ascii="Garamond" w:hAnsi="Garamond"/>
        </w:rPr>
      </w:pPr>
    </w:p>
    <w:p w:rsidR="00D96967" w:rsidRPr="000C1D41" w:rsidRDefault="00D96967" w:rsidP="007D7CE8">
      <w:pPr>
        <w:rPr>
          <w:rFonts w:ascii="Garamond" w:hAnsi="Garamond"/>
        </w:rPr>
      </w:pPr>
      <w:r w:rsidRPr="000C1D41">
        <w:rPr>
          <w:rFonts w:ascii="Garamond" w:hAnsi="Garamond"/>
        </w:rPr>
        <w:t xml:space="preserve">Ifall köparen har fått produkt som inte passar och t e x vill byta storlek eller modell, skickas varan tillbaka med </w:t>
      </w:r>
      <w:proofErr w:type="spellStart"/>
      <w:r w:rsidRPr="000C1D41">
        <w:rPr>
          <w:rFonts w:ascii="Garamond" w:hAnsi="Garamond"/>
        </w:rPr>
        <w:t>frisvar</w:t>
      </w:r>
      <w:proofErr w:type="spellEnd"/>
      <w:r w:rsidRPr="000C1D41">
        <w:rPr>
          <w:rFonts w:ascii="Garamond" w:hAnsi="Garamond"/>
        </w:rPr>
        <w:t xml:space="preserve"> av köparen och Ravelli skickar en ny produkt på en gång. </w:t>
      </w:r>
    </w:p>
    <w:p w:rsidR="00D96967" w:rsidRPr="000C1D41" w:rsidRDefault="00D96967" w:rsidP="007D7CE8">
      <w:pPr>
        <w:rPr>
          <w:rFonts w:ascii="Garamond" w:hAnsi="Garamond"/>
        </w:rPr>
      </w:pPr>
    </w:p>
    <w:p w:rsidR="00687D4D" w:rsidRPr="000C1D41" w:rsidRDefault="00D96967" w:rsidP="007D7CE8">
      <w:pPr>
        <w:rPr>
          <w:rFonts w:ascii="Garamond" w:hAnsi="Garamond"/>
          <w:b/>
        </w:rPr>
      </w:pPr>
      <w:r w:rsidRPr="000C1D41">
        <w:rPr>
          <w:rFonts w:ascii="Garamond" w:hAnsi="Garamond"/>
          <w:b/>
        </w:rPr>
        <w:t>Ledare</w:t>
      </w:r>
    </w:p>
    <w:p w:rsidR="00CF533A" w:rsidRDefault="00CF533A" w:rsidP="007D7CE8">
      <w:pPr>
        <w:rPr>
          <w:rFonts w:ascii="Garamond" w:hAnsi="Garamond"/>
        </w:rPr>
      </w:pPr>
      <w:r w:rsidRPr="000C1D41">
        <w:rPr>
          <w:rFonts w:ascii="Garamond" w:hAnsi="Garamond"/>
        </w:rPr>
        <w:t>I år är det jag</w:t>
      </w:r>
      <w:r w:rsidR="00AD0494" w:rsidRPr="000C1D41">
        <w:rPr>
          <w:rFonts w:ascii="Garamond" w:hAnsi="Garamond"/>
        </w:rPr>
        <w:t xml:space="preserve"> (Anna</w:t>
      </w:r>
      <w:r w:rsidR="007566AE" w:rsidRPr="000C1D41">
        <w:rPr>
          <w:rFonts w:ascii="Garamond" w:hAnsi="Garamond"/>
        </w:rPr>
        <w:t>, mamma till Theo Benkelius</w:t>
      </w:r>
      <w:r w:rsidR="00AD0494" w:rsidRPr="000C1D41">
        <w:rPr>
          <w:rFonts w:ascii="Garamond" w:hAnsi="Garamond"/>
        </w:rPr>
        <w:t xml:space="preserve">) som delar huvudansvaret för laget med </w:t>
      </w:r>
      <w:r w:rsidR="006133FA" w:rsidRPr="000C1D41">
        <w:rPr>
          <w:rFonts w:ascii="Garamond" w:hAnsi="Garamond"/>
        </w:rPr>
        <w:t xml:space="preserve">Kent Löfberg (Elliotts pappa) </w:t>
      </w:r>
      <w:r w:rsidR="00AD0494" w:rsidRPr="000C1D41">
        <w:rPr>
          <w:rFonts w:ascii="Garamond" w:hAnsi="Garamond"/>
        </w:rPr>
        <w:t xml:space="preserve">och </w:t>
      </w:r>
      <w:r w:rsidRPr="000C1D41">
        <w:rPr>
          <w:rFonts w:ascii="Garamond" w:hAnsi="Garamond"/>
        </w:rPr>
        <w:t xml:space="preserve">Susanne </w:t>
      </w:r>
      <w:proofErr w:type="spellStart"/>
      <w:r w:rsidRPr="000C1D41">
        <w:rPr>
          <w:rFonts w:ascii="Garamond" w:hAnsi="Garamond"/>
        </w:rPr>
        <w:t>Korsfeldt</w:t>
      </w:r>
      <w:proofErr w:type="spellEnd"/>
      <w:r w:rsidRPr="000C1D41">
        <w:rPr>
          <w:rFonts w:ascii="Garamond" w:hAnsi="Garamond"/>
        </w:rPr>
        <w:t xml:space="preserve"> (Noahs mamma)</w:t>
      </w:r>
      <w:r w:rsidR="006133FA" w:rsidRPr="000C1D41">
        <w:rPr>
          <w:rFonts w:ascii="Garamond" w:hAnsi="Garamond"/>
        </w:rPr>
        <w:t xml:space="preserve">. </w:t>
      </w:r>
      <w:r w:rsidR="00955577" w:rsidRPr="000C1D41">
        <w:rPr>
          <w:rFonts w:ascii="Garamond" w:hAnsi="Garamond"/>
        </w:rPr>
        <w:t xml:space="preserve"> Våra kontaktuppgifter kommer att finnas på vår hemsida.</w:t>
      </w:r>
    </w:p>
    <w:p w:rsidR="00CE4C14" w:rsidRDefault="00CE4C14" w:rsidP="007D7CE8">
      <w:pPr>
        <w:rPr>
          <w:rFonts w:ascii="Garamond" w:hAnsi="Garamond"/>
        </w:rPr>
      </w:pPr>
    </w:p>
    <w:p w:rsidR="00CE4C14" w:rsidRDefault="00CE4C14" w:rsidP="007D7CE8">
      <w:pPr>
        <w:rPr>
          <w:rFonts w:ascii="Garamond" w:hAnsi="Garamond"/>
        </w:rPr>
      </w:pPr>
    </w:p>
    <w:p w:rsidR="00CE4C14" w:rsidRPr="000C1D41" w:rsidRDefault="00CE4C14" w:rsidP="007D7CE8">
      <w:pPr>
        <w:rPr>
          <w:rFonts w:ascii="Garamond" w:hAnsi="Garamond"/>
        </w:rPr>
      </w:pPr>
      <w:r>
        <w:rPr>
          <w:rFonts w:ascii="Garamond" w:hAnsi="Garamond"/>
        </w:rPr>
        <w:t>Det är bra om ni alla går in på hemsidan och kikar på era kontaktuppgifter, och det är så att något inte stämmer med telefonnummer eller e-post så kontaktar ni mig så jag kan ändra detta.</w:t>
      </w:r>
    </w:p>
    <w:p w:rsidR="00CF533A" w:rsidRPr="000C1D41" w:rsidRDefault="00CF533A" w:rsidP="007D7CE8">
      <w:pPr>
        <w:rPr>
          <w:rFonts w:ascii="Garamond" w:hAnsi="Garamond"/>
        </w:rPr>
      </w:pPr>
    </w:p>
    <w:p w:rsidR="00CF533A" w:rsidRPr="000C1D41" w:rsidRDefault="00CF533A" w:rsidP="007D7CE8">
      <w:pPr>
        <w:rPr>
          <w:rFonts w:ascii="Garamond" w:hAnsi="Garamond"/>
        </w:rPr>
      </w:pPr>
    </w:p>
    <w:p w:rsidR="005163F2" w:rsidRPr="000C1D41" w:rsidRDefault="005163F2" w:rsidP="007D7CE8">
      <w:pPr>
        <w:rPr>
          <w:rFonts w:ascii="Garamond" w:hAnsi="Garamond"/>
        </w:rPr>
      </w:pPr>
      <w:r w:rsidRPr="000C1D41">
        <w:rPr>
          <w:rFonts w:ascii="Garamond" w:hAnsi="Garamond"/>
        </w:rPr>
        <w:t xml:space="preserve">Jag </w:t>
      </w:r>
      <w:r w:rsidR="007219C9" w:rsidRPr="000C1D41">
        <w:rPr>
          <w:rFonts w:ascii="Garamond" w:hAnsi="Garamond"/>
        </w:rPr>
        <w:t xml:space="preserve">och övriga ledare </w:t>
      </w:r>
      <w:r w:rsidRPr="000C1D41">
        <w:rPr>
          <w:rFonts w:ascii="Garamond" w:hAnsi="Garamond"/>
        </w:rPr>
        <w:t>ser fram emot denna säsong och hoppas ni också gör det.</w:t>
      </w:r>
    </w:p>
    <w:p w:rsidR="005C6429" w:rsidRPr="000C1D41" w:rsidRDefault="005C6429" w:rsidP="007D7CE8">
      <w:pPr>
        <w:rPr>
          <w:rFonts w:ascii="Garamond" w:hAnsi="Garamond"/>
        </w:rPr>
      </w:pPr>
    </w:p>
    <w:p w:rsidR="00CF533A" w:rsidRPr="000C1D41" w:rsidRDefault="00CF533A" w:rsidP="007D7CE8">
      <w:pPr>
        <w:rPr>
          <w:rFonts w:ascii="Garamond" w:hAnsi="Garamond"/>
        </w:rPr>
      </w:pPr>
    </w:p>
    <w:p w:rsidR="005163F2" w:rsidRPr="000C1D41" w:rsidRDefault="005163F2" w:rsidP="007D7CE8">
      <w:pPr>
        <w:rPr>
          <w:rFonts w:ascii="Garamond" w:hAnsi="Garamond"/>
        </w:rPr>
      </w:pPr>
      <w:r w:rsidRPr="000C1D41">
        <w:rPr>
          <w:rFonts w:ascii="Garamond" w:hAnsi="Garamond"/>
        </w:rPr>
        <w:t>Med vänlig hälsning</w:t>
      </w:r>
    </w:p>
    <w:p w:rsidR="0046295D" w:rsidRPr="000C1D41" w:rsidRDefault="0046295D" w:rsidP="007D7CE8">
      <w:pPr>
        <w:rPr>
          <w:rFonts w:ascii="Garamond" w:hAnsi="Garamond"/>
        </w:rPr>
      </w:pPr>
    </w:p>
    <w:p w:rsidR="00D7584E" w:rsidRPr="000C1D41" w:rsidRDefault="00D7584E" w:rsidP="007D7CE8">
      <w:pPr>
        <w:rPr>
          <w:rFonts w:ascii="Edwardian Script ITC" w:hAnsi="Edwardian Script ITC"/>
          <w:b/>
        </w:rPr>
      </w:pPr>
      <w:r w:rsidRPr="000C1D41">
        <w:rPr>
          <w:rFonts w:ascii="Edwardian Script ITC" w:hAnsi="Edwardian Script ITC"/>
          <w:b/>
        </w:rPr>
        <w:t>Anna Benkelius</w:t>
      </w:r>
    </w:p>
    <w:p w:rsidR="00CF533A" w:rsidRPr="000C1D41" w:rsidRDefault="00DA348B" w:rsidP="007D7CE8">
      <w:pPr>
        <w:rPr>
          <w:rFonts w:ascii="Garamond" w:hAnsi="Garamond"/>
        </w:rPr>
      </w:pPr>
      <w:hyperlink r:id="rId11" w:history="1">
        <w:r w:rsidR="00CF533A" w:rsidRPr="000C1D41">
          <w:rPr>
            <w:rStyle w:val="Hyperlnk"/>
            <w:rFonts w:ascii="Garamond" w:hAnsi="Garamond"/>
          </w:rPr>
          <w:t>anna.karlsson74@gmail.com</w:t>
        </w:r>
      </w:hyperlink>
    </w:p>
    <w:p w:rsidR="00CF533A" w:rsidRPr="000C1D41" w:rsidRDefault="00CF533A" w:rsidP="007D7CE8">
      <w:pPr>
        <w:rPr>
          <w:rFonts w:ascii="Garamond" w:hAnsi="Garamond"/>
        </w:rPr>
      </w:pPr>
      <w:r w:rsidRPr="000C1D41">
        <w:rPr>
          <w:rFonts w:ascii="Garamond" w:hAnsi="Garamond"/>
        </w:rPr>
        <w:t>Tfn 0723-25 85 93</w:t>
      </w:r>
    </w:p>
    <w:p w:rsidR="000C1D41" w:rsidRPr="000C1D41" w:rsidRDefault="000C1D41">
      <w:pPr>
        <w:rPr>
          <w:rFonts w:ascii="Garamond" w:hAnsi="Garamond"/>
        </w:rPr>
      </w:pPr>
    </w:p>
    <w:sectPr w:rsidR="000C1D41" w:rsidRPr="000C1D41" w:rsidSect="005C64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79" w:rsidRDefault="00100279" w:rsidP="00100279">
      <w:r>
        <w:separator/>
      </w:r>
    </w:p>
  </w:endnote>
  <w:endnote w:type="continuationSeparator" w:id="0">
    <w:p w:rsidR="00100279" w:rsidRDefault="00100279" w:rsidP="001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79" w:rsidRDefault="00100279" w:rsidP="00100279">
      <w:r>
        <w:separator/>
      </w:r>
    </w:p>
  </w:footnote>
  <w:footnote w:type="continuationSeparator" w:id="0">
    <w:p w:rsidR="00100279" w:rsidRDefault="00100279" w:rsidP="00100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8F3"/>
    <w:multiLevelType w:val="hybridMultilevel"/>
    <w:tmpl w:val="17C8A8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79"/>
    <w:rsid w:val="00002EDF"/>
    <w:rsid w:val="00067E9C"/>
    <w:rsid w:val="000C1D41"/>
    <w:rsid w:val="000D62CF"/>
    <w:rsid w:val="000E5957"/>
    <w:rsid w:val="00100279"/>
    <w:rsid w:val="00103DCD"/>
    <w:rsid w:val="001103B4"/>
    <w:rsid w:val="002C2E5C"/>
    <w:rsid w:val="00373846"/>
    <w:rsid w:val="0046295D"/>
    <w:rsid w:val="004949B9"/>
    <w:rsid w:val="004A2979"/>
    <w:rsid w:val="004C6456"/>
    <w:rsid w:val="005163F2"/>
    <w:rsid w:val="00532634"/>
    <w:rsid w:val="00544A80"/>
    <w:rsid w:val="005C6429"/>
    <w:rsid w:val="005C66CA"/>
    <w:rsid w:val="006133FA"/>
    <w:rsid w:val="00687D4D"/>
    <w:rsid w:val="006F50CA"/>
    <w:rsid w:val="007219C9"/>
    <w:rsid w:val="007566AE"/>
    <w:rsid w:val="007D7CE8"/>
    <w:rsid w:val="008A7A93"/>
    <w:rsid w:val="00955577"/>
    <w:rsid w:val="00A018DB"/>
    <w:rsid w:val="00A34B3F"/>
    <w:rsid w:val="00AA706A"/>
    <w:rsid w:val="00AD0494"/>
    <w:rsid w:val="00BD58F4"/>
    <w:rsid w:val="00C11FC2"/>
    <w:rsid w:val="00C76274"/>
    <w:rsid w:val="00CC760A"/>
    <w:rsid w:val="00CE4C14"/>
    <w:rsid w:val="00CF533A"/>
    <w:rsid w:val="00D7584E"/>
    <w:rsid w:val="00D96967"/>
    <w:rsid w:val="00DA348B"/>
    <w:rsid w:val="00E94075"/>
    <w:rsid w:val="00EE5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karlsson74@gmail.com" TargetMode="External"/><Relationship Id="rId5" Type="http://schemas.openxmlformats.org/officeDocument/2006/relationships/webSettings" Target="webSettings.xml"/><Relationship Id="rId10" Type="http://schemas.openxmlformats.org/officeDocument/2006/relationships/hyperlink" Target="mailto:holmskog@hotmail.se" TargetMode="External"/><Relationship Id="rId4" Type="http://schemas.openxmlformats.org/officeDocument/2006/relationships/settings" Target="settings.xml"/><Relationship Id="rId9" Type="http://schemas.openxmlformats.org/officeDocument/2006/relationships/hyperlink" Target="http://www.uib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F6F67284</Template>
  <TotalTime>33</TotalTime>
  <Pages>2</Pages>
  <Words>773</Words>
  <Characters>4084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Benkelius Anna</cp:lastModifiedBy>
  <cp:revision>15</cp:revision>
  <cp:lastPrinted>2015-09-28T06:36:00Z</cp:lastPrinted>
  <dcterms:created xsi:type="dcterms:W3CDTF">2015-08-20T08:05:00Z</dcterms:created>
  <dcterms:modified xsi:type="dcterms:W3CDTF">2015-09-28T06:36:00Z</dcterms:modified>
</cp:coreProperties>
</file>