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E7" w:rsidRDefault="008B08E7" w:rsidP="00E53127">
      <w:pPr>
        <w:jc w:val="center"/>
        <w:rPr>
          <w:rFonts w:ascii="Cambria" w:hAnsi="Cambria" w:cs="Cambria"/>
          <w:b/>
          <w:bCs/>
          <w:sz w:val="28"/>
          <w:szCs w:val="28"/>
          <w:u w:val="single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>Seger i premiären för HSK mot Silwing/Troja med 24-23!</w:t>
      </w:r>
    </w:p>
    <w:p w:rsidR="008B08E7" w:rsidRDefault="008B08E7" w:rsidP="00085AC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Då har äntligen herrarna avverkat premiären i Div.1 Norra efter 1 års frånvaro, när man slog tillbaka Silwing/Troja hemma i Nibble efter en gastkramande drabbning med 24-23 inför 213 åskådare.</w:t>
      </w:r>
    </w:p>
    <w:p w:rsidR="008B08E7" w:rsidRDefault="008B08E7" w:rsidP="00085AC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HSK började matchen bäst och tog tag i spelet från minut 1.  Man hade bra lösningar i anfallet och fick bra träff i försvarsspelet med Martin Hising som säker sista utpost. Efter kvarten spelad så hade man en 4-målsledning vid ställning 9-5. Men där en Silwing-utvisning fick matchen att svänga över till Silwings fördel då HSK tog ett antal dåliga beslut och Silwing kunde knapra in avståndet till enbart 1 mål. Efter att Silwing tar </w:t>
      </w:r>
      <w:r>
        <w:rPr>
          <w:rFonts w:ascii="Cambria" w:hAnsi="Cambria" w:cs="Cambria"/>
          <w:sz w:val="24"/>
          <w:szCs w:val="24"/>
        </w:rPr>
        <w:br/>
        <w:t>time-out vid ställningen 10-8 till HSK får HSK ordning på spelet igen och man kan rycka till sig en komfortabel 5-målsledning. Ställningen i halvtid är 14-9 i HSK favör.</w:t>
      </w:r>
    </w:p>
    <w:p w:rsidR="008B08E7" w:rsidRDefault="008B08E7" w:rsidP="00085AC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 andra halvlek fortsätter sedan HSK behålla sin 5-målsledning och Silwing verkar ha problem att knapra in mål på hemmalaget. Då HSK hela tiden verkar vara ett steg före Silwing i spelet. Men en Silwing time-out med kvarten kvar och ett målvaktsbyte i bortalaget vid ställningen 21-16 ändrar matchens karaktär helt. In kommer Erik Lindfors i Silwing-målet och han gör en otroligt fin sista kvart. Samtidigt börjar Silwing hitta hålen i HSK:s-försvar och få in bollen bakom Martin i målet.  HSK börjar ana faran att det går riktigt grus i maskineriet och man tar time-out med 8 min kvar och ställningen 22-19. HSK snackar igenom det och man verkar få lite ordning på spelet och när Macke Andersson gör 23-20 från med 6 min kvar så trodde väl de flesta att HSK skulle reda ut det hela. Men återigen ville Silwing annorlunda och med hjälp av ett slarvigt HSK där premiär-nerverna började synas utanför tröjan så gör man 3 raka mål på mindre än 1.40. Med 5 min kvar i Nibble var ställningen 23-23 och HSK gjorde den ändringen att man bytte ut den annars utmärkte Martin Hising i målet mot Toni Josipovic. Då HSK fortsatte slarva så fick Toni infinna sig att spela hjälte-rollen denna söndag. Han började med 3 räddningar i snabb följd. När sedan Silwing drabbas av en 2-minutare med 3 min kvar så var det många i Nibble som hoppades att det skulle sluta på ett positivt sätt. Men inte förrän Alexander Rüden bombade in 24-23 ribba in med 1.30 kvar så var HSK i förarsätet igen. Sen var det dags för Toni att stänga matchen åt oss då han i efterföljande Silwing-anfall stod för en högklassig friläges-räddning. När sedan Silwing får matchens sista anfall då HSK även fått en man utvisad så nyper han deras sista skott med 2 sekunder kvar och HSK vinner premiären med 24-23.</w:t>
      </w:r>
    </w:p>
    <w:p w:rsidR="008B08E7" w:rsidRDefault="008B08E7" w:rsidP="00085AC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 som ska rosas för sina insatser i premiären är självfallet de båda målvakterna Martin Hising och Toni Josipovic som gör det riktigt bra. Sen även Sebastian Horti som tar ett stort ansvar både bakåt och framåt i matchen.</w:t>
      </w:r>
    </w:p>
    <w:p w:rsidR="008B08E7" w:rsidRDefault="008B08E7" w:rsidP="00085AC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Härnäst för herrarna är en resa upp till Härnösand där Brännan står för motståndet.</w:t>
      </w:r>
    </w:p>
    <w:p w:rsidR="008B08E7" w:rsidRPr="004709B0" w:rsidRDefault="008B08E7" w:rsidP="005938CE">
      <w:pPr>
        <w:rPr>
          <w:rFonts w:ascii="Cambria" w:hAnsi="Cambria" w:cs="Cambria"/>
          <w:sz w:val="24"/>
          <w:szCs w:val="24"/>
        </w:rPr>
      </w:pPr>
      <w:r w:rsidRPr="00DC2B4C">
        <w:rPr>
          <w:rFonts w:ascii="Cambria" w:hAnsi="Cambria" w:cs="Cambria"/>
          <w:b/>
          <w:bCs/>
          <w:sz w:val="24"/>
          <w:szCs w:val="24"/>
        </w:rPr>
        <w:t>Mål HSK: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Sebastian Horti 7, Patric Stenbäck 4, Marcus Andersson 4, Alexander Rüden 4, Kenny Hurtig 3 och Anton Åhman 2.</w:t>
      </w:r>
      <w:bookmarkStart w:id="0" w:name="_GoBack"/>
      <w:bookmarkEnd w:id="0"/>
      <w:r>
        <w:rPr>
          <w:rFonts w:ascii="Cambria" w:hAnsi="Cambria" w:cs="Cambria"/>
          <w:sz w:val="24"/>
          <w:szCs w:val="24"/>
        </w:rPr>
        <w:t xml:space="preserve"> </w:t>
      </w:r>
    </w:p>
    <w:p w:rsidR="008B08E7" w:rsidRDefault="008B08E7" w:rsidP="005E6D3A">
      <w:pPr>
        <w:rPr>
          <w:rFonts w:ascii="Cambria" w:hAnsi="Cambria" w:cs="Cambria"/>
          <w:sz w:val="24"/>
          <w:szCs w:val="24"/>
        </w:rPr>
      </w:pPr>
    </w:p>
    <w:p w:rsidR="008B08E7" w:rsidRPr="007A59A0" w:rsidRDefault="008B08E7" w:rsidP="007A59A0">
      <w:pPr>
        <w:rPr>
          <w:rFonts w:ascii="Cambria" w:hAnsi="Cambria" w:cs="Cambria"/>
          <w:sz w:val="36"/>
          <w:szCs w:val="36"/>
        </w:rPr>
      </w:pPr>
    </w:p>
    <w:sectPr w:rsidR="008B08E7" w:rsidRPr="007A59A0" w:rsidSect="006D196E"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CA4"/>
    <w:rsid w:val="00023BC2"/>
    <w:rsid w:val="000655FB"/>
    <w:rsid w:val="00082685"/>
    <w:rsid w:val="00085AC4"/>
    <w:rsid w:val="00097DA1"/>
    <w:rsid w:val="000B6C98"/>
    <w:rsid w:val="000B708C"/>
    <w:rsid w:val="000D35AD"/>
    <w:rsid w:val="000E1185"/>
    <w:rsid w:val="000E4A34"/>
    <w:rsid w:val="0010235C"/>
    <w:rsid w:val="001030D4"/>
    <w:rsid w:val="0014373D"/>
    <w:rsid w:val="00144730"/>
    <w:rsid w:val="001629C6"/>
    <w:rsid w:val="001C326A"/>
    <w:rsid w:val="001D4661"/>
    <w:rsid w:val="001F6B0B"/>
    <w:rsid w:val="00225DF8"/>
    <w:rsid w:val="00252092"/>
    <w:rsid w:val="00253CFA"/>
    <w:rsid w:val="00254552"/>
    <w:rsid w:val="00260D81"/>
    <w:rsid w:val="002619BE"/>
    <w:rsid w:val="002676BB"/>
    <w:rsid w:val="00270D9C"/>
    <w:rsid w:val="002A0979"/>
    <w:rsid w:val="00300E56"/>
    <w:rsid w:val="0031318D"/>
    <w:rsid w:val="003554D3"/>
    <w:rsid w:val="00383236"/>
    <w:rsid w:val="003A3764"/>
    <w:rsid w:val="003B51B8"/>
    <w:rsid w:val="00407478"/>
    <w:rsid w:val="00424418"/>
    <w:rsid w:val="00460386"/>
    <w:rsid w:val="004709B0"/>
    <w:rsid w:val="004F4187"/>
    <w:rsid w:val="00501EEA"/>
    <w:rsid w:val="00580FD0"/>
    <w:rsid w:val="005938CE"/>
    <w:rsid w:val="005A37E4"/>
    <w:rsid w:val="005B7E46"/>
    <w:rsid w:val="005C4B58"/>
    <w:rsid w:val="005C4FB1"/>
    <w:rsid w:val="005E6D3A"/>
    <w:rsid w:val="005F1371"/>
    <w:rsid w:val="0067691A"/>
    <w:rsid w:val="006A6102"/>
    <w:rsid w:val="006C7D7D"/>
    <w:rsid w:val="006D196E"/>
    <w:rsid w:val="00712209"/>
    <w:rsid w:val="00734A01"/>
    <w:rsid w:val="00734FD4"/>
    <w:rsid w:val="00735651"/>
    <w:rsid w:val="00785260"/>
    <w:rsid w:val="007A59A0"/>
    <w:rsid w:val="00823F50"/>
    <w:rsid w:val="00830A41"/>
    <w:rsid w:val="00880EB2"/>
    <w:rsid w:val="008A5BE7"/>
    <w:rsid w:val="008B08E7"/>
    <w:rsid w:val="008B3E99"/>
    <w:rsid w:val="00922EE3"/>
    <w:rsid w:val="00927F83"/>
    <w:rsid w:val="00937997"/>
    <w:rsid w:val="0095208F"/>
    <w:rsid w:val="009830BA"/>
    <w:rsid w:val="009C2287"/>
    <w:rsid w:val="009F6014"/>
    <w:rsid w:val="00A17B6B"/>
    <w:rsid w:val="00A22749"/>
    <w:rsid w:val="00A552DE"/>
    <w:rsid w:val="00A65597"/>
    <w:rsid w:val="00A71792"/>
    <w:rsid w:val="00A8068B"/>
    <w:rsid w:val="00A914E1"/>
    <w:rsid w:val="00B010DF"/>
    <w:rsid w:val="00B050E0"/>
    <w:rsid w:val="00B374D9"/>
    <w:rsid w:val="00B751D2"/>
    <w:rsid w:val="00BA1414"/>
    <w:rsid w:val="00C04D9B"/>
    <w:rsid w:val="00C1463B"/>
    <w:rsid w:val="00C202A6"/>
    <w:rsid w:val="00C32C6B"/>
    <w:rsid w:val="00C518BA"/>
    <w:rsid w:val="00C93148"/>
    <w:rsid w:val="00CA4986"/>
    <w:rsid w:val="00CC1270"/>
    <w:rsid w:val="00CC2919"/>
    <w:rsid w:val="00D00DA1"/>
    <w:rsid w:val="00D0125E"/>
    <w:rsid w:val="00D548AF"/>
    <w:rsid w:val="00D643D7"/>
    <w:rsid w:val="00DC2B4C"/>
    <w:rsid w:val="00DC6FE3"/>
    <w:rsid w:val="00DE3C54"/>
    <w:rsid w:val="00DE4CBD"/>
    <w:rsid w:val="00DF1A0B"/>
    <w:rsid w:val="00E15CA4"/>
    <w:rsid w:val="00E176D1"/>
    <w:rsid w:val="00E53127"/>
    <w:rsid w:val="00E567E8"/>
    <w:rsid w:val="00E71A7D"/>
    <w:rsid w:val="00E933F0"/>
    <w:rsid w:val="00EB1BA5"/>
    <w:rsid w:val="00EB58E2"/>
    <w:rsid w:val="00EC3AFF"/>
    <w:rsid w:val="00EF55D8"/>
    <w:rsid w:val="00F25197"/>
    <w:rsid w:val="00F3735F"/>
    <w:rsid w:val="00F37E7E"/>
    <w:rsid w:val="00F45D7C"/>
    <w:rsid w:val="00F84499"/>
    <w:rsid w:val="00F93826"/>
    <w:rsid w:val="00FA15EB"/>
    <w:rsid w:val="00FF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A3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484</Words>
  <Characters>2569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Seger i premiären för HSK mot Silwing/Troja med 24-23</dc:title>
  <dc:subject/>
  <dc:creator>Steff</dc:creator>
  <cp:keywords/>
  <dc:description/>
  <cp:lastModifiedBy>Folke</cp:lastModifiedBy>
  <cp:revision>3</cp:revision>
  <dcterms:created xsi:type="dcterms:W3CDTF">2016-10-03T17:41:00Z</dcterms:created>
  <dcterms:modified xsi:type="dcterms:W3CDTF">2016-10-03T17:42:00Z</dcterms:modified>
</cp:coreProperties>
</file>