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8C" w:rsidRDefault="00E9618C" w:rsidP="00597EE6">
      <w:pPr>
        <w:jc w:val="center"/>
        <w:rPr>
          <w:rFonts w:ascii="Cambria" w:hAnsi="Cambria" w:cs="Cambria"/>
          <w:b/>
          <w:bCs/>
          <w:sz w:val="28"/>
          <w:szCs w:val="28"/>
          <w:u w:val="single"/>
        </w:rPr>
      </w:pPr>
      <w:r>
        <w:rPr>
          <w:rFonts w:ascii="Cambria" w:hAnsi="Cambria" w:cs="Cambria"/>
          <w:b/>
          <w:bCs/>
          <w:sz w:val="28"/>
          <w:szCs w:val="28"/>
          <w:u w:val="single"/>
        </w:rPr>
        <w:t>Herrlaget 2:a i Eskil Cup</w:t>
      </w:r>
    </w:p>
    <w:p w:rsidR="00E9618C" w:rsidRDefault="00E9618C" w:rsidP="00597EE6">
      <w:pPr>
        <w:rPr>
          <w:rFonts w:ascii="Cambria" w:hAnsi="Cambria" w:cs="Cambria"/>
          <w:sz w:val="24"/>
          <w:szCs w:val="24"/>
        </w:rPr>
      </w:pPr>
      <w:r>
        <w:rPr>
          <w:rFonts w:ascii="Cambria" w:hAnsi="Cambria" w:cs="Cambria"/>
          <w:sz w:val="24"/>
          <w:szCs w:val="24"/>
        </w:rPr>
        <w:t>I helgen var A-laget i Eskilstuna och deltog i den årliga Eskil Cup. Cupen spelades med gruppspel i 2 3-lagsgrupper. Där lagen var HSK(div.1), HK Eskil(div.1), Bolton(div.1), GP(div.1), IFK Tumba(allsv) och Lindesberg B(div.2). Där alla gick till slutspel men 1:an i respektive grupp gick till semi direkt.</w:t>
      </w:r>
    </w:p>
    <w:p w:rsidR="00E9618C" w:rsidRDefault="00E9618C" w:rsidP="00597EE6">
      <w:pPr>
        <w:rPr>
          <w:rFonts w:ascii="Cambria" w:hAnsi="Cambria" w:cs="Cambria"/>
          <w:sz w:val="24"/>
          <w:szCs w:val="24"/>
        </w:rPr>
      </w:pPr>
      <w:r>
        <w:rPr>
          <w:rFonts w:ascii="Cambria" w:hAnsi="Cambria" w:cs="Cambria"/>
          <w:sz w:val="24"/>
          <w:szCs w:val="24"/>
        </w:rPr>
        <w:t>HSK gjorde en mycket fin lördag där man i tur ordning i gruppen avfärdade Linde B med 22-14 och sedan Eskil i gruppfinalen med 16-11. HSK visade prov på fint målvakt-och försvarsspel framförallt men även ett idérikt anfallsspel som skapade stora bekymmer för motståndarna.</w:t>
      </w:r>
    </w:p>
    <w:p w:rsidR="00E9618C" w:rsidRDefault="00E9618C" w:rsidP="00597EE6">
      <w:pPr>
        <w:rPr>
          <w:rFonts w:ascii="Cambria" w:hAnsi="Cambria" w:cs="Cambria"/>
          <w:sz w:val="24"/>
          <w:szCs w:val="24"/>
        </w:rPr>
      </w:pPr>
      <w:r>
        <w:rPr>
          <w:rFonts w:ascii="Cambria" w:hAnsi="Cambria" w:cs="Cambria"/>
          <w:sz w:val="24"/>
          <w:szCs w:val="24"/>
        </w:rPr>
        <w:t>På Söndagen gick HSK direkt in i semin efter gruppvinsten och återigen stod HK Eskil för motståndet, då Eskil slagit GP i kvarten. Semin påminner mycket om gruppspelmatchen med mycket kamp. Men där HSK återigen drar längsta strået med ett mycket fint målvakts- och försvarsspel som lägger grunden till en betryggande 9-målsseger med 20-11.</w:t>
      </w:r>
    </w:p>
    <w:p w:rsidR="00E9618C" w:rsidRDefault="00E9618C" w:rsidP="00597EE6">
      <w:pPr>
        <w:rPr>
          <w:rFonts w:ascii="Cambria" w:hAnsi="Cambria" w:cs="Cambria"/>
          <w:sz w:val="24"/>
          <w:szCs w:val="24"/>
        </w:rPr>
      </w:pPr>
      <w:r>
        <w:rPr>
          <w:rFonts w:ascii="Cambria" w:hAnsi="Cambria" w:cs="Cambria"/>
          <w:sz w:val="24"/>
          <w:szCs w:val="24"/>
        </w:rPr>
        <w:t>I finalen sen så väntade IFK Tumba från allsvenskan och med spelet HSK hade visat upp så trodde man på en jämn kamp. Men tyvärr var Tumba ett för övermäktig motstånd för HSK! HSK kommer inte upp i samma fina spel som tidigare under helgen och de kändes som killarnas bensin tog slut lagom till finalen. Så tyvärr får man se sig besegrade med siffrorna 11-22 (7-12) och Tumba tar en välförtjänt seger i Eskil Cup.</w:t>
      </w:r>
    </w:p>
    <w:p w:rsidR="00E9618C" w:rsidRDefault="00E9618C" w:rsidP="00A56477">
      <w:pPr>
        <w:rPr>
          <w:rFonts w:ascii="Cambria" w:hAnsi="Cambria" w:cs="Cambria"/>
          <w:sz w:val="24"/>
          <w:szCs w:val="24"/>
        </w:rPr>
      </w:pPr>
      <w:r>
        <w:rPr>
          <w:rFonts w:ascii="Cambria" w:hAnsi="Cambria" w:cs="Cambria"/>
          <w:sz w:val="24"/>
          <w:szCs w:val="24"/>
        </w:rPr>
        <w:t>Placeringar Eskil Cup:</w:t>
      </w:r>
    </w:p>
    <w:p w:rsidR="00E9618C" w:rsidRDefault="00E9618C" w:rsidP="00A56477">
      <w:pPr>
        <w:pStyle w:val="ListParagraph"/>
        <w:numPr>
          <w:ilvl w:val="0"/>
          <w:numId w:val="2"/>
        </w:numPr>
        <w:rPr>
          <w:rFonts w:ascii="Cambria" w:hAnsi="Cambria" w:cs="Cambria"/>
          <w:sz w:val="24"/>
          <w:szCs w:val="24"/>
        </w:rPr>
      </w:pPr>
      <w:r>
        <w:rPr>
          <w:rFonts w:ascii="Cambria" w:hAnsi="Cambria" w:cs="Cambria"/>
          <w:sz w:val="24"/>
          <w:szCs w:val="24"/>
        </w:rPr>
        <w:t>IFK Tumba</w:t>
      </w:r>
    </w:p>
    <w:p w:rsidR="00E9618C" w:rsidRDefault="00E9618C" w:rsidP="00A56477">
      <w:pPr>
        <w:pStyle w:val="ListParagraph"/>
        <w:numPr>
          <w:ilvl w:val="0"/>
          <w:numId w:val="2"/>
        </w:numPr>
        <w:rPr>
          <w:rFonts w:ascii="Cambria" w:hAnsi="Cambria" w:cs="Cambria"/>
          <w:sz w:val="24"/>
          <w:szCs w:val="24"/>
        </w:rPr>
      </w:pPr>
      <w:r>
        <w:rPr>
          <w:rFonts w:ascii="Cambria" w:hAnsi="Cambria" w:cs="Cambria"/>
          <w:sz w:val="24"/>
          <w:szCs w:val="24"/>
        </w:rPr>
        <w:t>HSK</w:t>
      </w:r>
    </w:p>
    <w:p w:rsidR="00E9618C" w:rsidRDefault="00E9618C" w:rsidP="00A56477">
      <w:pPr>
        <w:pStyle w:val="ListParagraph"/>
        <w:numPr>
          <w:ilvl w:val="0"/>
          <w:numId w:val="2"/>
        </w:numPr>
        <w:rPr>
          <w:rFonts w:ascii="Cambria" w:hAnsi="Cambria" w:cs="Cambria"/>
          <w:sz w:val="24"/>
          <w:szCs w:val="24"/>
        </w:rPr>
      </w:pPr>
      <w:r>
        <w:rPr>
          <w:rFonts w:ascii="Cambria" w:hAnsi="Cambria" w:cs="Cambria"/>
          <w:sz w:val="24"/>
          <w:szCs w:val="24"/>
        </w:rPr>
        <w:t>HK Eskil</w:t>
      </w:r>
    </w:p>
    <w:p w:rsidR="00E9618C" w:rsidRDefault="00E9618C" w:rsidP="00A56477">
      <w:pPr>
        <w:pStyle w:val="ListParagraph"/>
        <w:numPr>
          <w:ilvl w:val="0"/>
          <w:numId w:val="2"/>
        </w:numPr>
        <w:rPr>
          <w:rFonts w:ascii="Cambria" w:hAnsi="Cambria" w:cs="Cambria"/>
          <w:sz w:val="24"/>
          <w:szCs w:val="24"/>
        </w:rPr>
      </w:pPr>
      <w:r>
        <w:rPr>
          <w:rFonts w:ascii="Cambria" w:hAnsi="Cambria" w:cs="Cambria"/>
          <w:sz w:val="24"/>
          <w:szCs w:val="24"/>
        </w:rPr>
        <w:t>Bolton</w:t>
      </w:r>
    </w:p>
    <w:p w:rsidR="00E9618C" w:rsidRDefault="00E9618C" w:rsidP="00A56477">
      <w:pPr>
        <w:pStyle w:val="ListParagraph"/>
        <w:numPr>
          <w:ilvl w:val="0"/>
          <w:numId w:val="2"/>
        </w:numPr>
        <w:rPr>
          <w:rFonts w:ascii="Cambria" w:hAnsi="Cambria" w:cs="Cambria"/>
          <w:sz w:val="24"/>
          <w:szCs w:val="24"/>
        </w:rPr>
      </w:pPr>
      <w:r>
        <w:rPr>
          <w:rFonts w:ascii="Cambria" w:hAnsi="Cambria" w:cs="Cambria"/>
          <w:sz w:val="24"/>
          <w:szCs w:val="24"/>
        </w:rPr>
        <w:t>Linde B</w:t>
      </w:r>
    </w:p>
    <w:p w:rsidR="00E9618C" w:rsidRDefault="00E9618C" w:rsidP="00A56477">
      <w:pPr>
        <w:pStyle w:val="ListParagraph"/>
        <w:numPr>
          <w:ilvl w:val="0"/>
          <w:numId w:val="2"/>
        </w:numPr>
        <w:rPr>
          <w:rFonts w:ascii="Cambria" w:hAnsi="Cambria" w:cs="Cambria"/>
          <w:sz w:val="24"/>
          <w:szCs w:val="24"/>
        </w:rPr>
      </w:pPr>
      <w:r>
        <w:rPr>
          <w:rFonts w:ascii="Cambria" w:hAnsi="Cambria" w:cs="Cambria"/>
          <w:sz w:val="24"/>
          <w:szCs w:val="24"/>
        </w:rPr>
        <w:t>GP</w:t>
      </w:r>
    </w:p>
    <w:p w:rsidR="00E9618C" w:rsidRPr="00A56477" w:rsidRDefault="00E9618C" w:rsidP="00A56477">
      <w:pPr>
        <w:pStyle w:val="ListParagraph"/>
        <w:rPr>
          <w:rFonts w:ascii="Cambria" w:hAnsi="Cambria" w:cs="Cambria"/>
          <w:sz w:val="24"/>
          <w:szCs w:val="24"/>
        </w:rPr>
      </w:pPr>
    </w:p>
    <w:p w:rsidR="00E9618C" w:rsidRDefault="00E9618C" w:rsidP="00597EE6">
      <w:pPr>
        <w:rPr>
          <w:rFonts w:ascii="Cambria" w:hAnsi="Cambria" w:cs="Cambria"/>
          <w:sz w:val="24"/>
          <w:szCs w:val="24"/>
        </w:rPr>
      </w:pPr>
      <w:r>
        <w:rPr>
          <w:rFonts w:ascii="Cambria" w:hAnsi="Cambria" w:cs="Cambria"/>
          <w:sz w:val="24"/>
          <w:szCs w:val="24"/>
        </w:rPr>
        <w:t>HSK gör en väldigt positiv helg spelmässigt där det nämnda målvakt- och försvarspelet var riktigt bra.  Sedan var även anfallsspelet stundtals riktigt bra men där finns det en del saker att slipa på fortsatt. Men som sig bör ska kollektivet hyllas och det ska bli intressant att se hur HSK bygger vidare på det här. Sen ska tilläggas att Sebastian Horti kom 2:a i skytteligan i cupen och ska självfallet berömmas för det.  Härnäst på killarnas schema står ett träningsläger i helgen som kommer fredag-söndag i Ludvika.</w:t>
      </w:r>
    </w:p>
    <w:p w:rsidR="00E9618C" w:rsidRDefault="00E9618C" w:rsidP="00597EE6">
      <w:pPr>
        <w:rPr>
          <w:rFonts w:ascii="Cambria" w:hAnsi="Cambria" w:cs="Cambria"/>
          <w:sz w:val="24"/>
          <w:szCs w:val="24"/>
        </w:rPr>
      </w:pPr>
    </w:p>
    <w:p w:rsidR="00E9618C" w:rsidRDefault="00E9618C" w:rsidP="00597EE6">
      <w:pPr>
        <w:rPr>
          <w:rFonts w:ascii="Cambria" w:hAnsi="Cambria" w:cs="Cambria"/>
          <w:sz w:val="24"/>
          <w:szCs w:val="24"/>
        </w:rPr>
      </w:pPr>
    </w:p>
    <w:p w:rsidR="00E9618C" w:rsidRDefault="00E9618C" w:rsidP="00597EE6">
      <w:pPr>
        <w:rPr>
          <w:rFonts w:ascii="Cambria" w:hAnsi="Cambria" w:cs="Cambria"/>
          <w:sz w:val="24"/>
          <w:szCs w:val="24"/>
        </w:rPr>
      </w:pPr>
    </w:p>
    <w:p w:rsidR="00E9618C" w:rsidRDefault="00E9618C" w:rsidP="00597EE6">
      <w:pPr>
        <w:rPr>
          <w:rFonts w:ascii="Cambria" w:hAnsi="Cambria" w:cs="Cambria"/>
          <w:b/>
          <w:bCs/>
          <w:sz w:val="24"/>
          <w:szCs w:val="24"/>
        </w:rPr>
      </w:pPr>
      <w:r>
        <w:rPr>
          <w:rFonts w:ascii="Cambria" w:hAnsi="Cambria" w:cs="Cambria"/>
          <w:b/>
          <w:bCs/>
          <w:sz w:val="24"/>
          <w:szCs w:val="24"/>
        </w:rPr>
        <w:t>Linde B-HSK 14-22(8-11)</w:t>
      </w:r>
    </w:p>
    <w:p w:rsidR="00E9618C" w:rsidRDefault="00E9618C" w:rsidP="00597EE6">
      <w:pPr>
        <w:rPr>
          <w:rFonts w:ascii="Cambria" w:hAnsi="Cambria" w:cs="Cambria"/>
          <w:sz w:val="24"/>
          <w:szCs w:val="24"/>
        </w:rPr>
      </w:pPr>
      <w:r>
        <w:rPr>
          <w:rFonts w:ascii="Cambria" w:hAnsi="Cambria" w:cs="Cambria"/>
          <w:b/>
          <w:bCs/>
          <w:sz w:val="24"/>
          <w:szCs w:val="24"/>
        </w:rPr>
        <w:t>Mål HSK:</w:t>
      </w:r>
      <w:r>
        <w:rPr>
          <w:rFonts w:ascii="Cambria" w:hAnsi="Cambria" w:cs="Cambria"/>
          <w:sz w:val="24"/>
          <w:szCs w:val="24"/>
        </w:rPr>
        <w:t xml:space="preserve"> Patric Stenbäck 5, Alexander Rüden 4, Sebastian Horti 4, Markus Andersson 3, Anton Åhman 3, Kenny Hurtig 1, Jonas Hellberg 1 och Henrik Eriksson 1.</w:t>
      </w:r>
    </w:p>
    <w:p w:rsidR="00E9618C" w:rsidRPr="001F2B6B" w:rsidRDefault="00E9618C" w:rsidP="00597EE6">
      <w:pPr>
        <w:rPr>
          <w:rFonts w:ascii="Cambria" w:hAnsi="Cambria" w:cs="Cambria"/>
          <w:sz w:val="24"/>
          <w:szCs w:val="24"/>
        </w:rPr>
      </w:pPr>
    </w:p>
    <w:p w:rsidR="00E9618C" w:rsidRDefault="00E9618C" w:rsidP="00597EE6">
      <w:pPr>
        <w:rPr>
          <w:rFonts w:ascii="Cambria" w:hAnsi="Cambria" w:cs="Cambria"/>
          <w:b/>
          <w:bCs/>
          <w:sz w:val="24"/>
          <w:szCs w:val="24"/>
        </w:rPr>
      </w:pPr>
      <w:r>
        <w:rPr>
          <w:rFonts w:ascii="Cambria" w:hAnsi="Cambria" w:cs="Cambria"/>
          <w:b/>
          <w:bCs/>
          <w:sz w:val="24"/>
          <w:szCs w:val="24"/>
        </w:rPr>
        <w:t>HSK-HK Eskil 16-11(9-6)</w:t>
      </w:r>
    </w:p>
    <w:p w:rsidR="00E9618C" w:rsidRDefault="00E9618C" w:rsidP="00597EE6">
      <w:pPr>
        <w:rPr>
          <w:rFonts w:ascii="Cambria" w:hAnsi="Cambria" w:cs="Cambria"/>
          <w:sz w:val="24"/>
          <w:szCs w:val="24"/>
        </w:rPr>
      </w:pPr>
      <w:r>
        <w:rPr>
          <w:rFonts w:ascii="Cambria" w:hAnsi="Cambria" w:cs="Cambria"/>
          <w:b/>
          <w:bCs/>
          <w:sz w:val="24"/>
          <w:szCs w:val="24"/>
        </w:rPr>
        <w:t xml:space="preserve">Mål HSK: </w:t>
      </w:r>
      <w:r>
        <w:rPr>
          <w:rFonts w:ascii="Cambria" w:hAnsi="Cambria" w:cs="Cambria"/>
          <w:sz w:val="24"/>
          <w:szCs w:val="24"/>
        </w:rPr>
        <w:t>Sebastian Horti 6, Alexander Rüden 4, Kenny Hurtig 3, Patric Stenbäck 2 och Jonas Hellberg 1.</w:t>
      </w:r>
    </w:p>
    <w:p w:rsidR="00E9618C" w:rsidRDefault="00E9618C" w:rsidP="00597EE6">
      <w:pPr>
        <w:rPr>
          <w:rFonts w:ascii="Cambria" w:hAnsi="Cambria" w:cs="Cambria"/>
          <w:b/>
          <w:bCs/>
          <w:sz w:val="24"/>
          <w:szCs w:val="24"/>
        </w:rPr>
      </w:pPr>
    </w:p>
    <w:p w:rsidR="00E9618C" w:rsidRDefault="00E9618C" w:rsidP="00597EE6">
      <w:pPr>
        <w:rPr>
          <w:rFonts w:ascii="Cambria" w:hAnsi="Cambria" w:cs="Cambria"/>
          <w:b/>
          <w:bCs/>
          <w:sz w:val="24"/>
          <w:szCs w:val="24"/>
        </w:rPr>
      </w:pPr>
      <w:r>
        <w:rPr>
          <w:rFonts w:ascii="Cambria" w:hAnsi="Cambria" w:cs="Cambria"/>
          <w:b/>
          <w:bCs/>
          <w:sz w:val="24"/>
          <w:szCs w:val="24"/>
        </w:rPr>
        <w:t>Semi HSK-HK Eskil 20-11(11-4)</w:t>
      </w:r>
    </w:p>
    <w:p w:rsidR="00E9618C" w:rsidRDefault="00E9618C" w:rsidP="00597EE6">
      <w:pPr>
        <w:rPr>
          <w:rFonts w:ascii="Cambria" w:hAnsi="Cambria" w:cs="Cambria"/>
          <w:sz w:val="24"/>
          <w:szCs w:val="24"/>
        </w:rPr>
      </w:pPr>
      <w:r>
        <w:rPr>
          <w:rFonts w:ascii="Cambria" w:hAnsi="Cambria" w:cs="Cambria"/>
          <w:b/>
          <w:bCs/>
          <w:sz w:val="24"/>
          <w:szCs w:val="24"/>
        </w:rPr>
        <w:t xml:space="preserve">Mål HSK: </w:t>
      </w:r>
      <w:r>
        <w:rPr>
          <w:rFonts w:ascii="Cambria" w:hAnsi="Cambria" w:cs="Cambria"/>
          <w:sz w:val="24"/>
          <w:szCs w:val="24"/>
        </w:rPr>
        <w:t>Sebastian Horti 6, Alexander Rüden 5, Philip Scherling 3, Markus Andersson 2, Patric Stenbäck 2, Jonas Hellberg 1 och Alexander Holmin 1.</w:t>
      </w:r>
    </w:p>
    <w:p w:rsidR="00E9618C" w:rsidRDefault="00E9618C" w:rsidP="00597EE6">
      <w:pPr>
        <w:rPr>
          <w:rFonts w:ascii="Cambria" w:hAnsi="Cambria" w:cs="Cambria"/>
          <w:b/>
          <w:bCs/>
          <w:sz w:val="24"/>
          <w:szCs w:val="24"/>
        </w:rPr>
      </w:pPr>
    </w:p>
    <w:p w:rsidR="00E9618C" w:rsidRPr="001F2B6B" w:rsidRDefault="00E9618C" w:rsidP="00597EE6">
      <w:pPr>
        <w:rPr>
          <w:rFonts w:ascii="Cambria" w:hAnsi="Cambria" w:cs="Cambria"/>
          <w:b/>
          <w:bCs/>
          <w:sz w:val="24"/>
          <w:szCs w:val="24"/>
        </w:rPr>
      </w:pPr>
      <w:r w:rsidRPr="001F2B6B">
        <w:rPr>
          <w:rFonts w:ascii="Cambria" w:hAnsi="Cambria" w:cs="Cambria"/>
          <w:b/>
          <w:bCs/>
          <w:sz w:val="24"/>
          <w:szCs w:val="24"/>
        </w:rPr>
        <w:t>Final HSK- IFK Tumba 11-22(7-12)</w:t>
      </w:r>
    </w:p>
    <w:p w:rsidR="00E9618C" w:rsidRPr="009444C6" w:rsidRDefault="00E9618C" w:rsidP="00597EE6">
      <w:pPr>
        <w:rPr>
          <w:rFonts w:ascii="Cambria" w:hAnsi="Cambria" w:cs="Cambria"/>
          <w:sz w:val="24"/>
          <w:szCs w:val="24"/>
        </w:rPr>
      </w:pPr>
      <w:r w:rsidRPr="009444C6">
        <w:rPr>
          <w:rFonts w:ascii="Cambria" w:hAnsi="Cambria" w:cs="Cambria"/>
          <w:b/>
          <w:bCs/>
          <w:sz w:val="24"/>
          <w:szCs w:val="24"/>
        </w:rPr>
        <w:t xml:space="preserve">Mål HSK: </w:t>
      </w:r>
      <w:r w:rsidRPr="009444C6">
        <w:rPr>
          <w:rFonts w:ascii="Cambria" w:hAnsi="Cambria" w:cs="Cambria"/>
          <w:sz w:val="24"/>
          <w:szCs w:val="24"/>
        </w:rPr>
        <w:t>Alexander Rüden 4, Sebastian Horti 3, Kenny Hurtig 2, Anton Åhman 1 och Martin Hising 1.</w:t>
      </w:r>
      <w:bookmarkStart w:id="0" w:name="_GoBack"/>
      <w:bookmarkEnd w:id="0"/>
    </w:p>
    <w:p w:rsidR="00E9618C" w:rsidRPr="009444C6" w:rsidRDefault="00E9618C" w:rsidP="00597EE6">
      <w:pPr>
        <w:rPr>
          <w:rFonts w:ascii="Cambria" w:hAnsi="Cambria" w:cs="Cambria"/>
          <w:b/>
          <w:bCs/>
          <w:sz w:val="24"/>
          <w:szCs w:val="24"/>
        </w:rPr>
      </w:pPr>
    </w:p>
    <w:p w:rsidR="00E9618C" w:rsidRPr="009444C6" w:rsidRDefault="00E9618C" w:rsidP="001D4661">
      <w:pPr>
        <w:rPr>
          <w:rFonts w:ascii="Cambria" w:hAnsi="Cambria" w:cs="Cambria"/>
          <w:sz w:val="24"/>
          <w:szCs w:val="24"/>
        </w:rPr>
      </w:pPr>
    </w:p>
    <w:p w:rsidR="00E9618C" w:rsidRPr="009444C6" w:rsidRDefault="00E9618C" w:rsidP="001D4661">
      <w:pPr>
        <w:rPr>
          <w:rFonts w:ascii="Cambria" w:hAnsi="Cambria" w:cs="Cambria"/>
          <w:sz w:val="24"/>
          <w:szCs w:val="24"/>
        </w:rPr>
      </w:pPr>
    </w:p>
    <w:p w:rsidR="00E9618C" w:rsidRPr="009444C6" w:rsidRDefault="00E9618C" w:rsidP="001D4661">
      <w:pPr>
        <w:rPr>
          <w:rFonts w:ascii="Cambria" w:hAnsi="Cambria" w:cs="Cambria"/>
          <w:sz w:val="24"/>
          <w:szCs w:val="24"/>
        </w:rPr>
      </w:pPr>
    </w:p>
    <w:p w:rsidR="00E9618C" w:rsidRPr="009444C6" w:rsidRDefault="00E9618C" w:rsidP="001D4661">
      <w:pPr>
        <w:rPr>
          <w:rFonts w:ascii="Cambria" w:hAnsi="Cambria" w:cs="Cambria"/>
          <w:sz w:val="24"/>
          <w:szCs w:val="24"/>
        </w:rPr>
      </w:pPr>
    </w:p>
    <w:p w:rsidR="00E9618C" w:rsidRPr="009444C6" w:rsidRDefault="00E9618C" w:rsidP="005938CE">
      <w:pPr>
        <w:rPr>
          <w:rFonts w:ascii="Cambria" w:hAnsi="Cambria" w:cs="Cambria"/>
          <w:sz w:val="24"/>
          <w:szCs w:val="24"/>
        </w:rPr>
      </w:pPr>
    </w:p>
    <w:p w:rsidR="00E9618C" w:rsidRPr="009444C6" w:rsidRDefault="00E9618C" w:rsidP="005938CE">
      <w:pPr>
        <w:rPr>
          <w:rFonts w:ascii="Cambria" w:hAnsi="Cambria" w:cs="Cambria"/>
          <w:sz w:val="24"/>
          <w:szCs w:val="24"/>
        </w:rPr>
      </w:pPr>
    </w:p>
    <w:p w:rsidR="00E9618C" w:rsidRPr="009444C6" w:rsidRDefault="00E9618C" w:rsidP="005E6D3A">
      <w:pPr>
        <w:rPr>
          <w:rFonts w:ascii="Cambria" w:hAnsi="Cambria" w:cs="Cambria"/>
          <w:sz w:val="24"/>
          <w:szCs w:val="24"/>
        </w:rPr>
      </w:pPr>
    </w:p>
    <w:p w:rsidR="00E9618C" w:rsidRPr="009444C6" w:rsidRDefault="00E9618C" w:rsidP="005E6D3A">
      <w:pPr>
        <w:rPr>
          <w:rFonts w:ascii="Cambria" w:hAnsi="Cambria" w:cs="Cambria"/>
          <w:sz w:val="24"/>
          <w:szCs w:val="24"/>
        </w:rPr>
      </w:pPr>
      <w:r w:rsidRPr="009444C6">
        <w:rPr>
          <w:rFonts w:ascii="Cambria" w:hAnsi="Cambria" w:cs="Cambria"/>
          <w:sz w:val="24"/>
          <w:szCs w:val="24"/>
        </w:rPr>
        <w:t xml:space="preserve"> </w:t>
      </w:r>
    </w:p>
    <w:p w:rsidR="00E9618C" w:rsidRPr="009444C6" w:rsidRDefault="00E9618C" w:rsidP="00F37E7E">
      <w:pPr>
        <w:rPr>
          <w:rFonts w:ascii="Cambria" w:hAnsi="Cambria" w:cs="Cambria"/>
          <w:sz w:val="24"/>
          <w:szCs w:val="24"/>
        </w:rPr>
      </w:pPr>
    </w:p>
    <w:p w:rsidR="00E9618C" w:rsidRPr="009444C6" w:rsidRDefault="00E9618C" w:rsidP="00F37E7E">
      <w:pPr>
        <w:rPr>
          <w:rFonts w:ascii="Cambria" w:hAnsi="Cambria" w:cs="Cambria"/>
          <w:sz w:val="24"/>
          <w:szCs w:val="24"/>
        </w:rPr>
      </w:pPr>
    </w:p>
    <w:p w:rsidR="00E9618C" w:rsidRPr="009444C6" w:rsidRDefault="00E9618C" w:rsidP="007A59A0">
      <w:pPr>
        <w:rPr>
          <w:rFonts w:ascii="Cambria" w:hAnsi="Cambria" w:cs="Cambria"/>
          <w:b/>
          <w:bCs/>
        </w:rPr>
      </w:pPr>
    </w:p>
    <w:p w:rsidR="00E9618C" w:rsidRPr="009444C6" w:rsidRDefault="00E9618C" w:rsidP="007A59A0">
      <w:pPr>
        <w:rPr>
          <w:rFonts w:ascii="Cambria" w:hAnsi="Cambria" w:cs="Cambria"/>
        </w:rPr>
      </w:pPr>
    </w:p>
    <w:p w:rsidR="00E9618C" w:rsidRPr="009444C6" w:rsidRDefault="00E9618C" w:rsidP="007A59A0">
      <w:pPr>
        <w:rPr>
          <w:rFonts w:ascii="Cambria" w:hAnsi="Cambria" w:cs="Cambria"/>
          <w:sz w:val="36"/>
          <w:szCs w:val="36"/>
        </w:rPr>
      </w:pPr>
    </w:p>
    <w:sectPr w:rsidR="00E9618C" w:rsidRPr="009444C6" w:rsidSect="00DB63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F5114"/>
    <w:multiLevelType w:val="hybridMultilevel"/>
    <w:tmpl w:val="4BBA91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93C6956"/>
    <w:multiLevelType w:val="hybridMultilevel"/>
    <w:tmpl w:val="490239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CA4"/>
    <w:rsid w:val="000655FB"/>
    <w:rsid w:val="00082685"/>
    <w:rsid w:val="00097DA1"/>
    <w:rsid w:val="000B6C98"/>
    <w:rsid w:val="000B708C"/>
    <w:rsid w:val="000D35AD"/>
    <w:rsid w:val="000E1185"/>
    <w:rsid w:val="000E4A34"/>
    <w:rsid w:val="0010235C"/>
    <w:rsid w:val="001030D4"/>
    <w:rsid w:val="0014373D"/>
    <w:rsid w:val="001629C6"/>
    <w:rsid w:val="001C326A"/>
    <w:rsid w:val="001D4661"/>
    <w:rsid w:val="001F2B6B"/>
    <w:rsid w:val="001F6B0B"/>
    <w:rsid w:val="00225DF8"/>
    <w:rsid w:val="00252092"/>
    <w:rsid w:val="00253CFA"/>
    <w:rsid w:val="00254552"/>
    <w:rsid w:val="002619BE"/>
    <w:rsid w:val="002676BB"/>
    <w:rsid w:val="00270D9C"/>
    <w:rsid w:val="00300E56"/>
    <w:rsid w:val="0031318D"/>
    <w:rsid w:val="003554D3"/>
    <w:rsid w:val="00383236"/>
    <w:rsid w:val="003A3764"/>
    <w:rsid w:val="00407478"/>
    <w:rsid w:val="00424418"/>
    <w:rsid w:val="00460386"/>
    <w:rsid w:val="004709B0"/>
    <w:rsid w:val="004F4187"/>
    <w:rsid w:val="00501EEA"/>
    <w:rsid w:val="00580FD0"/>
    <w:rsid w:val="005938CE"/>
    <w:rsid w:val="00597EE6"/>
    <w:rsid w:val="005A37E4"/>
    <w:rsid w:val="005B7E46"/>
    <w:rsid w:val="005C4B58"/>
    <w:rsid w:val="005C4FB1"/>
    <w:rsid w:val="005E6D3A"/>
    <w:rsid w:val="005F1371"/>
    <w:rsid w:val="0067691A"/>
    <w:rsid w:val="006A6102"/>
    <w:rsid w:val="006C7D7D"/>
    <w:rsid w:val="00712209"/>
    <w:rsid w:val="00734A01"/>
    <w:rsid w:val="00734FD4"/>
    <w:rsid w:val="00735651"/>
    <w:rsid w:val="00785260"/>
    <w:rsid w:val="00797A74"/>
    <w:rsid w:val="007A59A0"/>
    <w:rsid w:val="00830A41"/>
    <w:rsid w:val="00867FAC"/>
    <w:rsid w:val="00880EB2"/>
    <w:rsid w:val="008A5BE7"/>
    <w:rsid w:val="008B3E99"/>
    <w:rsid w:val="00922EE3"/>
    <w:rsid w:val="00927F83"/>
    <w:rsid w:val="00937997"/>
    <w:rsid w:val="009444C6"/>
    <w:rsid w:val="0095208F"/>
    <w:rsid w:val="009830BA"/>
    <w:rsid w:val="009C2287"/>
    <w:rsid w:val="009F6014"/>
    <w:rsid w:val="00A17B6B"/>
    <w:rsid w:val="00A22749"/>
    <w:rsid w:val="00A552DE"/>
    <w:rsid w:val="00A56477"/>
    <w:rsid w:val="00A65597"/>
    <w:rsid w:val="00A71792"/>
    <w:rsid w:val="00A8068B"/>
    <w:rsid w:val="00A914E1"/>
    <w:rsid w:val="00B010DF"/>
    <w:rsid w:val="00B050E0"/>
    <w:rsid w:val="00B374D9"/>
    <w:rsid w:val="00B751D2"/>
    <w:rsid w:val="00BA1414"/>
    <w:rsid w:val="00C04D9B"/>
    <w:rsid w:val="00C1463B"/>
    <w:rsid w:val="00C202A6"/>
    <w:rsid w:val="00C32C6B"/>
    <w:rsid w:val="00C518BA"/>
    <w:rsid w:val="00C93148"/>
    <w:rsid w:val="00CA4986"/>
    <w:rsid w:val="00CC1270"/>
    <w:rsid w:val="00CC2919"/>
    <w:rsid w:val="00D00DA1"/>
    <w:rsid w:val="00D0125E"/>
    <w:rsid w:val="00D548AF"/>
    <w:rsid w:val="00D643D7"/>
    <w:rsid w:val="00DB63EC"/>
    <w:rsid w:val="00DC6FE3"/>
    <w:rsid w:val="00DE3C54"/>
    <w:rsid w:val="00DE4CBD"/>
    <w:rsid w:val="00DF1A0B"/>
    <w:rsid w:val="00E15CA4"/>
    <w:rsid w:val="00E176D1"/>
    <w:rsid w:val="00E34C76"/>
    <w:rsid w:val="00E53127"/>
    <w:rsid w:val="00E567E8"/>
    <w:rsid w:val="00E71A7D"/>
    <w:rsid w:val="00E933F0"/>
    <w:rsid w:val="00E9618C"/>
    <w:rsid w:val="00EB58E2"/>
    <w:rsid w:val="00EC3AFF"/>
    <w:rsid w:val="00EF55D8"/>
    <w:rsid w:val="00F25197"/>
    <w:rsid w:val="00F3735F"/>
    <w:rsid w:val="00F37E7E"/>
    <w:rsid w:val="00F45D7C"/>
    <w:rsid w:val="00F84499"/>
    <w:rsid w:val="00F93826"/>
    <w:rsid w:val="00FA15E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3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FD0"/>
    <w:rPr>
      <w:rFonts w:ascii="Tahoma" w:hAnsi="Tahoma" w:cs="Tahoma"/>
      <w:sz w:val="16"/>
      <w:szCs w:val="16"/>
    </w:rPr>
  </w:style>
  <w:style w:type="paragraph" w:styleId="ListParagraph">
    <w:name w:val="List Paragraph"/>
    <w:basedOn w:val="Normal"/>
    <w:uiPriority w:val="99"/>
    <w:qFormat/>
    <w:rsid w:val="00A564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409</Words>
  <Characters>2171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Herrlaget 2:a i Eskil Cup</dc:title>
  <dc:subject/>
  <dc:creator>Steff</dc:creator>
  <cp:keywords/>
  <dc:description/>
  <cp:lastModifiedBy>Folke</cp:lastModifiedBy>
  <cp:revision>2</cp:revision>
  <dcterms:created xsi:type="dcterms:W3CDTF">2016-08-29T13:49:00Z</dcterms:created>
  <dcterms:modified xsi:type="dcterms:W3CDTF">2016-08-29T13:49:00Z</dcterms:modified>
</cp:coreProperties>
</file>