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7229" w:rsidRPr="00D7108D" w:rsidRDefault="00114BD9" w:rsidP="00D7108D">
      <w:pPr>
        <w:jc w:val="center"/>
        <w:rPr>
          <w:sz w:val="32"/>
          <w:szCs w:val="32"/>
        </w:rPr>
      </w:pPr>
      <w:bookmarkStart w:id="0" w:name="_GoBack"/>
      <w:bookmarkEnd w:id="0"/>
      <w:r w:rsidRPr="00D7108D">
        <w:rPr>
          <w:sz w:val="32"/>
          <w:szCs w:val="32"/>
        </w:rPr>
        <w:t>Spelarsamtal Hovslätt F08-09 säsongen 2018 – 2019</w:t>
      </w:r>
    </w:p>
    <w:p w:rsidR="00FA7EBC" w:rsidRDefault="00FA7EBC"/>
    <w:p w:rsidR="00FA7EBC" w:rsidRDefault="00FA7EBC">
      <w:r>
        <w:t>Spelarens namn</w:t>
      </w:r>
      <w:r>
        <w:tab/>
        <w:t>____________________________</w:t>
      </w:r>
    </w:p>
    <w:p w:rsidR="00FA7EBC" w:rsidRDefault="00FA7EBC">
      <w:r>
        <w:t xml:space="preserve">Svara på nedanstående frågor, de två första frågorna graderar du ditt svar där 1 är mkt dåligt och 5 är mkt bra. Du kan även kommentera de två första frågorna. Övriga frågor är öppna där du skriver ditt svar. </w:t>
      </w:r>
      <w:r w:rsidR="00D7108D">
        <w:t>Detta samtalet syftar till att ge oss ledare en bild av hur du trivs samt hur du ser på dig själv som innebandyspelare. Vi ledare vill även av dig som spelare få en bild av hur du upplever oss. Allt i syfte att du skall bli bättre som spelare och lagkamrat och vi som ledare skall bli bättre på att utveckla er.</w:t>
      </w:r>
    </w:p>
    <w:p w:rsidR="00FA7EBC" w:rsidRDefault="00FA7EBC" w:rsidP="00FA7EBC"/>
    <w:p w:rsidR="00FA7EBC" w:rsidRDefault="00FA7EBC" w:rsidP="00FA7EBC">
      <w:r>
        <w:t>Hur trivs du med dina innebandykompisar?</w:t>
      </w:r>
      <w:r>
        <w:tab/>
      </w:r>
      <w:r>
        <w:tab/>
        <w:t>1          2          3         4          5</w:t>
      </w:r>
    </w:p>
    <w:p w:rsidR="00FA7EBC" w:rsidRDefault="00FA7EBC" w:rsidP="00FA7EBC">
      <w:r>
        <w:t>__________________________________________________________________</w:t>
      </w:r>
    </w:p>
    <w:p w:rsidR="00FA7EBC" w:rsidRDefault="00FA7EBC" w:rsidP="00FA7EBC"/>
    <w:p w:rsidR="00FA7EBC" w:rsidRDefault="00FA7EBC" w:rsidP="00FA7EBC">
      <w:r>
        <w:t xml:space="preserve">Hur tycker du att träningarna är? </w:t>
      </w:r>
      <w:r>
        <w:tab/>
      </w:r>
      <w:r>
        <w:tab/>
        <w:t>1          2          3         4          5</w:t>
      </w:r>
    </w:p>
    <w:p w:rsidR="00FA7EBC" w:rsidRDefault="00FA7EBC" w:rsidP="00FA7EBC">
      <w:r>
        <w:t>__________________________________________________________________</w:t>
      </w:r>
    </w:p>
    <w:p w:rsidR="00FA7EBC" w:rsidRDefault="00FA7EBC" w:rsidP="00FA7EBC">
      <w:r>
        <w:t>Vad är det roligaste med innebandyn?</w:t>
      </w:r>
    </w:p>
    <w:p w:rsidR="00FA7EBC" w:rsidRDefault="00FA7EBC" w:rsidP="00FA7EBC">
      <w:r>
        <w:t>__________________________________________________________________</w:t>
      </w:r>
    </w:p>
    <w:p w:rsidR="00FA7EBC" w:rsidRDefault="00FA7EBC" w:rsidP="00FA7EBC">
      <w:r>
        <w:t>__________________________________________________________________</w:t>
      </w:r>
    </w:p>
    <w:p w:rsidR="00FA7EBC" w:rsidRDefault="00FA7EBC" w:rsidP="00FA7EBC">
      <w:r>
        <w:t>Nämn två saker som du tycker att du är bra på i innebandy.</w:t>
      </w:r>
    </w:p>
    <w:p w:rsidR="00FA7EBC" w:rsidRDefault="00FA7EBC" w:rsidP="00FA7EBC">
      <w:r>
        <w:t>__________________________________________________________________</w:t>
      </w:r>
    </w:p>
    <w:p w:rsidR="00FA7EBC" w:rsidRDefault="00FA7EBC" w:rsidP="00FA7EBC">
      <w:r>
        <w:t xml:space="preserve">Nämn en sak som du </w:t>
      </w:r>
      <w:r w:rsidR="00D7108D">
        <w:t xml:space="preserve">upplever att du </w:t>
      </w:r>
      <w:r>
        <w:t>måste/vill bli bättre på.</w:t>
      </w:r>
    </w:p>
    <w:p w:rsidR="00FA7EBC" w:rsidRDefault="00FA7EBC" w:rsidP="00FA7EBC">
      <w:r>
        <w:t>__________________________________________________________________</w:t>
      </w:r>
    </w:p>
    <w:p w:rsidR="00FA7EBC" w:rsidRDefault="00FA7EBC" w:rsidP="00FA7EBC">
      <w:r>
        <w:t>Nämn en sak som vi ledare kan bli bättre på</w:t>
      </w:r>
    </w:p>
    <w:p w:rsidR="00FA7EBC" w:rsidRDefault="00FA7EBC" w:rsidP="00FA7EBC">
      <w:r>
        <w:t>__________________________________________________________________</w:t>
      </w:r>
    </w:p>
    <w:p w:rsidR="00FA7EBC" w:rsidRDefault="00FA7EBC" w:rsidP="00FA7EBC">
      <w:r>
        <w:t>Nämn en sak som du tycker vi ledare är bra på.</w:t>
      </w:r>
    </w:p>
    <w:p w:rsidR="00FA7EBC" w:rsidRDefault="00FA7EBC" w:rsidP="00D7108D">
      <w:r>
        <w:t>__________________________________________________________________</w:t>
      </w:r>
    </w:p>
    <w:p w:rsidR="00D7108D" w:rsidRDefault="00D7108D" w:rsidP="00D7108D">
      <w:r>
        <w:t>Kommer du fortsätta spela innebandy nästa säsong?</w:t>
      </w:r>
    </w:p>
    <w:p w:rsidR="00D7108D" w:rsidRDefault="00D7108D" w:rsidP="00D7108D">
      <w:r>
        <w:t>__________________________________________________________________</w:t>
      </w:r>
    </w:p>
    <w:p w:rsidR="00D7108D" w:rsidRDefault="00D7108D" w:rsidP="00D7108D"/>
    <w:p w:rsidR="00D7108D" w:rsidRDefault="00D7108D" w:rsidP="00D7108D">
      <w:r>
        <w:t>Övriga kommentarer</w:t>
      </w:r>
    </w:p>
    <w:p w:rsidR="00D7108D" w:rsidRDefault="00D7108D" w:rsidP="00D7108D">
      <w:r>
        <w:t>__________________________________________________________________</w:t>
      </w:r>
    </w:p>
    <w:p w:rsidR="00D7108D" w:rsidRPr="00D7108D" w:rsidRDefault="00D7108D" w:rsidP="00D7108D">
      <w:r>
        <w:t>__________________________________________________________________</w:t>
      </w:r>
    </w:p>
    <w:sectPr w:rsidR="00D7108D" w:rsidRPr="00D710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BD9"/>
    <w:rsid w:val="00114BD9"/>
    <w:rsid w:val="00477509"/>
    <w:rsid w:val="005D7229"/>
    <w:rsid w:val="00D7108D"/>
    <w:rsid w:val="00FA7EB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uiPriority w:val="1"/>
    <w:qFormat/>
    <w:rsid w:val="00D7108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uiPriority w:val="1"/>
    <w:qFormat/>
    <w:rsid w:val="00D7108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9329570">
      <w:bodyDiv w:val="1"/>
      <w:marLeft w:val="0"/>
      <w:marRight w:val="0"/>
      <w:marTop w:val="0"/>
      <w:marBottom w:val="0"/>
      <w:divBdr>
        <w:top w:val="none" w:sz="0" w:space="0" w:color="auto"/>
        <w:left w:val="none" w:sz="0" w:space="0" w:color="auto"/>
        <w:bottom w:val="none" w:sz="0" w:space="0" w:color="auto"/>
        <w:right w:val="none" w:sz="0" w:space="0" w:color="auto"/>
      </w:divBdr>
    </w:div>
    <w:div w:id="1949384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4FCF3120</Template>
  <TotalTime>2</TotalTime>
  <Pages>1</Pages>
  <Words>292</Words>
  <Characters>1549</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Region Jönköpings län</Company>
  <LinksUpToDate>false</LinksUpToDate>
  <CharactersWithSpaces>1838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Andreas Karlsson</dc:creator>
  <cp:lastModifiedBy>Administratör</cp:lastModifiedBy>
  <cp:revision>2</cp:revision>
  <dcterms:created xsi:type="dcterms:W3CDTF">2019-03-18T06:03:00Z</dcterms:created>
  <dcterms:modified xsi:type="dcterms:W3CDTF">2019-03-18T06:03:00Z</dcterms:modified>
</cp:coreProperties>
</file>