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D39" w:rsidRPr="00920032" w:rsidRDefault="00AC5D39" w:rsidP="00017409">
      <w:pPr>
        <w:ind w:left="-720"/>
        <w:rPr>
          <w:rFonts w:ascii="Arial" w:hAnsi="Arial" w:cs="Arial"/>
          <w:b/>
          <w:sz w:val="16"/>
          <w:szCs w:val="16"/>
        </w:rPr>
      </w:pPr>
    </w:p>
    <w:p w:rsidR="00017409" w:rsidRPr="00920032" w:rsidRDefault="00284732" w:rsidP="00017409">
      <w:pPr>
        <w:ind w:left="-720"/>
        <w:rPr>
          <w:rFonts w:ascii="Arial" w:hAnsi="Arial" w:cs="Arial"/>
          <w:b/>
          <w:sz w:val="20"/>
          <w:szCs w:val="20"/>
        </w:rPr>
      </w:pPr>
      <w:r w:rsidRPr="00920032">
        <w:rPr>
          <w:rFonts w:ascii="Arial" w:hAnsi="Arial" w:cs="Arial"/>
          <w:b/>
          <w:sz w:val="20"/>
          <w:szCs w:val="20"/>
        </w:rPr>
        <w:t>Arrangemangsuppgifter</w:t>
      </w:r>
    </w:p>
    <w:tbl>
      <w:tblPr>
        <w:tblW w:w="15660" w:type="dxa"/>
        <w:tblInd w:w="-6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20"/>
        <w:gridCol w:w="1438"/>
        <w:gridCol w:w="1622"/>
        <w:gridCol w:w="446"/>
        <w:gridCol w:w="1535"/>
        <w:gridCol w:w="1079"/>
        <w:gridCol w:w="1261"/>
        <w:gridCol w:w="1259"/>
        <w:gridCol w:w="2700"/>
      </w:tblGrid>
      <w:tr w:rsidR="00782FD8" w:rsidRPr="008020BC" w:rsidTr="008020BC">
        <w:tc>
          <w:tcPr>
            <w:tcW w:w="7826" w:type="dxa"/>
            <w:gridSpan w:val="4"/>
          </w:tcPr>
          <w:p w:rsidR="00782FD8" w:rsidRPr="008020BC" w:rsidRDefault="00782FD8" w:rsidP="00F56451">
            <w:pPr>
              <w:rPr>
                <w:rFonts w:ascii="Arial" w:hAnsi="Arial" w:cs="Arial"/>
                <w:sz w:val="16"/>
                <w:szCs w:val="16"/>
              </w:rPr>
            </w:pPr>
            <w:r w:rsidRPr="008020BC">
              <w:rPr>
                <w:rFonts w:ascii="Arial" w:hAnsi="Arial" w:cs="Arial"/>
                <w:sz w:val="16"/>
                <w:szCs w:val="16"/>
              </w:rPr>
              <w:t>Inriktning/Syfte</w:t>
            </w:r>
          </w:p>
        </w:tc>
        <w:tc>
          <w:tcPr>
            <w:tcW w:w="7834" w:type="dxa"/>
            <w:gridSpan w:val="5"/>
            <w:vAlign w:val="center"/>
          </w:tcPr>
          <w:p w:rsidR="00782FD8" w:rsidRPr="008020BC" w:rsidRDefault="00782FD8" w:rsidP="00782FD8">
            <w:pPr>
              <w:rPr>
                <w:rFonts w:ascii="Arial" w:hAnsi="Arial" w:cs="Arial"/>
                <w:sz w:val="16"/>
                <w:szCs w:val="16"/>
              </w:rPr>
            </w:pPr>
            <w:r w:rsidRPr="008020BC">
              <w:rPr>
                <w:rFonts w:ascii="Arial" w:hAnsi="Arial" w:cs="Arial"/>
                <w:sz w:val="16"/>
                <w:szCs w:val="16"/>
              </w:rPr>
              <w:t>Er kontakt på</w:t>
            </w:r>
          </w:p>
          <w:p w:rsidR="00782FD8" w:rsidRPr="008020BC" w:rsidRDefault="00782FD8" w:rsidP="00782FD8">
            <w:pPr>
              <w:rPr>
                <w:rFonts w:ascii="Arial" w:hAnsi="Arial" w:cs="Arial"/>
                <w:sz w:val="16"/>
                <w:szCs w:val="16"/>
              </w:rPr>
            </w:pPr>
            <w:r w:rsidRPr="008020BC">
              <w:rPr>
                <w:rFonts w:ascii="Arial" w:hAnsi="Arial" w:cs="Arial"/>
                <w:sz w:val="16"/>
                <w:szCs w:val="16"/>
              </w:rPr>
              <w:t>SISU Idrottsutbildarna</w:t>
            </w:r>
          </w:p>
        </w:tc>
      </w:tr>
      <w:tr w:rsidR="00D62125" w:rsidRPr="008020BC" w:rsidTr="008020BC">
        <w:tc>
          <w:tcPr>
            <w:tcW w:w="5758" w:type="dxa"/>
            <w:gridSpan w:val="2"/>
          </w:tcPr>
          <w:p w:rsidR="00D62125" w:rsidRPr="008020BC" w:rsidRDefault="00782FD8" w:rsidP="00616146">
            <w:pPr>
              <w:rPr>
                <w:rFonts w:ascii="Arial" w:hAnsi="Arial" w:cs="Arial"/>
                <w:sz w:val="16"/>
                <w:szCs w:val="16"/>
              </w:rPr>
            </w:pPr>
            <w:r w:rsidRPr="008020BC">
              <w:rPr>
                <w:rFonts w:ascii="Arial" w:hAnsi="Arial" w:cs="Arial"/>
                <w:sz w:val="16"/>
                <w:szCs w:val="16"/>
              </w:rPr>
              <w:t>Studie</w:t>
            </w:r>
            <w:r w:rsidR="00616146">
              <w:rPr>
                <w:rFonts w:ascii="Arial" w:hAnsi="Arial" w:cs="Arial"/>
                <w:sz w:val="16"/>
                <w:szCs w:val="16"/>
              </w:rPr>
              <w:t>material</w:t>
            </w:r>
          </w:p>
        </w:tc>
        <w:tc>
          <w:tcPr>
            <w:tcW w:w="3603" w:type="dxa"/>
            <w:gridSpan w:val="3"/>
          </w:tcPr>
          <w:p w:rsidR="00D62125" w:rsidRPr="008020BC" w:rsidRDefault="00782FD8" w:rsidP="00873E20">
            <w:pPr>
              <w:rPr>
                <w:rFonts w:ascii="Arial" w:hAnsi="Arial" w:cs="Arial"/>
                <w:sz w:val="16"/>
                <w:szCs w:val="16"/>
              </w:rPr>
            </w:pPr>
            <w:r w:rsidRPr="008020BC">
              <w:rPr>
                <w:rFonts w:ascii="Arial" w:hAnsi="Arial" w:cs="Arial"/>
                <w:sz w:val="16"/>
                <w:szCs w:val="16"/>
              </w:rPr>
              <w:t>Startdatum</w:t>
            </w:r>
          </w:p>
        </w:tc>
        <w:tc>
          <w:tcPr>
            <w:tcW w:w="2340" w:type="dxa"/>
            <w:gridSpan w:val="2"/>
          </w:tcPr>
          <w:p w:rsidR="00D62125" w:rsidRPr="008020BC" w:rsidRDefault="00782FD8" w:rsidP="00873E20">
            <w:pPr>
              <w:rPr>
                <w:rFonts w:ascii="Arial" w:hAnsi="Arial" w:cs="Arial"/>
                <w:sz w:val="16"/>
                <w:szCs w:val="16"/>
              </w:rPr>
            </w:pPr>
            <w:r w:rsidRPr="008020BC">
              <w:rPr>
                <w:rFonts w:ascii="Arial" w:hAnsi="Arial" w:cs="Arial"/>
                <w:sz w:val="16"/>
                <w:szCs w:val="16"/>
              </w:rPr>
              <w:t>Starttid</w:t>
            </w:r>
          </w:p>
        </w:tc>
        <w:tc>
          <w:tcPr>
            <w:tcW w:w="3959" w:type="dxa"/>
            <w:gridSpan w:val="2"/>
          </w:tcPr>
          <w:p w:rsidR="00D62125" w:rsidRPr="008020BC" w:rsidRDefault="00782FD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8020BC">
              <w:rPr>
                <w:rFonts w:ascii="Arial" w:hAnsi="Arial" w:cs="Arial"/>
                <w:sz w:val="16"/>
                <w:szCs w:val="16"/>
              </w:rPr>
              <w:t>Lokal</w:t>
            </w:r>
          </w:p>
        </w:tc>
      </w:tr>
      <w:tr w:rsidR="008020BC" w:rsidRPr="008020BC" w:rsidTr="00AE5D33">
        <w:trPr>
          <w:trHeight w:val="281"/>
        </w:trPr>
        <w:tc>
          <w:tcPr>
            <w:tcW w:w="4320" w:type="dxa"/>
          </w:tcPr>
          <w:p w:rsidR="00782FD8" w:rsidRPr="008020BC" w:rsidRDefault="00782FD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8020BC">
              <w:rPr>
                <w:rFonts w:ascii="Arial" w:hAnsi="Arial" w:cs="Arial"/>
                <w:sz w:val="16"/>
                <w:szCs w:val="16"/>
              </w:rPr>
              <w:t>Förening</w:t>
            </w:r>
          </w:p>
        </w:tc>
        <w:tc>
          <w:tcPr>
            <w:tcW w:w="3060" w:type="dxa"/>
            <w:gridSpan w:val="2"/>
          </w:tcPr>
          <w:p w:rsidR="00782FD8" w:rsidRPr="008020BC" w:rsidRDefault="00782FD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8020BC">
              <w:rPr>
                <w:rFonts w:ascii="Arial" w:hAnsi="Arial" w:cs="Arial"/>
                <w:sz w:val="16"/>
                <w:szCs w:val="16"/>
              </w:rPr>
              <w:t>Idrott</w:t>
            </w:r>
          </w:p>
        </w:tc>
        <w:tc>
          <w:tcPr>
            <w:tcW w:w="3060" w:type="dxa"/>
            <w:gridSpan w:val="3"/>
          </w:tcPr>
          <w:p w:rsidR="00782FD8" w:rsidRPr="008020BC" w:rsidRDefault="00782FD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8020BC">
              <w:rPr>
                <w:rFonts w:ascii="Arial" w:hAnsi="Arial" w:cs="Arial"/>
                <w:sz w:val="16"/>
                <w:szCs w:val="16"/>
              </w:rPr>
              <w:t>Kommun</w:t>
            </w:r>
          </w:p>
        </w:tc>
        <w:tc>
          <w:tcPr>
            <w:tcW w:w="2520" w:type="dxa"/>
            <w:gridSpan w:val="2"/>
          </w:tcPr>
          <w:p w:rsidR="00782FD8" w:rsidRPr="008020BC" w:rsidRDefault="00782FD8" w:rsidP="00873E20">
            <w:pPr>
              <w:rPr>
                <w:rFonts w:ascii="Arial" w:hAnsi="Arial" w:cs="Arial"/>
                <w:sz w:val="16"/>
                <w:szCs w:val="16"/>
              </w:rPr>
            </w:pPr>
            <w:r w:rsidRPr="008020BC">
              <w:rPr>
                <w:rFonts w:ascii="Arial" w:hAnsi="Arial" w:cs="Arial"/>
                <w:sz w:val="16"/>
                <w:szCs w:val="16"/>
              </w:rPr>
              <w:t>Tot. ant. planerade</w:t>
            </w:r>
          </w:p>
          <w:p w:rsidR="00782FD8" w:rsidRPr="008020BC" w:rsidRDefault="00782FD8" w:rsidP="00873E20">
            <w:pPr>
              <w:rPr>
                <w:rFonts w:ascii="Arial" w:hAnsi="Arial" w:cs="Arial"/>
                <w:sz w:val="16"/>
                <w:szCs w:val="16"/>
              </w:rPr>
            </w:pPr>
            <w:r w:rsidRPr="008020BC">
              <w:rPr>
                <w:rFonts w:ascii="Arial" w:hAnsi="Arial" w:cs="Arial"/>
                <w:sz w:val="16"/>
                <w:szCs w:val="16"/>
              </w:rPr>
              <w:t>träffar</w:t>
            </w:r>
          </w:p>
        </w:tc>
        <w:tc>
          <w:tcPr>
            <w:tcW w:w="2700" w:type="dxa"/>
          </w:tcPr>
          <w:p w:rsidR="00782FD8" w:rsidRPr="008020BC" w:rsidRDefault="00782FD8" w:rsidP="002E4ADA">
            <w:pPr>
              <w:rPr>
                <w:rFonts w:ascii="Arial" w:hAnsi="Arial" w:cs="Arial"/>
                <w:sz w:val="16"/>
                <w:szCs w:val="16"/>
              </w:rPr>
            </w:pPr>
            <w:r w:rsidRPr="008020BC">
              <w:rPr>
                <w:rFonts w:ascii="Arial" w:hAnsi="Arial" w:cs="Arial"/>
                <w:sz w:val="16"/>
                <w:szCs w:val="16"/>
              </w:rPr>
              <w:t xml:space="preserve">Tot. Ant. planerade </w:t>
            </w:r>
          </w:p>
          <w:p w:rsidR="00782FD8" w:rsidRPr="008020BC" w:rsidRDefault="00782FD8" w:rsidP="002E4ADA">
            <w:pPr>
              <w:rPr>
                <w:rFonts w:ascii="Arial" w:hAnsi="Arial" w:cs="Arial"/>
                <w:sz w:val="16"/>
                <w:szCs w:val="16"/>
              </w:rPr>
            </w:pPr>
            <w:r w:rsidRPr="008020BC">
              <w:rPr>
                <w:rFonts w:ascii="Arial" w:hAnsi="Arial" w:cs="Arial"/>
                <w:sz w:val="16"/>
                <w:szCs w:val="16"/>
              </w:rPr>
              <w:t>timmar á 45 minuter</w:t>
            </w:r>
          </w:p>
        </w:tc>
      </w:tr>
    </w:tbl>
    <w:p w:rsidR="00DE496E" w:rsidRPr="00920032" w:rsidRDefault="00DE496E" w:rsidP="006359DF">
      <w:pPr>
        <w:rPr>
          <w:rFonts w:ascii="Arial" w:hAnsi="Arial" w:cs="Arial"/>
          <w:sz w:val="16"/>
          <w:szCs w:val="16"/>
        </w:rPr>
      </w:pPr>
    </w:p>
    <w:p w:rsidR="00DE496E" w:rsidRPr="00920032" w:rsidRDefault="00D66A71" w:rsidP="006359DF">
      <w:pPr>
        <w:ind w:left="-720"/>
        <w:rPr>
          <w:rFonts w:ascii="Arial" w:hAnsi="Arial" w:cs="Arial"/>
          <w:sz w:val="20"/>
          <w:szCs w:val="20"/>
        </w:rPr>
      </w:pPr>
      <w:r w:rsidRPr="00920032">
        <w:rPr>
          <w:rFonts w:ascii="Arial" w:hAnsi="Arial" w:cs="Arial"/>
          <w:b/>
          <w:sz w:val="20"/>
          <w:szCs w:val="20"/>
        </w:rPr>
        <w:t>L</w:t>
      </w:r>
      <w:r w:rsidR="008702F0" w:rsidRPr="00920032">
        <w:rPr>
          <w:rFonts w:ascii="Arial" w:hAnsi="Arial" w:cs="Arial"/>
          <w:b/>
          <w:sz w:val="20"/>
          <w:szCs w:val="20"/>
        </w:rPr>
        <w:t>edare</w:t>
      </w:r>
      <w:r w:rsidR="00DE496E" w:rsidRPr="00920032">
        <w:rPr>
          <w:rFonts w:ascii="Arial" w:hAnsi="Arial" w:cs="Arial"/>
          <w:b/>
          <w:sz w:val="20"/>
          <w:szCs w:val="20"/>
        </w:rPr>
        <w:tab/>
      </w:r>
      <w:r w:rsidR="00DE496E" w:rsidRPr="00920032">
        <w:rPr>
          <w:rFonts w:ascii="Arial" w:hAnsi="Arial" w:cs="Arial"/>
          <w:b/>
          <w:sz w:val="20"/>
          <w:szCs w:val="20"/>
        </w:rPr>
        <w:tab/>
        <w:t xml:space="preserve">                               </w:t>
      </w:r>
    </w:p>
    <w:tbl>
      <w:tblPr>
        <w:tblW w:w="1587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148"/>
        <w:gridCol w:w="108"/>
        <w:gridCol w:w="147"/>
        <w:gridCol w:w="106"/>
        <w:gridCol w:w="149"/>
        <w:gridCol w:w="87"/>
        <w:gridCol w:w="168"/>
        <w:gridCol w:w="68"/>
        <w:gridCol w:w="188"/>
        <w:gridCol w:w="64"/>
        <w:gridCol w:w="191"/>
        <w:gridCol w:w="255"/>
        <w:gridCol w:w="255"/>
        <w:gridCol w:w="256"/>
        <w:gridCol w:w="255"/>
        <w:gridCol w:w="255"/>
        <w:gridCol w:w="255"/>
        <w:gridCol w:w="224"/>
        <w:gridCol w:w="12"/>
        <w:gridCol w:w="4932"/>
        <w:gridCol w:w="1984"/>
        <w:gridCol w:w="893"/>
        <w:gridCol w:w="383"/>
        <w:gridCol w:w="2835"/>
      </w:tblGrid>
      <w:tr w:rsidR="008020BC" w:rsidRPr="008020BC" w:rsidTr="00871CE5">
        <w:trPr>
          <w:trHeight w:val="571"/>
        </w:trPr>
        <w:tc>
          <w:tcPr>
            <w:tcW w:w="1800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D62125" w:rsidRPr="008020BC" w:rsidRDefault="00D62125" w:rsidP="006359DF">
            <w:pPr>
              <w:rPr>
                <w:rFonts w:ascii="Arial" w:hAnsi="Arial" w:cs="Arial"/>
                <w:sz w:val="14"/>
                <w:szCs w:val="14"/>
              </w:rPr>
            </w:pPr>
            <w:r w:rsidRPr="008020BC">
              <w:rPr>
                <w:rFonts w:ascii="Arial" w:hAnsi="Arial" w:cs="Arial"/>
                <w:sz w:val="14"/>
                <w:szCs w:val="14"/>
              </w:rPr>
              <w:t>Pers</w:t>
            </w:r>
            <w:r w:rsidR="00946EA0" w:rsidRPr="008020BC">
              <w:rPr>
                <w:rFonts w:ascii="Arial" w:hAnsi="Arial" w:cs="Arial"/>
                <w:sz w:val="14"/>
                <w:szCs w:val="14"/>
              </w:rPr>
              <w:t>on</w:t>
            </w:r>
            <w:r w:rsidRPr="008020BC">
              <w:rPr>
                <w:rFonts w:ascii="Arial" w:hAnsi="Arial" w:cs="Arial"/>
                <w:sz w:val="14"/>
                <w:szCs w:val="14"/>
              </w:rPr>
              <w:t>n</w:t>
            </w:r>
            <w:r w:rsidR="00946EA0" w:rsidRPr="008020BC">
              <w:rPr>
                <w:rFonts w:ascii="Arial" w:hAnsi="Arial" w:cs="Arial"/>
                <w:sz w:val="14"/>
                <w:szCs w:val="14"/>
              </w:rPr>
              <w:t>umme</w:t>
            </w:r>
            <w:r w:rsidRPr="008020BC">
              <w:rPr>
                <w:rFonts w:ascii="Arial" w:hAnsi="Arial" w:cs="Arial"/>
                <w:sz w:val="14"/>
                <w:szCs w:val="14"/>
              </w:rPr>
              <w:t xml:space="preserve">r </w:t>
            </w:r>
          </w:p>
          <w:p w:rsidR="00D62125" w:rsidRPr="008020BC" w:rsidRDefault="00D62125" w:rsidP="006359DF">
            <w:pPr>
              <w:rPr>
                <w:rFonts w:ascii="Arial" w:hAnsi="Arial" w:cs="Arial"/>
                <w:sz w:val="14"/>
                <w:szCs w:val="14"/>
              </w:rPr>
            </w:pPr>
            <w:r w:rsidRPr="008020BC">
              <w:rPr>
                <w:rFonts w:ascii="Arial" w:hAnsi="Arial" w:cs="Arial"/>
                <w:sz w:val="14"/>
                <w:szCs w:val="14"/>
              </w:rPr>
              <w:t>åååå.mm.dd-xxxx</w:t>
            </w:r>
          </w:p>
        </w:tc>
        <w:tc>
          <w:tcPr>
            <w:tcW w:w="25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D62125" w:rsidRPr="008020BC" w:rsidRDefault="00D62125" w:rsidP="008020BC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" w:type="dxa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62125" w:rsidRPr="008020BC" w:rsidRDefault="00D62125" w:rsidP="008020BC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" w:type="dxa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62125" w:rsidRPr="008020BC" w:rsidRDefault="00D62125" w:rsidP="008020BC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6" w:type="dxa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62125" w:rsidRPr="008020BC" w:rsidRDefault="00D62125" w:rsidP="008020BC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" w:type="dxa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62125" w:rsidRPr="008020BC" w:rsidRDefault="00D62125" w:rsidP="008020BC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62125" w:rsidRPr="008020BC" w:rsidRDefault="00D62125" w:rsidP="008020BC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62125" w:rsidRPr="008020BC" w:rsidRDefault="00D62125" w:rsidP="008020BC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62125" w:rsidRPr="008020BC" w:rsidRDefault="00D62125" w:rsidP="008020BC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62125" w:rsidRPr="008020BC" w:rsidRDefault="00D62125" w:rsidP="008020BC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62125" w:rsidRPr="008020BC" w:rsidRDefault="00D62125" w:rsidP="008020BC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62125" w:rsidRPr="008020BC" w:rsidRDefault="00D62125" w:rsidP="008020BC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62125" w:rsidRPr="008020BC" w:rsidRDefault="00D62125" w:rsidP="008020BC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3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62125" w:rsidRPr="008020BC" w:rsidRDefault="00D62125" w:rsidP="008020BC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  <w:r w:rsidRPr="008020BC">
              <w:rPr>
                <w:rFonts w:ascii="Arial" w:hAnsi="Arial" w:cs="Arial"/>
                <w:sz w:val="14"/>
                <w:szCs w:val="14"/>
              </w:rPr>
              <w:t>Namn</w:t>
            </w:r>
          </w:p>
        </w:tc>
        <w:tc>
          <w:tcPr>
            <w:tcW w:w="3260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62125" w:rsidRPr="008020BC" w:rsidRDefault="00D62125" w:rsidP="008020BC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  <w:r w:rsidRPr="008020BC">
              <w:rPr>
                <w:rFonts w:ascii="Arial" w:hAnsi="Arial" w:cs="Arial"/>
                <w:sz w:val="14"/>
                <w:szCs w:val="14"/>
              </w:rPr>
              <w:t>Adress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62125" w:rsidRPr="008020BC" w:rsidRDefault="00D62125" w:rsidP="008020BC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  <w:r w:rsidRPr="008020BC">
              <w:rPr>
                <w:rFonts w:ascii="Arial" w:hAnsi="Arial" w:cs="Arial"/>
                <w:sz w:val="14"/>
                <w:szCs w:val="14"/>
              </w:rPr>
              <w:t>Postadress</w:t>
            </w:r>
          </w:p>
        </w:tc>
      </w:tr>
      <w:tr w:rsidR="008020BC" w:rsidRPr="008020BC" w:rsidTr="00871CE5">
        <w:trPr>
          <w:trHeight w:val="536"/>
        </w:trPr>
        <w:tc>
          <w:tcPr>
            <w:tcW w:w="4831" w:type="dxa"/>
            <w:gridSpan w:val="2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A6F73" w:rsidRPr="008020BC" w:rsidRDefault="00BB50EE" w:rsidP="00AC5D39">
            <w:pPr>
              <w:rPr>
                <w:rFonts w:ascii="Arial" w:hAnsi="Arial" w:cs="Arial"/>
                <w:sz w:val="14"/>
                <w:szCs w:val="14"/>
              </w:rPr>
            </w:pPr>
            <w:r w:rsidRPr="008020BC">
              <w:rPr>
                <w:rFonts w:ascii="Arial" w:hAnsi="Arial" w:cs="Arial"/>
                <w:sz w:val="14"/>
                <w:szCs w:val="14"/>
              </w:rPr>
              <w:t>E-mail</w:t>
            </w:r>
          </w:p>
        </w:tc>
        <w:tc>
          <w:tcPr>
            <w:tcW w:w="4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A6F73" w:rsidRPr="008020BC" w:rsidRDefault="004A6F73" w:rsidP="00AC5D39">
            <w:pPr>
              <w:rPr>
                <w:rFonts w:ascii="Arial" w:hAnsi="Arial" w:cs="Arial"/>
                <w:sz w:val="14"/>
                <w:szCs w:val="14"/>
              </w:rPr>
            </w:pPr>
            <w:r w:rsidRPr="008020BC">
              <w:rPr>
                <w:rFonts w:ascii="Arial" w:hAnsi="Arial" w:cs="Arial"/>
                <w:sz w:val="14"/>
                <w:szCs w:val="14"/>
              </w:rPr>
              <w:t>T</w:t>
            </w:r>
            <w:r w:rsidR="00B564AA" w:rsidRPr="008020BC">
              <w:rPr>
                <w:rFonts w:ascii="Arial" w:hAnsi="Arial" w:cs="Arial"/>
                <w:sz w:val="14"/>
                <w:szCs w:val="14"/>
              </w:rPr>
              <w:t>elefon</w:t>
            </w:r>
            <w:r w:rsidR="00946EA0" w:rsidRPr="008020BC">
              <w:rPr>
                <w:rFonts w:ascii="Arial" w:hAnsi="Arial" w:cs="Arial"/>
                <w:sz w:val="14"/>
                <w:szCs w:val="14"/>
              </w:rPr>
              <w:t xml:space="preserve"> bostad</w:t>
            </w:r>
          </w:p>
        </w:tc>
        <w:tc>
          <w:tcPr>
            <w:tcW w:w="287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A6F73" w:rsidRPr="008020BC" w:rsidRDefault="00D62125" w:rsidP="00AC5D39">
            <w:pPr>
              <w:rPr>
                <w:rFonts w:ascii="Arial" w:hAnsi="Arial" w:cs="Arial"/>
                <w:sz w:val="14"/>
                <w:szCs w:val="14"/>
              </w:rPr>
            </w:pPr>
            <w:r w:rsidRPr="008020BC">
              <w:rPr>
                <w:rFonts w:ascii="Arial" w:hAnsi="Arial" w:cs="Arial"/>
                <w:sz w:val="14"/>
                <w:szCs w:val="14"/>
              </w:rPr>
              <w:t xml:space="preserve">Telefon </w:t>
            </w:r>
            <w:r w:rsidR="00946EA0" w:rsidRPr="008020BC">
              <w:rPr>
                <w:rFonts w:ascii="Arial" w:hAnsi="Arial" w:cs="Arial"/>
                <w:sz w:val="14"/>
                <w:szCs w:val="14"/>
              </w:rPr>
              <w:t>mobil</w:t>
            </w:r>
          </w:p>
        </w:tc>
        <w:tc>
          <w:tcPr>
            <w:tcW w:w="32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A6F73" w:rsidRPr="008020BC" w:rsidRDefault="00D62125" w:rsidP="00B564AA">
            <w:pPr>
              <w:rPr>
                <w:rFonts w:ascii="Arial" w:hAnsi="Arial" w:cs="Arial"/>
                <w:sz w:val="14"/>
                <w:szCs w:val="14"/>
              </w:rPr>
            </w:pPr>
            <w:r w:rsidRPr="008020BC">
              <w:rPr>
                <w:rFonts w:ascii="Arial" w:hAnsi="Arial" w:cs="Arial"/>
                <w:sz w:val="14"/>
                <w:szCs w:val="14"/>
              </w:rPr>
              <w:t xml:space="preserve">Telefon </w:t>
            </w:r>
            <w:r w:rsidR="00946EA0" w:rsidRPr="008020BC">
              <w:rPr>
                <w:rFonts w:ascii="Arial" w:hAnsi="Arial" w:cs="Arial"/>
                <w:sz w:val="14"/>
                <w:szCs w:val="14"/>
              </w:rPr>
              <w:t>arbete</w:t>
            </w:r>
          </w:p>
          <w:p w:rsidR="00B564AA" w:rsidRPr="008020BC" w:rsidRDefault="00B564AA" w:rsidP="00B564AA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D365F" w:rsidRPr="008020BC" w:rsidTr="00871CE5">
        <w:trPr>
          <w:trHeight w:val="385"/>
        </w:trPr>
        <w:tc>
          <w:tcPr>
            <w:tcW w:w="15870" w:type="dxa"/>
            <w:gridSpan w:val="31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2753F" w:rsidRPr="008020BC" w:rsidRDefault="00C2753F" w:rsidP="00144D2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D365F" w:rsidRPr="008020BC" w:rsidRDefault="0028021E" w:rsidP="008020BC">
            <w:pPr>
              <w:ind w:left="-108"/>
              <w:rPr>
                <w:rFonts w:ascii="Arial" w:hAnsi="Arial" w:cs="Arial"/>
                <w:b/>
                <w:sz w:val="18"/>
                <w:szCs w:val="18"/>
              </w:rPr>
            </w:pPr>
            <w:r w:rsidRPr="0028021E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6" type="#_x0000_t202" style="position:absolute;left:0;text-align:left;margin-left:586.4pt;margin-top:9.3pt;width:202.5pt;height:27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FBYtQIAALo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" filled="f" stroked="f" strokeweight=".5pt">
                  <v:textbox>
                    <w:txbxContent>
                      <w:p w:rsidR="008D00E5" w:rsidRPr="00AE150C" w:rsidRDefault="008D00E5" w:rsidP="008D00E5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AE150C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Hantering av person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uppgifter</w:t>
                        </w:r>
                      </w:p>
                      <w:p w:rsidR="008D00E5" w:rsidRPr="00AE150C" w:rsidRDefault="008D00E5" w:rsidP="008D00E5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AE150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Från och med 2008 är det obligatoriskt med personnummer för all bidragsberättigad verksamhet. </w:t>
                        </w:r>
                        <w:r w:rsidRPr="00AE150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Vi använder uppgifterna enbart i vår registrering av verksamheten och ej i något annat syfte.</w:t>
                        </w:r>
                        <w:r w:rsidRPr="00AE150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</w:p>
                      <w:p w:rsidR="008D00E5" w:rsidRPr="00AE150C" w:rsidRDefault="008D00E5" w:rsidP="008D00E5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AE150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Vill du läsa mer om personuppgiftslagen (PUL)</w:t>
                        </w:r>
                        <w:r w:rsidRPr="00AE150C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br/>
                        </w:r>
                        <w:r w:rsidRPr="00AE150C">
                          <w:rPr>
                            <w:rStyle w:val="a"/>
                            <w:rFonts w:ascii="Arial" w:hAnsi="Arial" w:cs="Arial"/>
                            <w:color w:val="000000"/>
                            <w:sz w:val="20"/>
                            <w:szCs w:val="20"/>
                            <w:u w:val="single"/>
                          </w:rPr>
                          <w:t>www.datainspektionen.se</w:t>
                        </w:r>
                        <w:r w:rsidRPr="00AE150C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br/>
                        </w:r>
                      </w:p>
                      <w:p w:rsidR="008D00E5" w:rsidRDefault="008D00E5" w:rsidP="008D00E5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211F11">
                          <w:rPr>
                            <w:b/>
                          </w:rPr>
                          <w:t>Listan skickas in till:</w:t>
                        </w:r>
                        <w:r w:rsidRPr="00AE150C">
                          <w:br/>
                        </w:r>
                        <w:r w:rsidRPr="00AE150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SISU Idrottsutbildarna</w:t>
                        </w:r>
                        <w:r w:rsidRPr="00AE150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r w:rsidR="007D018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och din SISU-konsulent</w:t>
                        </w:r>
                      </w:p>
                      <w:p w:rsidR="008D00E5" w:rsidRDefault="007D018D" w:rsidP="008D00E5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Adress se hemsidan</w:t>
                        </w:r>
                      </w:p>
                      <w:p w:rsidR="00833650" w:rsidRPr="007D018D" w:rsidRDefault="007D018D" w:rsidP="008D00E5">
                        <w:pPr>
                          <w:rPr>
                            <w:sz w:val="18"/>
                            <w:szCs w:val="18"/>
                            <w:u w:val="single"/>
                          </w:rPr>
                        </w:pPr>
                        <w:r w:rsidRPr="007D018D">
                          <w:rPr>
                            <w:rFonts w:ascii="Arial" w:hAnsi="Arial" w:cs="Arial"/>
                            <w:sz w:val="18"/>
                            <w:szCs w:val="18"/>
                            <w:u w:val="single"/>
                          </w:rPr>
                          <w:t>www.sisuidrottsutbildarna.se/vastergotland</w:t>
                        </w:r>
                      </w:p>
                    </w:txbxContent>
                  </v:textbox>
                </v:shape>
              </w:pict>
            </w:r>
            <w:r w:rsidR="003D365F" w:rsidRPr="008020BC">
              <w:rPr>
                <w:rFonts w:ascii="Arial" w:hAnsi="Arial" w:cs="Arial"/>
                <w:b/>
                <w:sz w:val="18"/>
                <w:szCs w:val="18"/>
              </w:rPr>
              <w:t>Deltagaruppgifter</w:t>
            </w:r>
          </w:p>
        </w:tc>
      </w:tr>
      <w:tr w:rsidR="00C60E98" w:rsidRPr="008020BC" w:rsidTr="00871CE5">
        <w:trPr>
          <w:gridAfter w:val="3"/>
          <w:wAfter w:w="4111" w:type="dxa"/>
          <w:trHeight w:val="614"/>
        </w:trPr>
        <w:tc>
          <w:tcPr>
            <w:tcW w:w="2885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98" w:rsidRDefault="00C60E98" w:rsidP="00144D2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60E98" w:rsidRPr="008020BC" w:rsidRDefault="00C60E98" w:rsidP="00144D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020BC">
              <w:rPr>
                <w:rFonts w:ascii="Arial" w:hAnsi="Arial" w:cs="Arial"/>
                <w:b/>
                <w:sz w:val="18"/>
                <w:szCs w:val="18"/>
              </w:rPr>
              <w:t xml:space="preserve">Fullständigt Personnummer </w:t>
            </w:r>
            <w:r w:rsidRPr="008020BC">
              <w:rPr>
                <w:rFonts w:ascii="Arial" w:hAnsi="Arial" w:cs="Arial"/>
                <w:sz w:val="18"/>
                <w:szCs w:val="18"/>
              </w:rPr>
              <w:t>(åååå.mm.dd-xxxx)</w:t>
            </w:r>
          </w:p>
        </w:tc>
        <w:tc>
          <w:tcPr>
            <w:tcW w:w="8874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60E98" w:rsidRDefault="00C60E98" w:rsidP="00144D2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60E98" w:rsidRPr="008020BC" w:rsidRDefault="00C60E98" w:rsidP="00144D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020BC">
              <w:rPr>
                <w:rFonts w:ascii="Arial" w:hAnsi="Arial" w:cs="Arial"/>
                <w:b/>
                <w:sz w:val="18"/>
                <w:szCs w:val="18"/>
              </w:rPr>
              <w:t>Förnamn/efternamn</w:t>
            </w:r>
          </w:p>
          <w:p w:rsidR="00C60E98" w:rsidRPr="008020BC" w:rsidRDefault="00C60E98" w:rsidP="00BB50E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60E98" w:rsidRPr="008020BC" w:rsidTr="00871CE5">
        <w:trPr>
          <w:gridAfter w:val="3"/>
          <w:wAfter w:w="4111" w:type="dxa"/>
          <w:trHeight w:val="374"/>
        </w:trPr>
        <w:tc>
          <w:tcPr>
            <w:tcW w:w="236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74" w:type="dxa"/>
            <w:gridSpan w:val="11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C60E98" w:rsidRPr="008020BC" w:rsidTr="00871CE5">
        <w:trPr>
          <w:gridAfter w:val="3"/>
          <w:wAfter w:w="4111" w:type="dxa"/>
          <w:trHeight w:val="359"/>
        </w:trPr>
        <w:tc>
          <w:tcPr>
            <w:tcW w:w="23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74" w:type="dxa"/>
            <w:gridSpan w:val="11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C60E98" w:rsidRPr="008020BC" w:rsidTr="00871CE5">
        <w:trPr>
          <w:gridAfter w:val="3"/>
          <w:wAfter w:w="4111" w:type="dxa"/>
          <w:trHeight w:val="359"/>
        </w:trPr>
        <w:tc>
          <w:tcPr>
            <w:tcW w:w="23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74" w:type="dxa"/>
            <w:gridSpan w:val="11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C60E98" w:rsidRPr="008020BC" w:rsidTr="00871CE5">
        <w:trPr>
          <w:gridAfter w:val="3"/>
          <w:wAfter w:w="4111" w:type="dxa"/>
          <w:trHeight w:val="359"/>
        </w:trPr>
        <w:tc>
          <w:tcPr>
            <w:tcW w:w="23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74" w:type="dxa"/>
            <w:gridSpan w:val="11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C60E98" w:rsidRPr="008020BC" w:rsidTr="00871CE5">
        <w:trPr>
          <w:gridAfter w:val="3"/>
          <w:wAfter w:w="4111" w:type="dxa"/>
          <w:trHeight w:val="359"/>
        </w:trPr>
        <w:tc>
          <w:tcPr>
            <w:tcW w:w="23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74" w:type="dxa"/>
            <w:gridSpan w:val="11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C60E98" w:rsidRPr="008020BC" w:rsidTr="00871CE5">
        <w:trPr>
          <w:gridAfter w:val="3"/>
          <w:wAfter w:w="4111" w:type="dxa"/>
          <w:trHeight w:val="359"/>
        </w:trPr>
        <w:tc>
          <w:tcPr>
            <w:tcW w:w="23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74" w:type="dxa"/>
            <w:gridSpan w:val="11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C60E98" w:rsidRPr="008020BC" w:rsidTr="00871CE5">
        <w:trPr>
          <w:gridAfter w:val="3"/>
          <w:wAfter w:w="4111" w:type="dxa"/>
          <w:trHeight w:val="374"/>
        </w:trPr>
        <w:tc>
          <w:tcPr>
            <w:tcW w:w="23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74" w:type="dxa"/>
            <w:gridSpan w:val="11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C60E98" w:rsidRPr="008020BC" w:rsidTr="00871CE5">
        <w:trPr>
          <w:gridAfter w:val="3"/>
          <w:wAfter w:w="4111" w:type="dxa"/>
          <w:trHeight w:val="359"/>
        </w:trPr>
        <w:tc>
          <w:tcPr>
            <w:tcW w:w="23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74" w:type="dxa"/>
            <w:gridSpan w:val="11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C60E98" w:rsidRPr="008020BC" w:rsidTr="00871CE5">
        <w:trPr>
          <w:gridAfter w:val="3"/>
          <w:wAfter w:w="4111" w:type="dxa"/>
          <w:trHeight w:val="359"/>
        </w:trPr>
        <w:tc>
          <w:tcPr>
            <w:tcW w:w="23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74" w:type="dxa"/>
            <w:gridSpan w:val="11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C60E98" w:rsidRPr="008020BC" w:rsidTr="00871CE5">
        <w:trPr>
          <w:gridAfter w:val="3"/>
          <w:wAfter w:w="4111" w:type="dxa"/>
          <w:trHeight w:val="359"/>
        </w:trPr>
        <w:tc>
          <w:tcPr>
            <w:tcW w:w="23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74" w:type="dxa"/>
            <w:gridSpan w:val="11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C60E98" w:rsidRPr="008020BC" w:rsidTr="00871CE5">
        <w:trPr>
          <w:gridAfter w:val="3"/>
          <w:wAfter w:w="4111" w:type="dxa"/>
          <w:trHeight w:val="359"/>
        </w:trPr>
        <w:tc>
          <w:tcPr>
            <w:tcW w:w="23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74" w:type="dxa"/>
            <w:gridSpan w:val="11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C60E98" w:rsidRPr="008020BC" w:rsidTr="00871CE5">
        <w:trPr>
          <w:gridAfter w:val="3"/>
          <w:wAfter w:w="4111" w:type="dxa"/>
          <w:trHeight w:val="374"/>
        </w:trPr>
        <w:tc>
          <w:tcPr>
            <w:tcW w:w="23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74" w:type="dxa"/>
            <w:gridSpan w:val="11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bookmarkStart w:id="0" w:name="_GoBack"/>
        <w:bookmarkEnd w:id="0"/>
      </w:tr>
    </w:tbl>
    <w:p w:rsidR="006B6CF3" w:rsidRPr="00920032" w:rsidRDefault="006B6CF3" w:rsidP="006B6CF3">
      <w:pPr>
        <w:ind w:left="-720"/>
        <w:rPr>
          <w:rFonts w:ascii="Arial" w:hAnsi="Arial" w:cs="Arial"/>
          <w:b/>
          <w:sz w:val="16"/>
          <w:szCs w:val="16"/>
        </w:rPr>
      </w:pPr>
    </w:p>
    <w:p w:rsidR="00194598" w:rsidRPr="005F7E1A" w:rsidRDefault="00194598" w:rsidP="00194598">
      <w:pPr>
        <w:ind w:left="-720"/>
        <w:rPr>
          <w:rFonts w:ascii="Arial" w:hAnsi="Arial" w:cs="Arial"/>
          <w:b/>
          <w:sz w:val="18"/>
          <w:szCs w:val="18"/>
        </w:rPr>
      </w:pPr>
      <w:r w:rsidRPr="005F7E1A">
        <w:rPr>
          <w:rFonts w:ascii="Arial" w:hAnsi="Arial" w:cs="Arial"/>
          <w:b/>
          <w:sz w:val="18"/>
          <w:szCs w:val="18"/>
        </w:rPr>
        <w:t>SISU Idrottsutbildarnas noteringar</w:t>
      </w:r>
      <w:r w:rsidRPr="005F7E1A">
        <w:rPr>
          <w:rFonts w:ascii="Arial" w:hAnsi="Arial" w:cs="Arial"/>
          <w:b/>
          <w:sz w:val="18"/>
          <w:szCs w:val="18"/>
        </w:rPr>
        <w:tab/>
      </w:r>
      <w:r w:rsidRPr="005F7E1A">
        <w:rPr>
          <w:rFonts w:ascii="Arial" w:hAnsi="Arial" w:cs="Arial"/>
          <w:b/>
          <w:sz w:val="18"/>
          <w:szCs w:val="18"/>
        </w:rPr>
        <w:tab/>
      </w:r>
      <w:r w:rsidRPr="005F7E1A">
        <w:rPr>
          <w:rFonts w:ascii="Arial" w:hAnsi="Arial" w:cs="Arial"/>
          <w:b/>
          <w:sz w:val="18"/>
          <w:szCs w:val="18"/>
        </w:rPr>
        <w:tab/>
      </w:r>
      <w:r w:rsidRPr="005F7E1A">
        <w:rPr>
          <w:rFonts w:ascii="Arial" w:hAnsi="Arial" w:cs="Arial"/>
          <w:b/>
          <w:sz w:val="18"/>
          <w:szCs w:val="18"/>
        </w:rPr>
        <w:tab/>
      </w:r>
    </w:p>
    <w:tbl>
      <w:tblPr>
        <w:tblW w:w="15688" w:type="dxa"/>
        <w:tblInd w:w="-6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3F3F3"/>
        <w:tblLook w:val="01E0"/>
      </w:tblPr>
      <w:tblGrid>
        <w:gridCol w:w="1790"/>
        <w:gridCol w:w="705"/>
        <w:gridCol w:w="1219"/>
        <w:gridCol w:w="1249"/>
        <w:gridCol w:w="361"/>
        <w:gridCol w:w="1620"/>
        <w:gridCol w:w="157"/>
        <w:gridCol w:w="2305"/>
        <w:gridCol w:w="2630"/>
        <w:gridCol w:w="3652"/>
      </w:tblGrid>
      <w:tr w:rsidR="008020BC" w:rsidRPr="008020BC" w:rsidTr="008020BC">
        <w:tc>
          <w:tcPr>
            <w:tcW w:w="2495" w:type="dxa"/>
            <w:gridSpan w:val="2"/>
            <w:tcBorders>
              <w:bottom w:val="single" w:sz="4" w:space="0" w:color="auto"/>
              <w:right w:val="dotted" w:sz="6" w:space="0" w:color="auto"/>
            </w:tcBorders>
            <w:shd w:val="clear" w:color="auto" w:fill="F3F3F3"/>
          </w:tcPr>
          <w:p w:rsidR="00BB50EE" w:rsidRPr="008020BC" w:rsidRDefault="00BB50EE" w:rsidP="00E80B9D">
            <w:pPr>
              <w:rPr>
                <w:rFonts w:ascii="Arial" w:hAnsi="Arial" w:cs="Arial"/>
                <w:sz w:val="16"/>
                <w:szCs w:val="16"/>
              </w:rPr>
            </w:pPr>
            <w:r w:rsidRPr="008020BC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 w:rsidRPr="008020BC">
              <w:rPr>
                <w:rFonts w:ascii="Arial" w:hAnsi="Arial" w:cs="Arial"/>
                <w:sz w:val="16"/>
                <w:szCs w:val="16"/>
              </w:rPr>
              <w:t xml:space="preserve"> SISU Statsbidragsberättigad</w:t>
            </w:r>
            <w:r w:rsidRPr="008020BC">
              <w:rPr>
                <w:rFonts w:ascii="Arial" w:hAnsi="Arial" w:cs="Arial"/>
                <w:sz w:val="16"/>
                <w:szCs w:val="16"/>
              </w:rPr>
              <w:br/>
              <w:t xml:space="preserve">     verksamhet               </w:t>
            </w:r>
          </w:p>
        </w:tc>
        <w:tc>
          <w:tcPr>
            <w:tcW w:w="2468" w:type="dxa"/>
            <w:gridSpan w:val="2"/>
            <w:tcBorders>
              <w:left w:val="dotted" w:sz="6" w:space="0" w:color="auto"/>
              <w:bottom w:val="single" w:sz="4" w:space="0" w:color="auto"/>
              <w:right w:val="dotted" w:sz="6" w:space="0" w:color="auto"/>
            </w:tcBorders>
            <w:shd w:val="clear" w:color="auto" w:fill="F3F3F3"/>
          </w:tcPr>
          <w:p w:rsidR="00BB50EE" w:rsidRPr="008020BC" w:rsidRDefault="00BB50EE" w:rsidP="00E80B9D">
            <w:pPr>
              <w:rPr>
                <w:rFonts w:ascii="Arial" w:hAnsi="Arial" w:cs="Arial"/>
                <w:sz w:val="16"/>
                <w:szCs w:val="16"/>
              </w:rPr>
            </w:pPr>
            <w:r w:rsidRPr="008020BC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 w:rsidRPr="008020BC">
              <w:rPr>
                <w:rFonts w:ascii="Arial" w:hAnsi="Arial" w:cs="Arial"/>
                <w:sz w:val="16"/>
                <w:szCs w:val="16"/>
              </w:rPr>
              <w:t xml:space="preserve"> Landstingsfinansierad</w:t>
            </w:r>
            <w:r w:rsidRPr="008020BC">
              <w:rPr>
                <w:rFonts w:ascii="Arial" w:hAnsi="Arial" w:cs="Arial"/>
                <w:sz w:val="16"/>
                <w:szCs w:val="16"/>
              </w:rPr>
              <w:br/>
              <w:t xml:space="preserve">     verksamhet       </w:t>
            </w:r>
          </w:p>
        </w:tc>
        <w:tc>
          <w:tcPr>
            <w:tcW w:w="2138" w:type="dxa"/>
            <w:gridSpan w:val="3"/>
            <w:tcBorders>
              <w:left w:val="dotted" w:sz="6" w:space="0" w:color="auto"/>
              <w:bottom w:val="single" w:sz="4" w:space="0" w:color="auto"/>
              <w:right w:val="dotted" w:sz="6" w:space="0" w:color="auto"/>
            </w:tcBorders>
            <w:shd w:val="clear" w:color="auto" w:fill="F3F3F3"/>
          </w:tcPr>
          <w:p w:rsidR="00BB50EE" w:rsidRPr="008020BC" w:rsidRDefault="00BB50EE" w:rsidP="00E80B9D">
            <w:pPr>
              <w:rPr>
                <w:rFonts w:ascii="Arial" w:hAnsi="Arial" w:cs="Arial"/>
                <w:sz w:val="16"/>
                <w:szCs w:val="16"/>
              </w:rPr>
            </w:pPr>
            <w:r w:rsidRPr="008020BC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 w:rsidRPr="008020BC">
              <w:rPr>
                <w:rFonts w:ascii="Arial" w:hAnsi="Arial" w:cs="Arial"/>
                <w:sz w:val="16"/>
                <w:szCs w:val="16"/>
              </w:rPr>
              <w:t xml:space="preserve"> Uppdragsverksamhet </w:t>
            </w:r>
            <w:r w:rsidRPr="008020BC">
              <w:rPr>
                <w:rFonts w:ascii="Arial" w:hAnsi="Arial" w:cs="Arial"/>
                <w:sz w:val="16"/>
                <w:szCs w:val="16"/>
              </w:rPr>
              <w:br/>
              <w:t xml:space="preserve">     kommunalt finansierat</w:t>
            </w:r>
          </w:p>
        </w:tc>
        <w:tc>
          <w:tcPr>
            <w:tcW w:w="2305" w:type="dxa"/>
            <w:tcBorders>
              <w:left w:val="dotted" w:sz="6" w:space="0" w:color="auto"/>
              <w:bottom w:val="single" w:sz="4" w:space="0" w:color="auto"/>
            </w:tcBorders>
            <w:shd w:val="clear" w:color="auto" w:fill="F3F3F3"/>
          </w:tcPr>
          <w:p w:rsidR="00BB50EE" w:rsidRPr="008020BC" w:rsidRDefault="00BB50EE" w:rsidP="00E80B9D">
            <w:pPr>
              <w:rPr>
                <w:rFonts w:ascii="Arial" w:hAnsi="Arial" w:cs="Arial"/>
                <w:sz w:val="16"/>
                <w:szCs w:val="16"/>
              </w:rPr>
            </w:pPr>
            <w:r w:rsidRPr="008020BC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 w:rsidRPr="008020BC">
              <w:rPr>
                <w:rFonts w:ascii="Arial" w:hAnsi="Arial" w:cs="Arial"/>
                <w:sz w:val="16"/>
                <w:szCs w:val="16"/>
              </w:rPr>
              <w:t xml:space="preserve"> Uppdragsverksamhet ej</w:t>
            </w:r>
            <w:r w:rsidRPr="008020BC">
              <w:rPr>
                <w:rFonts w:ascii="Arial" w:hAnsi="Arial" w:cs="Arial"/>
                <w:sz w:val="16"/>
                <w:szCs w:val="16"/>
              </w:rPr>
              <w:br/>
              <w:t xml:space="preserve">     kommunalt finansierat</w:t>
            </w:r>
          </w:p>
        </w:tc>
        <w:tc>
          <w:tcPr>
            <w:tcW w:w="26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B50EE" w:rsidRPr="008020BC" w:rsidRDefault="00BB50EE" w:rsidP="000F6569">
            <w:pPr>
              <w:rPr>
                <w:rFonts w:ascii="Arial" w:hAnsi="Arial" w:cs="Arial"/>
                <w:sz w:val="16"/>
                <w:szCs w:val="16"/>
              </w:rPr>
            </w:pPr>
            <w:r w:rsidRPr="008020BC">
              <w:rPr>
                <w:rFonts w:ascii="Arial" w:hAnsi="Arial" w:cs="Arial"/>
                <w:sz w:val="16"/>
                <w:szCs w:val="16"/>
              </w:rPr>
              <w:t>Signatur - arr.ansvarig</w:t>
            </w:r>
          </w:p>
        </w:tc>
        <w:tc>
          <w:tcPr>
            <w:tcW w:w="36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BB50EE" w:rsidRPr="008020BC" w:rsidRDefault="00833650" w:rsidP="000F65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Arr.nummer</w:t>
            </w:r>
          </w:p>
        </w:tc>
      </w:tr>
      <w:tr w:rsidR="008020BC" w:rsidRPr="008020BC" w:rsidTr="008020BC">
        <w:tc>
          <w:tcPr>
            <w:tcW w:w="179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D70401" w:rsidRPr="008020BC" w:rsidRDefault="00BB50EE" w:rsidP="00D7040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020BC">
              <w:rPr>
                <w:rFonts w:ascii="Arial" w:hAnsi="Arial" w:cs="Arial"/>
                <w:b/>
                <w:sz w:val="16"/>
                <w:szCs w:val="16"/>
              </w:rPr>
              <w:t>Verksamhetsform</w:t>
            </w:r>
          </w:p>
          <w:p w:rsidR="00D70401" w:rsidRPr="008020BC" w:rsidRDefault="00D70401" w:rsidP="00D7040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6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3F3F3"/>
            <w:vAlign w:val="center"/>
          </w:tcPr>
          <w:p w:rsidR="00BB50EE" w:rsidRPr="008020BC" w:rsidRDefault="00BB50EE" w:rsidP="00BB50EE">
            <w:pPr>
              <w:rPr>
                <w:rFonts w:ascii="Arial" w:hAnsi="Arial" w:cs="Arial"/>
                <w:sz w:val="16"/>
                <w:szCs w:val="16"/>
              </w:rPr>
            </w:pPr>
            <w:r w:rsidRPr="008020BC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 w:rsidRPr="008020BC">
              <w:rPr>
                <w:rFonts w:ascii="Arial" w:hAnsi="Arial" w:cs="Arial"/>
                <w:sz w:val="16"/>
                <w:szCs w:val="16"/>
              </w:rPr>
              <w:t xml:space="preserve"> Lärgrupp            </w:t>
            </w:r>
            <w:r w:rsidR="00D70401" w:rsidRPr="008020BC"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Pr="008020BC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 w:rsidRPr="008020BC">
              <w:rPr>
                <w:rFonts w:ascii="Arial" w:hAnsi="Arial" w:cs="Arial"/>
                <w:sz w:val="16"/>
                <w:szCs w:val="16"/>
              </w:rPr>
              <w:t xml:space="preserve"> Ku</w:t>
            </w:r>
            <w:r w:rsidR="00D70401" w:rsidRPr="008020BC">
              <w:rPr>
                <w:rFonts w:ascii="Arial" w:hAnsi="Arial" w:cs="Arial"/>
                <w:sz w:val="16"/>
                <w:szCs w:val="16"/>
              </w:rPr>
              <w:t xml:space="preserve">rs                        </w:t>
            </w:r>
            <w:r w:rsidRPr="008020BC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 w:rsidRPr="008020BC">
              <w:rPr>
                <w:rFonts w:ascii="Arial" w:hAnsi="Arial" w:cs="Arial"/>
                <w:sz w:val="16"/>
                <w:szCs w:val="16"/>
              </w:rPr>
              <w:t xml:space="preserve"> Utvecklingsarbete</w:t>
            </w:r>
          </w:p>
        </w:tc>
        <w:tc>
          <w:tcPr>
            <w:tcW w:w="6282" w:type="dxa"/>
            <w:gridSpan w:val="2"/>
            <w:vMerge w:val="restart"/>
            <w:tcBorders>
              <w:top w:val="single" w:sz="4" w:space="0" w:color="auto"/>
            </w:tcBorders>
            <w:shd w:val="clear" w:color="auto" w:fill="F3F3F3"/>
          </w:tcPr>
          <w:p w:rsidR="00BB50EE" w:rsidRPr="008020BC" w:rsidRDefault="00BB50EE" w:rsidP="00E80B9D">
            <w:pPr>
              <w:rPr>
                <w:rFonts w:ascii="Arial" w:hAnsi="Arial" w:cs="Arial"/>
                <w:sz w:val="16"/>
                <w:szCs w:val="16"/>
              </w:rPr>
            </w:pPr>
            <w:r w:rsidRPr="008020BC">
              <w:rPr>
                <w:rFonts w:ascii="Arial" w:hAnsi="Arial" w:cs="Arial"/>
                <w:sz w:val="16"/>
                <w:szCs w:val="16"/>
              </w:rPr>
              <w:t>Övrigt</w:t>
            </w:r>
          </w:p>
        </w:tc>
      </w:tr>
      <w:tr w:rsidR="008020BC" w:rsidRPr="008020BC" w:rsidTr="008020BC">
        <w:tc>
          <w:tcPr>
            <w:tcW w:w="1790" w:type="dxa"/>
            <w:tcBorders>
              <w:top w:val="single" w:sz="4" w:space="0" w:color="auto"/>
              <w:right w:val="dotted" w:sz="6" w:space="0" w:color="auto"/>
            </w:tcBorders>
            <w:shd w:val="clear" w:color="auto" w:fill="F3F3F3"/>
          </w:tcPr>
          <w:p w:rsidR="00BB50EE" w:rsidRPr="008020BC" w:rsidRDefault="00BB50EE" w:rsidP="00BB50E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020BC">
              <w:rPr>
                <w:rFonts w:ascii="Arial" w:hAnsi="Arial" w:cs="Arial"/>
                <w:b/>
                <w:sz w:val="16"/>
                <w:szCs w:val="16"/>
              </w:rPr>
              <w:t>Målgrupp</w:t>
            </w:r>
          </w:p>
          <w:p w:rsidR="00BB50EE" w:rsidRPr="008020BC" w:rsidRDefault="00BB50EE" w:rsidP="00BB50E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dotted" w:sz="6" w:space="0" w:color="auto"/>
              <w:right w:val="dotted" w:sz="6" w:space="0" w:color="auto"/>
            </w:tcBorders>
            <w:shd w:val="clear" w:color="auto" w:fill="F3F3F3"/>
            <w:vAlign w:val="center"/>
          </w:tcPr>
          <w:p w:rsidR="00BB50EE" w:rsidRPr="008020BC" w:rsidRDefault="00BB50EE" w:rsidP="00BB50EE">
            <w:pPr>
              <w:rPr>
                <w:rFonts w:ascii="Arial" w:hAnsi="Arial" w:cs="Arial"/>
                <w:sz w:val="16"/>
                <w:szCs w:val="16"/>
              </w:rPr>
            </w:pPr>
            <w:r w:rsidRPr="008020BC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 w:rsidRPr="008020BC">
              <w:rPr>
                <w:rFonts w:ascii="Arial" w:hAnsi="Arial" w:cs="Arial"/>
                <w:sz w:val="16"/>
                <w:szCs w:val="16"/>
              </w:rPr>
              <w:t xml:space="preserve"> Organisationsledare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dotted" w:sz="6" w:space="0" w:color="auto"/>
              <w:right w:val="dotted" w:sz="6" w:space="0" w:color="auto"/>
            </w:tcBorders>
            <w:shd w:val="clear" w:color="auto" w:fill="F3F3F3"/>
            <w:vAlign w:val="center"/>
          </w:tcPr>
          <w:p w:rsidR="00BB50EE" w:rsidRPr="008020BC" w:rsidRDefault="00BB50EE" w:rsidP="00BB50EE">
            <w:pPr>
              <w:rPr>
                <w:rFonts w:ascii="Arial" w:hAnsi="Arial" w:cs="Arial"/>
                <w:sz w:val="16"/>
                <w:szCs w:val="16"/>
              </w:rPr>
            </w:pPr>
            <w:r w:rsidRPr="008020BC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 w:rsidRPr="008020BC">
              <w:rPr>
                <w:rFonts w:ascii="Arial" w:hAnsi="Arial" w:cs="Arial"/>
                <w:sz w:val="16"/>
                <w:szCs w:val="16"/>
              </w:rPr>
              <w:t xml:space="preserve"> Aktivitetsledare</w:t>
            </w:r>
          </w:p>
        </w:tc>
        <w:tc>
          <w:tcPr>
            <w:tcW w:w="1620" w:type="dxa"/>
            <w:tcBorders>
              <w:top w:val="single" w:sz="4" w:space="0" w:color="auto"/>
              <w:left w:val="dotted" w:sz="6" w:space="0" w:color="auto"/>
              <w:right w:val="dotted" w:sz="6" w:space="0" w:color="auto"/>
            </w:tcBorders>
            <w:shd w:val="clear" w:color="auto" w:fill="F3F3F3"/>
            <w:vAlign w:val="center"/>
          </w:tcPr>
          <w:p w:rsidR="00BB50EE" w:rsidRPr="008020BC" w:rsidRDefault="00BB50EE" w:rsidP="00BB50EE">
            <w:pPr>
              <w:rPr>
                <w:rFonts w:ascii="Arial" w:hAnsi="Arial" w:cs="Arial"/>
                <w:sz w:val="16"/>
                <w:szCs w:val="16"/>
              </w:rPr>
            </w:pPr>
            <w:r w:rsidRPr="008020BC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 w:rsidRPr="008020BC">
              <w:rPr>
                <w:rFonts w:ascii="Arial" w:hAnsi="Arial" w:cs="Arial"/>
                <w:sz w:val="16"/>
                <w:szCs w:val="16"/>
              </w:rPr>
              <w:t xml:space="preserve"> Aktivutbildning    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dotted" w:sz="6" w:space="0" w:color="auto"/>
            </w:tcBorders>
            <w:shd w:val="clear" w:color="auto" w:fill="F3F3F3"/>
            <w:vAlign w:val="center"/>
          </w:tcPr>
          <w:p w:rsidR="00BB50EE" w:rsidRPr="008020BC" w:rsidRDefault="00BB50EE" w:rsidP="00BB50EE">
            <w:pPr>
              <w:rPr>
                <w:rFonts w:ascii="Arial" w:hAnsi="Arial" w:cs="Arial"/>
                <w:sz w:val="16"/>
                <w:szCs w:val="16"/>
              </w:rPr>
            </w:pPr>
            <w:r w:rsidRPr="008020BC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 w:rsidRPr="008020BC">
              <w:rPr>
                <w:rFonts w:ascii="Arial" w:hAnsi="Arial" w:cs="Arial"/>
                <w:sz w:val="16"/>
                <w:szCs w:val="16"/>
              </w:rPr>
              <w:t xml:space="preserve"> Annan målgrupp</w:t>
            </w:r>
          </w:p>
        </w:tc>
        <w:tc>
          <w:tcPr>
            <w:tcW w:w="6282" w:type="dxa"/>
            <w:gridSpan w:val="2"/>
            <w:vMerge/>
            <w:shd w:val="clear" w:color="auto" w:fill="F3F3F3"/>
          </w:tcPr>
          <w:p w:rsidR="00BB50EE" w:rsidRPr="008020BC" w:rsidRDefault="00BB50EE" w:rsidP="00E80B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B5A3D" w:rsidRDefault="003B5A3D" w:rsidP="00194598">
      <w:pPr>
        <w:ind w:left="-720"/>
        <w:rPr>
          <w:sz w:val="4"/>
          <w:szCs w:val="4"/>
        </w:rPr>
      </w:pPr>
    </w:p>
    <w:p w:rsidR="00955005" w:rsidRDefault="00955005" w:rsidP="00194598">
      <w:pPr>
        <w:ind w:left="-720"/>
        <w:rPr>
          <w:sz w:val="4"/>
          <w:szCs w:val="4"/>
        </w:rPr>
      </w:pPr>
    </w:p>
    <w:p w:rsidR="00955005" w:rsidRPr="00712842" w:rsidRDefault="00955005" w:rsidP="00955005">
      <w:pPr>
        <w:outlineLvl w:val="0"/>
      </w:pPr>
      <w:r w:rsidRPr="00712842">
        <w:rPr>
          <w:b/>
        </w:rPr>
        <w:t>Lärgrupp</w:t>
      </w:r>
    </w:p>
    <w:p w:rsidR="00955005" w:rsidRDefault="00955005" w:rsidP="00955005">
      <w:pPr>
        <w:rPr>
          <w:i/>
          <w:sz w:val="20"/>
          <w:szCs w:val="20"/>
        </w:rPr>
      </w:pPr>
      <w:r w:rsidRPr="00712842">
        <w:rPr>
          <w:i/>
          <w:sz w:val="20"/>
          <w:szCs w:val="20"/>
        </w:rPr>
        <w:t>En lärgrupp är att jämföras med studiecirkeln. Metodiken är självlärande grupper, där initiativ och planering görs gemensamt av varje grupp. Lärande sker i planerade studier över tid utifrån ett lärande material vilket alla deltagare har tillgång till. Lärandet sker i lokaler anpassade för lärgruppens arbete</w:t>
      </w:r>
      <w:r>
        <w:rPr>
          <w:i/>
          <w:sz w:val="20"/>
          <w:szCs w:val="20"/>
        </w:rPr>
        <w:t>.</w:t>
      </w:r>
    </w:p>
    <w:p w:rsidR="00955005" w:rsidRPr="00712842" w:rsidRDefault="00955005" w:rsidP="00955005">
      <w:pPr>
        <w:rPr>
          <w:sz w:val="20"/>
          <w:szCs w:val="20"/>
        </w:rPr>
      </w:pPr>
      <w:r w:rsidRPr="00712842">
        <w:rPr>
          <w:sz w:val="20"/>
          <w:szCs w:val="20"/>
        </w:rPr>
        <w:t xml:space="preserve">För att räknas som en lärgrupp ska </w:t>
      </w:r>
      <w:r w:rsidRPr="00712842">
        <w:rPr>
          <w:b/>
          <w:sz w:val="20"/>
          <w:szCs w:val="20"/>
        </w:rPr>
        <w:t>följande uppfyllas</w:t>
      </w:r>
      <w:r w:rsidRPr="00712842">
        <w:rPr>
          <w:sz w:val="20"/>
          <w:szCs w:val="20"/>
        </w:rPr>
        <w:t>:</w:t>
      </w:r>
    </w:p>
    <w:p w:rsidR="00955005" w:rsidRPr="00712842" w:rsidRDefault="00955005" w:rsidP="00955005">
      <w:pPr>
        <w:numPr>
          <w:ilvl w:val="0"/>
          <w:numId w:val="24"/>
        </w:numPr>
        <w:rPr>
          <w:sz w:val="20"/>
          <w:szCs w:val="20"/>
        </w:rPr>
      </w:pPr>
      <w:r w:rsidRPr="00712842">
        <w:rPr>
          <w:sz w:val="20"/>
          <w:szCs w:val="20"/>
        </w:rPr>
        <w:t xml:space="preserve">Det ska finnas en inriktning/ett tema och en plan </w:t>
      </w:r>
    </w:p>
    <w:p w:rsidR="00955005" w:rsidRPr="00712842" w:rsidRDefault="00955005" w:rsidP="00955005">
      <w:pPr>
        <w:numPr>
          <w:ilvl w:val="0"/>
          <w:numId w:val="24"/>
        </w:numPr>
        <w:rPr>
          <w:sz w:val="20"/>
          <w:szCs w:val="20"/>
        </w:rPr>
      </w:pPr>
      <w:r w:rsidRPr="00712842">
        <w:rPr>
          <w:sz w:val="20"/>
          <w:szCs w:val="20"/>
        </w:rPr>
        <w:t>Minst tre deltagare inkl lärgruppsledare</w:t>
      </w:r>
    </w:p>
    <w:p w:rsidR="00955005" w:rsidRPr="00712842" w:rsidRDefault="00955005" w:rsidP="00955005">
      <w:pPr>
        <w:numPr>
          <w:ilvl w:val="0"/>
          <w:numId w:val="24"/>
        </w:numPr>
        <w:rPr>
          <w:sz w:val="20"/>
          <w:szCs w:val="20"/>
        </w:rPr>
      </w:pPr>
      <w:r w:rsidRPr="00712842">
        <w:rPr>
          <w:sz w:val="20"/>
          <w:szCs w:val="20"/>
        </w:rPr>
        <w:t xml:space="preserve">Det ska finnas en av SISU Idrottsutbildarna godkänd lärgruppsledare </w:t>
      </w:r>
    </w:p>
    <w:p w:rsidR="00955005" w:rsidRPr="00712842" w:rsidRDefault="00955005" w:rsidP="00955005">
      <w:pPr>
        <w:numPr>
          <w:ilvl w:val="0"/>
          <w:numId w:val="24"/>
        </w:numPr>
        <w:rPr>
          <w:sz w:val="20"/>
          <w:szCs w:val="20"/>
        </w:rPr>
      </w:pPr>
      <w:r w:rsidRPr="00712842">
        <w:rPr>
          <w:sz w:val="20"/>
          <w:szCs w:val="20"/>
        </w:rPr>
        <w:t xml:space="preserve">Minst en utbildningstimme </w:t>
      </w:r>
    </w:p>
    <w:p w:rsidR="00955005" w:rsidRPr="00585557" w:rsidRDefault="00955005" w:rsidP="00955005">
      <w:pPr>
        <w:rPr>
          <w:b/>
          <w:sz w:val="18"/>
          <w:szCs w:val="18"/>
        </w:rPr>
      </w:pPr>
    </w:p>
    <w:p w:rsidR="00955005" w:rsidRPr="00712842" w:rsidRDefault="00955005" w:rsidP="00955005">
      <w:pPr>
        <w:rPr>
          <w:b/>
        </w:rPr>
      </w:pPr>
      <w:r w:rsidRPr="00712842">
        <w:rPr>
          <w:b/>
        </w:rPr>
        <w:t>Kurs</w:t>
      </w:r>
    </w:p>
    <w:p w:rsidR="00955005" w:rsidRPr="00712842" w:rsidRDefault="00955005" w:rsidP="00955005">
      <w:pPr>
        <w:rPr>
          <w:b/>
          <w:sz w:val="20"/>
          <w:szCs w:val="20"/>
        </w:rPr>
      </w:pPr>
      <w:r w:rsidRPr="00712842">
        <w:rPr>
          <w:sz w:val="20"/>
          <w:szCs w:val="20"/>
        </w:rPr>
        <w:t>För att räknas som kurs ska</w:t>
      </w:r>
      <w:r w:rsidRPr="00712842">
        <w:rPr>
          <w:b/>
          <w:sz w:val="20"/>
          <w:szCs w:val="20"/>
        </w:rPr>
        <w:t xml:space="preserve"> följande uppfyllas</w:t>
      </w:r>
      <w:r w:rsidRPr="00712842">
        <w:rPr>
          <w:sz w:val="20"/>
          <w:szCs w:val="20"/>
        </w:rPr>
        <w:t>:</w:t>
      </w:r>
    </w:p>
    <w:p w:rsidR="00955005" w:rsidRPr="00712842" w:rsidRDefault="00955005" w:rsidP="00955005">
      <w:pPr>
        <w:numPr>
          <w:ilvl w:val="0"/>
          <w:numId w:val="25"/>
        </w:numPr>
        <w:tabs>
          <w:tab w:val="num" w:pos="0"/>
        </w:tabs>
        <w:rPr>
          <w:sz w:val="20"/>
          <w:szCs w:val="20"/>
        </w:rPr>
      </w:pPr>
      <w:r w:rsidRPr="00712842">
        <w:rPr>
          <w:sz w:val="20"/>
          <w:szCs w:val="20"/>
        </w:rPr>
        <w:t xml:space="preserve">Det ska finnas en inriktning och ett uttalat utbildningsmål </w:t>
      </w:r>
    </w:p>
    <w:p w:rsidR="00955005" w:rsidRPr="00712842" w:rsidRDefault="00955005" w:rsidP="00955005">
      <w:pPr>
        <w:numPr>
          <w:ilvl w:val="0"/>
          <w:numId w:val="25"/>
        </w:numPr>
        <w:tabs>
          <w:tab w:val="num" w:pos="0"/>
        </w:tabs>
        <w:rPr>
          <w:sz w:val="20"/>
          <w:szCs w:val="20"/>
        </w:rPr>
      </w:pPr>
      <w:r w:rsidRPr="00712842">
        <w:rPr>
          <w:sz w:val="20"/>
          <w:szCs w:val="20"/>
        </w:rPr>
        <w:t xml:space="preserve">Fastställd kurs- och timplan, minst tre utbildningstimmar </w:t>
      </w:r>
    </w:p>
    <w:p w:rsidR="00955005" w:rsidRPr="00712842" w:rsidRDefault="00955005" w:rsidP="00955005">
      <w:pPr>
        <w:numPr>
          <w:ilvl w:val="0"/>
          <w:numId w:val="25"/>
        </w:numPr>
        <w:tabs>
          <w:tab w:val="num" w:pos="0"/>
        </w:tabs>
        <w:rPr>
          <w:sz w:val="20"/>
          <w:szCs w:val="20"/>
        </w:rPr>
      </w:pPr>
      <w:r w:rsidRPr="00712842">
        <w:rPr>
          <w:sz w:val="20"/>
          <w:szCs w:val="20"/>
        </w:rPr>
        <w:t>Det ska finnas en av SISU Idrottsutbildarna godkänd utbildare</w:t>
      </w:r>
    </w:p>
    <w:p w:rsidR="00955005" w:rsidRPr="00712842" w:rsidRDefault="00955005" w:rsidP="00955005">
      <w:pPr>
        <w:numPr>
          <w:ilvl w:val="0"/>
          <w:numId w:val="25"/>
        </w:numPr>
        <w:rPr>
          <w:sz w:val="20"/>
          <w:szCs w:val="20"/>
        </w:rPr>
      </w:pPr>
      <w:r w:rsidRPr="00712842">
        <w:rPr>
          <w:sz w:val="20"/>
          <w:szCs w:val="20"/>
        </w:rPr>
        <w:t xml:space="preserve">Minst tre deltagare (exklusive utbildaren) </w:t>
      </w:r>
    </w:p>
    <w:p w:rsidR="00955005" w:rsidRPr="00585557" w:rsidRDefault="00955005" w:rsidP="00955005">
      <w:pPr>
        <w:rPr>
          <w:b/>
          <w:sz w:val="18"/>
          <w:szCs w:val="18"/>
        </w:rPr>
      </w:pPr>
    </w:p>
    <w:p w:rsidR="00955005" w:rsidRPr="00712842" w:rsidRDefault="00955005" w:rsidP="00955005">
      <w:pPr>
        <w:rPr>
          <w:b/>
        </w:rPr>
      </w:pPr>
      <w:r w:rsidRPr="00712842">
        <w:rPr>
          <w:b/>
        </w:rPr>
        <w:t>Process/Utvecklingsarbete</w:t>
      </w:r>
    </w:p>
    <w:p w:rsidR="00955005" w:rsidRPr="00712842" w:rsidRDefault="00955005" w:rsidP="00955005">
      <w:pPr>
        <w:rPr>
          <w:i/>
          <w:sz w:val="20"/>
          <w:szCs w:val="20"/>
        </w:rPr>
      </w:pPr>
      <w:r w:rsidRPr="00712842">
        <w:rPr>
          <w:i/>
          <w:sz w:val="20"/>
          <w:szCs w:val="20"/>
        </w:rPr>
        <w:t xml:space="preserve">Verksamhetsformen utvecklingsarbete syftar till att utgöra en resurs för att stärka föreningens organisation, struktur och utveckling av styrdokument. </w:t>
      </w:r>
    </w:p>
    <w:p w:rsidR="00955005" w:rsidRPr="00712842" w:rsidRDefault="00955005" w:rsidP="00955005">
      <w:pPr>
        <w:rPr>
          <w:sz w:val="20"/>
          <w:szCs w:val="20"/>
        </w:rPr>
      </w:pPr>
      <w:r w:rsidRPr="00712842">
        <w:rPr>
          <w:sz w:val="20"/>
          <w:szCs w:val="20"/>
        </w:rPr>
        <w:t xml:space="preserve">För att räknas som process/utvecklingsarbete ska </w:t>
      </w:r>
      <w:r w:rsidRPr="00712842">
        <w:rPr>
          <w:b/>
          <w:sz w:val="20"/>
          <w:szCs w:val="20"/>
        </w:rPr>
        <w:t>följande uppfyllas</w:t>
      </w:r>
      <w:r w:rsidRPr="00712842">
        <w:rPr>
          <w:sz w:val="20"/>
          <w:szCs w:val="20"/>
        </w:rPr>
        <w:t>:</w:t>
      </w:r>
    </w:p>
    <w:p w:rsidR="00955005" w:rsidRPr="00712842" w:rsidRDefault="00955005" w:rsidP="00955005">
      <w:pPr>
        <w:numPr>
          <w:ilvl w:val="0"/>
          <w:numId w:val="26"/>
        </w:numPr>
        <w:tabs>
          <w:tab w:val="num" w:pos="0"/>
        </w:tabs>
        <w:rPr>
          <w:sz w:val="20"/>
          <w:szCs w:val="20"/>
        </w:rPr>
      </w:pPr>
      <w:r w:rsidRPr="00712842">
        <w:rPr>
          <w:sz w:val="20"/>
          <w:szCs w:val="20"/>
        </w:rPr>
        <w:t xml:space="preserve">Det ska finnas en inriktning som syftar till att stärka och vitalisera aktiviteter och verksamheter i föreningen/organisationen </w:t>
      </w:r>
    </w:p>
    <w:p w:rsidR="00955005" w:rsidRPr="00712842" w:rsidRDefault="00955005" w:rsidP="00955005">
      <w:pPr>
        <w:numPr>
          <w:ilvl w:val="0"/>
          <w:numId w:val="26"/>
        </w:numPr>
        <w:tabs>
          <w:tab w:val="num" w:pos="0"/>
        </w:tabs>
        <w:rPr>
          <w:sz w:val="20"/>
          <w:szCs w:val="20"/>
        </w:rPr>
      </w:pPr>
      <w:r w:rsidRPr="00712842">
        <w:rPr>
          <w:sz w:val="20"/>
          <w:szCs w:val="20"/>
        </w:rPr>
        <w:t>Ett processarbete avgränsat i tid</w:t>
      </w:r>
    </w:p>
    <w:p w:rsidR="00955005" w:rsidRPr="00712842" w:rsidRDefault="00955005" w:rsidP="00955005">
      <w:pPr>
        <w:numPr>
          <w:ilvl w:val="0"/>
          <w:numId w:val="26"/>
        </w:numPr>
        <w:tabs>
          <w:tab w:val="num" w:pos="0"/>
        </w:tabs>
        <w:rPr>
          <w:sz w:val="20"/>
          <w:szCs w:val="20"/>
        </w:rPr>
      </w:pPr>
      <w:r w:rsidRPr="00712842">
        <w:rPr>
          <w:sz w:val="20"/>
          <w:szCs w:val="20"/>
        </w:rPr>
        <w:t xml:space="preserve">Utbildad processledare, godkänd av SISU Idrottsutbildarna </w:t>
      </w:r>
    </w:p>
    <w:p w:rsidR="00955005" w:rsidRPr="00712842" w:rsidRDefault="00955005" w:rsidP="00955005">
      <w:pPr>
        <w:numPr>
          <w:ilvl w:val="0"/>
          <w:numId w:val="26"/>
        </w:numPr>
        <w:tabs>
          <w:tab w:val="num" w:pos="0"/>
        </w:tabs>
        <w:rPr>
          <w:sz w:val="20"/>
          <w:szCs w:val="20"/>
        </w:rPr>
      </w:pPr>
      <w:r w:rsidRPr="00712842">
        <w:rPr>
          <w:sz w:val="20"/>
          <w:szCs w:val="20"/>
        </w:rPr>
        <w:t xml:space="preserve">Minst tre deltagare exklusive processledaren </w:t>
      </w:r>
    </w:p>
    <w:p w:rsidR="00955005" w:rsidRPr="00712842" w:rsidRDefault="00955005" w:rsidP="00955005">
      <w:pPr>
        <w:numPr>
          <w:ilvl w:val="0"/>
          <w:numId w:val="26"/>
        </w:numPr>
        <w:rPr>
          <w:sz w:val="20"/>
          <w:szCs w:val="20"/>
        </w:rPr>
      </w:pPr>
      <w:r w:rsidRPr="00712842">
        <w:rPr>
          <w:sz w:val="20"/>
          <w:szCs w:val="20"/>
        </w:rPr>
        <w:t>Arbetet/processen ska utmynna i någon form av dokumentation/handlingsplan</w:t>
      </w:r>
    </w:p>
    <w:p w:rsidR="00955005" w:rsidRPr="00712842" w:rsidRDefault="00955005" w:rsidP="00955005">
      <w:pPr>
        <w:numPr>
          <w:ilvl w:val="0"/>
          <w:numId w:val="26"/>
        </w:numPr>
        <w:rPr>
          <w:sz w:val="20"/>
          <w:szCs w:val="20"/>
        </w:rPr>
      </w:pPr>
      <w:r w:rsidRPr="00712842">
        <w:rPr>
          <w:sz w:val="20"/>
          <w:szCs w:val="20"/>
        </w:rPr>
        <w:t>Processledaren ska inte vara från den egna föreningen</w:t>
      </w:r>
    </w:p>
    <w:p w:rsidR="00955005" w:rsidRPr="00F079FA" w:rsidRDefault="00955005" w:rsidP="00955005">
      <w:pPr>
        <w:outlineLvl w:val="0"/>
        <w:rPr>
          <w:b/>
          <w:sz w:val="10"/>
          <w:szCs w:val="10"/>
        </w:rPr>
      </w:pPr>
    </w:p>
    <w:p w:rsidR="00955005" w:rsidRPr="00712842" w:rsidRDefault="00955005" w:rsidP="00955005">
      <w:pPr>
        <w:outlineLvl w:val="0"/>
        <w:rPr>
          <w:b/>
        </w:rPr>
      </w:pPr>
      <w:r w:rsidRPr="00712842">
        <w:rPr>
          <w:b/>
        </w:rPr>
        <w:t>Så här gör du</w:t>
      </w:r>
    </w:p>
    <w:p w:rsidR="00955005" w:rsidRPr="00712842" w:rsidRDefault="00955005" w:rsidP="00955005">
      <w:pPr>
        <w:ind w:right="562"/>
        <w:rPr>
          <w:sz w:val="20"/>
          <w:szCs w:val="20"/>
        </w:rPr>
      </w:pPr>
      <w:r w:rsidRPr="00712842">
        <w:rPr>
          <w:sz w:val="20"/>
          <w:szCs w:val="20"/>
        </w:rPr>
        <w:t>När du fyllt i samtliga uppgifter på föregående sida, skickar du in den till din SISU-konsulent på SISU Idrottsutbildarna.</w:t>
      </w:r>
    </w:p>
    <w:p w:rsidR="00955005" w:rsidRPr="00712842" w:rsidRDefault="00955005" w:rsidP="00955005">
      <w:pPr>
        <w:ind w:right="562"/>
        <w:rPr>
          <w:sz w:val="20"/>
          <w:szCs w:val="20"/>
        </w:rPr>
      </w:pPr>
      <w:r w:rsidRPr="00712842">
        <w:rPr>
          <w:sz w:val="20"/>
          <w:szCs w:val="20"/>
        </w:rPr>
        <w:t>Då skall även gruppen ha bestämt vilken arbetsplan/material som skall användas. När du skickat in anmälan kommer du att få en närvarolista tillbaka från oss där du fyller i närvaro och antal studietimmar ni träffats per sammankomst.</w:t>
      </w:r>
    </w:p>
    <w:p w:rsidR="00955005" w:rsidRPr="00712842" w:rsidRDefault="00955005" w:rsidP="00955005">
      <w:pPr>
        <w:rPr>
          <w:sz w:val="20"/>
          <w:szCs w:val="20"/>
        </w:rPr>
      </w:pPr>
      <w:r w:rsidRPr="00712842">
        <w:rPr>
          <w:b/>
          <w:sz w:val="20"/>
          <w:szCs w:val="20"/>
        </w:rPr>
        <w:t xml:space="preserve">Den slutliga närvarolistan </w:t>
      </w:r>
      <w:r w:rsidRPr="00712842">
        <w:rPr>
          <w:sz w:val="20"/>
          <w:szCs w:val="20"/>
        </w:rPr>
        <w:t xml:space="preserve">Blanketten som skickas ut till dig när anmälan är gjord, </w:t>
      </w:r>
      <w:r>
        <w:rPr>
          <w:sz w:val="20"/>
          <w:szCs w:val="20"/>
        </w:rPr>
        <w:t xml:space="preserve">skriver du under och </w:t>
      </w:r>
      <w:r w:rsidRPr="00712842">
        <w:rPr>
          <w:sz w:val="20"/>
          <w:szCs w:val="20"/>
        </w:rPr>
        <w:t>skickar in till samma adress (obs! skall ej skickas på fax)</w:t>
      </w:r>
      <w:r>
        <w:rPr>
          <w:sz w:val="20"/>
          <w:szCs w:val="20"/>
        </w:rPr>
        <w:t>.</w:t>
      </w:r>
    </w:p>
    <w:p w:rsidR="00955005" w:rsidRPr="00F079FA" w:rsidRDefault="00955005" w:rsidP="00955005">
      <w:pPr>
        <w:rPr>
          <w:sz w:val="10"/>
          <w:szCs w:val="10"/>
        </w:rPr>
      </w:pPr>
    </w:p>
    <w:p w:rsidR="00955005" w:rsidRPr="00712842" w:rsidRDefault="00955005" w:rsidP="00955005">
      <w:pPr>
        <w:outlineLvl w:val="0"/>
      </w:pPr>
      <w:r w:rsidRPr="00712842">
        <w:rPr>
          <w:b/>
        </w:rPr>
        <w:t>Frågor om blanketten</w:t>
      </w:r>
    </w:p>
    <w:p w:rsidR="00955005" w:rsidRPr="00712842" w:rsidRDefault="00955005" w:rsidP="00955005">
      <w:pPr>
        <w:ind w:right="562"/>
        <w:rPr>
          <w:sz w:val="20"/>
          <w:szCs w:val="20"/>
        </w:rPr>
      </w:pPr>
      <w:r w:rsidRPr="00712842">
        <w:rPr>
          <w:sz w:val="20"/>
          <w:szCs w:val="20"/>
        </w:rPr>
        <w:t xml:space="preserve">Om du har några frågor gällande blanketten kontaktar du din SISU-konsulent. </w:t>
      </w:r>
    </w:p>
    <w:p w:rsidR="00955005" w:rsidRPr="007B3456" w:rsidRDefault="00955005" w:rsidP="00955005">
      <w:pPr>
        <w:rPr>
          <w:rFonts w:ascii="Arial" w:hAnsi="Arial" w:cs="Arial"/>
          <w:sz w:val="4"/>
          <w:szCs w:val="4"/>
        </w:rPr>
      </w:pPr>
    </w:p>
    <w:p w:rsidR="00955005" w:rsidRPr="00194598" w:rsidRDefault="00955005" w:rsidP="00955005">
      <w:pPr>
        <w:ind w:left="-720"/>
        <w:rPr>
          <w:sz w:val="4"/>
          <w:szCs w:val="4"/>
        </w:rPr>
      </w:pPr>
    </w:p>
    <w:p w:rsidR="00955005" w:rsidRPr="00194598" w:rsidRDefault="00955005" w:rsidP="00194598">
      <w:pPr>
        <w:ind w:left="-720"/>
        <w:rPr>
          <w:sz w:val="4"/>
          <w:szCs w:val="4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8010525</wp:posOffset>
            </wp:positionH>
            <wp:positionV relativeFrom="paragraph">
              <wp:posOffset>773430</wp:posOffset>
            </wp:positionV>
            <wp:extent cx="1143000" cy="584200"/>
            <wp:effectExtent l="0" t="0" r="0" b="6350"/>
            <wp:wrapTight wrapText="bothSides">
              <wp:wrapPolygon edited="0">
                <wp:start x="3960" y="0"/>
                <wp:lineTo x="0" y="0"/>
                <wp:lineTo x="0" y="8452"/>
                <wp:lineTo x="1440" y="11270"/>
                <wp:lineTo x="0" y="12678"/>
                <wp:lineTo x="0" y="21130"/>
                <wp:lineTo x="21240" y="21130"/>
                <wp:lineTo x="21240" y="14791"/>
                <wp:lineTo x="14760" y="11270"/>
                <wp:lineTo x="15840" y="5635"/>
                <wp:lineTo x="14400" y="4226"/>
                <wp:lineTo x="6840" y="0"/>
                <wp:lineTo x="3960" y="0"/>
              </wp:wrapPolygon>
            </wp:wrapTight>
            <wp:docPr id="2" name="Bildobjekt 2" descr="SISU Idrottsutbildarna utan bakgr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SU Idrottsutbildarna utan bakgrun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955005" w:rsidRPr="00194598" w:rsidSect="002A211A">
      <w:headerReference w:type="default" r:id="rId8"/>
      <w:type w:val="continuous"/>
      <w:pgSz w:w="16838" w:h="11906" w:orient="landscape" w:code="9"/>
      <w:pgMar w:top="851" w:right="459" w:bottom="357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510" w:rsidRDefault="00DC5510">
      <w:r>
        <w:separator/>
      </w:r>
    </w:p>
  </w:endnote>
  <w:endnote w:type="continuationSeparator" w:id="0">
    <w:p w:rsidR="00DC5510" w:rsidRDefault="00DC55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510" w:rsidRDefault="00DC5510">
      <w:r>
        <w:separator/>
      </w:r>
    </w:p>
  </w:footnote>
  <w:footnote w:type="continuationSeparator" w:id="0">
    <w:p w:rsidR="00DC5510" w:rsidRDefault="00DC55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A71" w:rsidRPr="00D66A71" w:rsidRDefault="00C560CC" w:rsidP="00AE50B3">
    <w:pPr>
      <w:pStyle w:val="Sidhuvud"/>
      <w:ind w:left="-720"/>
      <w:rPr>
        <w:rFonts w:ascii="Arial" w:hAnsi="Arial" w:cs="Arial"/>
        <w:spacing w:val="20"/>
        <w:sz w:val="32"/>
        <w:szCs w:val="32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8343900</wp:posOffset>
          </wp:positionH>
          <wp:positionV relativeFrom="paragraph">
            <wp:posOffset>-265430</wp:posOffset>
          </wp:positionV>
          <wp:extent cx="1143000" cy="584200"/>
          <wp:effectExtent l="0" t="0" r="0" b="6350"/>
          <wp:wrapTight wrapText="bothSides">
            <wp:wrapPolygon edited="0">
              <wp:start x="3960" y="0"/>
              <wp:lineTo x="0" y="0"/>
              <wp:lineTo x="0" y="8452"/>
              <wp:lineTo x="1440" y="11270"/>
              <wp:lineTo x="0" y="12678"/>
              <wp:lineTo x="0" y="21130"/>
              <wp:lineTo x="21240" y="21130"/>
              <wp:lineTo x="21240" y="14791"/>
              <wp:lineTo x="14760" y="11270"/>
              <wp:lineTo x="15840" y="5635"/>
              <wp:lineTo x="14400" y="4226"/>
              <wp:lineTo x="6840" y="0"/>
              <wp:lineTo x="3960" y="0"/>
            </wp:wrapPolygon>
          </wp:wrapTight>
          <wp:docPr id="1" name="Bild 1" descr="SISU Idrottsutbildarna utan bakgr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SU Idrottsutbildarna utan bakgru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84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66A71">
      <w:rPr>
        <w:rFonts w:ascii="Arial" w:hAnsi="Arial" w:cs="Arial"/>
        <w:spacing w:val="20"/>
        <w:sz w:val="32"/>
        <w:szCs w:val="32"/>
      </w:rPr>
      <w:t>An</w:t>
    </w:r>
    <w:r w:rsidR="00653F38">
      <w:rPr>
        <w:rFonts w:ascii="Arial" w:hAnsi="Arial" w:cs="Arial"/>
        <w:spacing w:val="20"/>
        <w:sz w:val="32"/>
        <w:szCs w:val="32"/>
      </w:rPr>
      <w:t>mälnings</w:t>
    </w:r>
    <w:r w:rsidR="00D66A71">
      <w:rPr>
        <w:rFonts w:ascii="Arial" w:hAnsi="Arial" w:cs="Arial"/>
        <w:spacing w:val="20"/>
        <w:sz w:val="32"/>
        <w:szCs w:val="32"/>
      </w:rPr>
      <w:t>blanket</w:t>
    </w:r>
    <w:r w:rsidR="00653F38">
      <w:rPr>
        <w:rFonts w:ascii="Arial" w:hAnsi="Arial" w:cs="Arial"/>
        <w:spacing w:val="20"/>
        <w:sz w:val="32"/>
        <w:szCs w:val="32"/>
      </w:rPr>
      <w:t>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20C0"/>
    <w:multiLevelType w:val="hybridMultilevel"/>
    <w:tmpl w:val="4FA28B0A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197F34"/>
    <w:multiLevelType w:val="hybridMultilevel"/>
    <w:tmpl w:val="2962F23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881A64"/>
    <w:multiLevelType w:val="hybridMultilevel"/>
    <w:tmpl w:val="4DE4AD96"/>
    <w:lvl w:ilvl="0" w:tplc="24460416">
      <w:start w:val="1"/>
      <w:numFmt w:val="bullet"/>
      <w:lvlText w:val="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A058A6"/>
    <w:multiLevelType w:val="multilevel"/>
    <w:tmpl w:val="24AEB1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E5F7AEE"/>
    <w:multiLevelType w:val="hybridMultilevel"/>
    <w:tmpl w:val="F1444716"/>
    <w:lvl w:ilvl="0" w:tplc="66F8D6DA"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eastAsia="Times New Roman" w:hAnsi="Wingdings 3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356B3B"/>
    <w:multiLevelType w:val="hybridMultilevel"/>
    <w:tmpl w:val="FFC4CF0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FC4624"/>
    <w:multiLevelType w:val="hybridMultilevel"/>
    <w:tmpl w:val="19C283D6"/>
    <w:lvl w:ilvl="0" w:tplc="F48E744C">
      <w:start w:val="1"/>
      <w:numFmt w:val="decimal"/>
      <w:lvlText w:val="%1."/>
      <w:lvlJc w:val="left"/>
      <w:pPr>
        <w:tabs>
          <w:tab w:val="num" w:pos="170"/>
        </w:tabs>
        <w:ind w:left="113" w:hanging="113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9B46716"/>
    <w:multiLevelType w:val="hybridMultilevel"/>
    <w:tmpl w:val="FA02CFA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7A7345"/>
    <w:multiLevelType w:val="multilevel"/>
    <w:tmpl w:val="24AEB1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BA906F3"/>
    <w:multiLevelType w:val="multilevel"/>
    <w:tmpl w:val="A84CE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EA35B1"/>
    <w:multiLevelType w:val="hybridMultilevel"/>
    <w:tmpl w:val="F74A984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6D1ACD"/>
    <w:multiLevelType w:val="hybridMultilevel"/>
    <w:tmpl w:val="9BD84A8C"/>
    <w:lvl w:ilvl="0" w:tplc="A978DF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CF1222"/>
    <w:multiLevelType w:val="hybridMultilevel"/>
    <w:tmpl w:val="CBAC369C"/>
    <w:lvl w:ilvl="0" w:tplc="66F8D6DA"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eastAsia="Times New Roman" w:hAnsi="Wingdings 3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B406E2"/>
    <w:multiLevelType w:val="hybridMultilevel"/>
    <w:tmpl w:val="89645C0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E01A3C"/>
    <w:multiLevelType w:val="hybridMultilevel"/>
    <w:tmpl w:val="1A4C150A"/>
    <w:lvl w:ilvl="0" w:tplc="30D81E2C">
      <w:start w:val="1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6C7E26"/>
    <w:multiLevelType w:val="multilevel"/>
    <w:tmpl w:val="AA8EA9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26E690A"/>
    <w:multiLevelType w:val="hybridMultilevel"/>
    <w:tmpl w:val="E566190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0D02DE"/>
    <w:multiLevelType w:val="multilevel"/>
    <w:tmpl w:val="24AEB1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F944FCF"/>
    <w:multiLevelType w:val="hybridMultilevel"/>
    <w:tmpl w:val="ADDEB8D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50A4055"/>
    <w:multiLevelType w:val="multilevel"/>
    <w:tmpl w:val="A84CE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722143D"/>
    <w:multiLevelType w:val="multilevel"/>
    <w:tmpl w:val="24AEB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09312D"/>
    <w:multiLevelType w:val="hybridMultilevel"/>
    <w:tmpl w:val="B2DC58A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EC50D15"/>
    <w:multiLevelType w:val="multilevel"/>
    <w:tmpl w:val="7FDC809A"/>
    <w:lvl w:ilvl="0">
      <w:start w:val="1"/>
      <w:numFmt w:val="decimal"/>
      <w:lvlText w:val="%1."/>
      <w:lvlJc w:val="left"/>
      <w:pPr>
        <w:tabs>
          <w:tab w:val="num" w:pos="360"/>
        </w:tabs>
        <w:ind w:left="113" w:hanging="11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20"/>
  </w:num>
  <w:num w:numId="5">
    <w:abstractNumId w:val="3"/>
  </w:num>
  <w:num w:numId="6">
    <w:abstractNumId w:val="8"/>
  </w:num>
  <w:num w:numId="7">
    <w:abstractNumId w:val="17"/>
  </w:num>
  <w:num w:numId="8">
    <w:abstractNumId w:val="22"/>
  </w:num>
  <w:num w:numId="9">
    <w:abstractNumId w:val="0"/>
  </w:num>
  <w:num w:numId="10">
    <w:abstractNumId w:val="13"/>
  </w:num>
  <w:num w:numId="11">
    <w:abstractNumId w:val="4"/>
  </w:num>
  <w:num w:numId="12">
    <w:abstractNumId w:val="12"/>
  </w:num>
  <w:num w:numId="13">
    <w:abstractNumId w:val="11"/>
  </w:num>
  <w:num w:numId="14">
    <w:abstractNumId w:val="19"/>
  </w:num>
  <w:num w:numId="15">
    <w:abstractNumId w:val="9"/>
  </w:num>
  <w:num w:numId="16">
    <w:abstractNumId w:val="2"/>
  </w:num>
  <w:num w:numId="17">
    <w:abstractNumId w:val="1"/>
  </w:num>
  <w:num w:numId="18">
    <w:abstractNumId w:val="18"/>
  </w:num>
  <w:num w:numId="19">
    <w:abstractNumId w:val="16"/>
  </w:num>
  <w:num w:numId="20">
    <w:abstractNumId w:val="5"/>
  </w:num>
  <w:num w:numId="21">
    <w:abstractNumId w:val="21"/>
  </w:num>
  <w:num w:numId="22">
    <w:abstractNumId w:val="10"/>
  </w:num>
  <w:num w:numId="23">
    <w:abstractNumId w:val="15"/>
  </w:num>
  <w:num w:numId="2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1304"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D70401"/>
    <w:rsid w:val="0000752A"/>
    <w:rsid w:val="000126B8"/>
    <w:rsid w:val="0001684A"/>
    <w:rsid w:val="00017409"/>
    <w:rsid w:val="000264BC"/>
    <w:rsid w:val="00027708"/>
    <w:rsid w:val="00034A09"/>
    <w:rsid w:val="000379FC"/>
    <w:rsid w:val="00070C1D"/>
    <w:rsid w:val="00097856"/>
    <w:rsid w:val="000D0965"/>
    <w:rsid w:val="000D5269"/>
    <w:rsid w:val="000F072E"/>
    <w:rsid w:val="001015C5"/>
    <w:rsid w:val="001165A9"/>
    <w:rsid w:val="00117702"/>
    <w:rsid w:val="00144D21"/>
    <w:rsid w:val="00194598"/>
    <w:rsid w:val="001A77BD"/>
    <w:rsid w:val="001C67BC"/>
    <w:rsid w:val="002440D5"/>
    <w:rsid w:val="002744DA"/>
    <w:rsid w:val="0028021E"/>
    <w:rsid w:val="00284732"/>
    <w:rsid w:val="002857A7"/>
    <w:rsid w:val="002A211A"/>
    <w:rsid w:val="002E4ADA"/>
    <w:rsid w:val="002F0E61"/>
    <w:rsid w:val="003022EE"/>
    <w:rsid w:val="003201C0"/>
    <w:rsid w:val="00326A63"/>
    <w:rsid w:val="00333215"/>
    <w:rsid w:val="00336E8A"/>
    <w:rsid w:val="00373EB0"/>
    <w:rsid w:val="003B5A3D"/>
    <w:rsid w:val="003D365F"/>
    <w:rsid w:val="003E2EF4"/>
    <w:rsid w:val="0041194C"/>
    <w:rsid w:val="004240EA"/>
    <w:rsid w:val="00426329"/>
    <w:rsid w:val="004568BF"/>
    <w:rsid w:val="004737F0"/>
    <w:rsid w:val="004A6F73"/>
    <w:rsid w:val="004D45A5"/>
    <w:rsid w:val="00505292"/>
    <w:rsid w:val="00530616"/>
    <w:rsid w:val="00560834"/>
    <w:rsid w:val="0059090F"/>
    <w:rsid w:val="005A7AAD"/>
    <w:rsid w:val="005F78BB"/>
    <w:rsid w:val="006003FF"/>
    <w:rsid w:val="00603C91"/>
    <w:rsid w:val="00604819"/>
    <w:rsid w:val="00616146"/>
    <w:rsid w:val="00626919"/>
    <w:rsid w:val="006359DF"/>
    <w:rsid w:val="00637D0A"/>
    <w:rsid w:val="006477F5"/>
    <w:rsid w:val="00653F38"/>
    <w:rsid w:val="006B2698"/>
    <w:rsid w:val="006B6CF3"/>
    <w:rsid w:val="00704CA7"/>
    <w:rsid w:val="00713E4D"/>
    <w:rsid w:val="0072184F"/>
    <w:rsid w:val="00735C90"/>
    <w:rsid w:val="00767D34"/>
    <w:rsid w:val="00782FD8"/>
    <w:rsid w:val="007A10AA"/>
    <w:rsid w:val="007B3456"/>
    <w:rsid w:val="007D018D"/>
    <w:rsid w:val="007D398A"/>
    <w:rsid w:val="007E3BF6"/>
    <w:rsid w:val="008020BC"/>
    <w:rsid w:val="0083351C"/>
    <w:rsid w:val="00833650"/>
    <w:rsid w:val="00834F0C"/>
    <w:rsid w:val="00867228"/>
    <w:rsid w:val="008702F0"/>
    <w:rsid w:val="00871CE5"/>
    <w:rsid w:val="00873E20"/>
    <w:rsid w:val="00884622"/>
    <w:rsid w:val="008A3C9D"/>
    <w:rsid w:val="008B6B38"/>
    <w:rsid w:val="008D00E5"/>
    <w:rsid w:val="008D625C"/>
    <w:rsid w:val="008D7588"/>
    <w:rsid w:val="008E6E8B"/>
    <w:rsid w:val="008E714A"/>
    <w:rsid w:val="008F0C82"/>
    <w:rsid w:val="008F2355"/>
    <w:rsid w:val="009051BB"/>
    <w:rsid w:val="00920032"/>
    <w:rsid w:val="00946EA0"/>
    <w:rsid w:val="00955005"/>
    <w:rsid w:val="009D1CD9"/>
    <w:rsid w:val="009D252D"/>
    <w:rsid w:val="009D48F2"/>
    <w:rsid w:val="009F42BF"/>
    <w:rsid w:val="00A053B6"/>
    <w:rsid w:val="00A13AEB"/>
    <w:rsid w:val="00AC5D39"/>
    <w:rsid w:val="00AD217A"/>
    <w:rsid w:val="00AD4930"/>
    <w:rsid w:val="00AE50B3"/>
    <w:rsid w:val="00AE5D33"/>
    <w:rsid w:val="00B240AA"/>
    <w:rsid w:val="00B35E58"/>
    <w:rsid w:val="00B564AA"/>
    <w:rsid w:val="00B904ED"/>
    <w:rsid w:val="00B93CE6"/>
    <w:rsid w:val="00BB50EE"/>
    <w:rsid w:val="00BE2C08"/>
    <w:rsid w:val="00C23CF1"/>
    <w:rsid w:val="00C2753F"/>
    <w:rsid w:val="00C451FA"/>
    <w:rsid w:val="00C560CC"/>
    <w:rsid w:val="00C57E9F"/>
    <w:rsid w:val="00C60E98"/>
    <w:rsid w:val="00C6510B"/>
    <w:rsid w:val="00C800B0"/>
    <w:rsid w:val="00CA06F1"/>
    <w:rsid w:val="00CA1BBC"/>
    <w:rsid w:val="00D017DC"/>
    <w:rsid w:val="00D62125"/>
    <w:rsid w:val="00D66A71"/>
    <w:rsid w:val="00D70401"/>
    <w:rsid w:val="00DC5510"/>
    <w:rsid w:val="00DE11FA"/>
    <w:rsid w:val="00DE496E"/>
    <w:rsid w:val="00E33370"/>
    <w:rsid w:val="00E40B1F"/>
    <w:rsid w:val="00E55C62"/>
    <w:rsid w:val="00E8075D"/>
    <w:rsid w:val="00E80B9D"/>
    <w:rsid w:val="00EC0D8A"/>
    <w:rsid w:val="00ED3FB8"/>
    <w:rsid w:val="00ED4AAE"/>
    <w:rsid w:val="00EE4959"/>
    <w:rsid w:val="00EE52E0"/>
    <w:rsid w:val="00EF6962"/>
    <w:rsid w:val="00F219D2"/>
    <w:rsid w:val="00F46FAA"/>
    <w:rsid w:val="00F56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496E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DE49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rsid w:val="00DE496E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DE496E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rsid w:val="007E3BF6"/>
    <w:rPr>
      <w:color w:val="0000FF"/>
      <w:u w:val="single"/>
    </w:rPr>
  </w:style>
  <w:style w:type="paragraph" w:styleId="Ballongtext">
    <w:name w:val="Balloon Text"/>
    <w:basedOn w:val="Normal"/>
    <w:semiHidden/>
    <w:rsid w:val="00D62125"/>
    <w:rPr>
      <w:rFonts w:ascii="Tahoma" w:hAnsi="Tahoma" w:cs="Tahoma"/>
      <w:sz w:val="16"/>
      <w:szCs w:val="16"/>
    </w:rPr>
  </w:style>
  <w:style w:type="character" w:customStyle="1" w:styleId="a">
    <w:name w:val="a"/>
    <w:basedOn w:val="Standardstycketeckensnitt"/>
    <w:rsid w:val="008D00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496E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DE49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rsid w:val="00DE496E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DE496E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rsid w:val="007E3BF6"/>
    <w:rPr>
      <w:color w:val="0000FF"/>
      <w:u w:val="single"/>
    </w:rPr>
  </w:style>
  <w:style w:type="paragraph" w:styleId="Ballongtext">
    <w:name w:val="Balloon Text"/>
    <w:basedOn w:val="Normal"/>
    <w:semiHidden/>
    <w:rsid w:val="00D62125"/>
    <w:rPr>
      <w:rFonts w:ascii="Tahoma" w:hAnsi="Tahoma" w:cs="Tahoma"/>
      <w:sz w:val="16"/>
      <w:szCs w:val="16"/>
    </w:rPr>
  </w:style>
  <w:style w:type="character" w:customStyle="1" w:styleId="a">
    <w:name w:val="a"/>
    <w:basedOn w:val="Standardstycketeckensnitt"/>
    <w:rsid w:val="008D00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ejosisu001\Skrivbord\UTBM\Utbildningsmodulen\Mallar\Anm&#228;lningsblankett%20central-Bleking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Anmälningsblankett central-Blekinge</Template>
  <TotalTime>1</TotalTime>
  <Pages>2</Pages>
  <Words>396</Words>
  <Characters>2846</Characters>
  <Application>Microsoft Office Word</Application>
  <DocSecurity>4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SISU Idrottsutbildarnas notering</vt:lpstr>
    </vt:vector>
  </TitlesOfParts>
  <Company>SISU Idrottsutbildarna</Company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SISU Idrottsutbildarnas notering</dc:title>
  <dc:creator>jejosisu001</dc:creator>
  <cp:lastModifiedBy>HK Brätte</cp:lastModifiedBy>
  <cp:revision>2</cp:revision>
  <cp:lastPrinted>2007-12-14T12:49:00Z</cp:lastPrinted>
  <dcterms:created xsi:type="dcterms:W3CDTF">2012-01-03T11:41:00Z</dcterms:created>
  <dcterms:modified xsi:type="dcterms:W3CDTF">2012-01-03T11:41:00Z</dcterms:modified>
</cp:coreProperties>
</file>