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47" w:rsidRPr="00FA2E47" w:rsidRDefault="00FA2E47" w:rsidP="00FA2E47">
      <w:pPr>
        <w:jc w:val="center"/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A2E47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F09/10 Lilla Kiosken Hösten 21</w:t>
      </w:r>
    </w:p>
    <w:p w:rsidR="00DA6C09" w:rsidRPr="00D36198" w:rsidRDefault="00FA2E47" w:rsidP="00E215CC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FA2E4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Lagets tilldelade pass för hösten 2021 har kommit ut till lagföräldrarna.</w:t>
      </w:r>
      <w:r w:rsidRPr="00FA2E47">
        <w:rPr>
          <w:rFonts w:ascii="Helvetica" w:hAnsi="Helvetica" w:cs="Helvetica"/>
          <w:color w:val="000000"/>
          <w:sz w:val="24"/>
          <w:szCs w:val="24"/>
        </w:rPr>
        <w:br/>
      </w:r>
      <w:r w:rsidRPr="00FA2E4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Nytt för i år är att det kommer att finnas en kiosk ute vid planerna som vi ska bemanna i samband med att våra lag spelar match vid plan Syd B.</w:t>
      </w:r>
      <w:r w:rsidRPr="00FA2E47">
        <w:rPr>
          <w:rFonts w:ascii="Helvetica" w:hAnsi="Helvetica" w:cs="Helvetica"/>
          <w:color w:val="000000"/>
          <w:sz w:val="24"/>
          <w:szCs w:val="24"/>
        </w:rPr>
        <w:br/>
      </w:r>
      <w:r w:rsidRPr="00FA2E47">
        <w:rPr>
          <w:rFonts w:ascii="Helvetica" w:hAnsi="Helvetica" w:cs="Helvetica"/>
          <w:color w:val="000000"/>
          <w:sz w:val="24"/>
          <w:szCs w:val="24"/>
        </w:rPr>
        <w:br/>
      </w:r>
      <w:r w:rsidRPr="00FA2E4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Vecka 34</w:t>
      </w:r>
      <w:r w:rsidRPr="00FA2E47">
        <w:rPr>
          <w:rFonts w:ascii="Helvetica" w:hAnsi="Helvetica" w:cs="Helvetica"/>
          <w:color w:val="000000"/>
          <w:sz w:val="24"/>
          <w:szCs w:val="24"/>
        </w:rPr>
        <w:br/>
      </w:r>
      <w:r w:rsidRPr="00FA2E4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lördag 28/8 kl 9:00-11:00 Molly och Josefine</w:t>
      </w:r>
      <w:r w:rsidRPr="00FA2E47">
        <w:rPr>
          <w:rFonts w:ascii="Helvetica" w:hAnsi="Helvetica" w:cs="Helvetica"/>
          <w:color w:val="000000"/>
          <w:sz w:val="24"/>
          <w:szCs w:val="24"/>
        </w:rPr>
        <w:br/>
      </w:r>
      <w:r w:rsidR="00D3619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Vecka 35                                                                                                   </w:t>
      </w:r>
      <w:r w:rsidRPr="00FA2E4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lördag 11/9 kl 11:30- 13:30 Lisa G och Agnes</w:t>
      </w:r>
      <w:r w:rsidR="00D3619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Pr="00FA2E47">
        <w:rPr>
          <w:rFonts w:ascii="Helvetica" w:hAnsi="Helvetica" w:cs="Helvetica"/>
          <w:color w:val="000000"/>
          <w:sz w:val="24"/>
          <w:szCs w:val="24"/>
        </w:rPr>
        <w:br/>
      </w:r>
      <w:r w:rsidR="00FF62A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Vecka 38</w:t>
      </w:r>
      <w:r w:rsidR="00D3619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FA2E4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lördag 25/9 kl 9:00-11:00 Hilda och Esther</w:t>
      </w:r>
      <w:r w:rsidRPr="00FA2E47">
        <w:rPr>
          <w:rFonts w:ascii="Helvetica" w:hAnsi="Helvetica" w:cs="Helvetica"/>
          <w:color w:val="000000"/>
          <w:sz w:val="24"/>
          <w:szCs w:val="24"/>
        </w:rPr>
        <w:br/>
      </w:r>
      <w:r w:rsidRPr="00FA2E47">
        <w:rPr>
          <w:rFonts w:ascii="Helvetica" w:hAnsi="Helvetica" w:cs="Helvetica"/>
          <w:color w:val="000000"/>
          <w:sz w:val="24"/>
          <w:szCs w:val="24"/>
        </w:rPr>
        <w:br/>
      </w:r>
      <w:r w:rsidRPr="00FA2E4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Vid frågor ring eller smsa Anna 0733-893137 eller Cicci 073384656</w:t>
      </w:r>
    </w:p>
    <w:sectPr w:rsidR="00DA6C09" w:rsidRPr="00D36198" w:rsidSect="00DA6C09">
      <w:footerReference w:type="default" r:id="rId8"/>
      <w:type w:val="continuous"/>
      <w:pgSz w:w="11906" w:h="16838" w:code="9"/>
      <w:pgMar w:top="1531" w:right="2552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47" w:rsidRDefault="00FA2E47" w:rsidP="001C77E4">
      <w:r>
        <w:separator/>
      </w:r>
    </w:p>
  </w:endnote>
  <w:endnote w:type="continuationSeparator" w:id="0">
    <w:p w:rsidR="00FA2E47" w:rsidRDefault="00FA2E47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59" w:rsidRDefault="00A40459" w:rsidP="00A40459">
    <w:pPr>
      <w:pStyle w:val="Sidfot"/>
      <w:spacing w:before="160" w:after="0" w:line="240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47" w:rsidRDefault="00FA2E47" w:rsidP="001C77E4">
      <w:r>
        <w:separator/>
      </w:r>
    </w:p>
  </w:footnote>
  <w:footnote w:type="continuationSeparator" w:id="0">
    <w:p w:rsidR="00FA2E47" w:rsidRDefault="00FA2E47" w:rsidP="001C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64D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65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48E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78F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5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B8F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89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A0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A1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CBE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E03EDB"/>
    <w:multiLevelType w:val="multilevel"/>
    <w:tmpl w:val="F95CEB9A"/>
    <w:numStyleLink w:val="Nummerlista"/>
  </w:abstractNum>
  <w:abstractNum w:abstractNumId="13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17" w15:restartNumberingAfterBreak="0">
    <w:nsid w:val="59F72F3B"/>
    <w:multiLevelType w:val="multilevel"/>
    <w:tmpl w:val="F95CEB9A"/>
    <w:styleLink w:val="Nummerlist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D7525"/>
    <w:multiLevelType w:val="multilevel"/>
    <w:tmpl w:val="F95CEB9A"/>
    <w:numStyleLink w:val="Nummerlista"/>
  </w:abstractNum>
  <w:num w:numId="1">
    <w:abstractNumId w:val="17"/>
  </w:num>
  <w:num w:numId="2">
    <w:abstractNumId w:val="12"/>
  </w:num>
  <w:num w:numId="3">
    <w:abstractNumId w:val="10"/>
  </w:num>
  <w:num w:numId="4">
    <w:abstractNumId w:val="13"/>
  </w:num>
  <w:num w:numId="5">
    <w:abstractNumId w:val="19"/>
  </w:num>
  <w:num w:numId="6">
    <w:abstractNumId w:val="15"/>
  </w:num>
  <w:num w:numId="7">
    <w:abstractNumId w:val="11"/>
  </w:num>
  <w:num w:numId="8">
    <w:abstractNumId w:val="16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47"/>
    <w:rsid w:val="000073C8"/>
    <w:rsid w:val="00021038"/>
    <w:rsid w:val="00032D50"/>
    <w:rsid w:val="00062912"/>
    <w:rsid w:val="000863BA"/>
    <w:rsid w:val="000F6608"/>
    <w:rsid w:val="00100216"/>
    <w:rsid w:val="001028CC"/>
    <w:rsid w:val="001168A6"/>
    <w:rsid w:val="00123C99"/>
    <w:rsid w:val="00124D64"/>
    <w:rsid w:val="00125D88"/>
    <w:rsid w:val="00135DE4"/>
    <w:rsid w:val="0015514F"/>
    <w:rsid w:val="00157D7D"/>
    <w:rsid w:val="00165444"/>
    <w:rsid w:val="00177D4C"/>
    <w:rsid w:val="001849CD"/>
    <w:rsid w:val="00191F2F"/>
    <w:rsid w:val="001C6C5C"/>
    <w:rsid w:val="001C77E4"/>
    <w:rsid w:val="001D5AF6"/>
    <w:rsid w:val="001E6A62"/>
    <w:rsid w:val="00210A4B"/>
    <w:rsid w:val="00217516"/>
    <w:rsid w:val="00232D66"/>
    <w:rsid w:val="00250F4C"/>
    <w:rsid w:val="00260425"/>
    <w:rsid w:val="00276DF8"/>
    <w:rsid w:val="00286508"/>
    <w:rsid w:val="002909A3"/>
    <w:rsid w:val="002A335C"/>
    <w:rsid w:val="002A79A6"/>
    <w:rsid w:val="002A7A00"/>
    <w:rsid w:val="002E5846"/>
    <w:rsid w:val="002F2352"/>
    <w:rsid w:val="002F7B46"/>
    <w:rsid w:val="00304990"/>
    <w:rsid w:val="00306A23"/>
    <w:rsid w:val="00351874"/>
    <w:rsid w:val="00372E6F"/>
    <w:rsid w:val="00383D89"/>
    <w:rsid w:val="00396467"/>
    <w:rsid w:val="00397CC6"/>
    <w:rsid w:val="003C1BA2"/>
    <w:rsid w:val="003E12DC"/>
    <w:rsid w:val="003F2F05"/>
    <w:rsid w:val="003F5C9D"/>
    <w:rsid w:val="003F7604"/>
    <w:rsid w:val="00406D89"/>
    <w:rsid w:val="00412B48"/>
    <w:rsid w:val="00413B9C"/>
    <w:rsid w:val="00433443"/>
    <w:rsid w:val="00451DEB"/>
    <w:rsid w:val="0045774B"/>
    <w:rsid w:val="004806AF"/>
    <w:rsid w:val="004950A0"/>
    <w:rsid w:val="004B69FB"/>
    <w:rsid w:val="004E15AC"/>
    <w:rsid w:val="00520897"/>
    <w:rsid w:val="005256A1"/>
    <w:rsid w:val="00530FB7"/>
    <w:rsid w:val="00583C36"/>
    <w:rsid w:val="005B47C3"/>
    <w:rsid w:val="005B69B6"/>
    <w:rsid w:val="005D5A17"/>
    <w:rsid w:val="005E3DA0"/>
    <w:rsid w:val="005E5A4A"/>
    <w:rsid w:val="005F58FC"/>
    <w:rsid w:val="005F5978"/>
    <w:rsid w:val="006019A1"/>
    <w:rsid w:val="00605C05"/>
    <w:rsid w:val="00607156"/>
    <w:rsid w:val="006154B6"/>
    <w:rsid w:val="00622982"/>
    <w:rsid w:val="006443E3"/>
    <w:rsid w:val="00660923"/>
    <w:rsid w:val="00665DA0"/>
    <w:rsid w:val="00672436"/>
    <w:rsid w:val="006B3156"/>
    <w:rsid w:val="006E27BD"/>
    <w:rsid w:val="006E740D"/>
    <w:rsid w:val="006F2A1E"/>
    <w:rsid w:val="0073666A"/>
    <w:rsid w:val="007530C0"/>
    <w:rsid w:val="00756CC2"/>
    <w:rsid w:val="007735E0"/>
    <w:rsid w:val="00776E0D"/>
    <w:rsid w:val="007873E0"/>
    <w:rsid w:val="00790D78"/>
    <w:rsid w:val="00793F31"/>
    <w:rsid w:val="007D36FA"/>
    <w:rsid w:val="00802B7F"/>
    <w:rsid w:val="008546E8"/>
    <w:rsid w:val="008674BD"/>
    <w:rsid w:val="008750D5"/>
    <w:rsid w:val="008753CA"/>
    <w:rsid w:val="008F310F"/>
    <w:rsid w:val="009052E4"/>
    <w:rsid w:val="00920DF8"/>
    <w:rsid w:val="009403FB"/>
    <w:rsid w:val="00953287"/>
    <w:rsid w:val="00960403"/>
    <w:rsid w:val="00960A34"/>
    <w:rsid w:val="00964692"/>
    <w:rsid w:val="00970859"/>
    <w:rsid w:val="00983CBA"/>
    <w:rsid w:val="0099064B"/>
    <w:rsid w:val="009A73CD"/>
    <w:rsid w:val="009A7982"/>
    <w:rsid w:val="009D56DD"/>
    <w:rsid w:val="00A122CB"/>
    <w:rsid w:val="00A40459"/>
    <w:rsid w:val="00A566B3"/>
    <w:rsid w:val="00A742AD"/>
    <w:rsid w:val="00A817F0"/>
    <w:rsid w:val="00A93A03"/>
    <w:rsid w:val="00AA65FB"/>
    <w:rsid w:val="00AC3E74"/>
    <w:rsid w:val="00AD5108"/>
    <w:rsid w:val="00AE3BAF"/>
    <w:rsid w:val="00AE797F"/>
    <w:rsid w:val="00B00186"/>
    <w:rsid w:val="00B00430"/>
    <w:rsid w:val="00B109EA"/>
    <w:rsid w:val="00B24B46"/>
    <w:rsid w:val="00B32505"/>
    <w:rsid w:val="00B32FA3"/>
    <w:rsid w:val="00B40F6F"/>
    <w:rsid w:val="00B416F3"/>
    <w:rsid w:val="00B44028"/>
    <w:rsid w:val="00B56F29"/>
    <w:rsid w:val="00B958C8"/>
    <w:rsid w:val="00BB3319"/>
    <w:rsid w:val="00BB3FC6"/>
    <w:rsid w:val="00BC10A9"/>
    <w:rsid w:val="00BC355A"/>
    <w:rsid w:val="00BD006C"/>
    <w:rsid w:val="00BD0E3C"/>
    <w:rsid w:val="00BD1CA6"/>
    <w:rsid w:val="00BE66C7"/>
    <w:rsid w:val="00C01975"/>
    <w:rsid w:val="00C114E5"/>
    <w:rsid w:val="00C31BA3"/>
    <w:rsid w:val="00C44181"/>
    <w:rsid w:val="00C54874"/>
    <w:rsid w:val="00C56AB5"/>
    <w:rsid w:val="00C73F7D"/>
    <w:rsid w:val="00C86751"/>
    <w:rsid w:val="00CB0A5A"/>
    <w:rsid w:val="00CB148B"/>
    <w:rsid w:val="00CB4B14"/>
    <w:rsid w:val="00CD3447"/>
    <w:rsid w:val="00CD4555"/>
    <w:rsid w:val="00CD5BFC"/>
    <w:rsid w:val="00CE45B9"/>
    <w:rsid w:val="00CF0AAD"/>
    <w:rsid w:val="00D0017E"/>
    <w:rsid w:val="00D05239"/>
    <w:rsid w:val="00D33BD6"/>
    <w:rsid w:val="00D36198"/>
    <w:rsid w:val="00D5455D"/>
    <w:rsid w:val="00D62BA6"/>
    <w:rsid w:val="00D644F0"/>
    <w:rsid w:val="00D8164D"/>
    <w:rsid w:val="00D8282C"/>
    <w:rsid w:val="00D95E5F"/>
    <w:rsid w:val="00DA6C09"/>
    <w:rsid w:val="00DB3472"/>
    <w:rsid w:val="00DC484C"/>
    <w:rsid w:val="00DC6FEC"/>
    <w:rsid w:val="00DF3C1E"/>
    <w:rsid w:val="00E026F7"/>
    <w:rsid w:val="00E20B45"/>
    <w:rsid w:val="00E215CC"/>
    <w:rsid w:val="00E258EE"/>
    <w:rsid w:val="00E639AC"/>
    <w:rsid w:val="00E63FD8"/>
    <w:rsid w:val="00E86C74"/>
    <w:rsid w:val="00E97F8B"/>
    <w:rsid w:val="00EA5E18"/>
    <w:rsid w:val="00EB25BB"/>
    <w:rsid w:val="00EC0A21"/>
    <w:rsid w:val="00EC38AB"/>
    <w:rsid w:val="00EC6D8A"/>
    <w:rsid w:val="00ED194D"/>
    <w:rsid w:val="00ED3C18"/>
    <w:rsid w:val="00ED3DEC"/>
    <w:rsid w:val="00EE5DEC"/>
    <w:rsid w:val="00F03D86"/>
    <w:rsid w:val="00F11546"/>
    <w:rsid w:val="00F420C8"/>
    <w:rsid w:val="00F42B0E"/>
    <w:rsid w:val="00F5363C"/>
    <w:rsid w:val="00F60D2E"/>
    <w:rsid w:val="00F61EDC"/>
    <w:rsid w:val="00F91584"/>
    <w:rsid w:val="00F9375A"/>
    <w:rsid w:val="00FA2E47"/>
    <w:rsid w:val="00FB0421"/>
    <w:rsid w:val="00FB7B41"/>
    <w:rsid w:val="00FC3831"/>
    <w:rsid w:val="00FD2FAA"/>
    <w:rsid w:val="00FD64ED"/>
    <w:rsid w:val="00FE1F35"/>
    <w:rsid w:val="00FF3646"/>
    <w:rsid w:val="00FF3F0F"/>
    <w:rsid w:val="00FF3FB6"/>
    <w:rsid w:val="00FF62A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745395-4294-48A5-90FF-E1D6B9FD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09"/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C31BA3"/>
    <w:pPr>
      <w:keepNext/>
      <w:keepLines/>
      <w:numPr>
        <w:numId w:val="8"/>
      </w:numPr>
      <w:spacing w:before="40" w:after="80" w:line="380" w:lineRule="atLeast"/>
      <w:outlineLvl w:val="0"/>
    </w:pPr>
    <w:rPr>
      <w:rFonts w:ascii="Century Gothic" w:eastAsiaTheme="majorEastAsia" w:hAnsi="Century Gothic" w:cstheme="majorBidi"/>
      <w:b/>
      <w:bCs/>
      <w:caps/>
      <w:sz w:val="38"/>
      <w:szCs w:val="28"/>
    </w:rPr>
  </w:style>
  <w:style w:type="paragraph" w:styleId="Rubrik2">
    <w:name w:val="heading 2"/>
    <w:next w:val="Normal"/>
    <w:link w:val="Rubrik2Char"/>
    <w:uiPriority w:val="9"/>
    <w:qFormat/>
    <w:rsid w:val="00C31BA3"/>
    <w:pPr>
      <w:keepNext/>
      <w:keepLines/>
      <w:numPr>
        <w:ilvl w:val="1"/>
        <w:numId w:val="8"/>
      </w:numPr>
      <w:spacing w:after="40" w:line="340" w:lineRule="atLeast"/>
      <w:outlineLvl w:val="1"/>
    </w:pPr>
    <w:rPr>
      <w:rFonts w:ascii="Century Gothic" w:eastAsiaTheme="majorEastAsia" w:hAnsi="Century Gothic" w:cstheme="majorBidi"/>
      <w:bCs/>
      <w:caps/>
      <w:sz w:val="34"/>
      <w:szCs w:val="26"/>
    </w:rPr>
  </w:style>
  <w:style w:type="paragraph" w:styleId="Rubrik3">
    <w:name w:val="heading 3"/>
    <w:next w:val="Normal"/>
    <w:link w:val="Rubrik3Char"/>
    <w:uiPriority w:val="9"/>
    <w:qFormat/>
    <w:rsid w:val="00D62BA6"/>
    <w:pPr>
      <w:keepNext/>
      <w:keepLines/>
      <w:numPr>
        <w:ilvl w:val="2"/>
        <w:numId w:val="8"/>
      </w:numPr>
      <w:spacing w:after="40" w:line="300" w:lineRule="atLeast"/>
      <w:outlineLvl w:val="2"/>
    </w:pPr>
    <w:rPr>
      <w:rFonts w:ascii="Century Gothic" w:eastAsiaTheme="majorEastAsia" w:hAnsi="Century Gothic" w:cstheme="majorBidi"/>
      <w:b/>
      <w:bCs/>
      <w:caps/>
      <w:sz w:val="30"/>
    </w:rPr>
  </w:style>
  <w:style w:type="paragraph" w:styleId="Rubrik4">
    <w:name w:val="heading 4"/>
    <w:next w:val="Normal"/>
    <w:link w:val="Rubrik4Char"/>
    <w:uiPriority w:val="9"/>
    <w:rsid w:val="00D62BA6"/>
    <w:pPr>
      <w:keepNext/>
      <w:keepLines/>
      <w:spacing w:after="40" w:line="260" w:lineRule="atLeast"/>
      <w:outlineLvl w:val="3"/>
    </w:pPr>
    <w:rPr>
      <w:rFonts w:ascii="Century Gothic" w:eastAsiaTheme="majorEastAsia" w:hAnsi="Century Gothic" w:cstheme="majorBidi"/>
      <w:b/>
      <w:bCs/>
      <w:iCs/>
      <w:sz w:val="26"/>
    </w:rPr>
  </w:style>
  <w:style w:type="paragraph" w:styleId="Rubrik5">
    <w:name w:val="heading 5"/>
    <w:next w:val="Normal"/>
    <w:link w:val="Rubrik5Char"/>
    <w:uiPriority w:val="9"/>
    <w:rsid w:val="00D62BA6"/>
    <w:pPr>
      <w:keepNext/>
      <w:keepLines/>
      <w:spacing w:after="40" w:line="220" w:lineRule="atLeas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1BA3"/>
    <w:rPr>
      <w:rFonts w:ascii="Century Gothic" w:eastAsiaTheme="majorEastAsia" w:hAnsi="Century Gothic" w:cstheme="majorBidi"/>
      <w:b/>
      <w:bCs/>
      <w:caps/>
      <w:sz w:val="38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C31BA3"/>
    <w:rPr>
      <w:rFonts w:ascii="Century Gothic" w:eastAsiaTheme="majorEastAsia" w:hAnsi="Century Gothic" w:cstheme="majorBidi"/>
      <w:bCs/>
      <w:caps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2BA6"/>
    <w:rPr>
      <w:rFonts w:ascii="Century Gothic" w:eastAsiaTheme="majorEastAsia" w:hAnsi="Century Gothic" w:cstheme="majorBidi"/>
      <w:b/>
      <w:bCs/>
      <w:caps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D0017E"/>
    <w:rPr>
      <w:rFonts w:ascii="Century Gothic" w:eastAsiaTheme="majorEastAsia" w:hAnsi="Century Gothic" w:cstheme="majorBidi"/>
      <w:b/>
      <w:bCs/>
      <w:iCs/>
      <w:sz w:val="26"/>
    </w:rPr>
  </w:style>
  <w:style w:type="paragraph" w:styleId="Normaltindrag">
    <w:name w:val="Normal Indent"/>
    <w:basedOn w:val="Normal"/>
    <w:uiPriority w:val="99"/>
    <w:semiHidden/>
    <w:rsid w:val="00372E6F"/>
    <w:pPr>
      <w:ind w:firstLine="340"/>
    </w:pPr>
  </w:style>
  <w:style w:type="paragraph" w:styleId="Sidhuvud">
    <w:name w:val="header"/>
    <w:basedOn w:val="Normal"/>
    <w:link w:val="SidhuvudChar"/>
    <w:uiPriority w:val="99"/>
    <w:unhideWhenUsed/>
    <w:rsid w:val="00EC6D8A"/>
    <w:pPr>
      <w:tabs>
        <w:tab w:val="center" w:pos="4536"/>
        <w:tab w:val="right" w:pos="9072"/>
      </w:tabs>
    </w:pPr>
    <w:rPr>
      <w:rFonts w:ascii="Century Gothic" w:hAnsi="Century Gothic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C6D8A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F61EDC"/>
    <w:pPr>
      <w:tabs>
        <w:tab w:val="center" w:pos="4536"/>
        <w:tab w:val="right" w:pos="9072"/>
      </w:tabs>
      <w:ind w:left="-822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F61EDC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uiPriority w:val="11"/>
    <w:qFormat/>
    <w:rsid w:val="00C31BA3"/>
    <w:pPr>
      <w:numPr>
        <w:ilvl w:val="1"/>
      </w:numPr>
      <w:spacing w:before="0" w:after="40" w:line="260" w:lineRule="atLeast"/>
      <w:outlineLvl w:val="1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31BA3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semiHidden/>
    <w:qFormat/>
    <w:rsid w:val="00EA5E18"/>
    <w:pPr>
      <w:spacing w:after="0" w:line="240" w:lineRule="auto"/>
      <w:jc w:val="both"/>
    </w:pPr>
    <w:rPr>
      <w:rFonts w:ascii="Century Gothic" w:hAnsi="Century Gothic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D0017E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F2352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uiPriority w:val="11"/>
    <w:qFormat/>
    <w:rsid w:val="00C31BA3"/>
    <w:pPr>
      <w:numPr>
        <w:numId w:val="0"/>
      </w:numPr>
      <w:spacing w:line="360" w:lineRule="atLeast"/>
    </w:pPr>
  </w:style>
  <w:style w:type="paragraph" w:customStyle="1" w:styleId="Mellanrubrik">
    <w:name w:val="Mellanrubrik"/>
    <w:basedOn w:val="Rubrik2"/>
    <w:uiPriority w:val="11"/>
    <w:qFormat/>
    <w:rsid w:val="005D5A17"/>
    <w:pPr>
      <w:numPr>
        <w:ilvl w:val="0"/>
        <w:numId w:val="0"/>
      </w:numPr>
      <w:spacing w:line="220" w:lineRule="atLeast"/>
      <w:outlineLvl w:val="2"/>
    </w:pPr>
    <w:rPr>
      <w:b/>
      <w:caps w:val="0"/>
      <w:sz w:val="22"/>
    </w:rPr>
  </w:style>
  <w:style w:type="table" w:styleId="Tabellrutnt">
    <w:name w:val="Table Grid"/>
    <w:basedOn w:val="Normaltabell"/>
    <w:uiPriority w:val="59"/>
    <w:rsid w:val="0045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character" w:styleId="Platshllartext">
    <w:name w:val="Placeholder Text"/>
    <w:basedOn w:val="Standardstycketeckensnitt"/>
    <w:uiPriority w:val="99"/>
    <w:semiHidden/>
    <w:rsid w:val="00032D50"/>
    <w:rPr>
      <w:color w:val="808080"/>
    </w:rPr>
  </w:style>
  <w:style w:type="paragraph" w:customStyle="1" w:styleId="Frvaltning">
    <w:name w:val="Förvaltning"/>
    <w:basedOn w:val="Ingetavstnd"/>
    <w:next w:val="Normal"/>
    <w:semiHidden/>
    <w:qFormat/>
    <w:rsid w:val="00530FB7"/>
    <w:pPr>
      <w:spacing w:after="40"/>
      <w:jc w:val="left"/>
    </w:pPr>
    <w:rPr>
      <w:b/>
      <w:caps/>
      <w:sz w:val="24"/>
    </w:rPr>
  </w:style>
  <w:style w:type="paragraph" w:customStyle="1" w:styleId="Avsndare">
    <w:name w:val="Avsändare"/>
    <w:basedOn w:val="Frvaltning"/>
    <w:semiHidden/>
    <w:qFormat/>
    <w:rsid w:val="00530FB7"/>
    <w:rPr>
      <w:sz w:val="20"/>
    </w:rPr>
  </w:style>
  <w:style w:type="paragraph" w:customStyle="1" w:styleId="Avsndarmail">
    <w:name w:val="Avsändar mail"/>
    <w:basedOn w:val="Avsndare"/>
    <w:next w:val="Normal"/>
    <w:uiPriority w:val="24"/>
    <w:semiHidden/>
    <w:qFormat/>
    <w:rsid w:val="0015514F"/>
    <w:rPr>
      <w:b w:val="0"/>
      <w:caps w:val="0"/>
      <w:sz w:val="18"/>
    </w:rPr>
  </w:style>
  <w:style w:type="paragraph" w:customStyle="1" w:styleId="fotTitel">
    <w:name w:val="fotTitel"/>
    <w:basedOn w:val="Sidfot"/>
    <w:semiHidden/>
    <w:qFormat/>
    <w:rsid w:val="00F61EDC"/>
    <w:pPr>
      <w:spacing w:after="40"/>
    </w:pPr>
    <w:rPr>
      <w:b/>
      <w:caps/>
      <w:sz w:val="20"/>
    </w:rPr>
  </w:style>
  <w:style w:type="numbering" w:customStyle="1" w:styleId="PunktlistaHgans">
    <w:name w:val="Punktlista Höganäs"/>
    <w:basedOn w:val="Ingenlista"/>
    <w:uiPriority w:val="99"/>
    <w:rsid w:val="00276DF8"/>
    <w:pPr>
      <w:numPr>
        <w:numId w:val="10"/>
      </w:numPr>
    </w:pPr>
  </w:style>
  <w:style w:type="paragraph" w:styleId="Signatur">
    <w:name w:val="Signature"/>
    <w:basedOn w:val="Normal"/>
    <w:next w:val="Normal"/>
    <w:link w:val="SignaturChar"/>
    <w:uiPriority w:val="99"/>
    <w:rsid w:val="00260425"/>
    <w:pPr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260425"/>
    <w:rPr>
      <w:rFonts w:ascii="Garamond" w:hAnsi="Garamond"/>
      <w:i/>
    </w:rPr>
  </w:style>
  <w:style w:type="paragraph" w:customStyle="1" w:styleId="Avsndartitel">
    <w:name w:val="Avsändartitel"/>
    <w:basedOn w:val="Avsndare"/>
    <w:semiHidden/>
    <w:qFormat/>
    <w:rsid w:val="0015514F"/>
    <w:rPr>
      <w:sz w:val="18"/>
    </w:rPr>
  </w:style>
  <w:style w:type="table" w:customStyle="1" w:styleId="Tabellrutnt1">
    <w:name w:val="Tabellrutnät1"/>
    <w:basedOn w:val="Normaltabell"/>
    <w:next w:val="Tabellrutnt"/>
    <w:uiPriority w:val="59"/>
    <w:rsid w:val="00A4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Forvaltning">
    <w:name w:val="Forvaltning"/>
    <w:basedOn w:val="Normal"/>
    <w:uiPriority w:val="24"/>
    <w:semiHidden/>
    <w:rsid w:val="005D5A17"/>
    <w:pPr>
      <w:tabs>
        <w:tab w:val="center" w:pos="4536"/>
        <w:tab w:val="right" w:pos="9072"/>
      </w:tabs>
      <w:spacing w:after="40"/>
    </w:pPr>
    <w:rPr>
      <w:rFonts w:ascii="Century Gothic" w:eastAsia="Garamond" w:hAnsi="Century Gothic" w:cs="Times New Roman"/>
      <w:b/>
      <w:szCs w:val="20"/>
    </w:rPr>
  </w:style>
  <w:style w:type="paragraph" w:styleId="Numreradlista">
    <w:name w:val="List Number"/>
    <w:basedOn w:val="Normal"/>
    <w:uiPriority w:val="4"/>
    <w:unhideWhenUsed/>
    <w:rsid w:val="008F310F"/>
    <w:pPr>
      <w:numPr>
        <w:numId w:val="21"/>
      </w:numPr>
      <w:spacing w:after="80"/>
      <w:contextualSpacing/>
    </w:pPr>
  </w:style>
  <w:style w:type="paragraph" w:styleId="Punktlista">
    <w:name w:val="List Bullet"/>
    <w:basedOn w:val="Normal"/>
    <w:uiPriority w:val="4"/>
    <w:rsid w:val="002F2352"/>
    <w:pPr>
      <w:numPr>
        <w:numId w:val="16"/>
      </w:numPr>
      <w:spacing w:after="80"/>
      <w:ind w:left="357" w:hanging="357"/>
      <w:contextualSpacing/>
    </w:pPr>
  </w:style>
  <w:style w:type="paragraph" w:customStyle="1" w:styleId="Normalefterlistaellertabell">
    <w:name w:val="Normal efter lista eller tabell"/>
    <w:basedOn w:val="Normal"/>
    <w:next w:val="Normal"/>
    <w:qFormat/>
    <w:rsid w:val="00135DE4"/>
    <w:pPr>
      <w:spacing w:before="220"/>
    </w:pPr>
  </w:style>
  <w:style w:type="paragraph" w:customStyle="1" w:styleId="Mottagare">
    <w:name w:val="Mottagare"/>
    <w:basedOn w:val="Avsndarmail"/>
    <w:uiPriority w:val="24"/>
    <w:semiHidden/>
    <w:qFormat/>
    <w:rsid w:val="008674BD"/>
    <w:pPr>
      <w:tabs>
        <w:tab w:val="left" w:pos="5344"/>
      </w:tabs>
      <w:ind w:right="-1134"/>
    </w:pPr>
  </w:style>
  <w:style w:type="paragraph" w:styleId="Citat">
    <w:name w:val="Quote"/>
    <w:basedOn w:val="Normal"/>
    <w:next w:val="Normal"/>
    <w:link w:val="CitatChar"/>
    <w:uiPriority w:val="29"/>
    <w:qFormat/>
    <w:rsid w:val="00ED3D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3DEC"/>
    <w:rPr>
      <w:rFonts w:ascii="Garamond" w:hAnsi="Garamond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D3DEC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D3DEC"/>
    <w:rPr>
      <w:rFonts w:ascii="Garamond" w:hAnsi="Garamond"/>
      <w:i/>
      <w:iCs/>
      <w:color w:val="009EE0" w:themeColor="accent1"/>
    </w:rPr>
  </w:style>
  <w:style w:type="paragraph" w:customStyle="1" w:styleId="Foraltning">
    <w:name w:val="Foraltning"/>
    <w:basedOn w:val="Normal"/>
    <w:semiHidden/>
    <w:rsid w:val="00433443"/>
    <w:pPr>
      <w:tabs>
        <w:tab w:val="center" w:pos="4536"/>
        <w:tab w:val="right" w:pos="9072"/>
      </w:tabs>
      <w:spacing w:after="0" w:line="240" w:lineRule="auto"/>
    </w:pPr>
    <w:rPr>
      <w:rFonts w:ascii="Century Gothic" w:eastAsia="Garamond" w:hAnsi="Century Gothic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anmaon\appdata\roaming\microsoft\hoganasmallarutbforvbarbar\mallar\H&#246;gan&#228;s%20&#246;vriga%20mallar\Tomt%20dokument.dotx" TargetMode="External"/></Relationships>
</file>

<file path=word/theme/theme1.xml><?xml version="1.0" encoding="utf-8"?>
<a:theme xmlns:a="http://schemas.openxmlformats.org/drawingml/2006/main" name="Höganäs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AA0F-F281-4A17-AC84-0E098AA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dokument.dotx</Template>
  <TotalTime>0</TotalTime>
  <Pages>1</Pages>
  <Words>120</Words>
  <Characters>636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Höganäs omsorg AB</Company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Marthinsson</dc:creator>
  <cp:keywords/>
  <dc:description>ver 1.0 - Learningpoint 2017</dc:description>
  <cp:lastModifiedBy>Anna Marthinsson</cp:lastModifiedBy>
  <cp:revision>2</cp:revision>
  <cp:lastPrinted>2021-01-19T14:40:00Z</cp:lastPrinted>
  <dcterms:created xsi:type="dcterms:W3CDTF">2021-08-17T19:31:00Z</dcterms:created>
  <dcterms:modified xsi:type="dcterms:W3CDTF">2021-08-17T19:31:00Z</dcterms:modified>
  <cp:category/>
  <cp:contentStatus/>
  <dc:language/>
  <cp:version>1.0</cp:version>
</cp:coreProperties>
</file>