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EE" w:rsidRDefault="00A2706A">
      <w:pPr>
        <w:pStyle w:val="Rubrik1"/>
      </w:pPr>
      <w:r>
        <w:t>Föräldramöte innebandy P-04</w:t>
      </w:r>
    </w:p>
    <w:p w:rsidR="00001FEE" w:rsidRDefault="00001FEE">
      <w:pPr>
        <w:pStyle w:val="Rubrik1"/>
      </w:pPr>
      <w:r>
        <w:t>Mötes</w:t>
      </w:r>
      <w:r w:rsidR="000358B6">
        <w:t>anteckningar</w:t>
      </w:r>
    </w:p>
    <w:p w:rsidR="00001FEE" w:rsidRDefault="00A2706A">
      <w:pPr>
        <w:pStyle w:val="Datum"/>
      </w:pPr>
      <w:r>
        <w:t xml:space="preserve">25 </w:t>
      </w:r>
      <w:r w:rsidR="00773EC6">
        <w:t>September</w:t>
      </w:r>
      <w:r>
        <w:t xml:space="preserve"> 2017</w:t>
      </w:r>
    </w:p>
    <w:p w:rsidR="00001FEE" w:rsidRDefault="00001FEE" w:rsidP="006F6354">
      <w:pPr>
        <w:pStyle w:val="Numreradlista"/>
        <w:numPr>
          <w:ilvl w:val="0"/>
          <w:numId w:val="3"/>
        </w:numPr>
      </w:pPr>
      <w:r>
        <w:t>Mötets öppnande</w:t>
      </w:r>
    </w:p>
    <w:p w:rsidR="00001FEE" w:rsidRDefault="000358B6">
      <w:pPr>
        <w:pStyle w:val="Brdtext2"/>
      </w:pPr>
      <w:r>
        <w:rPr>
          <w:b/>
          <w:bCs/>
        </w:rPr>
        <w:t>Hagunda P-04</w:t>
      </w:r>
      <w:r w:rsidR="00001FEE">
        <w:t xml:space="preserve"> klockan </w:t>
      </w:r>
      <w:r>
        <w:rPr>
          <w:b/>
          <w:bCs/>
        </w:rPr>
        <w:t>19.00</w:t>
      </w:r>
      <w:r w:rsidR="00001FEE">
        <w:t xml:space="preserve"> den </w:t>
      </w:r>
      <w:r>
        <w:rPr>
          <w:b/>
          <w:bCs/>
        </w:rPr>
        <w:t>25/9</w:t>
      </w:r>
      <w:r w:rsidR="00001FEE">
        <w:t xml:space="preserve"> i </w:t>
      </w:r>
      <w:r>
        <w:rPr>
          <w:b/>
          <w:bCs/>
        </w:rPr>
        <w:t>Vänge skolas matsal</w:t>
      </w:r>
      <w:r w:rsidR="00001FEE">
        <w:t>.</w:t>
      </w:r>
    </w:p>
    <w:p w:rsidR="00001FEE" w:rsidRDefault="00001FEE" w:rsidP="006F6354">
      <w:pPr>
        <w:pStyle w:val="Numreradlista"/>
        <w:numPr>
          <w:ilvl w:val="0"/>
          <w:numId w:val="3"/>
        </w:numPr>
      </w:pPr>
      <w:r>
        <w:t>Närvarande</w:t>
      </w:r>
    </w:p>
    <w:p w:rsidR="00001FEE" w:rsidRDefault="000039B3">
      <w:pPr>
        <w:pStyle w:val="Brdtext2"/>
      </w:pPr>
      <w:r>
        <w:t>Tränare: Ulf, Joakim och Rickard</w:t>
      </w:r>
    </w:p>
    <w:p w:rsidR="009900DD" w:rsidRDefault="009900DD">
      <w:pPr>
        <w:pStyle w:val="Brdtext2"/>
      </w:pPr>
      <w:r>
        <w:t>Säljgrupp: Mia och Linda</w:t>
      </w:r>
    </w:p>
    <w:p w:rsidR="00081DEB" w:rsidRDefault="00081DEB">
      <w:pPr>
        <w:pStyle w:val="Brdtext2"/>
      </w:pPr>
      <w:r>
        <w:t>Föräldrar: Pelles pappa, Davids pappa, Luddes mamma, K-B</w:t>
      </w:r>
      <w:r w:rsidR="00773EC6">
        <w:t>: s</w:t>
      </w:r>
      <w:r>
        <w:t xml:space="preserve"> pappa, Jonathans pappa, TG</w:t>
      </w:r>
      <w:r w:rsidR="00773EC6">
        <w:t>: s</w:t>
      </w:r>
      <w:r>
        <w:t xml:space="preserve"> mamma, Jonas pappa.</w:t>
      </w:r>
    </w:p>
    <w:p w:rsidR="00001FEE" w:rsidRDefault="000358B6" w:rsidP="006F6354">
      <w:pPr>
        <w:pStyle w:val="Numreradlista"/>
        <w:numPr>
          <w:ilvl w:val="0"/>
          <w:numId w:val="3"/>
        </w:numPr>
      </w:pPr>
      <w:r>
        <w:t>Truppen</w:t>
      </w:r>
      <w:r w:rsidRPr="00773EC6">
        <w:rPr>
          <w:lang w:val="sv-SE"/>
        </w:rPr>
        <w:t xml:space="preserve"> säsongen</w:t>
      </w:r>
      <w:r>
        <w:t xml:space="preserve"> 17/18 </w:t>
      </w:r>
    </w:p>
    <w:p w:rsidR="00001FEE" w:rsidRDefault="000358B6" w:rsidP="000358B6">
      <w:pPr>
        <w:pStyle w:val="Numreradlista3"/>
        <w:numPr>
          <w:ilvl w:val="0"/>
          <w:numId w:val="0"/>
        </w:numPr>
        <w:ind w:left="1080" w:hanging="360"/>
      </w:pPr>
      <w:r>
        <w:t>Inga</w:t>
      </w:r>
      <w:r w:rsidRPr="00773EC6">
        <w:rPr>
          <w:lang w:val="sv-SE"/>
        </w:rPr>
        <w:t xml:space="preserve"> stora</w:t>
      </w:r>
      <w:r>
        <w:t xml:space="preserve"> förändringar från förra säsongen. 18 st 04-spelare.</w:t>
      </w:r>
    </w:p>
    <w:p w:rsidR="00001FEE" w:rsidRDefault="000358B6" w:rsidP="006F6354">
      <w:pPr>
        <w:pStyle w:val="Numreradlista"/>
        <w:numPr>
          <w:ilvl w:val="0"/>
          <w:numId w:val="3"/>
        </w:numPr>
      </w:pPr>
      <w:r>
        <w:t>Avgifter</w:t>
      </w:r>
    </w:p>
    <w:p w:rsidR="00DE3426" w:rsidRDefault="000358B6" w:rsidP="000358B6">
      <w:pPr>
        <w:pStyle w:val="Numreradlista3"/>
        <w:numPr>
          <w:ilvl w:val="0"/>
          <w:numId w:val="0"/>
        </w:numPr>
        <w:ind w:left="1080" w:hanging="360"/>
      </w:pPr>
      <w:r>
        <w:t xml:space="preserve">Deltagaravgiften är 1300 kr /spelare och år. </w:t>
      </w:r>
    </w:p>
    <w:p w:rsidR="00DE3426" w:rsidRDefault="000358B6" w:rsidP="00DE3426">
      <w:pPr>
        <w:pStyle w:val="Numreradlista3"/>
        <w:numPr>
          <w:ilvl w:val="0"/>
          <w:numId w:val="0"/>
        </w:numPr>
        <w:ind w:left="1080" w:hanging="360"/>
      </w:pPr>
      <w:r>
        <w:t>Det är 100 kr I höjning från förra säsongen. V</w:t>
      </w:r>
      <w:r w:rsidR="00DE3426">
        <w:t>i ligger lågt jämfört med</w:t>
      </w:r>
    </w:p>
    <w:p w:rsidR="00DE3426" w:rsidRDefault="00DE3426" w:rsidP="00DE3426">
      <w:pPr>
        <w:pStyle w:val="Numreradlista3"/>
        <w:numPr>
          <w:ilvl w:val="0"/>
          <w:numId w:val="0"/>
        </w:numPr>
        <w:ind w:left="1080" w:hanging="360"/>
      </w:pPr>
      <w:r>
        <w:t xml:space="preserve">andra </w:t>
      </w:r>
      <w:r w:rsidR="000358B6">
        <w:t>klubbar. Av</w:t>
      </w:r>
      <w:r w:rsidR="0097526D">
        <w:t>g</w:t>
      </w:r>
      <w:r w:rsidR="000358B6">
        <w:t>iften går till klubben. Den bekostar bl</w:t>
      </w:r>
      <w:r w:rsidR="0097526D">
        <w:t>.</w:t>
      </w:r>
      <w:r w:rsidR="000358B6">
        <w:t xml:space="preserve">a </w:t>
      </w:r>
      <w:r>
        <w:t xml:space="preserve">hallhyran, </w:t>
      </w:r>
    </w:p>
    <w:p w:rsidR="00001FEE" w:rsidRDefault="00DE3426" w:rsidP="00DE3426">
      <w:pPr>
        <w:pStyle w:val="Numreradlista3"/>
        <w:numPr>
          <w:ilvl w:val="0"/>
          <w:numId w:val="0"/>
        </w:numPr>
        <w:ind w:left="1080" w:hanging="360"/>
      </w:pPr>
      <w:r w:rsidRPr="0097526D">
        <w:rPr>
          <w:lang w:val="sv-SE"/>
        </w:rPr>
        <w:t xml:space="preserve">domare,  </w:t>
      </w:r>
      <w:r w:rsidR="000358B6" w:rsidRPr="0097526D">
        <w:rPr>
          <w:lang w:val="sv-SE"/>
        </w:rPr>
        <w:t>matchställ.</w:t>
      </w:r>
    </w:p>
    <w:p w:rsidR="00DE3426" w:rsidRDefault="000358B6" w:rsidP="000358B6">
      <w:pPr>
        <w:pStyle w:val="Numreradlista3"/>
        <w:numPr>
          <w:ilvl w:val="0"/>
          <w:numId w:val="0"/>
        </w:numPr>
        <w:ind w:left="1080" w:hanging="360"/>
      </w:pPr>
      <w:r>
        <w:t>Hallhyran är fördubblad från och med I år I hela kommunen.</w:t>
      </w:r>
    </w:p>
    <w:p w:rsidR="00DE3426" w:rsidRDefault="000358B6" w:rsidP="00DE3426">
      <w:pPr>
        <w:pStyle w:val="Numreradlista3"/>
        <w:numPr>
          <w:ilvl w:val="0"/>
          <w:numId w:val="0"/>
        </w:numPr>
        <w:ind w:left="1080" w:hanging="360"/>
      </w:pPr>
      <w:r>
        <w:t xml:space="preserve">Domarna kostar 300 kr/domare och match </w:t>
      </w:r>
      <w:r w:rsidR="006F6354">
        <w:t xml:space="preserve">så </w:t>
      </w:r>
    </w:p>
    <w:p w:rsidR="000358B6" w:rsidRDefault="006F6354" w:rsidP="00DE3426">
      <w:pPr>
        <w:pStyle w:val="Numreradlista3"/>
        <w:numPr>
          <w:ilvl w:val="0"/>
          <w:numId w:val="0"/>
        </w:numPr>
        <w:ind w:left="1080" w:hanging="360"/>
      </w:pPr>
      <w:r>
        <w:t>domarkostnaden /match blir 600 kr.</w:t>
      </w:r>
    </w:p>
    <w:p w:rsidR="006F6354" w:rsidRDefault="006F6354" w:rsidP="000358B6">
      <w:pPr>
        <w:pStyle w:val="Numreradlista3"/>
        <w:numPr>
          <w:ilvl w:val="0"/>
          <w:numId w:val="0"/>
        </w:numPr>
        <w:ind w:left="1080" w:hanging="360"/>
      </w:pPr>
      <w:r>
        <w:t xml:space="preserve">Spelarna måste licensieras innan första match och då måste </w:t>
      </w:r>
    </w:p>
    <w:p w:rsidR="006F6354" w:rsidRDefault="006F6354" w:rsidP="006F6354">
      <w:pPr>
        <w:pStyle w:val="Numreradlista3"/>
        <w:numPr>
          <w:ilvl w:val="0"/>
          <w:numId w:val="0"/>
        </w:numPr>
        <w:ind w:left="720"/>
      </w:pPr>
      <w:r>
        <w:t>deltagaravgiften vara betald. Tränarna kommer ut med sista utbetalningsdatum.</w:t>
      </w:r>
    </w:p>
    <w:p w:rsidR="006F6354" w:rsidRDefault="006F6354" w:rsidP="006F6354">
      <w:pPr>
        <w:pStyle w:val="Numreradlista3"/>
        <w:numPr>
          <w:ilvl w:val="0"/>
          <w:numId w:val="0"/>
        </w:numPr>
        <w:ind w:left="720"/>
      </w:pPr>
      <w:r>
        <w:t>Medlemsavgiften är 100 kr /spelare eller 200 kr /familj.</w:t>
      </w:r>
    </w:p>
    <w:p w:rsidR="006F6354" w:rsidRDefault="006F6354" w:rsidP="006F6354">
      <w:pPr>
        <w:pStyle w:val="Numreradlista3"/>
        <w:numPr>
          <w:ilvl w:val="0"/>
          <w:numId w:val="0"/>
        </w:numPr>
      </w:pPr>
    </w:p>
    <w:p w:rsidR="006F6354" w:rsidRDefault="006F6354" w:rsidP="006F6354">
      <w:pPr>
        <w:pStyle w:val="Numreradlista3"/>
        <w:numPr>
          <w:ilvl w:val="0"/>
          <w:numId w:val="3"/>
        </w:numPr>
        <w:rPr>
          <w:b/>
          <w:u w:val="single"/>
        </w:rPr>
      </w:pPr>
      <w:r w:rsidRPr="006F6354">
        <w:rPr>
          <w:b/>
          <w:u w:val="single"/>
        </w:rPr>
        <w:t>Ekonomi och utrustning.</w:t>
      </w:r>
    </w:p>
    <w:p w:rsidR="006F6354" w:rsidRDefault="006F6354" w:rsidP="006F6354">
      <w:pPr>
        <w:pStyle w:val="Numreradlista3"/>
        <w:numPr>
          <w:ilvl w:val="0"/>
          <w:numId w:val="0"/>
        </w:numPr>
        <w:ind w:left="360"/>
      </w:pPr>
    </w:p>
    <w:p w:rsidR="006F6354" w:rsidRDefault="006F6354" w:rsidP="006F6354">
      <w:r>
        <w:t xml:space="preserve">Laget har genom Rickard fått in bra med sponsorpengar. </w:t>
      </w:r>
    </w:p>
    <w:p w:rsidR="006F6354" w:rsidRDefault="006F6354" w:rsidP="006F6354"/>
    <w:p w:rsidR="006F6354" w:rsidRDefault="006F6354" w:rsidP="006F6354">
      <w:r>
        <w:t>Det blir nya t</w:t>
      </w:r>
      <w:r w:rsidR="00DE3426">
        <w:t>räningströjor till alla spelare och de spelare som växt ur sina jackor får nya.</w:t>
      </w:r>
    </w:p>
    <w:p w:rsidR="00DE3426" w:rsidRDefault="00DE3426" w:rsidP="006F6354"/>
    <w:p w:rsidR="00DE3426" w:rsidRDefault="00DE3426" w:rsidP="006F6354">
      <w:r>
        <w:t>Behöver man adidasbyxor privat så kan man köpa ut på intersport och betala in till lagkassan. Byxorna kostar 319 kr för barnstorlekar och 399 kr för vuxenstorlekar.</w:t>
      </w:r>
    </w:p>
    <w:p w:rsidR="00DE3426" w:rsidRDefault="00DE3426" w:rsidP="006F6354"/>
    <w:p w:rsidR="00DE3426" w:rsidRDefault="00DE3426" w:rsidP="00DE3426">
      <w:pPr>
        <w:pStyle w:val="Liststycke"/>
        <w:numPr>
          <w:ilvl w:val="0"/>
          <w:numId w:val="3"/>
        </w:numPr>
        <w:rPr>
          <w:b/>
          <w:u w:val="single"/>
        </w:rPr>
      </w:pPr>
      <w:r w:rsidRPr="00DE3426">
        <w:rPr>
          <w:b/>
          <w:u w:val="single"/>
        </w:rPr>
        <w:t>Seriespel</w:t>
      </w:r>
    </w:p>
    <w:p w:rsidR="00DE3426" w:rsidRDefault="00DE3426" w:rsidP="00DE3426">
      <w:pPr>
        <w:pStyle w:val="Liststycke"/>
        <w:ind w:left="360"/>
        <w:rPr>
          <w:b/>
          <w:u w:val="single"/>
        </w:rPr>
      </w:pPr>
    </w:p>
    <w:p w:rsidR="00DE3426" w:rsidRDefault="00DE3426" w:rsidP="00DE3426">
      <w:pPr>
        <w:pStyle w:val="Liststycke"/>
        <w:ind w:left="360"/>
      </w:pPr>
      <w:r>
        <w:t>Laget kommer att spela i två serier.</w:t>
      </w:r>
    </w:p>
    <w:p w:rsidR="00DE3426" w:rsidRDefault="00DE3426" w:rsidP="00DE3426">
      <w:pPr>
        <w:pStyle w:val="Liststycke"/>
        <w:ind w:left="360"/>
      </w:pPr>
      <w:r>
        <w:t xml:space="preserve">Alla 04-or spelar i en serie, västra serien där vi möter lag som Stenhagen och Östervåla m.fl men inte lag som Storvreta m.fl. </w:t>
      </w:r>
    </w:p>
    <w:p w:rsidR="00DE3426" w:rsidRDefault="00DE3426" w:rsidP="00DE3426">
      <w:pPr>
        <w:pStyle w:val="Liststycke"/>
        <w:ind w:left="360"/>
      </w:pPr>
    </w:p>
    <w:p w:rsidR="00DE3426" w:rsidRDefault="00DE3426" w:rsidP="00DE3426">
      <w:pPr>
        <w:pStyle w:val="Liststycke"/>
        <w:ind w:left="360"/>
      </w:pPr>
      <w:r>
        <w:lastRenderedPageBreak/>
        <w:t>03-laget är nedlagt men var redan anmälda till s</w:t>
      </w:r>
      <w:r w:rsidR="0097526D">
        <w:t>eriespel och eftersom det är fär</w:t>
      </w:r>
      <w:r>
        <w:t xml:space="preserve">re lag med i serien då den är uppdelad från förra året </w:t>
      </w:r>
      <w:r w:rsidR="003E1F49">
        <w:t xml:space="preserve">i östra och västra </w:t>
      </w:r>
      <w:r>
        <w:t xml:space="preserve">kommer 04:orna att tillsammans med 05:orna spela även i 03 lätt serie. Laget kommer då att till hälften bestå av 05:or och hälften 04:or som vill spela fler matcher. </w:t>
      </w:r>
    </w:p>
    <w:p w:rsidR="00DE3426" w:rsidRDefault="00DE3426" w:rsidP="00DE3426">
      <w:pPr>
        <w:pStyle w:val="Liststycke"/>
        <w:ind w:left="360"/>
      </w:pPr>
      <w:r>
        <w:t>Detta görs för att på lång sikt ha kvar spelare och lag. Vi är det äldsta laget under herrlaget.</w:t>
      </w:r>
      <w:r w:rsidR="003E1F49">
        <w:t xml:space="preserve"> Tobias Tullberg är sammankallande för 03 lätt. På dessa matcher följer 1 ledare från 05:orna med och en ledare från 04:orna.</w:t>
      </w:r>
    </w:p>
    <w:p w:rsidR="003E1F49" w:rsidRDefault="003E1F49" w:rsidP="00DE3426">
      <w:pPr>
        <w:pStyle w:val="Liststycke"/>
        <w:ind w:left="360"/>
      </w:pPr>
    </w:p>
    <w:p w:rsidR="003E1F49" w:rsidRDefault="003E1F49" w:rsidP="00DE3426">
      <w:pPr>
        <w:pStyle w:val="Liststycke"/>
        <w:ind w:left="360"/>
      </w:pPr>
      <w:r>
        <w:t>Åldersgrupper är helt borttaget i år så vi spelar i divisioner.</w:t>
      </w:r>
    </w:p>
    <w:p w:rsidR="003E1F49" w:rsidRDefault="003E1F49" w:rsidP="00DE3426">
      <w:pPr>
        <w:pStyle w:val="Liststycke"/>
        <w:ind w:left="360"/>
      </w:pPr>
    </w:p>
    <w:p w:rsidR="003E1F49" w:rsidRDefault="003E1F49" w:rsidP="00DE3426">
      <w:pPr>
        <w:pStyle w:val="Liststycke"/>
        <w:ind w:left="360"/>
      </w:pPr>
      <w:r>
        <w:t>Tabell och resultat finns men inte poängliga.</w:t>
      </w:r>
    </w:p>
    <w:p w:rsidR="003E1F49" w:rsidRDefault="003E1F49" w:rsidP="00DE3426">
      <w:pPr>
        <w:pStyle w:val="Liststycke"/>
        <w:ind w:left="360"/>
      </w:pPr>
    </w:p>
    <w:p w:rsidR="003E1F49" w:rsidRDefault="003E1F49" w:rsidP="00DE3426">
      <w:pPr>
        <w:pStyle w:val="Liststycke"/>
        <w:ind w:left="360"/>
      </w:pPr>
      <w:r>
        <w:t xml:space="preserve">Förra året kallades alla till alla matcher. I år åker laget med färre spelare till matcherna för att få mer speltid/spelare under match. </w:t>
      </w:r>
    </w:p>
    <w:p w:rsidR="003E1F49" w:rsidRDefault="003E1F49" w:rsidP="00DE3426">
      <w:pPr>
        <w:pStyle w:val="Liststycke"/>
        <w:ind w:left="360"/>
      </w:pPr>
      <w:r>
        <w:t>Under en helg kommer det då att vara så att en del blir kallade till 1 match och några till 2 matcher. Träningsnärvaron är en del av det som avgör vilka som blir kallade till vad.</w:t>
      </w:r>
    </w:p>
    <w:p w:rsidR="003E1F49" w:rsidRDefault="003E1F49" w:rsidP="003E1F49">
      <w:pPr>
        <w:ind w:left="0"/>
      </w:pPr>
    </w:p>
    <w:p w:rsidR="003E1F49" w:rsidRDefault="003E1F49" w:rsidP="003E1F49">
      <w:pPr>
        <w:pStyle w:val="Liststycke"/>
        <w:numPr>
          <w:ilvl w:val="0"/>
          <w:numId w:val="3"/>
        </w:numPr>
        <w:rPr>
          <w:b/>
          <w:u w:val="single"/>
        </w:rPr>
      </w:pPr>
      <w:r w:rsidRPr="003E1F49">
        <w:rPr>
          <w:b/>
          <w:u w:val="single"/>
        </w:rPr>
        <w:t>Matchföräldrar</w:t>
      </w:r>
    </w:p>
    <w:p w:rsidR="003E1F49" w:rsidRDefault="003E1F49" w:rsidP="003E1F49">
      <w:pPr>
        <w:pStyle w:val="Liststycke"/>
        <w:ind w:left="360"/>
        <w:rPr>
          <w:b/>
          <w:u w:val="single"/>
        </w:rPr>
      </w:pPr>
    </w:p>
    <w:p w:rsidR="003E1F49" w:rsidRDefault="00E63BB2" w:rsidP="003E1F49">
      <w:pPr>
        <w:pStyle w:val="Liststycke"/>
        <w:ind w:left="360"/>
      </w:pPr>
      <w:r>
        <w:t>Det ska vara matchföräldrar som hjälper till vid alla hemmamatcher. Ledarna kallar föräldrar när de ser vilka spelare som är anmälda.</w:t>
      </w:r>
    </w:p>
    <w:p w:rsidR="00E63BB2" w:rsidRDefault="00E63BB2" w:rsidP="003E1F49">
      <w:pPr>
        <w:pStyle w:val="Liststycke"/>
        <w:ind w:left="360"/>
      </w:pPr>
      <w:r>
        <w:t>Är man kallad och inte kan komma är det föräldern själv som byter med någon annan förälder som har anmäld spelare till matchen.</w:t>
      </w:r>
    </w:p>
    <w:p w:rsidR="00E63BB2" w:rsidRDefault="00E63BB2" w:rsidP="00E63BB2">
      <w:pPr>
        <w:ind w:left="0"/>
      </w:pPr>
    </w:p>
    <w:p w:rsidR="00E63BB2" w:rsidRPr="00E63BB2" w:rsidRDefault="00E63BB2" w:rsidP="00E63BB2">
      <w:pPr>
        <w:pStyle w:val="Liststycke"/>
        <w:numPr>
          <w:ilvl w:val="0"/>
          <w:numId w:val="3"/>
        </w:numPr>
        <w:rPr>
          <w:b/>
          <w:u w:val="single"/>
        </w:rPr>
      </w:pPr>
      <w:r w:rsidRPr="00E63BB2">
        <w:rPr>
          <w:b/>
          <w:u w:val="single"/>
        </w:rPr>
        <w:t>Träningsnärvaro</w:t>
      </w:r>
    </w:p>
    <w:p w:rsidR="00E63BB2" w:rsidRDefault="00E63BB2" w:rsidP="00E63BB2">
      <w:pPr>
        <w:pStyle w:val="Liststycke"/>
        <w:ind w:left="360"/>
      </w:pPr>
    </w:p>
    <w:p w:rsidR="00E63BB2" w:rsidRDefault="00E63BB2" w:rsidP="00E63BB2">
      <w:pPr>
        <w:pStyle w:val="Liststycke"/>
        <w:ind w:left="360"/>
      </w:pPr>
      <w:r>
        <w:t>Tränarna vill att man är med på alla träningar man kan och planerar med läxor och andra aktiviteter så att man hinner med träningen.</w:t>
      </w:r>
    </w:p>
    <w:p w:rsidR="00E63BB2" w:rsidRDefault="00E63BB2" w:rsidP="00E63BB2">
      <w:pPr>
        <w:pStyle w:val="Liststycke"/>
        <w:ind w:left="360"/>
      </w:pPr>
      <w:r>
        <w:t>Det förväntas att spelarna har rätt inställning när de kommer till träningen så att det blir bra träningar som ger mycket.</w:t>
      </w:r>
    </w:p>
    <w:p w:rsidR="00E63BB2" w:rsidRDefault="00E63BB2" w:rsidP="00E63BB2">
      <w:pPr>
        <w:pStyle w:val="Liststycke"/>
        <w:ind w:left="360"/>
      </w:pPr>
      <w:r>
        <w:t xml:space="preserve">Förra året var träningarna 1,5h och </w:t>
      </w:r>
      <w:r w:rsidR="0097526D">
        <w:t>i</w:t>
      </w:r>
      <w:r>
        <w:t xml:space="preserve"> år är de endast 1 h. Därför är det ännu viktigare i år att spelarna är i tid och ombytta när träningen börjar.</w:t>
      </w:r>
    </w:p>
    <w:p w:rsidR="00E63BB2" w:rsidRDefault="00E63BB2" w:rsidP="00E63BB2">
      <w:pPr>
        <w:ind w:left="0"/>
        <w:rPr>
          <w:b/>
          <w:u w:val="single"/>
        </w:rPr>
      </w:pPr>
    </w:p>
    <w:p w:rsidR="00E63BB2" w:rsidRDefault="00E63BB2" w:rsidP="00E63BB2">
      <w:pPr>
        <w:pStyle w:val="Liststycke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Samling innan match</w:t>
      </w:r>
    </w:p>
    <w:p w:rsidR="00E63BB2" w:rsidRDefault="00E63BB2" w:rsidP="00E63BB2">
      <w:pPr>
        <w:pStyle w:val="Liststycke"/>
        <w:ind w:left="360"/>
        <w:rPr>
          <w:b/>
          <w:u w:val="single"/>
        </w:rPr>
      </w:pPr>
    </w:p>
    <w:p w:rsidR="00E63BB2" w:rsidRDefault="00E63BB2" w:rsidP="00E63BB2">
      <w:pPr>
        <w:pStyle w:val="Liststycke"/>
        <w:ind w:left="360"/>
      </w:pPr>
      <w:r>
        <w:t>Det är alltid samling 45 innan matchstart och då ska spelarna vara ombytta och klara.</w:t>
      </w:r>
    </w:p>
    <w:p w:rsidR="00E63BB2" w:rsidRDefault="00E63BB2" w:rsidP="00E63BB2">
      <w:pPr>
        <w:ind w:left="0"/>
      </w:pPr>
    </w:p>
    <w:p w:rsidR="00E63BB2" w:rsidRPr="00E63BB2" w:rsidRDefault="00E63BB2" w:rsidP="00E63BB2">
      <w:pPr>
        <w:pStyle w:val="Liststycke"/>
        <w:numPr>
          <w:ilvl w:val="0"/>
          <w:numId w:val="3"/>
        </w:numPr>
        <w:rPr>
          <w:b/>
          <w:u w:val="single"/>
        </w:rPr>
      </w:pPr>
      <w:r w:rsidRPr="00E63BB2">
        <w:rPr>
          <w:b/>
          <w:u w:val="single"/>
        </w:rPr>
        <w:t>Anmälan till match</w:t>
      </w:r>
    </w:p>
    <w:p w:rsidR="00E63BB2" w:rsidRDefault="00E63BB2" w:rsidP="00E63BB2">
      <w:pPr>
        <w:pStyle w:val="Liststycke"/>
        <w:ind w:left="360"/>
      </w:pPr>
    </w:p>
    <w:p w:rsidR="00E63BB2" w:rsidRDefault="00E63BB2" w:rsidP="00E63BB2">
      <w:pPr>
        <w:pStyle w:val="Liststycke"/>
        <w:ind w:left="360"/>
      </w:pPr>
      <w:r>
        <w:t>Kallelse till match kommer på onsdag efter träningen. Svar på kallelsen ska vara gjord senast kl 12.00 på fredagen.</w:t>
      </w:r>
    </w:p>
    <w:p w:rsidR="00E63BB2" w:rsidRDefault="00E63BB2" w:rsidP="00E63BB2">
      <w:pPr>
        <w:pStyle w:val="Liststycke"/>
        <w:ind w:left="360"/>
      </w:pPr>
      <w:r>
        <w:t>Håll svars och anmälningstider</w:t>
      </w:r>
      <w:r w:rsidR="00B308C7">
        <w:t xml:space="preserve"> även för annat än matcher!</w:t>
      </w:r>
    </w:p>
    <w:p w:rsidR="00B308C7" w:rsidRDefault="00B308C7" w:rsidP="00B308C7">
      <w:pPr>
        <w:ind w:left="0"/>
      </w:pPr>
    </w:p>
    <w:p w:rsidR="00B308C7" w:rsidRPr="00B308C7" w:rsidRDefault="00B308C7" w:rsidP="00B308C7">
      <w:pPr>
        <w:pStyle w:val="Liststycke"/>
        <w:numPr>
          <w:ilvl w:val="0"/>
          <w:numId w:val="3"/>
        </w:numPr>
        <w:rPr>
          <w:b/>
          <w:u w:val="single"/>
        </w:rPr>
      </w:pPr>
      <w:r w:rsidRPr="00B308C7">
        <w:rPr>
          <w:b/>
          <w:u w:val="single"/>
        </w:rPr>
        <w:t>Spelarutveckling</w:t>
      </w:r>
    </w:p>
    <w:p w:rsidR="00DE3426" w:rsidRDefault="00DE3426" w:rsidP="003E1F49">
      <w:pPr>
        <w:ind w:left="0"/>
      </w:pPr>
    </w:p>
    <w:p w:rsidR="003E1F49" w:rsidRDefault="00B308C7" w:rsidP="00B308C7">
      <w:pPr>
        <w:ind w:left="360"/>
      </w:pPr>
      <w:r>
        <w:t>Ledarna kommer i år att vara hårdare på spelarna och att det ska vara engagemang och focus på träningarna.</w:t>
      </w:r>
    </w:p>
    <w:p w:rsidR="00B308C7" w:rsidRDefault="005703B1" w:rsidP="00B308C7">
      <w:pPr>
        <w:ind w:left="360"/>
      </w:pPr>
      <w:r>
        <w:lastRenderedPageBreak/>
        <w:t>Spelarna har vid upptakten fått två saker var som de behöver träna mer på för att utveckla en personlig spelstil. Därför kommer träningarna vid vissa övningar att delas in i stationer och alla kommer inte att träna på samma sak.</w:t>
      </w:r>
    </w:p>
    <w:p w:rsidR="005703B1" w:rsidRDefault="005703B1" w:rsidP="005703B1">
      <w:pPr>
        <w:ind w:left="0"/>
      </w:pPr>
    </w:p>
    <w:p w:rsidR="005703B1" w:rsidRDefault="005703B1" w:rsidP="005703B1">
      <w:pPr>
        <w:pStyle w:val="Liststycke"/>
        <w:numPr>
          <w:ilvl w:val="0"/>
          <w:numId w:val="3"/>
        </w:numPr>
        <w:rPr>
          <w:b/>
          <w:u w:val="single"/>
        </w:rPr>
      </w:pPr>
      <w:r w:rsidRPr="005703B1">
        <w:rPr>
          <w:b/>
          <w:u w:val="single"/>
        </w:rPr>
        <w:t>Spelarpärm och laget.se</w:t>
      </w:r>
    </w:p>
    <w:p w:rsidR="005703B1" w:rsidRDefault="005703B1" w:rsidP="005703B1">
      <w:pPr>
        <w:pStyle w:val="Liststycke"/>
        <w:ind w:left="360"/>
        <w:rPr>
          <w:b/>
          <w:u w:val="single"/>
        </w:rPr>
      </w:pPr>
    </w:p>
    <w:p w:rsidR="005703B1" w:rsidRDefault="005703B1" w:rsidP="005703B1">
      <w:pPr>
        <w:pStyle w:val="Liststycke"/>
        <w:ind w:left="360"/>
      </w:pPr>
      <w:r>
        <w:t xml:space="preserve">Påminn barnen om att läsa igenom sin spelarpärm. </w:t>
      </w:r>
    </w:p>
    <w:p w:rsidR="005703B1" w:rsidRDefault="005703B1" w:rsidP="005703B1">
      <w:pPr>
        <w:pStyle w:val="Liststycke"/>
        <w:ind w:left="360"/>
      </w:pPr>
    </w:p>
    <w:p w:rsidR="005703B1" w:rsidRDefault="005703B1" w:rsidP="005703B1">
      <w:pPr>
        <w:pStyle w:val="Liststycke"/>
        <w:ind w:left="360"/>
      </w:pPr>
      <w:r>
        <w:t>Laget.se – där finns all info och alla kallelser kommer där.</w:t>
      </w:r>
    </w:p>
    <w:p w:rsidR="005703B1" w:rsidRDefault="005703B1" w:rsidP="005703B1">
      <w:pPr>
        <w:pStyle w:val="Liststycke"/>
        <w:ind w:left="360"/>
      </w:pPr>
    </w:p>
    <w:p w:rsidR="005703B1" w:rsidRDefault="005703B1" w:rsidP="005703B1">
      <w:pPr>
        <w:pStyle w:val="Liststycke"/>
        <w:ind w:left="360"/>
      </w:pPr>
      <w:r>
        <w:t>Uppmuntra barnen att själva gå in på laget.se och hålla koll på trän</w:t>
      </w:r>
      <w:r w:rsidR="0097526D">
        <w:t>in</w:t>
      </w:r>
      <w:r>
        <w:t>gar, matchtider m.m. Det är också bra om de uppdaterar sina profiler.</w:t>
      </w:r>
    </w:p>
    <w:p w:rsidR="00773EC6" w:rsidRDefault="00773EC6" w:rsidP="00773EC6">
      <w:pPr>
        <w:ind w:left="0"/>
      </w:pPr>
    </w:p>
    <w:p w:rsidR="00773EC6" w:rsidRPr="00773EC6" w:rsidRDefault="00773EC6" w:rsidP="00773EC6">
      <w:pPr>
        <w:pStyle w:val="Liststycke"/>
        <w:numPr>
          <w:ilvl w:val="0"/>
          <w:numId w:val="3"/>
        </w:numPr>
        <w:rPr>
          <w:b/>
          <w:u w:val="single"/>
        </w:rPr>
      </w:pPr>
      <w:r w:rsidRPr="00773EC6">
        <w:rPr>
          <w:b/>
          <w:u w:val="single"/>
        </w:rPr>
        <w:t>Fotografering</w:t>
      </w:r>
    </w:p>
    <w:p w:rsidR="00773EC6" w:rsidRDefault="00773EC6" w:rsidP="00773EC6">
      <w:pPr>
        <w:pStyle w:val="Liststycke"/>
        <w:ind w:left="360"/>
      </w:pPr>
    </w:p>
    <w:p w:rsidR="00773EC6" w:rsidRDefault="00773EC6" w:rsidP="00773EC6">
      <w:pPr>
        <w:pStyle w:val="Liststycke"/>
        <w:ind w:left="360"/>
      </w:pPr>
      <w:r>
        <w:t>På motet bestämdes tillsammans att laget inte är med på fotograferingen I år utan att de själva tar lagfoto och enskilda bilder för de som vill.</w:t>
      </w:r>
    </w:p>
    <w:p w:rsidR="00773EC6" w:rsidRDefault="00773EC6" w:rsidP="00773EC6">
      <w:pPr>
        <w:ind w:left="0"/>
      </w:pPr>
    </w:p>
    <w:p w:rsidR="00773EC6" w:rsidRPr="00773EC6" w:rsidRDefault="00773EC6" w:rsidP="00773EC6">
      <w:pPr>
        <w:pStyle w:val="Liststycke"/>
        <w:numPr>
          <w:ilvl w:val="0"/>
          <w:numId w:val="3"/>
        </w:numPr>
        <w:rPr>
          <w:b/>
          <w:u w:val="single"/>
        </w:rPr>
      </w:pPr>
      <w:r w:rsidRPr="00773EC6">
        <w:rPr>
          <w:b/>
          <w:u w:val="single"/>
        </w:rPr>
        <w:t>Cuper och cupdatum</w:t>
      </w:r>
    </w:p>
    <w:p w:rsidR="00773EC6" w:rsidRDefault="00773EC6" w:rsidP="00773EC6">
      <w:pPr>
        <w:pStyle w:val="Liststycke"/>
        <w:ind w:left="360"/>
      </w:pPr>
    </w:p>
    <w:p w:rsidR="00773EC6" w:rsidRDefault="00773EC6" w:rsidP="00773EC6">
      <w:pPr>
        <w:pStyle w:val="Liststycke"/>
        <w:ind w:left="360"/>
      </w:pPr>
      <w:r>
        <w:t>Måndag 30/10 är laget anmälda till Alundacupen som är en heldag.</w:t>
      </w:r>
    </w:p>
    <w:p w:rsidR="00773EC6" w:rsidRDefault="00773EC6" w:rsidP="00773EC6">
      <w:pPr>
        <w:pStyle w:val="Liststycke"/>
        <w:ind w:left="360"/>
      </w:pPr>
    </w:p>
    <w:p w:rsidR="00773EC6" w:rsidRDefault="00773EC6" w:rsidP="00773EC6">
      <w:pPr>
        <w:pStyle w:val="Liststycke"/>
        <w:ind w:left="360"/>
      </w:pPr>
      <w:r>
        <w:t>2-4 januari är de anmälda till Storvretacupen. Anmälan till den kommer snart eftersom spelaravgifterna för den snart måste vara inbetalda. Kom ihåg att anmäla i tid eftersom det inte går att göra efteranmälningar.</w:t>
      </w:r>
      <w:r w:rsidR="0097526D">
        <w:t xml:space="preserve"> Det kostar en hel del pengar /spelare att vara med I cupen så tä</w:t>
      </w:r>
      <w:bookmarkStart w:id="0" w:name="_GoBack"/>
      <w:bookmarkEnd w:id="0"/>
      <w:r w:rsidR="0097526D">
        <w:t>nk också på att det är viktigt att spelarna verkligen kommer på cupen om de är anmälda så att laget inte betalar ut pengar I onödan.</w:t>
      </w:r>
    </w:p>
    <w:p w:rsidR="00773EC6" w:rsidRDefault="00773EC6" w:rsidP="00773EC6">
      <w:pPr>
        <w:pStyle w:val="Liststycke"/>
        <w:ind w:left="360"/>
      </w:pPr>
    </w:p>
    <w:p w:rsidR="00773EC6" w:rsidRDefault="00773EC6" w:rsidP="00773EC6">
      <w:pPr>
        <w:pStyle w:val="Liststycke"/>
        <w:ind w:left="360"/>
      </w:pPr>
      <w:r>
        <w:t>6-8 april är de anmälda till Örebrocupen.</w:t>
      </w:r>
    </w:p>
    <w:p w:rsidR="00773EC6" w:rsidRDefault="00773EC6" w:rsidP="00773EC6">
      <w:pPr>
        <w:pStyle w:val="Liststycke"/>
        <w:ind w:left="360"/>
      </w:pPr>
    </w:p>
    <w:p w:rsidR="00773EC6" w:rsidRDefault="00773EC6" w:rsidP="00773EC6">
      <w:pPr>
        <w:pStyle w:val="Liststycke"/>
        <w:ind w:left="360"/>
      </w:pPr>
      <w:r>
        <w:t>Buster cup är den 24-29 april men där är det inget bestämt ännu om de ska vara med eller inte. Det beror på hur säsongen går och vad spelare och föräldrar tycker.</w:t>
      </w:r>
    </w:p>
    <w:p w:rsidR="00773EC6" w:rsidRDefault="00773EC6" w:rsidP="00773EC6">
      <w:pPr>
        <w:pStyle w:val="Liststycke"/>
        <w:ind w:left="360"/>
      </w:pPr>
    </w:p>
    <w:p w:rsidR="00773EC6" w:rsidRPr="005703B1" w:rsidRDefault="00773EC6" w:rsidP="00773EC6">
      <w:pPr>
        <w:pStyle w:val="Liststycke"/>
        <w:ind w:left="360"/>
      </w:pPr>
      <w:r>
        <w:t>Datum för DM är inte satta ännu men DM är efter att alla ungdomsserier slutat.</w:t>
      </w:r>
    </w:p>
    <w:p w:rsidR="006F6354" w:rsidRPr="006F6354" w:rsidRDefault="006F6354" w:rsidP="00773EC6">
      <w:pPr>
        <w:pStyle w:val="Numreradlista3"/>
        <w:numPr>
          <w:ilvl w:val="0"/>
          <w:numId w:val="0"/>
        </w:numPr>
      </w:pPr>
    </w:p>
    <w:p w:rsidR="006F6354" w:rsidRDefault="006F6354" w:rsidP="000358B6">
      <w:pPr>
        <w:pStyle w:val="Numreradlista3"/>
        <w:numPr>
          <w:ilvl w:val="0"/>
          <w:numId w:val="0"/>
        </w:numPr>
        <w:ind w:left="1080" w:hanging="360"/>
      </w:pPr>
    </w:p>
    <w:p w:rsidR="00001FEE" w:rsidRDefault="004C1EBF" w:rsidP="00773EC6">
      <w:pPr>
        <w:pStyle w:val="Numreradlista"/>
        <w:numPr>
          <w:ilvl w:val="0"/>
          <w:numId w:val="3"/>
        </w:numPr>
      </w:pPr>
      <w:r>
        <w:t>Försäljningsgruppen</w:t>
      </w:r>
    </w:p>
    <w:p w:rsidR="006F6354" w:rsidRDefault="006F6354" w:rsidP="00773EC6">
      <w:pPr>
        <w:pStyle w:val="Numreradlista"/>
      </w:pPr>
    </w:p>
    <w:p w:rsidR="004C1EBF" w:rsidRDefault="004C1EBF">
      <w:pPr>
        <w:rPr>
          <w:rStyle w:val="Teckentecken"/>
          <w:bCs/>
        </w:rPr>
      </w:pPr>
      <w:r>
        <w:rPr>
          <w:rStyle w:val="Teckentecken"/>
          <w:bCs/>
        </w:rPr>
        <w:t>Berättar att Annelie (Joels mamma) har valt att sluta och Linda går in I stället och hjälper Mia.</w:t>
      </w:r>
    </w:p>
    <w:p w:rsidR="00001FEE" w:rsidRPr="004C1EBF" w:rsidRDefault="004C1EBF">
      <w:r w:rsidRPr="004C1EBF">
        <w:rPr>
          <w:rStyle w:val="Teckentecken"/>
          <w:bCs/>
        </w:rPr>
        <w:t>Försäljningsgruppen berättade om planerna för försäljning för spelsäsongen</w:t>
      </w:r>
      <w:r>
        <w:rPr>
          <w:rStyle w:val="Teckentecken"/>
        </w:rPr>
        <w:t>. Genomgång av vad de olika cuperna och aktiviteterna kostar och hur mycket som behövs. Se vidare det mail som gått ut från försäljningsgruppen.</w:t>
      </w:r>
    </w:p>
    <w:p w:rsidR="00001FEE" w:rsidRDefault="00001FEE">
      <w:pPr>
        <w:pStyle w:val="Brdtext"/>
      </w:pPr>
      <w:r>
        <w:t xml:space="preserve">Protokollförare:  </w:t>
      </w:r>
      <w:r w:rsidR="00081DEB">
        <w:t>Linda</w:t>
      </w:r>
    </w:p>
    <w:p w:rsidR="00001FEE" w:rsidRDefault="00001FEE">
      <w:pPr>
        <w:pStyle w:val="Brdtext"/>
      </w:pPr>
      <w:r>
        <w:t>Justerat av:  </w:t>
      </w:r>
      <w:r w:rsidR="00081DEB">
        <w:t>Mia</w:t>
      </w:r>
    </w:p>
    <w:sectPr w:rsidR="00001FEE" w:rsidSect="00001FE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4188C4C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multilevel"/>
    <w:tmpl w:val="5914A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pStyle w:val="Normal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2" w15:restartNumberingAfterBreak="0">
    <w:nsid w:val="0A755870"/>
    <w:multiLevelType w:val="hybridMultilevel"/>
    <w:tmpl w:val="239A46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02FC"/>
    <w:multiLevelType w:val="hybridMultilevel"/>
    <w:tmpl w:val="5776DE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6A"/>
    <w:rsid w:val="00001FEE"/>
    <w:rsid w:val="000039B3"/>
    <w:rsid w:val="000358B6"/>
    <w:rsid w:val="00081DEB"/>
    <w:rsid w:val="003E1F49"/>
    <w:rsid w:val="004C1EBF"/>
    <w:rsid w:val="005703B1"/>
    <w:rsid w:val="006F6354"/>
    <w:rsid w:val="00773EC6"/>
    <w:rsid w:val="00854D32"/>
    <w:rsid w:val="0097526D"/>
    <w:rsid w:val="009900DD"/>
    <w:rsid w:val="00A2706A"/>
    <w:rsid w:val="00B308C7"/>
    <w:rsid w:val="00C657B0"/>
    <w:rsid w:val="00DE3426"/>
    <w:rsid w:val="00E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132F13A9"/>
  <w15:docId w15:val="{D9BEF97B-A152-4E91-8EBE-8324364A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spacing w:before="240" w:after="60"/>
      <w:ind w:left="0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  <w:style w:type="paragraph" w:styleId="Liststycke">
    <w:name w:val="List Paragraph"/>
    <w:basedOn w:val="Normal"/>
    <w:uiPriority w:val="34"/>
    <w:qFormat/>
    <w:rsid w:val="00DE342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de3\AppData\Roaming\Microsoft\Mallar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</Template>
  <TotalTime>103</TotalTime>
  <Pages>3</Pages>
  <Words>916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Adeland Linda</dc:creator>
  <cp:keywords/>
  <dc:description/>
  <cp:lastModifiedBy>Adeland Linda</cp:lastModifiedBy>
  <cp:revision>7</cp:revision>
  <cp:lastPrinted>2002-03-13T18:46:00Z</cp:lastPrinted>
  <dcterms:created xsi:type="dcterms:W3CDTF">2017-09-27T12:19:00Z</dcterms:created>
  <dcterms:modified xsi:type="dcterms:W3CDTF">2017-10-01T18:41:00Z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