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50" w:rsidRDefault="00D61201" w:rsidP="00D61201">
      <w:pPr>
        <w:jc w:val="center"/>
        <w:rPr>
          <w:b/>
          <w:sz w:val="24"/>
        </w:rPr>
      </w:pPr>
      <w:r>
        <w:rPr>
          <w:b/>
          <w:sz w:val="24"/>
        </w:rPr>
        <w:t>Rutiner D</w:t>
      </w:r>
      <w:r w:rsidRPr="00D61201">
        <w:rPr>
          <w:b/>
          <w:sz w:val="24"/>
        </w:rPr>
        <w:t>omare</w:t>
      </w:r>
    </w:p>
    <w:p w:rsidR="00D61201" w:rsidRPr="00D61201" w:rsidRDefault="00D61201">
      <w:pPr>
        <w:rPr>
          <w:b/>
          <w:sz w:val="24"/>
        </w:rPr>
      </w:pPr>
    </w:p>
    <w:p w:rsidR="00D61201" w:rsidRDefault="00D61201">
      <w:pPr>
        <w:rPr>
          <w:b/>
          <w:sz w:val="24"/>
        </w:rPr>
      </w:pPr>
      <w:r w:rsidRPr="00D61201">
        <w:rPr>
          <w:b/>
          <w:sz w:val="24"/>
        </w:rPr>
        <w:t>Vi önskar att ni följer dessa rutiner när ni har anlitat domare.</w:t>
      </w:r>
    </w:p>
    <w:p w:rsidR="00D61201" w:rsidRPr="00D61201" w:rsidRDefault="00D61201">
      <w:pPr>
        <w:rPr>
          <w:b/>
          <w:sz w:val="24"/>
        </w:rPr>
      </w:pPr>
    </w:p>
    <w:p w:rsidR="00D61201" w:rsidRDefault="00D61201" w:rsidP="00D61201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Ni hittar domarkvitton, som alltid ska fyllas i, både i kioskpärmen och inne i domarrummet.</w:t>
      </w:r>
    </w:p>
    <w:p w:rsidR="00D61201" w:rsidRDefault="00D61201" w:rsidP="00D61201">
      <w:pPr>
        <w:pStyle w:val="Liststycke"/>
        <w:spacing w:line="276" w:lineRule="auto"/>
        <w:rPr>
          <w:sz w:val="24"/>
        </w:rPr>
      </w:pPr>
    </w:p>
    <w:p w:rsidR="00D61201" w:rsidRDefault="00D61201" w:rsidP="00D61201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Domarkvittot lämnas ifyllt inne i svarta postlådan på kansliet tillsammans med kioskredovisningen.</w:t>
      </w:r>
    </w:p>
    <w:p w:rsidR="00D61201" w:rsidRPr="00D61201" w:rsidRDefault="00D61201" w:rsidP="00D61201">
      <w:pPr>
        <w:pStyle w:val="Liststycke"/>
        <w:rPr>
          <w:sz w:val="24"/>
        </w:rPr>
      </w:pPr>
    </w:p>
    <w:p w:rsidR="00D61201" w:rsidRPr="00D61201" w:rsidRDefault="00D61201" w:rsidP="00D61201">
      <w:pPr>
        <w:pStyle w:val="Liststycke"/>
        <w:spacing w:line="276" w:lineRule="auto"/>
        <w:rPr>
          <w:sz w:val="24"/>
        </w:rPr>
      </w:pPr>
    </w:p>
    <w:p w:rsidR="00D61201" w:rsidRDefault="00D61201" w:rsidP="00D61201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Ni betalar våra unga domare från kioskkassan. Önskar domarna </w:t>
      </w:r>
      <w:proofErr w:type="spellStart"/>
      <w:r>
        <w:rPr>
          <w:sz w:val="24"/>
        </w:rPr>
        <w:t>swish</w:t>
      </w:r>
      <w:proofErr w:type="spellEnd"/>
      <w:r>
        <w:rPr>
          <w:sz w:val="24"/>
        </w:rPr>
        <w:t xml:space="preserve"> så föreslår vi att ni </w:t>
      </w:r>
      <w:proofErr w:type="spellStart"/>
      <w:r>
        <w:rPr>
          <w:sz w:val="24"/>
        </w:rPr>
        <w:t>swishar</w:t>
      </w:r>
      <w:proofErr w:type="spellEnd"/>
      <w:r>
        <w:rPr>
          <w:sz w:val="24"/>
        </w:rPr>
        <w:t xml:space="preserve"> domaren privat och att ni tar kontanter från kioskkassan. Kontanter är inte så populärt hos ungdomarna. </w:t>
      </w:r>
      <w:r w:rsidR="00707F99">
        <w:rPr>
          <w:sz w:val="24"/>
        </w:rPr>
        <w:t xml:space="preserve">VIKTIGT att ni försöker lösa betalningarna själva för att minska belastningen på vår ekonom. </w:t>
      </w:r>
    </w:p>
    <w:p w:rsidR="00D61201" w:rsidRDefault="00D61201" w:rsidP="00D61201">
      <w:pPr>
        <w:pStyle w:val="Liststycke"/>
        <w:spacing w:line="276" w:lineRule="auto"/>
        <w:rPr>
          <w:sz w:val="24"/>
        </w:rPr>
      </w:pPr>
    </w:p>
    <w:p w:rsidR="00D61201" w:rsidRDefault="00D61201" w:rsidP="00D61201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Notera på kvittot om domarna har fått betalt eller inte. VIKTIGT.</w:t>
      </w:r>
    </w:p>
    <w:p w:rsidR="00D61201" w:rsidRPr="00D61201" w:rsidRDefault="00D61201" w:rsidP="00D61201">
      <w:pPr>
        <w:pStyle w:val="Liststycke"/>
        <w:rPr>
          <w:sz w:val="24"/>
        </w:rPr>
      </w:pPr>
    </w:p>
    <w:p w:rsidR="00D61201" w:rsidRDefault="00D61201" w:rsidP="00D61201">
      <w:pPr>
        <w:pStyle w:val="Liststycke"/>
        <w:spacing w:line="276" w:lineRule="auto"/>
        <w:rPr>
          <w:sz w:val="24"/>
        </w:rPr>
      </w:pPr>
    </w:p>
    <w:p w:rsidR="00D61201" w:rsidRPr="00D61201" w:rsidRDefault="00D61201" w:rsidP="00D61201">
      <w:pPr>
        <w:pStyle w:val="Liststycke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Har de inte fått betalt så måste ni vara noga med att ta kontonummer som ni noterar på domarkvittot. </w:t>
      </w:r>
    </w:p>
    <w:p w:rsidR="00D61201" w:rsidRDefault="00D61201">
      <w:pPr>
        <w:rPr>
          <w:sz w:val="24"/>
        </w:rPr>
      </w:pPr>
      <w:bookmarkStart w:id="0" w:name="_GoBack"/>
      <w:bookmarkEnd w:id="0"/>
    </w:p>
    <w:p w:rsidR="00D61201" w:rsidRPr="00D61201" w:rsidRDefault="00D61201">
      <w:pPr>
        <w:rPr>
          <w:sz w:val="24"/>
        </w:rPr>
      </w:pPr>
    </w:p>
    <w:p w:rsidR="00D61201" w:rsidRDefault="00D61201"/>
    <w:p w:rsidR="00D61201" w:rsidRDefault="00D61201"/>
    <w:sectPr w:rsidR="00D6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1F9D"/>
    <w:multiLevelType w:val="hybridMultilevel"/>
    <w:tmpl w:val="E10AF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1"/>
    <w:rsid w:val="00707F99"/>
    <w:rsid w:val="00AA6150"/>
    <w:rsid w:val="00D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1972-2108-4A80-A0F7-A1A4E7A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A0E055CD</Template>
  <TotalTime>0</TotalTime>
  <Pages>1</Pages>
  <Words>118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Asplund, Ingela</dc:creator>
  <cp:keywords/>
  <dc:description/>
  <cp:lastModifiedBy>Asplund, Ingela</cp:lastModifiedBy>
  <cp:revision>2</cp:revision>
  <dcterms:created xsi:type="dcterms:W3CDTF">2022-04-21T13:20:00Z</dcterms:created>
  <dcterms:modified xsi:type="dcterms:W3CDTF">2022-04-21T13:20:00Z</dcterms:modified>
</cp:coreProperties>
</file>