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0D4" w:rsidRPr="00857C32" w:rsidRDefault="00D85C43" w:rsidP="00D85C43">
      <w:pPr>
        <w:pStyle w:val="Rubrik2"/>
        <w:rPr>
          <w:b/>
          <w:sz w:val="40"/>
        </w:rPr>
      </w:pPr>
      <w:r w:rsidRPr="00857C32">
        <w:rPr>
          <w:b/>
          <w:sz w:val="40"/>
        </w:rPr>
        <w:t>Ändrade rutiner vid betalningar av avgifter och fakturor</w:t>
      </w:r>
    </w:p>
    <w:p w:rsidR="00D85C43" w:rsidRDefault="00D85C43"/>
    <w:p w:rsidR="00D85C43" w:rsidRDefault="00D85C43">
      <w:r>
        <w:t xml:space="preserve">Vår ekonom Ewa Pettersson vill att vi genomför vissa ändringar i våra rutiner vad gäller framförallt betalningar av cup avgifter. </w:t>
      </w:r>
    </w:p>
    <w:p w:rsidR="00D85C43" w:rsidRDefault="00D85C43"/>
    <w:p w:rsidR="00D85C43" w:rsidRDefault="00D85C43">
      <w:r>
        <w:t>Vid sponsring till lagen som ni vill ha fakturerat gäller samma förfarande.</w:t>
      </w:r>
    </w:p>
    <w:p w:rsidR="00D85C43" w:rsidRDefault="00D85C43"/>
    <w:p w:rsidR="00D85C43" w:rsidRDefault="00D85C43">
      <w:r>
        <w:t>Det som gäller nu är att när ni har en avgift eller faktura som ska betalas mailar ni Carola Lundström på:</w:t>
      </w:r>
    </w:p>
    <w:p w:rsidR="00D85C43" w:rsidRDefault="00857C32">
      <w:pPr>
        <w:rPr>
          <w:rStyle w:val="Hyperlnk"/>
        </w:rPr>
      </w:pPr>
      <w:hyperlink r:id="rId5" w:history="1">
        <w:r w:rsidR="00D85C43" w:rsidRPr="00562BFA">
          <w:rPr>
            <w:rStyle w:val="Hyperlnk"/>
          </w:rPr>
          <w:t>Carola.Lundstrom@strombergsbil.se</w:t>
        </w:r>
      </w:hyperlink>
    </w:p>
    <w:p w:rsidR="00857C32" w:rsidRDefault="00857C32"/>
    <w:p w:rsidR="00857C32" w:rsidRPr="00857C32" w:rsidRDefault="00857C32" w:rsidP="00857C32">
      <w:pPr>
        <w:rPr>
          <w:b/>
        </w:rPr>
      </w:pPr>
      <w:r w:rsidRPr="00857C32">
        <w:rPr>
          <w:b/>
        </w:rPr>
        <w:t>Vid Fakturering ska dessa uppgifter finnas:</w:t>
      </w:r>
      <w:bookmarkStart w:id="0" w:name="_GoBack"/>
      <w:bookmarkEnd w:id="0"/>
    </w:p>
    <w:p w:rsidR="00857C32" w:rsidRDefault="00857C32" w:rsidP="00857C32">
      <w:pPr>
        <w:pStyle w:val="Liststycke"/>
        <w:numPr>
          <w:ilvl w:val="0"/>
          <w:numId w:val="3"/>
        </w:numPr>
      </w:pPr>
      <w:r>
        <w:t xml:space="preserve">fakturaadress (viktigt att man kollar upp den, för många företag ändrar sina fakturaadresser nu </w:t>
      </w:r>
      <w:proofErr w:type="spellStart"/>
      <w:r>
        <w:t>bla</w:t>
      </w:r>
      <w:proofErr w:type="spellEnd"/>
      <w:r>
        <w:t xml:space="preserve"> </w:t>
      </w:r>
      <w:proofErr w:type="spellStart"/>
      <w:r>
        <w:t>pga</w:t>
      </w:r>
      <w:proofErr w:type="spellEnd"/>
      <w:r>
        <w:t xml:space="preserve"> </w:t>
      </w:r>
      <w:proofErr w:type="spellStart"/>
      <w:r>
        <w:t>inscanning</w:t>
      </w:r>
      <w:proofErr w:type="spellEnd"/>
      <w:r>
        <w:t>)</w:t>
      </w:r>
    </w:p>
    <w:p w:rsidR="00857C32" w:rsidRDefault="00857C32" w:rsidP="00857C32">
      <w:pPr>
        <w:pStyle w:val="Liststycke"/>
        <w:numPr>
          <w:ilvl w:val="0"/>
          <w:numId w:val="3"/>
        </w:numPr>
      </w:pPr>
      <w:r>
        <w:t>referens</w:t>
      </w:r>
    </w:p>
    <w:p w:rsidR="00857C32" w:rsidRDefault="00857C32" w:rsidP="00857C32">
      <w:pPr>
        <w:pStyle w:val="Liststycke"/>
        <w:numPr>
          <w:ilvl w:val="0"/>
          <w:numId w:val="3"/>
        </w:numPr>
      </w:pPr>
      <w:r>
        <w:t>text ex sponsring lag xx</w:t>
      </w:r>
    </w:p>
    <w:p w:rsidR="00857C32" w:rsidRDefault="00857C32" w:rsidP="00857C32">
      <w:pPr>
        <w:pStyle w:val="Liststycke"/>
        <w:numPr>
          <w:ilvl w:val="0"/>
          <w:numId w:val="3"/>
        </w:numPr>
      </w:pPr>
      <w:r>
        <w:t>belopp</w:t>
      </w:r>
    </w:p>
    <w:p w:rsidR="00857C32" w:rsidRDefault="00857C32" w:rsidP="00857C32">
      <w:pPr>
        <w:pStyle w:val="Liststycke"/>
        <w:numPr>
          <w:ilvl w:val="0"/>
          <w:numId w:val="3"/>
        </w:numPr>
      </w:pPr>
      <w:r>
        <w:t>lag</w:t>
      </w:r>
    </w:p>
    <w:p w:rsidR="00857C32" w:rsidRPr="00857C32" w:rsidRDefault="00857C32" w:rsidP="00857C32">
      <w:pPr>
        <w:rPr>
          <w:b/>
        </w:rPr>
      </w:pPr>
    </w:p>
    <w:p w:rsidR="00857C32" w:rsidRPr="00857C32" w:rsidRDefault="00857C32" w:rsidP="00857C32">
      <w:pPr>
        <w:rPr>
          <w:b/>
        </w:rPr>
      </w:pPr>
      <w:r w:rsidRPr="00857C32">
        <w:rPr>
          <w:b/>
        </w:rPr>
        <w:t>Vid Betalningar:</w:t>
      </w:r>
    </w:p>
    <w:p w:rsidR="00857C32" w:rsidRDefault="00857C32" w:rsidP="00857C32">
      <w:pPr>
        <w:pStyle w:val="Liststycke"/>
        <w:numPr>
          <w:ilvl w:val="0"/>
          <w:numId w:val="4"/>
        </w:numPr>
        <w:spacing w:line="240" w:lineRule="auto"/>
      </w:pPr>
      <w:r>
        <w:t>till vem Leverantör/Förening</w:t>
      </w:r>
    </w:p>
    <w:p w:rsidR="00857C32" w:rsidRDefault="00857C32" w:rsidP="00857C32">
      <w:pPr>
        <w:pStyle w:val="Liststycke"/>
        <w:numPr>
          <w:ilvl w:val="0"/>
          <w:numId w:val="4"/>
        </w:numPr>
        <w:spacing w:line="240" w:lineRule="auto"/>
      </w:pPr>
      <w:r>
        <w:t xml:space="preserve">bankgiro/postgironummer/kontonummer </w:t>
      </w:r>
    </w:p>
    <w:p w:rsidR="00857C32" w:rsidRDefault="00857C32" w:rsidP="00857C32">
      <w:pPr>
        <w:pStyle w:val="Liststycke"/>
        <w:numPr>
          <w:ilvl w:val="0"/>
          <w:numId w:val="4"/>
        </w:numPr>
        <w:spacing w:line="240" w:lineRule="auto"/>
      </w:pPr>
      <w:r>
        <w:t>belopp</w:t>
      </w:r>
    </w:p>
    <w:p w:rsidR="00857C32" w:rsidRDefault="00857C32" w:rsidP="00857C32">
      <w:pPr>
        <w:pStyle w:val="Liststycke"/>
        <w:numPr>
          <w:ilvl w:val="0"/>
          <w:numId w:val="4"/>
        </w:numPr>
        <w:spacing w:line="240" w:lineRule="auto"/>
      </w:pPr>
      <w:r>
        <w:t>fakturanummer/anmälningsnummer (om det finns)</w:t>
      </w:r>
    </w:p>
    <w:p w:rsidR="00857C32" w:rsidRDefault="00857C32" w:rsidP="00857C32">
      <w:pPr>
        <w:pStyle w:val="Liststycke"/>
        <w:numPr>
          <w:ilvl w:val="0"/>
          <w:numId w:val="4"/>
        </w:numPr>
        <w:spacing w:line="240" w:lineRule="auto"/>
      </w:pPr>
      <w:r>
        <w:t>lag</w:t>
      </w:r>
    </w:p>
    <w:p w:rsidR="00D85C43" w:rsidRDefault="00857C32" w:rsidP="00857C32">
      <w:pPr>
        <w:pStyle w:val="Liststycke"/>
        <w:numPr>
          <w:ilvl w:val="0"/>
          <w:numId w:val="4"/>
        </w:numPr>
        <w:spacing w:line="240" w:lineRule="auto"/>
      </w:pPr>
      <w:r>
        <w:t>vad det avser</w:t>
      </w:r>
    </w:p>
    <w:p w:rsidR="00D85C43" w:rsidRDefault="00D85C43" w:rsidP="00D85C43"/>
    <w:p w:rsidR="00D85C43" w:rsidRDefault="00D85C43" w:rsidP="00D85C43">
      <w:r>
        <w:t xml:space="preserve">Vid alla betalningar är det </w:t>
      </w:r>
      <w:r w:rsidRPr="00857C32">
        <w:rPr>
          <w:b/>
        </w:rPr>
        <w:t>laget som ansvarar</w:t>
      </w:r>
      <w:r>
        <w:t xml:space="preserve"> för att se t</w:t>
      </w:r>
      <w:r w:rsidR="00857C32">
        <w:t>ill att betalningarna är gjorda</w:t>
      </w:r>
      <w:r>
        <w:t xml:space="preserve">. Ni </w:t>
      </w:r>
      <w:r w:rsidR="00857C32">
        <w:t xml:space="preserve">kan för att göra det enkelt välja att kontakta </w:t>
      </w:r>
      <w:r>
        <w:t>cuparran</w:t>
      </w:r>
      <w:r w:rsidR="00857C32">
        <w:t xml:space="preserve">görerna att avgiften kommit in. </w:t>
      </w:r>
      <w:r w:rsidR="00857C32" w:rsidRPr="00857C32">
        <w:t>Carola skickar en bekräftelse/svar när hon lagt in cupavgift eller liknande för betalning</w:t>
      </w:r>
      <w:r w:rsidR="00857C32">
        <w:t>.</w:t>
      </w:r>
    </w:p>
    <w:p w:rsidR="00D85C43" w:rsidRDefault="00D85C43"/>
    <w:p w:rsidR="00D85C43" w:rsidRDefault="00D85C43"/>
    <w:p w:rsidR="00D85C43" w:rsidRDefault="00D85C43"/>
    <w:sectPr w:rsidR="00D85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E3A24"/>
    <w:multiLevelType w:val="hybridMultilevel"/>
    <w:tmpl w:val="58E004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D0DE7"/>
    <w:multiLevelType w:val="hybridMultilevel"/>
    <w:tmpl w:val="D7F66FE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72C74"/>
    <w:multiLevelType w:val="hybridMultilevel"/>
    <w:tmpl w:val="1ABAC25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15B10"/>
    <w:multiLevelType w:val="hybridMultilevel"/>
    <w:tmpl w:val="A74A525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43"/>
    <w:rsid w:val="00857C32"/>
    <w:rsid w:val="009270D4"/>
    <w:rsid w:val="00D8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BEE78-55F4-4600-9BAC-9ED0506B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85C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85C43"/>
    <w:rPr>
      <w:color w:val="0563C1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D85C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D85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ola.Lundstrom@strombergsbil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A64C7B3</Template>
  <TotalTime>15</TotalTime>
  <Pages>1</Pages>
  <Words>173</Words>
  <Characters>930</Characters>
  <Application>Microsoft Office Word</Application>
  <DocSecurity>0</DocSecurity>
  <Lines>35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SiS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Asplund, Ingela</dc:creator>
  <cp:keywords/>
  <dc:description/>
  <cp:lastModifiedBy>Asplund, Ingela</cp:lastModifiedBy>
  <cp:revision>2</cp:revision>
  <dcterms:created xsi:type="dcterms:W3CDTF">2020-03-16T13:54:00Z</dcterms:created>
  <dcterms:modified xsi:type="dcterms:W3CDTF">2020-03-18T10:23:00Z</dcterms:modified>
</cp:coreProperties>
</file>