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88" w:rsidRDefault="008D106B">
      <w:bookmarkStart w:id="0" w:name="_GoBack"/>
      <w:bookmarkEnd w:id="0"/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1323975</wp:posOffset>
                </wp:positionH>
                <wp:positionV relativeFrom="page">
                  <wp:posOffset>3000375</wp:posOffset>
                </wp:positionV>
                <wp:extent cx="5060315" cy="5705475"/>
                <wp:effectExtent l="0" t="0" r="0" b="952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70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2C1421" w:rsidRDefault="002C1421" w:rsidP="00152608">
                            <w:pPr>
                              <w:pStyle w:val="Fretagsnamn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Forserums IF bjuder dig som är medlem i FIF och spelar fotboll eller innebandy</w:t>
                            </w:r>
                          </w:p>
                          <w:p w:rsidR="00434A90" w:rsidRPr="002C1421" w:rsidRDefault="002C1421" w:rsidP="00C91FD7">
                            <w:pPr>
                              <w:pStyle w:val="rubrik1"/>
                              <w:spacing w:before="400" w:line="192" w:lineRule="auto"/>
                              <w:contextualSpacing/>
                              <w:rPr>
                                <w:b/>
                                <w:color w:val="3891A7" w:themeColor="accent1"/>
                                <w:sz w:val="56"/>
                                <w:szCs w:val="56"/>
                                <w:lang w:val="sv-SE"/>
                              </w:rPr>
                            </w:pPr>
                            <w:r w:rsidRPr="002C1421">
                              <w:rPr>
                                <w:b/>
                                <w:color w:val="3891A7" w:themeColor="accent1"/>
                                <w:sz w:val="56"/>
                                <w:szCs w:val="56"/>
                                <w:lang w:val="sv-SE"/>
                              </w:rPr>
                              <w:t xml:space="preserve">Till </w:t>
                            </w:r>
                            <w:r w:rsidR="00DC5610">
                              <w:rPr>
                                <w:b/>
                                <w:color w:val="3891A7" w:themeColor="accent1"/>
                                <w:sz w:val="56"/>
                                <w:szCs w:val="56"/>
                                <w:lang w:val="sv-SE"/>
                              </w:rPr>
                              <w:t>den</w:t>
                            </w:r>
                            <w:r w:rsidRPr="002C1421">
                              <w:rPr>
                                <w:b/>
                                <w:color w:val="3891A7" w:themeColor="accent1"/>
                                <w:sz w:val="56"/>
                                <w:szCs w:val="56"/>
                                <w:lang w:val="sv-SE"/>
                              </w:rPr>
                              <w:t xml:space="preserve"> årliga Lisebergsresa</w:t>
                            </w:r>
                            <w:r w:rsidR="00434A90" w:rsidRPr="002C1421">
                              <w:rPr>
                                <w:b/>
                                <w:color w:val="3891A7" w:themeColor="accent1"/>
                                <w:sz w:val="56"/>
                                <w:szCs w:val="56"/>
                                <w:lang w:val="sv-SE"/>
                              </w:rPr>
                              <w:t>!</w:t>
                            </w:r>
                          </w:p>
                          <w:p w:rsidR="00434A90" w:rsidRPr="002C1421" w:rsidRDefault="002C1421" w:rsidP="00152608">
                            <w:pPr>
                              <w:pStyle w:val="Datumochtid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9 september</w:t>
                            </w:r>
                          </w:p>
                          <w:p w:rsidR="00434A90" w:rsidRPr="002C1421" w:rsidRDefault="002C1421" w:rsidP="00152608">
                            <w:pPr>
                              <w:pStyle w:val="Datumochtid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08:00 till 22:30</w:t>
                            </w:r>
                          </w:p>
                          <w:p w:rsidR="00434A90" w:rsidRPr="002C1421" w:rsidRDefault="00434A90" w:rsidP="00434A90">
                            <w:pPr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lang w:val="sv-SE"/>
                              </w:rPr>
                            </w:pPr>
                          </w:p>
                          <w:p w:rsidR="00434A90" w:rsidRPr="008D106B" w:rsidRDefault="002C1421" w:rsidP="00152608">
                            <w:pPr>
                              <w:pStyle w:val="Kursiv"/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8D106B"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  <w:t xml:space="preserve">Vi åker från Konsum 08:00 och hemresan startar 22:30. Vi stannar på vägen för en fika som FIF ordnar med. </w:t>
                            </w:r>
                          </w:p>
                          <w:p w:rsidR="00003693" w:rsidRPr="008D106B" w:rsidRDefault="002C1421" w:rsidP="00152608">
                            <w:pPr>
                              <w:pStyle w:val="Kursiv"/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8D106B"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  <w:t xml:space="preserve">För barn födda 07/08/09 gäller följande 1 st. ledare/förälder per 3 barn som de följer på Liseberg. </w:t>
                            </w:r>
                          </w:p>
                          <w:p w:rsidR="002C1421" w:rsidRPr="008D106B" w:rsidRDefault="002C1421" w:rsidP="00152608">
                            <w:pPr>
                              <w:pStyle w:val="Kursiv"/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8D106B"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  <w:t>Övriga tar med 2 ledare/föräldrar per lag som bl.a. efter schema hjälper till att vakta väskorna under tiden som barnen roar sig.</w:t>
                            </w:r>
                          </w:p>
                          <w:p w:rsidR="00003693" w:rsidRPr="008D106B" w:rsidRDefault="00003693" w:rsidP="00152608">
                            <w:pPr>
                              <w:pStyle w:val="Kursiv"/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8D106B"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  <w:t>FIF står för buss och inträde</w:t>
                            </w:r>
                            <w:r w:rsidR="008D106B" w:rsidRPr="008D106B"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  <w:t>,</w:t>
                            </w:r>
                            <w:r w:rsidRPr="008D106B"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  <w:t xml:space="preserve"> åkband eller dylikt betalas själva.</w:t>
                            </w:r>
                          </w:p>
                          <w:p w:rsidR="00003693" w:rsidRPr="008D106B" w:rsidRDefault="00003693" w:rsidP="00003693">
                            <w:pPr>
                              <w:pStyle w:val="Kursiv"/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003693" w:rsidRPr="008D106B" w:rsidRDefault="002C1421" w:rsidP="00003693">
                            <w:pPr>
                              <w:pStyle w:val="Kursiv"/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8D106B"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  <w:t>Vi behöver beställa buss och biljetter</w:t>
                            </w:r>
                            <w:r w:rsidR="00003693" w:rsidRPr="008D106B"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  <w:t xml:space="preserve"> så därför önskar vi få in hur många som ska med senast</w:t>
                            </w:r>
                            <w:r w:rsidR="00434A90" w:rsidRPr="008D106B"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  <w:t xml:space="preserve"> den </w:t>
                            </w:r>
                            <w:r w:rsidR="00003693" w:rsidRPr="008D106B"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  <w:t>1 juli.</w:t>
                            </w:r>
                          </w:p>
                          <w:p w:rsidR="00003693" w:rsidRPr="008D106B" w:rsidRDefault="00003693" w:rsidP="00003693">
                            <w:pPr>
                              <w:pStyle w:val="Kursiv"/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8D106B">
                              <w:rPr>
                                <w:i w:val="0"/>
                                <w:sz w:val="28"/>
                                <w:szCs w:val="28"/>
                                <w:lang w:val="sv-SE"/>
                              </w:rPr>
                              <w:t>Lagledarna från varje lag anmäler antalet uppdelat på barn/vuxna till</w:t>
                            </w:r>
                          </w:p>
                          <w:p w:rsidR="00003693" w:rsidRPr="008D106B" w:rsidRDefault="00003693" w:rsidP="00003693">
                            <w:pPr>
                              <w:pStyle w:val="Kursiv"/>
                              <w:rPr>
                                <w:i w:val="0"/>
                                <w:lang w:val="sv-SE"/>
                              </w:rPr>
                            </w:pPr>
                          </w:p>
                          <w:p w:rsidR="008D106B" w:rsidRPr="008D106B" w:rsidRDefault="00003693" w:rsidP="00003693">
                            <w:pPr>
                              <w:pStyle w:val="Kursiv"/>
                              <w:rPr>
                                <w:i w:val="0"/>
                                <w:lang w:val="sv-SE"/>
                              </w:rPr>
                            </w:pPr>
                            <w:r w:rsidRPr="008D106B">
                              <w:rPr>
                                <w:i w:val="0"/>
                                <w:lang w:val="sv-SE"/>
                              </w:rPr>
                              <w:t>Roger Tilstam eller Håkan Dahlstrand</w:t>
                            </w:r>
                            <w:r w:rsidR="00434A90" w:rsidRPr="008D106B">
                              <w:rPr>
                                <w:i w:val="0"/>
                                <w:lang w:val="sv-SE"/>
                              </w:rPr>
                              <w:br/>
                            </w:r>
                            <w:r w:rsidRPr="008D106B">
                              <w:rPr>
                                <w:i w:val="0"/>
                                <w:lang w:val="sv-SE"/>
                              </w:rPr>
                              <w:t>0708161579@telia</w:t>
                            </w:r>
                            <w:r w:rsidR="00434A90" w:rsidRPr="008D106B">
                              <w:rPr>
                                <w:i w:val="0"/>
                                <w:lang w:val="sv-SE"/>
                              </w:rPr>
                              <w:t>.com eller</w:t>
                            </w:r>
                            <w:r w:rsidRPr="008D106B">
                              <w:rPr>
                                <w:i w:val="0"/>
                                <w:lang w:val="sv-SE"/>
                              </w:rPr>
                              <w:t xml:space="preserve"> dalis@telia.com</w:t>
                            </w:r>
                            <w:r w:rsidR="00434A90" w:rsidRPr="008D106B">
                              <w:rPr>
                                <w:i w:val="0"/>
                                <w:lang w:val="sv-SE"/>
                              </w:rPr>
                              <w:t xml:space="preserve"> </w:t>
                            </w:r>
                          </w:p>
                          <w:p w:rsidR="008D106B" w:rsidRPr="008D106B" w:rsidRDefault="008D106B" w:rsidP="00003693">
                            <w:pPr>
                              <w:pStyle w:val="Kursiv"/>
                              <w:rPr>
                                <w:i w:val="0"/>
                                <w:lang w:val="sv-SE"/>
                              </w:rPr>
                            </w:pPr>
                          </w:p>
                          <w:p w:rsidR="00434A90" w:rsidRPr="008D106B" w:rsidRDefault="008D106B" w:rsidP="00003693">
                            <w:pPr>
                              <w:pStyle w:val="Kursiv"/>
                              <w:rPr>
                                <w:i w:val="0"/>
                                <w:lang w:val="sv-SE"/>
                              </w:rPr>
                            </w:pPr>
                            <w:r w:rsidRPr="008D106B">
                              <w:rPr>
                                <w:i w:val="0"/>
                                <w:lang w:val="sv-SE"/>
                              </w:rPr>
                              <w:t>(vänligen respektera sista anmälningsdag)</w:t>
                            </w:r>
                            <w:r w:rsidR="00434A90" w:rsidRPr="008D106B">
                              <w:rPr>
                                <w:i w:val="0"/>
                                <w:lang w:val="sv-SE"/>
                              </w:rPr>
                              <w:br/>
                            </w:r>
                          </w:p>
                          <w:p w:rsidR="00003693" w:rsidRDefault="00003693" w:rsidP="00003693">
                            <w:pPr>
                              <w:pStyle w:val="Kursiv"/>
                              <w:rPr>
                                <w:lang w:val="sv-SE"/>
                              </w:rPr>
                            </w:pPr>
                          </w:p>
                          <w:p w:rsidR="00434A90" w:rsidRPr="002C1421" w:rsidRDefault="00434A90" w:rsidP="00434A90">
                            <w:pPr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4.25pt;margin-top:236.25pt;width:398.45pt;height:4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oZtgIAALw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" o:allowincell="f" filled="f" stroked="f">
                <v:textbox>
                  <w:txbxContent>
                    <w:p w:rsidR="00434A90" w:rsidRPr="002C1421" w:rsidRDefault="002C1421" w:rsidP="00152608">
                      <w:pPr>
                        <w:pStyle w:val="Fretagsnamn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Forserums IF bjuder dig som är medlem i FIF och spelar fotboll eller innebandy</w:t>
                      </w:r>
                    </w:p>
                    <w:p w:rsidR="00434A90" w:rsidRPr="002C1421" w:rsidRDefault="002C1421" w:rsidP="00C91FD7">
                      <w:pPr>
                        <w:pStyle w:val="rubrik1"/>
                        <w:spacing w:before="400" w:line="192" w:lineRule="auto"/>
                        <w:contextualSpacing/>
                        <w:rPr>
                          <w:b/>
                          <w:color w:val="3891A7" w:themeColor="accent1"/>
                          <w:sz w:val="56"/>
                          <w:szCs w:val="56"/>
                          <w:lang w:val="sv-SE"/>
                        </w:rPr>
                      </w:pPr>
                      <w:r w:rsidRPr="002C1421">
                        <w:rPr>
                          <w:b/>
                          <w:color w:val="3891A7" w:themeColor="accent1"/>
                          <w:sz w:val="56"/>
                          <w:szCs w:val="56"/>
                          <w:lang w:val="sv-SE"/>
                        </w:rPr>
                        <w:t xml:space="preserve">Till </w:t>
                      </w:r>
                      <w:r w:rsidR="00DC5610">
                        <w:rPr>
                          <w:b/>
                          <w:color w:val="3891A7" w:themeColor="accent1"/>
                          <w:sz w:val="56"/>
                          <w:szCs w:val="56"/>
                          <w:lang w:val="sv-SE"/>
                        </w:rPr>
                        <w:t>den</w:t>
                      </w:r>
                      <w:r w:rsidRPr="002C1421">
                        <w:rPr>
                          <w:b/>
                          <w:color w:val="3891A7" w:themeColor="accent1"/>
                          <w:sz w:val="56"/>
                          <w:szCs w:val="56"/>
                          <w:lang w:val="sv-SE"/>
                        </w:rPr>
                        <w:t xml:space="preserve"> årliga Lisebergsresa</w:t>
                      </w:r>
                      <w:r w:rsidR="00434A90" w:rsidRPr="002C1421">
                        <w:rPr>
                          <w:b/>
                          <w:color w:val="3891A7" w:themeColor="accent1"/>
                          <w:sz w:val="56"/>
                          <w:szCs w:val="56"/>
                          <w:lang w:val="sv-SE"/>
                        </w:rPr>
                        <w:t>!</w:t>
                      </w:r>
                    </w:p>
                    <w:p w:rsidR="00434A90" w:rsidRPr="002C1421" w:rsidRDefault="002C1421" w:rsidP="00152608">
                      <w:pPr>
                        <w:pStyle w:val="Datumochtid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9 september</w:t>
                      </w:r>
                    </w:p>
                    <w:p w:rsidR="00434A90" w:rsidRPr="002C1421" w:rsidRDefault="002C1421" w:rsidP="00152608">
                      <w:pPr>
                        <w:pStyle w:val="Datumochtid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08:00 till 22:30</w:t>
                      </w:r>
                    </w:p>
                    <w:p w:rsidR="00434A90" w:rsidRPr="002C1421" w:rsidRDefault="00434A90" w:rsidP="00434A90">
                      <w:pPr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lang w:val="sv-SE"/>
                        </w:rPr>
                      </w:pPr>
                    </w:p>
                    <w:p w:rsidR="00434A90" w:rsidRPr="008D106B" w:rsidRDefault="002C1421" w:rsidP="00152608">
                      <w:pPr>
                        <w:pStyle w:val="Kursiv"/>
                        <w:rPr>
                          <w:i w:val="0"/>
                          <w:sz w:val="28"/>
                          <w:szCs w:val="28"/>
                          <w:lang w:val="sv-SE"/>
                        </w:rPr>
                      </w:pPr>
                      <w:r w:rsidRPr="008D106B">
                        <w:rPr>
                          <w:i w:val="0"/>
                          <w:sz w:val="28"/>
                          <w:szCs w:val="28"/>
                          <w:lang w:val="sv-SE"/>
                        </w:rPr>
                        <w:t xml:space="preserve">Vi åker från Konsum 08:00 och hemresan startar 22:30. Vi stannar på vägen för en fika som FIF ordnar med. </w:t>
                      </w:r>
                    </w:p>
                    <w:p w:rsidR="00003693" w:rsidRPr="008D106B" w:rsidRDefault="002C1421" w:rsidP="00152608">
                      <w:pPr>
                        <w:pStyle w:val="Kursiv"/>
                        <w:rPr>
                          <w:i w:val="0"/>
                          <w:sz w:val="28"/>
                          <w:szCs w:val="28"/>
                          <w:lang w:val="sv-SE"/>
                        </w:rPr>
                      </w:pPr>
                      <w:r w:rsidRPr="008D106B">
                        <w:rPr>
                          <w:i w:val="0"/>
                          <w:sz w:val="28"/>
                          <w:szCs w:val="28"/>
                          <w:lang w:val="sv-SE"/>
                        </w:rPr>
                        <w:t xml:space="preserve">För barn födda 07/08/09 gäller följande 1 st. ledare/förälder per 3 barn som de följer på Liseberg. </w:t>
                      </w:r>
                    </w:p>
                    <w:p w:rsidR="002C1421" w:rsidRPr="008D106B" w:rsidRDefault="002C1421" w:rsidP="00152608">
                      <w:pPr>
                        <w:pStyle w:val="Kursiv"/>
                        <w:rPr>
                          <w:i w:val="0"/>
                          <w:sz w:val="28"/>
                          <w:szCs w:val="28"/>
                          <w:lang w:val="sv-SE"/>
                        </w:rPr>
                      </w:pPr>
                      <w:r w:rsidRPr="008D106B">
                        <w:rPr>
                          <w:i w:val="0"/>
                          <w:sz w:val="28"/>
                          <w:szCs w:val="28"/>
                          <w:lang w:val="sv-SE"/>
                        </w:rPr>
                        <w:t>Övriga tar med 2 ledare/föräldrar per lag som bl.a. efter schema hjälper till att vakta väskorna under tiden som barnen roar sig.</w:t>
                      </w:r>
                    </w:p>
                    <w:p w:rsidR="00003693" w:rsidRPr="008D106B" w:rsidRDefault="00003693" w:rsidP="00152608">
                      <w:pPr>
                        <w:pStyle w:val="Kursiv"/>
                        <w:rPr>
                          <w:i w:val="0"/>
                          <w:sz w:val="28"/>
                          <w:szCs w:val="28"/>
                          <w:lang w:val="sv-SE"/>
                        </w:rPr>
                      </w:pPr>
                      <w:r w:rsidRPr="008D106B">
                        <w:rPr>
                          <w:i w:val="0"/>
                          <w:sz w:val="28"/>
                          <w:szCs w:val="28"/>
                          <w:lang w:val="sv-SE"/>
                        </w:rPr>
                        <w:t>FIF står för buss och inträde</w:t>
                      </w:r>
                      <w:r w:rsidR="008D106B" w:rsidRPr="008D106B">
                        <w:rPr>
                          <w:i w:val="0"/>
                          <w:sz w:val="28"/>
                          <w:szCs w:val="28"/>
                          <w:lang w:val="sv-SE"/>
                        </w:rPr>
                        <w:t>,</w:t>
                      </w:r>
                      <w:r w:rsidRPr="008D106B">
                        <w:rPr>
                          <w:i w:val="0"/>
                          <w:sz w:val="28"/>
                          <w:szCs w:val="28"/>
                          <w:lang w:val="sv-SE"/>
                        </w:rPr>
                        <w:t xml:space="preserve"> åkband eller dylikt betalas själva.</w:t>
                      </w:r>
                    </w:p>
                    <w:p w:rsidR="00003693" w:rsidRPr="008D106B" w:rsidRDefault="00003693" w:rsidP="00003693">
                      <w:pPr>
                        <w:pStyle w:val="Kursiv"/>
                        <w:rPr>
                          <w:i w:val="0"/>
                          <w:sz w:val="28"/>
                          <w:szCs w:val="28"/>
                          <w:lang w:val="sv-SE"/>
                        </w:rPr>
                      </w:pPr>
                    </w:p>
                    <w:p w:rsidR="00003693" w:rsidRPr="008D106B" w:rsidRDefault="002C1421" w:rsidP="00003693">
                      <w:pPr>
                        <w:pStyle w:val="Kursiv"/>
                        <w:rPr>
                          <w:i w:val="0"/>
                          <w:sz w:val="28"/>
                          <w:szCs w:val="28"/>
                          <w:lang w:val="sv-SE"/>
                        </w:rPr>
                      </w:pPr>
                      <w:r w:rsidRPr="008D106B">
                        <w:rPr>
                          <w:i w:val="0"/>
                          <w:sz w:val="28"/>
                          <w:szCs w:val="28"/>
                          <w:lang w:val="sv-SE"/>
                        </w:rPr>
                        <w:t>Vi behöver beställa buss och biljetter</w:t>
                      </w:r>
                      <w:r w:rsidR="00003693" w:rsidRPr="008D106B">
                        <w:rPr>
                          <w:i w:val="0"/>
                          <w:sz w:val="28"/>
                          <w:szCs w:val="28"/>
                          <w:lang w:val="sv-SE"/>
                        </w:rPr>
                        <w:t xml:space="preserve"> så därför önskar vi få in hur många som ska med senast</w:t>
                      </w:r>
                      <w:r w:rsidR="00434A90" w:rsidRPr="008D106B">
                        <w:rPr>
                          <w:i w:val="0"/>
                          <w:sz w:val="28"/>
                          <w:szCs w:val="28"/>
                          <w:lang w:val="sv-SE"/>
                        </w:rPr>
                        <w:t xml:space="preserve"> den </w:t>
                      </w:r>
                      <w:r w:rsidR="00003693" w:rsidRPr="008D106B">
                        <w:rPr>
                          <w:i w:val="0"/>
                          <w:sz w:val="28"/>
                          <w:szCs w:val="28"/>
                          <w:lang w:val="sv-SE"/>
                        </w:rPr>
                        <w:t>1 juli.</w:t>
                      </w:r>
                    </w:p>
                    <w:p w:rsidR="00003693" w:rsidRPr="008D106B" w:rsidRDefault="00003693" w:rsidP="00003693">
                      <w:pPr>
                        <w:pStyle w:val="Kursiv"/>
                        <w:rPr>
                          <w:i w:val="0"/>
                          <w:sz w:val="28"/>
                          <w:szCs w:val="28"/>
                          <w:lang w:val="sv-SE"/>
                        </w:rPr>
                      </w:pPr>
                      <w:r w:rsidRPr="008D106B">
                        <w:rPr>
                          <w:i w:val="0"/>
                          <w:sz w:val="28"/>
                          <w:szCs w:val="28"/>
                          <w:lang w:val="sv-SE"/>
                        </w:rPr>
                        <w:t>Lagledarna från varje lag anmäler antalet uppdelat på barn/vuxna till</w:t>
                      </w:r>
                    </w:p>
                    <w:p w:rsidR="00003693" w:rsidRPr="008D106B" w:rsidRDefault="00003693" w:rsidP="00003693">
                      <w:pPr>
                        <w:pStyle w:val="Kursiv"/>
                        <w:rPr>
                          <w:i w:val="0"/>
                          <w:lang w:val="sv-SE"/>
                        </w:rPr>
                      </w:pPr>
                    </w:p>
                    <w:p w:rsidR="008D106B" w:rsidRPr="008D106B" w:rsidRDefault="00003693" w:rsidP="00003693">
                      <w:pPr>
                        <w:pStyle w:val="Kursiv"/>
                        <w:rPr>
                          <w:i w:val="0"/>
                          <w:lang w:val="sv-SE"/>
                        </w:rPr>
                      </w:pPr>
                      <w:r w:rsidRPr="008D106B">
                        <w:rPr>
                          <w:i w:val="0"/>
                          <w:lang w:val="sv-SE"/>
                        </w:rPr>
                        <w:t>Roger Tilstam eller Håkan Dahlstrand</w:t>
                      </w:r>
                      <w:r w:rsidR="00434A90" w:rsidRPr="008D106B">
                        <w:rPr>
                          <w:i w:val="0"/>
                          <w:lang w:val="sv-SE"/>
                        </w:rPr>
                        <w:br/>
                      </w:r>
                      <w:r w:rsidRPr="008D106B">
                        <w:rPr>
                          <w:i w:val="0"/>
                          <w:lang w:val="sv-SE"/>
                        </w:rPr>
                        <w:t>0708161579@telia</w:t>
                      </w:r>
                      <w:r w:rsidR="00434A90" w:rsidRPr="008D106B">
                        <w:rPr>
                          <w:i w:val="0"/>
                          <w:lang w:val="sv-SE"/>
                        </w:rPr>
                        <w:t>.com eller</w:t>
                      </w:r>
                      <w:r w:rsidRPr="008D106B">
                        <w:rPr>
                          <w:i w:val="0"/>
                          <w:lang w:val="sv-SE"/>
                        </w:rPr>
                        <w:t xml:space="preserve"> dalis@telia.com</w:t>
                      </w:r>
                      <w:r w:rsidR="00434A90" w:rsidRPr="008D106B">
                        <w:rPr>
                          <w:i w:val="0"/>
                          <w:lang w:val="sv-SE"/>
                        </w:rPr>
                        <w:t xml:space="preserve"> </w:t>
                      </w:r>
                    </w:p>
                    <w:p w:rsidR="008D106B" w:rsidRPr="008D106B" w:rsidRDefault="008D106B" w:rsidP="00003693">
                      <w:pPr>
                        <w:pStyle w:val="Kursiv"/>
                        <w:rPr>
                          <w:i w:val="0"/>
                          <w:lang w:val="sv-SE"/>
                        </w:rPr>
                      </w:pPr>
                    </w:p>
                    <w:p w:rsidR="00434A90" w:rsidRPr="008D106B" w:rsidRDefault="008D106B" w:rsidP="00003693">
                      <w:pPr>
                        <w:pStyle w:val="Kursiv"/>
                        <w:rPr>
                          <w:i w:val="0"/>
                          <w:lang w:val="sv-SE"/>
                        </w:rPr>
                      </w:pPr>
                      <w:r w:rsidRPr="008D106B">
                        <w:rPr>
                          <w:i w:val="0"/>
                          <w:lang w:val="sv-SE"/>
                        </w:rPr>
                        <w:t>(vänligen respektera sista anmälningsdag)</w:t>
                      </w:r>
                      <w:r w:rsidR="00434A90" w:rsidRPr="008D106B">
                        <w:rPr>
                          <w:i w:val="0"/>
                          <w:lang w:val="sv-SE"/>
                        </w:rPr>
                        <w:br/>
                      </w:r>
                    </w:p>
                    <w:p w:rsidR="00003693" w:rsidRDefault="00003693" w:rsidP="00003693">
                      <w:pPr>
                        <w:pStyle w:val="Kursiv"/>
                        <w:rPr>
                          <w:lang w:val="sv-SE"/>
                        </w:rPr>
                      </w:pPr>
                    </w:p>
                    <w:p w:rsidR="00434A90" w:rsidRPr="002C1421" w:rsidRDefault="00434A90" w:rsidP="00434A90">
                      <w:pPr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6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2840990</wp:posOffset>
                </wp:positionH>
                <wp:positionV relativeFrom="page">
                  <wp:posOffset>700405</wp:posOffset>
                </wp:positionV>
                <wp:extent cx="1788160" cy="2214880"/>
                <wp:effectExtent l="2540" t="0" r="0" b="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23.7pt;margin-top:55.1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KHuAIAALw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6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384810</wp:posOffset>
                </wp:positionV>
                <wp:extent cx="6990715" cy="9267190"/>
                <wp:effectExtent l="0" t="3810" r="1905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8F4F61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.15pt;margin-top:30.3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i2uw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" o:allowincell="f" filled="f" stroked="f">
                <v:textbox>
                  <w:txbxContent>
                    <w:p w:rsidR="008F4F61" w:rsidRDefault="008F4F61" w:rsidP="008F4F61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6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248285</wp:posOffset>
                </wp:positionV>
                <wp:extent cx="7137400" cy="9676765"/>
                <wp:effectExtent l="3175" t="635" r="317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pt;margin-top:19.55pt;width:562pt;height:76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" o:allowincell="f" filled="f" stroked="f">
                <v:textbox>
                  <w:txbxContent>
                    <w:p w:rsidR="00A510C0" w:rsidRDefault="008F4F61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6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1212850</wp:posOffset>
                </wp:positionV>
                <wp:extent cx="756285" cy="739775"/>
                <wp:effectExtent l="0" t="3175" r="5715" b="0"/>
                <wp:wrapNone/>
                <wp:docPr id="3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F7C0B9" id="Oval 38" o:spid="_x0000_s1026" style="position:absolute;margin-left:364.5pt;margin-top:95.5pt;width:59.55pt;height:5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" o:allowincell="f" fillcolor="#fed36b [1941]" stroked="f">
                <w10:wrap anchorx="page" anchory="page"/>
              </v:oval>
            </w:pict>
          </mc:Fallback>
        </mc:AlternateContent>
      </w:r>
      <w:r w:rsidR="005836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4512310</wp:posOffset>
                </wp:positionH>
                <wp:positionV relativeFrom="page">
                  <wp:posOffset>802005</wp:posOffset>
                </wp:positionV>
                <wp:extent cx="1022985" cy="1206500"/>
                <wp:effectExtent l="0" t="1905" r="0" b="127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D7" w:rsidRDefault="00C91FD7" w:rsidP="00434A90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76200" t="38100" r="20573" b="3960"/>
                                  <wp:docPr id="4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59575"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355.3pt;margin-top:63.15pt;width:80.55pt;height: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e/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" o:allowincell="f" filled="f" stroked="f">
                <v:textbox>
                  <w:txbxContent>
                    <w:p w:rsidR="00C91FD7" w:rsidRDefault="00C91FD7" w:rsidP="00434A90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722377" cy="1062840"/>
                            <wp:effectExtent l="76200" t="38100" r="20573" b="3960"/>
                            <wp:docPr id="4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59575"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6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1789430</wp:posOffset>
                </wp:positionV>
                <wp:extent cx="429260" cy="419735"/>
                <wp:effectExtent l="5715" t="8255" r="3175" b="635"/>
                <wp:wrapNone/>
                <wp:docPr id="3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4197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BD69B" id="Oval 36" o:spid="_x0000_s1026" style="position:absolute;margin-left:37.95pt;margin-top:140.9pt;width:33.8pt;height:3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 w:rsidR="005836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1553845</wp:posOffset>
                </wp:positionV>
                <wp:extent cx="649605" cy="793115"/>
                <wp:effectExtent l="1270" t="1270" r="0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438289" cy="640080"/>
                                  <wp:effectExtent l="19050" t="0" r="0" b="0"/>
                                  <wp:docPr id="28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638" cy="644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28.6pt;margin-top:122.35pt;width:51.15pt;height: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qt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438289" cy="640080"/>
                            <wp:effectExtent l="19050" t="0" r="0" b="0"/>
                            <wp:docPr id="28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638" cy="644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6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1751330</wp:posOffset>
                </wp:positionV>
                <wp:extent cx="504825" cy="494030"/>
                <wp:effectExtent l="5080" t="8255" r="4445" b="2540"/>
                <wp:wrapNone/>
                <wp:docPr id="2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40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020AF" id="Oval 33" o:spid="_x0000_s1026" style="position:absolute;margin-left:543.4pt;margin-top:137.9pt;width:39.75pt;height:38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 w:rsidR="005836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1479550</wp:posOffset>
                </wp:positionV>
                <wp:extent cx="692785" cy="918210"/>
                <wp:effectExtent l="0" t="3175" r="2540" b="2540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490284" cy="721360"/>
                                  <wp:effectExtent l="19050" t="0" r="5016" b="0"/>
                                  <wp:docPr id="1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975" cy="722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535.5pt;margin-top:116.5pt;width:54.55pt;height:72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fp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490284" cy="721360"/>
                            <wp:effectExtent l="19050" t="0" r="5016" b="0"/>
                            <wp:docPr id="1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975" cy="722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6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1708785</wp:posOffset>
                </wp:positionV>
                <wp:extent cx="1022985" cy="1206500"/>
                <wp:effectExtent l="1905" t="3810" r="381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84.9pt;margin-top:134.55pt;width:80.55pt;height: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hSuw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6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1159510</wp:posOffset>
                </wp:positionV>
                <wp:extent cx="558165" cy="546100"/>
                <wp:effectExtent l="0" t="6985" r="3810" b="8890"/>
                <wp:wrapNone/>
                <wp:docPr id="2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546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DAEB7" id="Oval 32" o:spid="_x0000_s1026" style="position:absolute;margin-left:147pt;margin-top:91.3pt;width:43.95pt;height:4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" o:allowincell="f" fillcolor="#b8d779 [1943]" stroked="f">
                <w10:wrap anchorx="page" anchory="page"/>
              </v:oval>
            </w:pict>
          </mc:Fallback>
        </mc:AlternateContent>
      </w:r>
      <w:r w:rsidR="005836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852805</wp:posOffset>
                </wp:positionV>
                <wp:extent cx="845820" cy="1038860"/>
                <wp:effectExtent l="3810" t="0" r="0" b="381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570470" cy="833120"/>
                                  <wp:effectExtent l="19050" t="0" r="1030" b="0"/>
                                  <wp:docPr id="7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947" cy="838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139.8pt;margin-top:67.15pt;width:66.6pt;height:8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G9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570470" cy="833120"/>
                            <wp:effectExtent l="19050" t="0" r="1030" b="0"/>
                            <wp:docPr id="7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947" cy="838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36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2080895</wp:posOffset>
                </wp:positionV>
                <wp:extent cx="756285" cy="739775"/>
                <wp:effectExtent l="0" t="4445" r="5715" b="8255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91F35B" id="Oval 29" o:spid="_x0000_s1026" style="position:absolute;margin-left:93.75pt;margin-top:163.8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 w:rsidR="005836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5424805</wp:posOffset>
                </wp:positionH>
                <wp:positionV relativeFrom="page">
                  <wp:posOffset>2038985</wp:posOffset>
                </wp:positionV>
                <wp:extent cx="983615" cy="962025"/>
                <wp:effectExtent l="5080" t="635" r="1905" b="8890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0D2E66" id="Oval 28" o:spid="_x0000_s1026" style="position:absolute;margin-left:427.15pt;margin-top:160.5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" o:allowincell="f" fillcolor="#b8d779 [1943]" stroked="f">
                <w10:wrap anchorx="page" anchory="page"/>
              </v:oval>
            </w:pict>
          </mc:Fallback>
        </mc:AlternateContent>
      </w:r>
      <w:r w:rsidR="005836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1276350</wp:posOffset>
                </wp:positionV>
                <wp:extent cx="1317625" cy="1288415"/>
                <wp:effectExtent l="1905" t="0" r="4445" b="6985"/>
                <wp:wrapNone/>
                <wp:docPr id="2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24F2C" id="Oval 27" o:spid="_x0000_s1026" style="position:absolute;margin-left:229.65pt;margin-top:100.5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 w:rsidR="00583610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288925</wp:posOffset>
                </wp:positionV>
                <wp:extent cx="6819900" cy="9401810"/>
                <wp:effectExtent l="2540" t="3175" r="6985" b="5715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F96C1" id="Group 22" o:spid="_x0000_s1026" style="position:absolute;margin-left:35.45pt;margin-top:22.75pt;width:537pt;height:740.3pt;z-index:-2516592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6VnRQAAKm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dfMMA&#10;AADaAAAADwAAAGRycy9kb3ducmV2LnhtbESPzWrDMBCE74W8g9hAbo1cF9LiRg6htNQ51smlt8Xa&#10;2MbWyrZU/7x9FCj0OMzMN8z+MJtWjDS42rKCp20EgriwuuZSweX8+fgKwnlkja1lUrCQg0O6ethj&#10;ou3E3zTmvhQBwi5BBZX3XSKlKyoy6La2Iw7e1Q4GfZBDKfWAU4CbVsZRtJMGaw4LFXb0XlHR5L9G&#10;wU/WLHmcm692PGb96eXaf8jLTqnNej6+gfA0+//wXzvTCp7hfiXc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XdfMMAAADaAAAADwAAAAAAAAAAAAAAAACYAgAAZHJzL2Rv&#10;d25yZXYueG1sUEsFBgAAAAAEAAQA9QAAAIgDAAAAAA==&#10;" path="m,156c20,78,136,,190,22v54,22,115,174,134,268l303,588c279,664,219,763,180,747l68,491c38,393,14,226,,156xe" fillcolor="#7dc2d3 [1940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mT8IA&#10;AADaAAAADwAAAGRycy9kb3ducmV2LnhtbESPQWvCQBSE7wX/w/IKvdVNpUSJriKCmEMvjfkBz+wz&#10;CWbfxt01Sf99t1DwOMzMN8xmN5lODOR8a1nBxzwBQVxZ3XKtoDwf31cgfEDW2FkmBT/kYbedvWww&#10;03bkbxqKUIsIYZ+hgiaEPpPSVw0Z9HPbE0fvap3BEKWrpXY4Rrjp5CJJUmmw5bjQYE+Hhqpb8TAK&#10;VsfanMKjX5YX75aDv6fuK78r9fY67dcgAk3hGf5v51rBJ/xd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+ZPwgAAANoAAAAPAAAAAAAAAAAAAAAAAJgCAABkcnMvZG93&#10;bnJldi54bWxQSwUGAAAAAAQABAD1AAAAhwMAAAAA&#10;" path="m678,49l205,,28,103,,328,134,664r177,21l459,614,558,473,643,198,678,49xe" fillcolor="#7dc2d3 [1940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32qcMA&#10;AADaAAAADwAAAGRycy9kb3ducmV2LnhtbESP3YrCMBSE74V9h3AEb0RTFRe3axTxBxRhdXUf4NAc&#10;267NSWmi1rc3guDlMDPfMONpbQpxpcrllhX0uhEI4sTqnFMFf8dVZwTCeWSNhWVScCcH08lHY4yx&#10;tjf+pevBpyJA2MWoIPO+jKV0SUYGXdeWxME72cqgD7JKpa7wFuCmkP0o+pQGcw4LGZY0zyg5Hy5G&#10;QXvp9suN6ftdul3gz9fguJqt/5VqNevZNwhPtX+HX+21VjCE55V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32qcMAAADaAAAADwAAAAAAAAAAAAAAAACYAgAAZHJzL2Rv&#10;d25yZXYueG1sUEsFBgAAAAAEAAQA9QAAAIgDAAAAAA==&#10;" path="m,7150l77,6014,233,3000,353,,466,2755r,1833l466,5613,374,6826r-35,480l,7150xe" fillcolor="#7dc2d3 [1940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W1cMA&#10;AADaAAAADwAAAGRycy9kb3ducmV2LnhtbESPQWvCQBSE7wX/w/IEb3WjBSnRVUQpLYiUxqjXR/aZ&#10;RLNvw+6q8d+7hUKPw8x8w8wWnWnEjZyvLSsYDRMQxIXVNZcK8t3H6zsIH5A1NpZJwYM8LOa9lxmm&#10;2t75h25ZKEWEsE9RQRVCm0rpi4oM+qFtiaN3ss5giNKVUju8R7hp5DhJJtJgzXGhwpZWFRWX7GoU&#10;tC5/O8jxpl5/fm/P+2ue7Y6jh1KDfrecggjUhf/wX/tLK5jA7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2W1cMAAADaAAAADwAAAAAAAAAAAAAAAACYAgAAZHJzL2Rv&#10;d25yZXYueG1sUEsFBgAAAAAEAAQA9QAAAIgD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7dc2d3 [1940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KpMIA&#10;AADaAAAADwAAAGRycy9kb3ducmV2LnhtbESPzarCMBSE94LvEI7gzqa6EO01yr2CIIgL/6DLQ3Ns&#10;e21OShNtfXsjCC6HmfmGWaw6U4kHNa60rGAcxSCIM6tLzhWcT5vRDITzyBory6TgSQ5Wy35vgYm2&#10;LR/ocfS5CBB2CSoovK8TKV1WkEEX2Zo4eFfbGPRBNrnUDbYBbio5ieOpNFhyWCiwpnVB2e14Nwr+&#10;L3+pqU+7/XXSzuLbfp3edbpVajjofn9AeOr8N/xpb7WCObyv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gqkwgAAANoAAAAPAAAAAAAAAAAAAAAAAJgCAABkcnMvZG93&#10;bnJldi54bWxQSwUGAAAAAAQABAD1AAAAhwMAAAAA&#10;" path="m383,l127,50r48,150l67,616,,866r554,333l508,1241r116,383l724,1807r84,-42l915,1674r,-126l733,1341,599,1182,475,1116,383,xe" fillcolor="#7dc2d3 [1940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3b8AA&#10;AADbAAAADwAAAGRycy9kb3ducmV2LnhtbERP22rCQBB9F/oPyxR8041VSkldRaSCUKHE5gOm2TEJ&#10;ZmfD7qjx77tCoW9zONdZrgfXqSuF2Ho2MJtmoIgrb1uuDZTfu8kbqCjIFjvPZOBOEdarp9ESc+tv&#10;XND1KLVKIRxzNNCI9LnWsWrIYZz6njhxJx8cSoKh1jbgLYW7Tr9k2at22HJqaLCnbUPV+XhxBvyp&#10;3MnnYksfoTwc5j+FlmL/Zcz4edi8gxIa5F/8597bNH8Gj1/S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O3b8AAAADbAAAADwAAAAAAAAAAAAAAAACYAgAAZHJzL2Rvd25y&#10;ZXYueG1sUEsFBgAAAAAEAAQA9QAAAIUDAAAAAA==&#10;" path="m487,73l60,,,1702,60,5309,250,8119,291,4623,433,1144,487,73xe" fillcolor="#7dc2d3 [1940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gD78A&#10;AADbAAAADwAAAGRycy9kb3ducmV2LnhtbERPPWvDMBDdC/kP4gLZGrkeQu1aCaUQyBrHS7fDulqu&#10;rZORlNjpr68ChW73eJ9XHRY7ihv50DtW8LLNQBC3TvfcKWgux+dXECEiaxwdk4I7BTjsV08VltrN&#10;fKZbHTuRQjiUqMDEOJVShtaQxbB1E3Hivpy3GBP0ndQe5xRuR5ln2U5a7Dk1GJzow1A71Fer4NsX&#10;zU+OBR3z8/jp60jDbK5KbdbL+xuISEv8F/+5TzrNz+HxSzp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dmAPvwAAANsAAAAPAAAAAAAAAAAAAAAAAJgCAABkcnMvZG93bnJl&#10;di54bWxQSwUGAAAAAAQABAD1AAAAhAMAAAAA&#10;" path="m,694r532,-9l608,621,664,521r,-228l565,103,436,,285,34,212,95r-74,77l74,302,30,481,,694xe" fillcolor="#7dc2d3 [1940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MZ8EA&#10;AADbAAAADwAAAGRycy9kb3ducmV2LnhtbERPTWvCQBC9F/wPywi9NZtWCSFmlWIR2ptV8Txkx000&#10;Oxuya5L213cLhd7m8T6n3Ey2FQP1vnGs4DlJQRBXTjdsFJyOu6cchA/IGlvHpOCLPGzWs4cSC+1G&#10;/qThEIyIIewLVFCH0BVS+qomiz5xHXHkLq63GCLsjdQ9jjHctvIlTTNpseHYUGNH25qq2+FuFbj9&#10;23C+fizZZNm4+M443+KQK/U4n15XIAJN4V/8537Xcf4Cfn+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XTGfBAAAA2wAAAA8AAAAAAAAAAAAAAAAAmAIAAGRycy9kb3du&#10;cmV2LnhtbFBLBQYAAAAABAAEAPUAAACGAwAAAAA=&#10;" path="m173,l74,64,,621,56,586,48,560,151,349,190,155,173,xe" fillcolor="#7dc2d3 [1940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SYMEA&#10;AADbAAAADwAAAGRycy9kb3ducmV2LnhtbERP20rDQBB9F/oPyxR8M5tKkBKzCaVQiBRE2+LzkJ1c&#10;2uxsyK5p8veuIPg2h3OdrJhNLyYaXWdZwSaKQRBXVnfcKLicD09bEM4ja+wtk4KFHBT56iHDVNs7&#10;f9J08o0IIexSVNB6P6RSuqolgy6yA3Hgajsa9AGOjdQj3kO46eVzHL9Igx2HhhYH2rdU3U7fRoE5&#10;Ltt9ye9vx93VlcuHL+uvOFHqcT3vXkF4mv2/+M9d6jA/gd9fw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cEmDBAAAA2wAAAA8AAAAAAAAAAAAAAAAAmAIAAGRycy9kb3du&#10;cmV2LnhtbFBLBQYAAAAABAAEAPUAAACGAwAAAAA=&#10;" path="m6627,669l6151,956r-203,152l5771,956,5412,712,4839,498,4224,348,3581,267,2912,203r-626,l1745,225r-696,21l455,278,43,326,,251,795,96,1376,53,1820,21,2307,r525,10l3298,21r760,59l4706,128r663,54l6258,300,6627,192r54,236l6627,669xe" fillcolor="#7dc2d3 [1940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Fr8IA&#10;AADbAAAADwAAAGRycy9kb3ducmV2LnhtbERPS2vCQBC+F/oflin0VjcWWproGkqp4EHEJ16H7JiN&#10;yc6G7Brjv+8KBW/z8T1nmg+2ET11vnKsYDxKQBAXTldcKtjv5m9fIHxA1tg4JgU38pDPnp+mmGl3&#10;5Q3121CKGMI+QwUmhDaT0heGLPqRa4kjd3KdxRBhV0rd4TWG20a+J8mntFhxbDDY0o+hot5erIJ1&#10;mi6r82pjfm9lkYZ5Pe6H40Gp15fhewIi0BAe4n/3Qsf5H3D/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oWvwgAAANsAAAAPAAAAAAAAAAAAAAAAAJgCAABkcnMvZG93&#10;bnJldi54bWxQSwUGAAAAAAQABAD1AAAAhwMAAAAA&#10;" path="m206,l340,51,448,200r61,196l571,678,304,555,52,329,,200,16,138,83,77,206,xe" fillcolor="#7dc2d3 [1940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uvcMA&#10;AADbAAAADwAAAGRycy9kb3ducmV2LnhtbESP3YrCMBCF7wXfIYzgzaKp7vpDNYoIyoKwi60PMDRj&#10;W2wmpYm2vv1mQfBuhnPON2fW285U4kGNKy0rmIwjEMSZ1SXnCi7pYbQE4TyyxsoyKXiSg+2m31tj&#10;rG3LZ3okPhcBwi5GBYX3dSylywoy6Ma2Jg7a1TYGfVibXOoG2wA3lZxG0VwaLDlcKLCmfUHZLbkb&#10;BclvwKSnjzrbzX6O7T2/fH1ipNRw0O1WIDx1/m1+pb91qL+A/1/CAH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fuvcMAAADbAAAADwAAAAAAAAAAAAAAAACYAgAAZHJzL2Rv&#10;d25yZXYueG1sUEsFBgAAAAAEAAQA9QAAAIgDAAAAAA==&#10;" path="m,l67,894,339,879,237,586,211,462,201,279,231,164r11,-46l,xe" fillcolor="#7dc2d3 [1940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583610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5355590</wp:posOffset>
                </wp:positionH>
                <wp:positionV relativeFrom="page">
                  <wp:posOffset>1530350</wp:posOffset>
                </wp:positionV>
                <wp:extent cx="1474470" cy="1803400"/>
                <wp:effectExtent l="254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421.7pt;margin-top:120.5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JF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330A3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21"/>
    <w:rsid w:val="00003693"/>
    <w:rsid w:val="00044BB6"/>
    <w:rsid w:val="00080CE3"/>
    <w:rsid w:val="000D4916"/>
    <w:rsid w:val="00152608"/>
    <w:rsid w:val="001E4293"/>
    <w:rsid w:val="002C1421"/>
    <w:rsid w:val="00330A34"/>
    <w:rsid w:val="00332EB8"/>
    <w:rsid w:val="0041075F"/>
    <w:rsid w:val="00434A90"/>
    <w:rsid w:val="00457976"/>
    <w:rsid w:val="00554927"/>
    <w:rsid w:val="00583610"/>
    <w:rsid w:val="005B306C"/>
    <w:rsid w:val="005E26C3"/>
    <w:rsid w:val="00657188"/>
    <w:rsid w:val="007365C0"/>
    <w:rsid w:val="008A5DA4"/>
    <w:rsid w:val="008B525D"/>
    <w:rsid w:val="008D106B"/>
    <w:rsid w:val="008F4F61"/>
    <w:rsid w:val="00972061"/>
    <w:rsid w:val="009E126D"/>
    <w:rsid w:val="00A510C0"/>
    <w:rsid w:val="00AB62B1"/>
    <w:rsid w:val="00BB6BD8"/>
    <w:rsid w:val="00BD44B6"/>
    <w:rsid w:val="00C91FD7"/>
    <w:rsid w:val="00D612C0"/>
    <w:rsid w:val="00DC5610"/>
    <w:rsid w:val="00EB3DC4"/>
    <w:rsid w:val="00EF309E"/>
    <w:rsid w:val="00F06832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8457"/>
  <w15:docId w15:val="{625C16BA-2071-41B8-B5C6-3C15CF9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4927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paragraph" w:customStyle="1" w:styleId="Ballongtext1">
    <w:name w:val="Ballongtext1"/>
    <w:basedOn w:val="Normal"/>
    <w:link w:val="BallongtextTkn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ngtextTkn">
    <w:name w:val="Ballongtext Tkn"/>
    <w:basedOn w:val="Standardstycketeckensnitt"/>
    <w:link w:val="Ballongtext1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Rubrik1Tkn">
    <w:name w:val="Rubrik 1 Tkn"/>
    <w:basedOn w:val="Standardstycketeckensnitt"/>
    <w:link w:val="rubrik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Fretagsnamn">
    <w:name w:val="Företagsnamn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Datumochtid">
    <w:name w:val="Datum och tid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Kursiv">
    <w:name w:val="Kursiv"/>
    <w:basedOn w:val="Normal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Ytterligareinformation">
    <w:name w:val="Ytterligare information"/>
    <w:basedOn w:val="Normal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.tilstam\AppData\Roaming\Microsoft\Mallar\Inbjudan%20till%20julfest%20med%20julpynt%20i%20bl&#229;tt,%20gr&#246;nt%20och%20gult%20(informell)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8DE582-152E-4D07-A4B0-CD5403946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 till julfest med julpynt i blått, grönt och gult (informell)</Template>
  <TotalTime>41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Tilstam</dc:creator>
  <cp:keywords/>
  <cp:lastModifiedBy>Roger Tilstam</cp:lastModifiedBy>
  <cp:revision>6</cp:revision>
  <cp:lastPrinted>2007-11-09T16:04:00Z</cp:lastPrinted>
  <dcterms:created xsi:type="dcterms:W3CDTF">2017-06-16T11:32:00Z</dcterms:created>
  <dcterms:modified xsi:type="dcterms:W3CDTF">2017-06-19T06:55:00Z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TC102480649990</vt:lpwstr>
  </property>
</Properties>
</file>