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7D" w:rsidRDefault="00730C91">
      <w:r>
        <w:rPr>
          <w:noProof/>
          <w:lang w:eastAsia="sv-SE"/>
        </w:rPr>
        <w:drawing>
          <wp:inline distT="0" distB="0" distL="0" distR="0" wp14:anchorId="6B8D4777" wp14:editId="0CDD0325">
            <wp:extent cx="5760720" cy="541774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91"/>
    <w:rsid w:val="00730C91"/>
    <w:rsid w:val="00A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6C957609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Johansson /SOK</dc:creator>
  <cp:lastModifiedBy>Maria Johansson /SOK</cp:lastModifiedBy>
  <cp:revision>1</cp:revision>
  <dcterms:created xsi:type="dcterms:W3CDTF">2018-05-31T14:05:00Z</dcterms:created>
  <dcterms:modified xsi:type="dcterms:W3CDTF">2018-05-31T14:05:00Z</dcterms:modified>
</cp:coreProperties>
</file>