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DDE8" w14:textId="22BE28BF" w:rsidR="007516DC" w:rsidRDefault="00B37B3B" w:rsidP="00B37B3B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 w:rsidR="00CE48FA">
        <w:t>2017-03-06</w:t>
      </w:r>
    </w:p>
    <w:p w14:paraId="21CDD9C9" w14:textId="77777777" w:rsidR="00407CAF" w:rsidRDefault="00407CAF" w:rsidP="00344EF3">
      <w:pPr>
        <w:rPr>
          <w:b/>
          <w:sz w:val="48"/>
          <w:szCs w:val="48"/>
        </w:rPr>
      </w:pPr>
    </w:p>
    <w:p w14:paraId="7128B8F3" w14:textId="77777777" w:rsidR="00407CAF" w:rsidRDefault="00407CAF" w:rsidP="00344EF3">
      <w:pPr>
        <w:rPr>
          <w:b/>
          <w:sz w:val="48"/>
          <w:szCs w:val="48"/>
        </w:rPr>
      </w:pPr>
    </w:p>
    <w:p w14:paraId="424C46AD" w14:textId="49A6373E" w:rsidR="004B4871" w:rsidRPr="00C13F11" w:rsidRDefault="00C13F11" w:rsidP="00344EF3">
      <w:pPr>
        <w:rPr>
          <w:b/>
          <w:sz w:val="48"/>
          <w:szCs w:val="48"/>
        </w:rPr>
      </w:pPr>
      <w:proofErr w:type="spellStart"/>
      <w:r w:rsidRPr="00C13F11">
        <w:rPr>
          <w:b/>
          <w:sz w:val="48"/>
          <w:szCs w:val="48"/>
        </w:rPr>
        <w:t>Inovacupen</w:t>
      </w:r>
      <w:proofErr w:type="spellEnd"/>
      <w:r w:rsidR="00CE48FA">
        <w:rPr>
          <w:b/>
          <w:sz w:val="48"/>
          <w:szCs w:val="48"/>
        </w:rPr>
        <w:t xml:space="preserve"> söndag 9 april 2017</w:t>
      </w:r>
    </w:p>
    <w:p w14:paraId="03403331" w14:textId="77777777" w:rsidR="00C13F11" w:rsidRPr="00015D4C" w:rsidRDefault="00C13F11" w:rsidP="00344EF3">
      <w:pPr>
        <w:rPr>
          <w:sz w:val="16"/>
          <w:szCs w:val="16"/>
        </w:rPr>
      </w:pPr>
    </w:p>
    <w:p w14:paraId="50F89832" w14:textId="77777777" w:rsidR="0058447D" w:rsidRDefault="0058447D" w:rsidP="00344EF3">
      <w:pPr>
        <w:rPr>
          <w:sz w:val="32"/>
          <w:szCs w:val="32"/>
        </w:rPr>
      </w:pPr>
    </w:p>
    <w:p w14:paraId="6BF39540" w14:textId="77777777" w:rsidR="00C13F11" w:rsidRPr="00D4212A" w:rsidRDefault="00C13F11" w:rsidP="00344EF3">
      <w:pPr>
        <w:rPr>
          <w:sz w:val="32"/>
          <w:szCs w:val="32"/>
        </w:rPr>
      </w:pPr>
      <w:r w:rsidRPr="00D4212A">
        <w:rPr>
          <w:sz w:val="32"/>
          <w:szCs w:val="32"/>
        </w:rPr>
        <w:t>Gruppindelning:</w:t>
      </w:r>
    </w:p>
    <w:p w14:paraId="7AB195FB" w14:textId="77777777" w:rsidR="00C13F11" w:rsidRPr="00015D4C" w:rsidRDefault="00C13F11" w:rsidP="00344EF3">
      <w:pPr>
        <w:rPr>
          <w:sz w:val="16"/>
          <w:szCs w:val="16"/>
        </w:rPr>
      </w:pPr>
    </w:p>
    <w:p w14:paraId="09D3C762" w14:textId="77777777" w:rsidR="00C13F11" w:rsidRPr="00C13F11" w:rsidRDefault="00C13F11" w:rsidP="00344EF3">
      <w:pPr>
        <w:rPr>
          <w:b/>
        </w:rPr>
      </w:pPr>
      <w:r w:rsidRPr="00C13F11">
        <w:rPr>
          <w:b/>
        </w:rPr>
        <w:t>Grupp A</w:t>
      </w:r>
      <w:r w:rsidRPr="00C13F11">
        <w:rPr>
          <w:b/>
        </w:rPr>
        <w:tab/>
      </w:r>
      <w:r w:rsidRPr="00C13F11">
        <w:rPr>
          <w:b/>
        </w:rPr>
        <w:tab/>
      </w:r>
      <w:r w:rsidR="00240E2D">
        <w:rPr>
          <w:b/>
        </w:rPr>
        <w:tab/>
      </w:r>
      <w:r w:rsidRPr="00C13F11">
        <w:rPr>
          <w:b/>
        </w:rPr>
        <w:t>Grupp B</w:t>
      </w:r>
    </w:p>
    <w:p w14:paraId="1C949E32" w14:textId="11D9C538" w:rsidR="00C13F11" w:rsidRDefault="00CE48FA" w:rsidP="00CE48FA">
      <w:r>
        <w:t>Smedjebacken FK</w:t>
      </w:r>
      <w:r>
        <w:tab/>
      </w:r>
      <w:r w:rsidR="00EA4148">
        <w:tab/>
      </w:r>
      <w:r w:rsidR="0058447D">
        <w:t>Norrby SK</w:t>
      </w:r>
    </w:p>
    <w:p w14:paraId="0C85A25C" w14:textId="7236A01C" w:rsidR="00C13F11" w:rsidRDefault="00CE48FA" w:rsidP="00344EF3">
      <w:proofErr w:type="spellStart"/>
      <w:r>
        <w:t>Fanna</w:t>
      </w:r>
      <w:proofErr w:type="spellEnd"/>
      <w:r>
        <w:t xml:space="preserve"> BK</w:t>
      </w:r>
      <w:r w:rsidR="00240E2D">
        <w:tab/>
      </w:r>
      <w:r w:rsidR="00EA4148">
        <w:tab/>
      </w:r>
      <w:r w:rsidR="0058447D">
        <w:tab/>
        <w:t>Avesta AIK</w:t>
      </w:r>
    </w:p>
    <w:p w14:paraId="7DB24DC1" w14:textId="3CA3989F" w:rsidR="00C13F11" w:rsidRDefault="0058447D" w:rsidP="00344EF3">
      <w:r>
        <w:t xml:space="preserve">Sala FF </w:t>
      </w:r>
      <w:r w:rsidR="00AD0689">
        <w:tab/>
      </w:r>
      <w:r>
        <w:tab/>
      </w:r>
      <w:r>
        <w:tab/>
      </w:r>
      <w:r w:rsidR="00CE48FA">
        <w:t>Västanfors IF</w:t>
      </w:r>
    </w:p>
    <w:p w14:paraId="3C5DD701" w14:textId="77777777" w:rsidR="00005C4B" w:rsidRPr="00015D4C" w:rsidRDefault="00005C4B" w:rsidP="00005C4B">
      <w:pPr>
        <w:rPr>
          <w:sz w:val="16"/>
          <w:szCs w:val="16"/>
        </w:rPr>
      </w:pPr>
    </w:p>
    <w:p w14:paraId="770E1ECC" w14:textId="33EEE0B5" w:rsidR="00005C4B" w:rsidRDefault="00C603EC" w:rsidP="00005C4B">
      <w:r>
        <w:t xml:space="preserve">Spelplats Lärkans konstgräs i Sala. </w:t>
      </w:r>
      <w:r w:rsidR="0058447D">
        <w:t>Alla lag spelar två</w:t>
      </w:r>
      <w:r w:rsidR="002F087E">
        <w:t xml:space="preserve"> </w:t>
      </w:r>
      <w:r w:rsidR="0056187F">
        <w:t>tränings</w:t>
      </w:r>
      <w:r w:rsidR="0058447D">
        <w:t xml:space="preserve">matcher, </w:t>
      </w:r>
      <w:r w:rsidR="00CE48FA">
        <w:t>2x25</w:t>
      </w:r>
      <w:r w:rsidR="002F087E">
        <w:t xml:space="preserve"> minuter.</w:t>
      </w:r>
      <w:r w:rsidR="00005C4B">
        <w:t xml:space="preserve"> </w:t>
      </w:r>
      <w:r w:rsidR="00A007DC">
        <w:t>Kiosk</w:t>
      </w:r>
      <w:r w:rsidR="00511D15">
        <w:t xml:space="preserve"> finns under hela </w:t>
      </w:r>
      <w:r w:rsidR="0058447D">
        <w:t>dagen</w:t>
      </w:r>
      <w:r w:rsidR="00511D15">
        <w:t>.</w:t>
      </w:r>
      <w:r w:rsidR="00AD0689">
        <w:t xml:space="preserve"> Endomarsystem tillämpas</w:t>
      </w:r>
      <w:r w:rsidR="0056187F">
        <w:t xml:space="preserve">. </w:t>
      </w:r>
      <w:r w:rsidR="0058447D">
        <w:t>Kostnaden för dagen är 500:-/lag för planhyra och domarkostnader, betalas vid ankomst</w:t>
      </w:r>
      <w:r w:rsidR="0056187F">
        <w:t>.</w:t>
      </w:r>
    </w:p>
    <w:p w14:paraId="73C0655A" w14:textId="77777777" w:rsidR="00C13F11" w:rsidRPr="00015D4C" w:rsidRDefault="00C13F11" w:rsidP="00344EF3">
      <w:pPr>
        <w:rPr>
          <w:sz w:val="16"/>
          <w:szCs w:val="16"/>
        </w:rPr>
      </w:pPr>
    </w:p>
    <w:p w14:paraId="36FD279B" w14:textId="77777777" w:rsidR="00C13F11" w:rsidRDefault="00C13F11" w:rsidP="00344EF3">
      <w:pPr>
        <w:rPr>
          <w:sz w:val="32"/>
          <w:szCs w:val="32"/>
        </w:rPr>
      </w:pPr>
      <w:r w:rsidRPr="00D4212A">
        <w:rPr>
          <w:sz w:val="32"/>
          <w:szCs w:val="32"/>
        </w:rPr>
        <w:t>Matchprogram:</w:t>
      </w:r>
    </w:p>
    <w:p w14:paraId="28E52D2B" w14:textId="77777777" w:rsidR="0058447D" w:rsidRPr="00D4212A" w:rsidRDefault="0058447D" w:rsidP="00344EF3">
      <w:pPr>
        <w:rPr>
          <w:sz w:val="32"/>
          <w:szCs w:val="32"/>
        </w:rPr>
      </w:pPr>
    </w:p>
    <w:p w14:paraId="7B028583" w14:textId="1EC2B8E3" w:rsidR="00C13F11" w:rsidRDefault="0058447D" w:rsidP="0058447D">
      <w:pPr>
        <w:spacing w:line="360" w:lineRule="auto"/>
      </w:pPr>
      <w:r>
        <w:t>09</w:t>
      </w:r>
      <w:r w:rsidR="00C13F11">
        <w:t xml:space="preserve">.00 </w:t>
      </w:r>
      <w:proofErr w:type="spellStart"/>
      <w:r w:rsidR="00CE48FA">
        <w:t>Fanna</w:t>
      </w:r>
      <w:proofErr w:type="spellEnd"/>
      <w:r w:rsidR="00CE48FA">
        <w:t xml:space="preserve"> BK</w:t>
      </w:r>
      <w:r>
        <w:t xml:space="preserve"> – Sala FF</w:t>
      </w:r>
    </w:p>
    <w:p w14:paraId="2AC8E9F4" w14:textId="1A8F67EA" w:rsidR="00C13F11" w:rsidRDefault="00CE48FA" w:rsidP="0058447D">
      <w:pPr>
        <w:spacing w:line="360" w:lineRule="auto"/>
      </w:pPr>
      <w:r>
        <w:t>10.00</w:t>
      </w:r>
      <w:r w:rsidR="00C13F11">
        <w:t xml:space="preserve"> </w:t>
      </w:r>
      <w:r w:rsidR="0058447D">
        <w:t xml:space="preserve">Norrby SK – </w:t>
      </w:r>
      <w:r>
        <w:t>Avesta AIK</w:t>
      </w:r>
    </w:p>
    <w:p w14:paraId="78C3F6C0" w14:textId="10F1CA55" w:rsidR="00C13F11" w:rsidRDefault="0058447D" w:rsidP="0058447D">
      <w:pPr>
        <w:spacing w:line="360" w:lineRule="auto"/>
      </w:pPr>
      <w:r>
        <w:t>11</w:t>
      </w:r>
      <w:r w:rsidR="00CE48FA">
        <w:t>.00</w:t>
      </w:r>
      <w:r w:rsidR="00C13F11">
        <w:t xml:space="preserve"> </w:t>
      </w:r>
      <w:r w:rsidR="00CE48FA">
        <w:t xml:space="preserve">Smedjebacken FK – </w:t>
      </w:r>
      <w:proofErr w:type="spellStart"/>
      <w:r w:rsidR="00CE48FA">
        <w:t>Fanna</w:t>
      </w:r>
      <w:proofErr w:type="spellEnd"/>
      <w:r w:rsidR="00CE48FA">
        <w:t xml:space="preserve"> BK</w:t>
      </w:r>
    </w:p>
    <w:p w14:paraId="10DE1E09" w14:textId="090DE55C" w:rsidR="00C13F11" w:rsidRDefault="00CE48FA" w:rsidP="0058447D">
      <w:pPr>
        <w:spacing w:line="360" w:lineRule="auto"/>
      </w:pPr>
      <w:r>
        <w:t>12.00</w:t>
      </w:r>
      <w:r w:rsidR="00C13F11">
        <w:t xml:space="preserve"> </w:t>
      </w:r>
      <w:r>
        <w:t>Avesta AIK</w:t>
      </w:r>
      <w:r w:rsidR="0058447D">
        <w:t xml:space="preserve"> – </w:t>
      </w:r>
      <w:r>
        <w:t>Västanfors IF</w:t>
      </w:r>
    </w:p>
    <w:p w14:paraId="34330388" w14:textId="74C086CC" w:rsidR="00C13F11" w:rsidRDefault="00CE48FA" w:rsidP="0058447D">
      <w:pPr>
        <w:spacing w:line="360" w:lineRule="auto"/>
      </w:pPr>
      <w:r>
        <w:t>13</w:t>
      </w:r>
      <w:r w:rsidR="00C13F11">
        <w:t xml:space="preserve">.00 </w:t>
      </w:r>
      <w:r>
        <w:t>Sala FF – Smedjebacken FK</w:t>
      </w:r>
    </w:p>
    <w:p w14:paraId="241B3E17" w14:textId="7B01FCBF" w:rsidR="00C13F11" w:rsidRDefault="00CE48FA" w:rsidP="0058447D">
      <w:pPr>
        <w:spacing w:line="360" w:lineRule="auto"/>
      </w:pPr>
      <w:r>
        <w:t>14.00</w:t>
      </w:r>
      <w:r w:rsidR="00C13F11">
        <w:t xml:space="preserve"> </w:t>
      </w:r>
      <w:r>
        <w:t xml:space="preserve">Västanfors IF </w:t>
      </w:r>
      <w:r w:rsidR="0058447D">
        <w:t>– Norrby SK</w:t>
      </w:r>
    </w:p>
    <w:p w14:paraId="4C008939" w14:textId="164A1C02" w:rsidR="00CE48FA" w:rsidRPr="00345CC0" w:rsidRDefault="00CE48FA" w:rsidP="0058447D">
      <w:pPr>
        <w:spacing w:line="360" w:lineRule="auto"/>
        <w:rPr>
          <w:lang w:val="en-US"/>
        </w:rPr>
      </w:pPr>
      <w:r w:rsidRPr="00345CC0">
        <w:rPr>
          <w:lang w:val="en-US"/>
        </w:rPr>
        <w:t>15.00 3:an gr A mot 3:an gr B</w:t>
      </w:r>
    </w:p>
    <w:p w14:paraId="4B9D2487" w14:textId="34212C81" w:rsidR="00CE48FA" w:rsidRPr="00345CC0" w:rsidRDefault="00CE48FA" w:rsidP="0058447D">
      <w:pPr>
        <w:spacing w:line="360" w:lineRule="auto"/>
        <w:rPr>
          <w:lang w:val="en-US"/>
        </w:rPr>
      </w:pPr>
      <w:r w:rsidRPr="00345CC0">
        <w:rPr>
          <w:lang w:val="en-US"/>
        </w:rPr>
        <w:t>16.00 2:an gr A mot 2:an gr B</w:t>
      </w:r>
    </w:p>
    <w:p w14:paraId="4429CF59" w14:textId="67C7B762" w:rsidR="00EA4148" w:rsidRDefault="00CE48FA" w:rsidP="00344EF3">
      <w:r>
        <w:t>17.00 1:an gr A mot 1:an gr B</w:t>
      </w:r>
      <w:r w:rsidR="00276A83">
        <w:t xml:space="preserve"> (Pokal till segraren)</w:t>
      </w:r>
    </w:p>
    <w:p w14:paraId="13045EC1" w14:textId="77777777" w:rsidR="00C13F11" w:rsidRPr="00015D4C" w:rsidRDefault="00C13F11" w:rsidP="00344EF3">
      <w:pPr>
        <w:rPr>
          <w:sz w:val="16"/>
          <w:szCs w:val="16"/>
        </w:rPr>
      </w:pPr>
    </w:p>
    <w:sectPr w:rsidR="00C13F11" w:rsidRPr="00015D4C" w:rsidSect="00B76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081F" w14:textId="77777777" w:rsidR="00010B0A" w:rsidRDefault="00010B0A" w:rsidP="000A01D2">
      <w:r>
        <w:separator/>
      </w:r>
    </w:p>
  </w:endnote>
  <w:endnote w:type="continuationSeparator" w:id="0">
    <w:p w14:paraId="7039F575" w14:textId="77777777" w:rsidR="00010B0A" w:rsidRDefault="00010B0A" w:rsidP="000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file-Medium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Profile-Regular">
    <w:altName w:val="Andale Mono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3DCF" w14:textId="77777777" w:rsidR="00345CC0" w:rsidRDefault="00345C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0405" w14:textId="77777777" w:rsidR="00035A2C" w:rsidRPr="00892756" w:rsidRDefault="00035A2C" w:rsidP="00892756">
    <w:pPr>
      <w:tabs>
        <w:tab w:val="left" w:pos="0"/>
        <w:tab w:val="center" w:pos="4678"/>
        <w:tab w:val="right" w:pos="9354"/>
      </w:tabs>
      <w:rPr>
        <w:sz w:val="20"/>
        <w:szCs w:val="20"/>
      </w:rPr>
    </w:pPr>
    <w:r w:rsidRPr="00892756">
      <w:rPr>
        <w:sz w:val="20"/>
        <w:szCs w:val="20"/>
      </w:rPr>
      <w:tab/>
      <w:t xml:space="preserve">Sida </w:t>
    </w:r>
    <w:r w:rsidRPr="00892756">
      <w:rPr>
        <w:sz w:val="20"/>
        <w:szCs w:val="20"/>
      </w:rPr>
      <w:fldChar w:fldCharType="begin"/>
    </w:r>
    <w:r w:rsidRPr="00892756">
      <w:rPr>
        <w:sz w:val="20"/>
        <w:szCs w:val="20"/>
      </w:rPr>
      <w:instrText xml:space="preserve"> PAGE  \* Arabic  \* MERGEFORMAT </w:instrText>
    </w:r>
    <w:r w:rsidRPr="00892756">
      <w:rPr>
        <w:sz w:val="20"/>
        <w:szCs w:val="20"/>
      </w:rPr>
      <w:fldChar w:fldCharType="separate"/>
    </w:r>
    <w:r w:rsidR="00345CC0">
      <w:rPr>
        <w:noProof/>
        <w:sz w:val="20"/>
        <w:szCs w:val="20"/>
      </w:rPr>
      <w:t>1</w:t>
    </w:r>
    <w:r w:rsidRPr="00892756">
      <w:rPr>
        <w:sz w:val="20"/>
        <w:szCs w:val="20"/>
      </w:rPr>
      <w:fldChar w:fldCharType="end"/>
    </w:r>
    <w:r w:rsidRPr="00892756">
      <w:rPr>
        <w:sz w:val="20"/>
        <w:szCs w:val="20"/>
      </w:rPr>
      <w:t xml:space="preserve"> av </w:t>
    </w:r>
    <w:r w:rsidRPr="00892756">
      <w:rPr>
        <w:sz w:val="20"/>
        <w:szCs w:val="20"/>
      </w:rPr>
      <w:fldChar w:fldCharType="begin"/>
    </w:r>
    <w:r w:rsidRPr="00892756">
      <w:rPr>
        <w:sz w:val="20"/>
        <w:szCs w:val="20"/>
      </w:rPr>
      <w:instrText xml:space="preserve"> NUMPAGES   \* MERGEFORMAT </w:instrText>
    </w:r>
    <w:r w:rsidRPr="00892756">
      <w:rPr>
        <w:sz w:val="20"/>
        <w:szCs w:val="20"/>
      </w:rPr>
      <w:fldChar w:fldCharType="separate"/>
    </w:r>
    <w:r w:rsidR="00345CC0">
      <w:rPr>
        <w:noProof/>
        <w:sz w:val="20"/>
        <w:szCs w:val="20"/>
      </w:rPr>
      <w:t>1</w:t>
    </w:r>
    <w:r w:rsidRPr="0089275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7D89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right" w:pos="9356"/>
      </w:tabs>
      <w:jc w:val="center"/>
      <w:rPr>
        <w:rFonts w:ascii="Avenir Book" w:eastAsia="Arial Unicode MS" w:hAnsi="Avenir Book" w:cs="Arial Unicode MS"/>
        <w:b/>
        <w:sz w:val="16"/>
        <w:szCs w:val="16"/>
      </w:rPr>
    </w:pPr>
    <w:proofErr w:type="spellStart"/>
    <w:r w:rsidRPr="00726F37">
      <w:rPr>
        <w:rFonts w:ascii="Avenir Book" w:eastAsia="Arial Unicode MS" w:hAnsi="Avenir Book" w:cs="Arial Unicode MS"/>
        <w:b/>
        <w:sz w:val="16"/>
        <w:szCs w:val="16"/>
      </w:rPr>
      <w:t>Inova</w:t>
    </w:r>
    <w:proofErr w:type="spellEnd"/>
    <w:r w:rsidRPr="00726F37">
      <w:rPr>
        <w:rFonts w:ascii="Avenir Book" w:eastAsia="Arial Unicode MS" w:hAnsi="Avenir Book" w:cs="Arial Unicode MS"/>
        <w:b/>
        <w:sz w:val="16"/>
        <w:szCs w:val="16"/>
      </w:rPr>
      <w:t xml:space="preserve"> Assistans AB</w:t>
    </w:r>
  </w:p>
  <w:p w14:paraId="3ED0CBBC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b/>
        <w:sz w:val="12"/>
        <w:szCs w:val="12"/>
      </w:rPr>
    </w:pPr>
    <w:r w:rsidRPr="00726F37">
      <w:rPr>
        <w:rFonts w:ascii="Avenir Book" w:eastAsia="Arial Unicode MS" w:hAnsi="Avenir Book" w:cs="Arial Unicode MS"/>
        <w:b/>
        <w:sz w:val="12"/>
        <w:szCs w:val="12"/>
      </w:rPr>
      <w:t>Adress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</w:t>
    </w:r>
    <w:r w:rsidRPr="00726F37">
      <w:rPr>
        <w:rFonts w:ascii="Avenir Book" w:eastAsia="Arial Unicode MS" w:hAnsi="Avenir Book" w:cs="Arial Unicode MS"/>
        <w:sz w:val="12"/>
        <w:szCs w:val="12"/>
      </w:rPr>
      <w:t>Gruvvägen 8, 733 33 Sala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</w:t>
    </w:r>
  </w:p>
  <w:p w14:paraId="6B24C968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b/>
        <w:sz w:val="12"/>
        <w:szCs w:val="12"/>
      </w:rPr>
    </w:pPr>
    <w:r w:rsidRPr="00726F37">
      <w:rPr>
        <w:rFonts w:ascii="Avenir Book" w:eastAsia="Arial Unicode MS" w:hAnsi="Avenir Book" w:cs="Arial Unicode MS"/>
        <w:b/>
        <w:sz w:val="12"/>
        <w:szCs w:val="12"/>
      </w:rPr>
      <w:t>Telefon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</w:t>
    </w:r>
    <w:r w:rsidRPr="00726F37">
      <w:rPr>
        <w:rFonts w:ascii="Avenir Book" w:eastAsia="Arial Unicode MS" w:hAnsi="Avenir Book" w:cs="Arial Unicode MS"/>
        <w:sz w:val="12"/>
        <w:szCs w:val="12"/>
      </w:rPr>
      <w:t>070-538 04 28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  E-post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 </w:t>
    </w:r>
    <w:r w:rsidRPr="00726F37">
      <w:rPr>
        <w:rFonts w:ascii="Avenir Book" w:eastAsia="Arial Unicode MS" w:hAnsi="Avenir Book" w:cs="Arial Unicode MS"/>
        <w:sz w:val="12"/>
        <w:szCs w:val="12"/>
      </w:rPr>
      <w:t>info@inovaassistans.se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                 </w:t>
    </w:r>
  </w:p>
  <w:p w14:paraId="7D4F7A03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sz w:val="12"/>
        <w:szCs w:val="12"/>
      </w:rPr>
    </w:pPr>
    <w:proofErr w:type="spellStart"/>
    <w:r w:rsidRPr="00726F37">
      <w:rPr>
        <w:rFonts w:ascii="Avenir Book" w:eastAsia="Arial Unicode MS" w:hAnsi="Avenir Book" w:cs="Arial Unicode MS"/>
        <w:b/>
        <w:sz w:val="12"/>
        <w:szCs w:val="12"/>
      </w:rPr>
      <w:t>Org.nummer</w:t>
    </w:r>
    <w:proofErr w:type="spellEnd"/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: </w:t>
    </w:r>
    <w:r w:rsidRPr="00726F37">
      <w:rPr>
        <w:rFonts w:ascii="Avenir Book" w:eastAsia="Arial Unicode MS" w:hAnsi="Avenir Book" w:cs="Arial Unicode MS"/>
        <w:sz w:val="12"/>
        <w:szCs w:val="12"/>
      </w:rPr>
      <w:t>556888-7987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Hemsida: </w:t>
    </w:r>
    <w:r w:rsidRPr="00726F37">
      <w:rPr>
        <w:rFonts w:ascii="Avenir Book" w:eastAsia="Arial Unicode MS" w:hAnsi="Avenir Book" w:cs="Arial Unicode MS"/>
        <w:sz w:val="12"/>
        <w:szCs w:val="12"/>
      </w:rPr>
      <w:t>inovaassistans.se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Bankgiro</w:t>
    </w:r>
    <w:r>
      <w:rPr>
        <w:rFonts w:ascii="Avenir Book" w:eastAsia="Arial Unicode MS" w:hAnsi="Avenir Book" w:cs="Arial Unicode MS"/>
        <w:b/>
        <w:sz w:val="12"/>
        <w:szCs w:val="12"/>
      </w:rPr>
      <w:t>:</w:t>
    </w:r>
    <w:r w:rsidRPr="00726F37">
      <w:rPr>
        <w:rFonts w:ascii="Avenir Book" w:eastAsia="Arial Unicode MS" w:hAnsi="Avenir Book" w:cs="Arial Unicode MS"/>
        <w:b/>
        <w:sz w:val="12"/>
        <w:szCs w:val="12"/>
      </w:rPr>
      <w:t xml:space="preserve"> </w:t>
    </w:r>
    <w:r w:rsidRPr="00726F37">
      <w:rPr>
        <w:rFonts w:ascii="Avenir Book" w:eastAsia="Arial Unicode MS" w:hAnsi="Avenir Book" w:cs="Arial Unicode MS"/>
        <w:sz w:val="12"/>
        <w:szCs w:val="12"/>
      </w:rPr>
      <w:t>852-1775</w:t>
    </w:r>
  </w:p>
  <w:p w14:paraId="6D08C032" w14:textId="77777777" w:rsidR="00035A2C" w:rsidRPr="00726F37" w:rsidRDefault="00035A2C" w:rsidP="00B76912">
    <w:pPr>
      <w:pStyle w:val="Sidfot"/>
      <w:tabs>
        <w:tab w:val="clear" w:pos="4536"/>
        <w:tab w:val="clear" w:pos="9072"/>
        <w:tab w:val="center" w:pos="4678"/>
        <w:tab w:val="left" w:pos="6453"/>
        <w:tab w:val="left" w:pos="6520"/>
        <w:tab w:val="left" w:pos="8587"/>
      </w:tabs>
      <w:jc w:val="center"/>
      <w:rPr>
        <w:rFonts w:ascii="Avenir Book" w:eastAsia="Arial Unicode MS" w:hAnsi="Avenir Book" w:cs="Arial Unicode MS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4A0E" w14:textId="77777777" w:rsidR="00010B0A" w:rsidRDefault="00010B0A" w:rsidP="000A01D2">
      <w:r>
        <w:separator/>
      </w:r>
    </w:p>
  </w:footnote>
  <w:footnote w:type="continuationSeparator" w:id="0">
    <w:p w14:paraId="53009B01" w14:textId="77777777" w:rsidR="00010B0A" w:rsidRDefault="00010B0A" w:rsidP="000A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861C" w14:textId="77777777" w:rsidR="00345CC0" w:rsidRDefault="00345C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A605" w14:textId="77777777" w:rsidR="00345CC0" w:rsidRDefault="00345CC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DBEA" w14:textId="77777777" w:rsidR="00035A2C" w:rsidRDefault="00035A2C" w:rsidP="000A01D2">
    <w:r>
      <w:rPr>
        <w:noProof/>
        <w:lang w:eastAsia="sv-SE"/>
      </w:rPr>
      <w:drawing>
        <wp:inline distT="0" distB="0" distL="0" distR="0" wp14:anchorId="0050AA0B" wp14:editId="319812EE">
          <wp:extent cx="1986711" cy="684530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nlö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99" cy="68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A7C65" w14:textId="77777777" w:rsidR="00035A2C" w:rsidRDefault="00035A2C" w:rsidP="000A01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4DE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F9"/>
    <w:rsid w:val="00005C4B"/>
    <w:rsid w:val="00010B0A"/>
    <w:rsid w:val="000133DA"/>
    <w:rsid w:val="00015D4C"/>
    <w:rsid w:val="00032392"/>
    <w:rsid w:val="00035A2C"/>
    <w:rsid w:val="0003661A"/>
    <w:rsid w:val="0004430A"/>
    <w:rsid w:val="00051885"/>
    <w:rsid w:val="00072A7C"/>
    <w:rsid w:val="00076993"/>
    <w:rsid w:val="00084BC0"/>
    <w:rsid w:val="000A01D2"/>
    <w:rsid w:val="000A136A"/>
    <w:rsid w:val="000A2CD9"/>
    <w:rsid w:val="000A2F38"/>
    <w:rsid w:val="000C1400"/>
    <w:rsid w:val="000D0BC3"/>
    <w:rsid w:val="000D375C"/>
    <w:rsid w:val="000D3DB6"/>
    <w:rsid w:val="000D467C"/>
    <w:rsid w:val="001062B7"/>
    <w:rsid w:val="00121FDC"/>
    <w:rsid w:val="00124D7A"/>
    <w:rsid w:val="001317F1"/>
    <w:rsid w:val="00141551"/>
    <w:rsid w:val="001518B8"/>
    <w:rsid w:val="001608D0"/>
    <w:rsid w:val="00160F77"/>
    <w:rsid w:val="00162DA4"/>
    <w:rsid w:val="00165682"/>
    <w:rsid w:val="00166252"/>
    <w:rsid w:val="00175C35"/>
    <w:rsid w:val="001A7779"/>
    <w:rsid w:val="001E5651"/>
    <w:rsid w:val="001E5AC7"/>
    <w:rsid w:val="001F1CE2"/>
    <w:rsid w:val="001F3AEE"/>
    <w:rsid w:val="001F7959"/>
    <w:rsid w:val="001F7CB1"/>
    <w:rsid w:val="0020500C"/>
    <w:rsid w:val="0021465A"/>
    <w:rsid w:val="00240E2D"/>
    <w:rsid w:val="00242055"/>
    <w:rsid w:val="002504CD"/>
    <w:rsid w:val="0025698E"/>
    <w:rsid w:val="00272758"/>
    <w:rsid w:val="00273E35"/>
    <w:rsid w:val="00276A83"/>
    <w:rsid w:val="0027708A"/>
    <w:rsid w:val="00277117"/>
    <w:rsid w:val="00277886"/>
    <w:rsid w:val="00290B22"/>
    <w:rsid w:val="002A2E08"/>
    <w:rsid w:val="002B37CE"/>
    <w:rsid w:val="002B53C3"/>
    <w:rsid w:val="002C4F92"/>
    <w:rsid w:val="002E1E99"/>
    <w:rsid w:val="002E6AF3"/>
    <w:rsid w:val="002F087E"/>
    <w:rsid w:val="002F6485"/>
    <w:rsid w:val="0034099E"/>
    <w:rsid w:val="00344EF3"/>
    <w:rsid w:val="00345CC0"/>
    <w:rsid w:val="0036767C"/>
    <w:rsid w:val="003774B5"/>
    <w:rsid w:val="00384BF6"/>
    <w:rsid w:val="003A44AC"/>
    <w:rsid w:val="003A46DD"/>
    <w:rsid w:val="003A689B"/>
    <w:rsid w:val="003C18BA"/>
    <w:rsid w:val="003E0CD4"/>
    <w:rsid w:val="003E64A7"/>
    <w:rsid w:val="00405C10"/>
    <w:rsid w:val="00407CAF"/>
    <w:rsid w:val="00411033"/>
    <w:rsid w:val="0041241A"/>
    <w:rsid w:val="004166DA"/>
    <w:rsid w:val="0042034E"/>
    <w:rsid w:val="00433A16"/>
    <w:rsid w:val="004363C1"/>
    <w:rsid w:val="004547F4"/>
    <w:rsid w:val="00454DEA"/>
    <w:rsid w:val="00473854"/>
    <w:rsid w:val="0048083C"/>
    <w:rsid w:val="00486BB1"/>
    <w:rsid w:val="00492406"/>
    <w:rsid w:val="004A6809"/>
    <w:rsid w:val="004B4871"/>
    <w:rsid w:val="004B70DA"/>
    <w:rsid w:val="004C5EDE"/>
    <w:rsid w:val="004C7D71"/>
    <w:rsid w:val="004D1747"/>
    <w:rsid w:val="004E71C9"/>
    <w:rsid w:val="00511D15"/>
    <w:rsid w:val="0052623D"/>
    <w:rsid w:val="00533453"/>
    <w:rsid w:val="0056187F"/>
    <w:rsid w:val="0056514A"/>
    <w:rsid w:val="0058447D"/>
    <w:rsid w:val="0058713F"/>
    <w:rsid w:val="00594585"/>
    <w:rsid w:val="005961D5"/>
    <w:rsid w:val="005A5605"/>
    <w:rsid w:val="005A79FA"/>
    <w:rsid w:val="005B0D78"/>
    <w:rsid w:val="005B322F"/>
    <w:rsid w:val="005C16A2"/>
    <w:rsid w:val="005C4A94"/>
    <w:rsid w:val="005E7441"/>
    <w:rsid w:val="005F1658"/>
    <w:rsid w:val="005F2065"/>
    <w:rsid w:val="005F5228"/>
    <w:rsid w:val="00614FAD"/>
    <w:rsid w:val="00631881"/>
    <w:rsid w:val="006318E0"/>
    <w:rsid w:val="006331F3"/>
    <w:rsid w:val="00641CE6"/>
    <w:rsid w:val="006443BF"/>
    <w:rsid w:val="00683732"/>
    <w:rsid w:val="006A1433"/>
    <w:rsid w:val="006B0B4D"/>
    <w:rsid w:val="006B1CA3"/>
    <w:rsid w:val="006B7BD2"/>
    <w:rsid w:val="00700BC8"/>
    <w:rsid w:val="00704CFD"/>
    <w:rsid w:val="007057F3"/>
    <w:rsid w:val="0071146F"/>
    <w:rsid w:val="00726F37"/>
    <w:rsid w:val="007516DC"/>
    <w:rsid w:val="00756E73"/>
    <w:rsid w:val="007710F9"/>
    <w:rsid w:val="00772F3F"/>
    <w:rsid w:val="00774D67"/>
    <w:rsid w:val="00776FDF"/>
    <w:rsid w:val="00781AB8"/>
    <w:rsid w:val="007A6EC3"/>
    <w:rsid w:val="007B3ADE"/>
    <w:rsid w:val="007C216B"/>
    <w:rsid w:val="007C64A6"/>
    <w:rsid w:val="007D3EEC"/>
    <w:rsid w:val="007D5C75"/>
    <w:rsid w:val="007E0526"/>
    <w:rsid w:val="007F19F5"/>
    <w:rsid w:val="00802BF5"/>
    <w:rsid w:val="00806BA6"/>
    <w:rsid w:val="008157A3"/>
    <w:rsid w:val="00822524"/>
    <w:rsid w:val="008403EF"/>
    <w:rsid w:val="00840B2D"/>
    <w:rsid w:val="00846A2E"/>
    <w:rsid w:val="00855659"/>
    <w:rsid w:val="00871E11"/>
    <w:rsid w:val="008728A2"/>
    <w:rsid w:val="008758DA"/>
    <w:rsid w:val="008849EE"/>
    <w:rsid w:val="00892756"/>
    <w:rsid w:val="008B0A07"/>
    <w:rsid w:val="008B4469"/>
    <w:rsid w:val="008D02BD"/>
    <w:rsid w:val="008E5DC1"/>
    <w:rsid w:val="008F1F62"/>
    <w:rsid w:val="008F2BDC"/>
    <w:rsid w:val="008F5934"/>
    <w:rsid w:val="008F691C"/>
    <w:rsid w:val="00904BDF"/>
    <w:rsid w:val="009050E1"/>
    <w:rsid w:val="00920EA3"/>
    <w:rsid w:val="009359B1"/>
    <w:rsid w:val="0095275F"/>
    <w:rsid w:val="00957F14"/>
    <w:rsid w:val="00966264"/>
    <w:rsid w:val="009A0D57"/>
    <w:rsid w:val="009A186C"/>
    <w:rsid w:val="009B015E"/>
    <w:rsid w:val="009D3013"/>
    <w:rsid w:val="009F2717"/>
    <w:rsid w:val="00A007DC"/>
    <w:rsid w:val="00A011B6"/>
    <w:rsid w:val="00A03A26"/>
    <w:rsid w:val="00A1454E"/>
    <w:rsid w:val="00A23DD4"/>
    <w:rsid w:val="00A3687A"/>
    <w:rsid w:val="00A47B4D"/>
    <w:rsid w:val="00A771C2"/>
    <w:rsid w:val="00A800B0"/>
    <w:rsid w:val="00A8505B"/>
    <w:rsid w:val="00A8565B"/>
    <w:rsid w:val="00A9081A"/>
    <w:rsid w:val="00A94AFB"/>
    <w:rsid w:val="00AA3457"/>
    <w:rsid w:val="00AA3DC3"/>
    <w:rsid w:val="00AD0689"/>
    <w:rsid w:val="00AD42C3"/>
    <w:rsid w:val="00AD524A"/>
    <w:rsid w:val="00AE316A"/>
    <w:rsid w:val="00B02603"/>
    <w:rsid w:val="00B15CB3"/>
    <w:rsid w:val="00B32636"/>
    <w:rsid w:val="00B37B3B"/>
    <w:rsid w:val="00B4668A"/>
    <w:rsid w:val="00B51862"/>
    <w:rsid w:val="00B53BC9"/>
    <w:rsid w:val="00B71B3D"/>
    <w:rsid w:val="00B76912"/>
    <w:rsid w:val="00BA23AA"/>
    <w:rsid w:val="00BB2BDB"/>
    <w:rsid w:val="00BF0FE3"/>
    <w:rsid w:val="00BF1780"/>
    <w:rsid w:val="00BF600F"/>
    <w:rsid w:val="00C00331"/>
    <w:rsid w:val="00C102CD"/>
    <w:rsid w:val="00C13F11"/>
    <w:rsid w:val="00C16E55"/>
    <w:rsid w:val="00C328FA"/>
    <w:rsid w:val="00C42DAE"/>
    <w:rsid w:val="00C5044C"/>
    <w:rsid w:val="00C603EC"/>
    <w:rsid w:val="00C70125"/>
    <w:rsid w:val="00C773AB"/>
    <w:rsid w:val="00C80357"/>
    <w:rsid w:val="00CA536B"/>
    <w:rsid w:val="00CB1493"/>
    <w:rsid w:val="00CD6ACD"/>
    <w:rsid w:val="00CE1325"/>
    <w:rsid w:val="00CE48FA"/>
    <w:rsid w:val="00D047D6"/>
    <w:rsid w:val="00D212F4"/>
    <w:rsid w:val="00D32F2C"/>
    <w:rsid w:val="00D337BD"/>
    <w:rsid w:val="00D3381D"/>
    <w:rsid w:val="00D4212A"/>
    <w:rsid w:val="00D4233C"/>
    <w:rsid w:val="00D55974"/>
    <w:rsid w:val="00D63981"/>
    <w:rsid w:val="00D81F7E"/>
    <w:rsid w:val="00D85F9E"/>
    <w:rsid w:val="00D93910"/>
    <w:rsid w:val="00DA2CD3"/>
    <w:rsid w:val="00DB43B1"/>
    <w:rsid w:val="00DB7B32"/>
    <w:rsid w:val="00DC37B5"/>
    <w:rsid w:val="00DD35F2"/>
    <w:rsid w:val="00DE07CA"/>
    <w:rsid w:val="00DE094E"/>
    <w:rsid w:val="00DE7391"/>
    <w:rsid w:val="00DF7FAE"/>
    <w:rsid w:val="00E044E1"/>
    <w:rsid w:val="00E049DF"/>
    <w:rsid w:val="00E21B79"/>
    <w:rsid w:val="00E256D6"/>
    <w:rsid w:val="00E34319"/>
    <w:rsid w:val="00E43D45"/>
    <w:rsid w:val="00E64B7E"/>
    <w:rsid w:val="00E9085A"/>
    <w:rsid w:val="00EA4148"/>
    <w:rsid w:val="00EC0C1E"/>
    <w:rsid w:val="00EC73ED"/>
    <w:rsid w:val="00EC78D9"/>
    <w:rsid w:val="00EF5B81"/>
    <w:rsid w:val="00F0323C"/>
    <w:rsid w:val="00F10BDB"/>
    <w:rsid w:val="00F556C9"/>
    <w:rsid w:val="00F602A4"/>
    <w:rsid w:val="00F646CF"/>
    <w:rsid w:val="00F82A90"/>
    <w:rsid w:val="00F839A9"/>
    <w:rsid w:val="00F94232"/>
    <w:rsid w:val="00F95017"/>
    <w:rsid w:val="00F95D55"/>
    <w:rsid w:val="00F97F41"/>
    <w:rsid w:val="00FA621F"/>
    <w:rsid w:val="00FD1E07"/>
    <w:rsid w:val="00FD2B83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3765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Strong" w:semiHidden="1" w:uiPriority="22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9F5"/>
    <w:rPr>
      <w:rFonts w:eastAsia="SimSu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D85F9E"/>
    <w:pPr>
      <w:keepNext/>
      <w:spacing w:before="240" w:after="120"/>
      <w:ind w:left="1304" w:hanging="1304"/>
      <w:outlineLvl w:val="0"/>
    </w:pPr>
    <w:rPr>
      <w:rFonts w:ascii="Profile-Medium" w:eastAsia="Times New Roman" w:hAnsi="Profile-Medium"/>
      <w:sz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94232"/>
    <w:pPr>
      <w:keepNext/>
      <w:spacing w:before="240" w:after="60"/>
      <w:outlineLvl w:val="1"/>
    </w:pPr>
    <w:rPr>
      <w:rFonts w:ascii="Profile-Medium" w:eastAsia="Times New Roman" w:hAnsi="Profile-Medium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4232"/>
    <w:pPr>
      <w:keepNext/>
      <w:keepLines/>
      <w:spacing w:before="240"/>
      <w:outlineLvl w:val="2"/>
    </w:pPr>
    <w:rPr>
      <w:rFonts w:ascii="Profile-Regular" w:eastAsia="Times New Roman" w:hAnsi="Profile-Regular"/>
      <w:bCs/>
      <w:sz w:val="28"/>
    </w:rPr>
  </w:style>
  <w:style w:type="paragraph" w:styleId="Rubrik4">
    <w:name w:val="heading 4"/>
    <w:basedOn w:val="Normal"/>
    <w:next w:val="Normal"/>
    <w:link w:val="Rubrik4Char"/>
    <w:semiHidden/>
    <w:qFormat/>
    <w:rsid w:val="00F94232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Rubrik6">
    <w:name w:val="heading 6"/>
    <w:basedOn w:val="Normal"/>
    <w:next w:val="Normal"/>
    <w:link w:val="Rubrik6Char"/>
    <w:semiHidden/>
    <w:qFormat/>
    <w:rsid w:val="00F94232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F94232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Rubrik8">
    <w:name w:val="heading 8"/>
    <w:basedOn w:val="Normal"/>
    <w:next w:val="Normal"/>
    <w:link w:val="Rubrik8Char"/>
    <w:semiHidden/>
    <w:qFormat/>
    <w:rsid w:val="00F94232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F94232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nesrubrik">
    <w:name w:val="Ämnesrubrik"/>
    <w:basedOn w:val="Rubrik3"/>
    <w:rsid w:val="00273E35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rsid w:val="00DE07CA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076993"/>
    <w:rPr>
      <w:color w:val="0000FF"/>
      <w:u w:val="single"/>
    </w:rPr>
  </w:style>
  <w:style w:type="paragraph" w:styleId="Ballongtext">
    <w:name w:val="Balloon Text"/>
    <w:basedOn w:val="Normal"/>
    <w:semiHidden/>
    <w:rsid w:val="00C16E55"/>
    <w:rPr>
      <w:rFonts w:ascii="Tahoma" w:hAnsi="Tahoma" w:cs="Tahoma"/>
      <w:sz w:val="16"/>
      <w:szCs w:val="16"/>
    </w:rPr>
  </w:style>
  <w:style w:type="paragraph" w:customStyle="1" w:styleId="H2-adress">
    <w:name w:val="H2-adress"/>
    <w:basedOn w:val="Normal"/>
    <w:rsid w:val="006B1CA3"/>
    <w:pPr>
      <w:ind w:left="5220"/>
    </w:pPr>
    <w:rPr>
      <w:sz w:val="22"/>
      <w:szCs w:val="20"/>
    </w:rPr>
  </w:style>
  <w:style w:type="character" w:customStyle="1" w:styleId="SidhuvudChar">
    <w:name w:val="Sidhuvud Char"/>
    <w:link w:val="Sidhuvud"/>
    <w:uiPriority w:val="99"/>
    <w:rsid w:val="00DE07CA"/>
    <w:rPr>
      <w:sz w:val="24"/>
      <w:szCs w:val="24"/>
    </w:rPr>
  </w:style>
  <w:style w:type="paragraph" w:customStyle="1" w:styleId="Adressfot">
    <w:name w:val="Adressfot"/>
    <w:basedOn w:val="Normal"/>
    <w:rsid w:val="002504CD"/>
    <w:pPr>
      <w:tabs>
        <w:tab w:val="left" w:pos="2340"/>
        <w:tab w:val="left" w:pos="3600"/>
        <w:tab w:val="left" w:pos="4860"/>
        <w:tab w:val="left" w:pos="6120"/>
        <w:tab w:val="left" w:pos="7920"/>
      </w:tabs>
    </w:pPr>
    <w:rPr>
      <w:rFonts w:cs="Arial"/>
      <w:sz w:val="16"/>
      <w:szCs w:val="14"/>
    </w:rPr>
  </w:style>
  <w:style w:type="paragraph" w:styleId="Sidfot">
    <w:name w:val="footer"/>
    <w:basedOn w:val="Normal"/>
    <w:link w:val="SidfotChar"/>
    <w:rsid w:val="00DE07C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E07CA"/>
    <w:rPr>
      <w:sz w:val="24"/>
      <w:szCs w:val="24"/>
    </w:rPr>
  </w:style>
  <w:style w:type="table" w:styleId="Tabellrutnt">
    <w:name w:val="Table Grid"/>
    <w:basedOn w:val="Normaltabell"/>
    <w:rsid w:val="005A5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nkeltabell2">
    <w:name w:val="Table Simple 2"/>
    <w:basedOn w:val="Normaltabell"/>
    <w:rsid w:val="005A5605"/>
    <w:pPr>
      <w:spacing w:line="25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5A5605"/>
    <w:pPr>
      <w:spacing w:line="25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qFormat/>
    <w:rsid w:val="00F94232"/>
    <w:pPr>
      <w:keepNext/>
      <w:spacing w:after="240"/>
      <w:contextualSpacing/>
      <w:jc w:val="center"/>
    </w:pPr>
    <w:rPr>
      <w:rFonts w:ascii="Profile-Medium" w:eastAsia="Times New Roman" w:hAnsi="Profile-Medium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F94232"/>
    <w:rPr>
      <w:rFonts w:ascii="Profile-Medium" w:eastAsia="Times New Roman" w:hAnsi="Profile-Medium" w:cs="Times New Roman"/>
      <w:spacing w:val="5"/>
      <w:kern w:val="28"/>
      <w:sz w:val="36"/>
      <w:szCs w:val="52"/>
    </w:rPr>
  </w:style>
  <w:style w:type="character" w:styleId="Betoning">
    <w:name w:val="Emphasis"/>
    <w:rsid w:val="008728A2"/>
    <w:rPr>
      <w:i/>
      <w:iCs/>
    </w:rPr>
  </w:style>
  <w:style w:type="paragraph" w:customStyle="1" w:styleId="Etikett">
    <w:name w:val="Etikett"/>
    <w:basedOn w:val="Normal"/>
    <w:rsid w:val="0095275F"/>
    <w:pPr>
      <w:ind w:left="5245"/>
    </w:pPr>
    <w:rPr>
      <w:rFonts w:ascii="Arial" w:hAnsi="Arial" w:cs="Arial"/>
      <w:sz w:val="12"/>
      <w:szCs w:val="12"/>
    </w:rPr>
  </w:style>
  <w:style w:type="paragraph" w:styleId="Dokumentversikt">
    <w:name w:val="Document Map"/>
    <w:basedOn w:val="Normal"/>
    <w:link w:val="DokumentversiktChar"/>
    <w:rsid w:val="00EC78D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EC78D9"/>
    <w:rPr>
      <w:rFonts w:ascii="Tahoma" w:hAnsi="Tahoma" w:cs="Tahoma"/>
      <w:sz w:val="16"/>
      <w:szCs w:val="16"/>
    </w:rPr>
  </w:style>
  <w:style w:type="paragraph" w:customStyle="1" w:styleId="Rubrik20">
    <w:name w:val="Rubrik2"/>
    <w:basedOn w:val="Normal"/>
    <w:link w:val="Rubrik2Char0"/>
    <w:rsid w:val="000A01D2"/>
    <w:rPr>
      <w:rFonts w:ascii="Profile-Medium" w:hAnsi="Profile-Medium"/>
    </w:rPr>
  </w:style>
  <w:style w:type="character" w:customStyle="1" w:styleId="Rubrik2Char0">
    <w:name w:val="Rubrik2 Char"/>
    <w:link w:val="Rubrik20"/>
    <w:rsid w:val="000A01D2"/>
    <w:rPr>
      <w:rFonts w:ascii="Profile-Medium" w:hAnsi="Profile-Medium"/>
      <w:sz w:val="24"/>
      <w:szCs w:val="24"/>
    </w:rPr>
  </w:style>
  <w:style w:type="character" w:customStyle="1" w:styleId="Rubrik1Char">
    <w:name w:val="Rubrik 1 Char"/>
    <w:link w:val="Rubrik1"/>
    <w:rsid w:val="00D85F9E"/>
    <w:rPr>
      <w:rFonts w:ascii="Profile-Medium" w:hAnsi="Profile-Medium"/>
      <w:sz w:val="32"/>
      <w:szCs w:val="24"/>
    </w:rPr>
  </w:style>
  <w:style w:type="character" w:customStyle="1" w:styleId="Rubrik2Char">
    <w:name w:val="Rubrik 2 Char"/>
    <w:link w:val="Rubrik2"/>
    <w:rsid w:val="00F94232"/>
    <w:rPr>
      <w:rFonts w:ascii="Profile-Medium" w:eastAsia="Times New Roman" w:hAnsi="Profile-Medium" w:cs="Times New Roman"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F94232"/>
    <w:rPr>
      <w:rFonts w:ascii="Profile-Regular" w:eastAsia="Times New Roman" w:hAnsi="Profile-Regular" w:cs="Times New Roman"/>
      <w:bCs/>
      <w:sz w:val="28"/>
    </w:rPr>
  </w:style>
  <w:style w:type="character" w:customStyle="1" w:styleId="Rubrik4Char">
    <w:name w:val="Rubrik 4 Char"/>
    <w:link w:val="Rubrik4"/>
    <w:semiHidden/>
    <w:rsid w:val="00F942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6Char">
    <w:name w:val="Rubrik 6 Char"/>
    <w:link w:val="Rubrik6"/>
    <w:semiHidden/>
    <w:rsid w:val="00F9423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F94232"/>
    <w:rPr>
      <w:rFonts w:ascii="Calibri" w:eastAsia="Times New Roman" w:hAnsi="Calibri" w:cs="Times New Roman"/>
    </w:rPr>
  </w:style>
  <w:style w:type="character" w:customStyle="1" w:styleId="Rubrik8Char">
    <w:name w:val="Rubrik 8 Char"/>
    <w:link w:val="Rubrik8"/>
    <w:semiHidden/>
    <w:rsid w:val="00F94232"/>
    <w:rPr>
      <w:rFonts w:ascii="Calibri" w:eastAsia="Times New Roman" w:hAnsi="Calibri" w:cs="Times New Roman"/>
      <w:i/>
      <w:iCs/>
    </w:rPr>
  </w:style>
  <w:style w:type="character" w:customStyle="1" w:styleId="Rubrik9Char">
    <w:name w:val="Rubrik 9 Char"/>
    <w:link w:val="Rubrik9"/>
    <w:semiHidden/>
    <w:rsid w:val="00F94232"/>
    <w:rPr>
      <w:rFonts w:ascii="Cambria" w:eastAsia="Times New Roman" w:hAnsi="Cambria" w:cs="Times New Roman"/>
      <w:sz w:val="22"/>
      <w:szCs w:val="22"/>
    </w:rPr>
  </w:style>
  <w:style w:type="paragraph" w:customStyle="1" w:styleId="rubrik10">
    <w:name w:val="rubrik1"/>
    <w:basedOn w:val="Normal"/>
    <w:link w:val="rubrik1Char0"/>
    <w:semiHidden/>
    <w:qFormat/>
    <w:rsid w:val="00F94232"/>
  </w:style>
  <w:style w:type="character" w:customStyle="1" w:styleId="rubrik1Char0">
    <w:name w:val="rubrik1 Char"/>
    <w:link w:val="rubrik10"/>
    <w:semiHidden/>
    <w:rsid w:val="00F94232"/>
    <w:rPr>
      <w:rFonts w:eastAsia="Calibri"/>
    </w:rPr>
  </w:style>
  <w:style w:type="character" w:styleId="AnvndHyperlnk">
    <w:name w:val="FollowedHyperlink"/>
    <w:basedOn w:val="Standardstycketeckensnitt"/>
    <w:rsid w:val="004B4871"/>
    <w:rPr>
      <w:color w:val="800080" w:themeColor="followedHyperlink"/>
      <w:u w:val="single"/>
    </w:rPr>
  </w:style>
  <w:style w:type="table" w:styleId="Ljusskuggning-dekorfrg1">
    <w:name w:val="Light Shading Accent 1"/>
    <w:basedOn w:val="Normaltabell"/>
    <w:uiPriority w:val="60"/>
    <w:rsid w:val="00B7691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tavstnd">
    <w:name w:val="No Spacing"/>
    <w:link w:val="IngetavstndChar"/>
    <w:qFormat/>
    <w:rsid w:val="00B76912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B76912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Strong" w:semiHidden="1" w:uiPriority="22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9F5"/>
    <w:rPr>
      <w:rFonts w:eastAsia="SimSu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D85F9E"/>
    <w:pPr>
      <w:keepNext/>
      <w:spacing w:before="240" w:after="120"/>
      <w:ind w:left="1304" w:hanging="1304"/>
      <w:outlineLvl w:val="0"/>
    </w:pPr>
    <w:rPr>
      <w:rFonts w:ascii="Profile-Medium" w:eastAsia="Times New Roman" w:hAnsi="Profile-Medium"/>
      <w:sz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94232"/>
    <w:pPr>
      <w:keepNext/>
      <w:spacing w:before="240" w:after="60"/>
      <w:outlineLvl w:val="1"/>
    </w:pPr>
    <w:rPr>
      <w:rFonts w:ascii="Profile-Medium" w:eastAsia="Times New Roman" w:hAnsi="Profile-Medium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94232"/>
    <w:pPr>
      <w:keepNext/>
      <w:keepLines/>
      <w:spacing w:before="240"/>
      <w:outlineLvl w:val="2"/>
    </w:pPr>
    <w:rPr>
      <w:rFonts w:ascii="Profile-Regular" w:eastAsia="Times New Roman" w:hAnsi="Profile-Regular"/>
      <w:bCs/>
      <w:sz w:val="28"/>
    </w:rPr>
  </w:style>
  <w:style w:type="paragraph" w:styleId="Rubrik4">
    <w:name w:val="heading 4"/>
    <w:basedOn w:val="Normal"/>
    <w:next w:val="Normal"/>
    <w:link w:val="Rubrik4Char"/>
    <w:semiHidden/>
    <w:qFormat/>
    <w:rsid w:val="00F94232"/>
    <w:pPr>
      <w:keepNext/>
      <w:numPr>
        <w:ilvl w:val="3"/>
        <w:numId w:val="1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Rubrik6">
    <w:name w:val="heading 6"/>
    <w:basedOn w:val="Normal"/>
    <w:next w:val="Normal"/>
    <w:link w:val="Rubrik6Char"/>
    <w:semiHidden/>
    <w:qFormat/>
    <w:rsid w:val="00F94232"/>
    <w:pPr>
      <w:numPr>
        <w:ilvl w:val="5"/>
        <w:numId w:val="10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F94232"/>
    <w:pPr>
      <w:numPr>
        <w:ilvl w:val="6"/>
        <w:numId w:val="10"/>
      </w:numPr>
      <w:spacing w:before="240" w:after="60"/>
      <w:outlineLvl w:val="6"/>
    </w:pPr>
    <w:rPr>
      <w:rFonts w:ascii="Calibri" w:eastAsia="Times New Roman" w:hAnsi="Calibri"/>
    </w:rPr>
  </w:style>
  <w:style w:type="paragraph" w:styleId="Rubrik8">
    <w:name w:val="heading 8"/>
    <w:basedOn w:val="Normal"/>
    <w:next w:val="Normal"/>
    <w:link w:val="Rubrik8Char"/>
    <w:semiHidden/>
    <w:qFormat/>
    <w:rsid w:val="00F94232"/>
    <w:pPr>
      <w:numPr>
        <w:ilvl w:val="7"/>
        <w:numId w:val="10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F94232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nesrubrik">
    <w:name w:val="Ämnesrubrik"/>
    <w:basedOn w:val="Rubrik3"/>
    <w:rsid w:val="00273E35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rsid w:val="00DE07CA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076993"/>
    <w:rPr>
      <w:color w:val="0000FF"/>
      <w:u w:val="single"/>
    </w:rPr>
  </w:style>
  <w:style w:type="paragraph" w:styleId="Ballongtext">
    <w:name w:val="Balloon Text"/>
    <w:basedOn w:val="Normal"/>
    <w:semiHidden/>
    <w:rsid w:val="00C16E55"/>
    <w:rPr>
      <w:rFonts w:ascii="Tahoma" w:hAnsi="Tahoma" w:cs="Tahoma"/>
      <w:sz w:val="16"/>
      <w:szCs w:val="16"/>
    </w:rPr>
  </w:style>
  <w:style w:type="paragraph" w:customStyle="1" w:styleId="H2-adress">
    <w:name w:val="H2-adress"/>
    <w:basedOn w:val="Normal"/>
    <w:rsid w:val="006B1CA3"/>
    <w:pPr>
      <w:ind w:left="5220"/>
    </w:pPr>
    <w:rPr>
      <w:sz w:val="22"/>
      <w:szCs w:val="20"/>
    </w:rPr>
  </w:style>
  <w:style w:type="character" w:customStyle="1" w:styleId="SidhuvudChar">
    <w:name w:val="Sidhuvud Char"/>
    <w:link w:val="Sidhuvud"/>
    <w:uiPriority w:val="99"/>
    <w:rsid w:val="00DE07CA"/>
    <w:rPr>
      <w:sz w:val="24"/>
      <w:szCs w:val="24"/>
    </w:rPr>
  </w:style>
  <w:style w:type="paragraph" w:customStyle="1" w:styleId="Adressfot">
    <w:name w:val="Adressfot"/>
    <w:basedOn w:val="Normal"/>
    <w:rsid w:val="002504CD"/>
    <w:pPr>
      <w:tabs>
        <w:tab w:val="left" w:pos="2340"/>
        <w:tab w:val="left" w:pos="3600"/>
        <w:tab w:val="left" w:pos="4860"/>
        <w:tab w:val="left" w:pos="6120"/>
        <w:tab w:val="left" w:pos="7920"/>
      </w:tabs>
    </w:pPr>
    <w:rPr>
      <w:rFonts w:cs="Arial"/>
      <w:sz w:val="16"/>
      <w:szCs w:val="14"/>
    </w:rPr>
  </w:style>
  <w:style w:type="paragraph" w:styleId="Sidfot">
    <w:name w:val="footer"/>
    <w:basedOn w:val="Normal"/>
    <w:link w:val="SidfotChar"/>
    <w:rsid w:val="00DE07C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E07CA"/>
    <w:rPr>
      <w:sz w:val="24"/>
      <w:szCs w:val="24"/>
    </w:rPr>
  </w:style>
  <w:style w:type="table" w:styleId="Tabellrutnt">
    <w:name w:val="Table Grid"/>
    <w:basedOn w:val="Normaltabell"/>
    <w:rsid w:val="005A5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nkeltabell2">
    <w:name w:val="Table Simple 2"/>
    <w:basedOn w:val="Normaltabell"/>
    <w:rsid w:val="005A5605"/>
    <w:pPr>
      <w:spacing w:line="25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5A5605"/>
    <w:pPr>
      <w:spacing w:line="25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qFormat/>
    <w:rsid w:val="00F94232"/>
    <w:pPr>
      <w:keepNext/>
      <w:spacing w:after="240"/>
      <w:contextualSpacing/>
      <w:jc w:val="center"/>
    </w:pPr>
    <w:rPr>
      <w:rFonts w:ascii="Profile-Medium" w:eastAsia="Times New Roman" w:hAnsi="Profile-Medium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F94232"/>
    <w:rPr>
      <w:rFonts w:ascii="Profile-Medium" w:eastAsia="Times New Roman" w:hAnsi="Profile-Medium" w:cs="Times New Roman"/>
      <w:spacing w:val="5"/>
      <w:kern w:val="28"/>
      <w:sz w:val="36"/>
      <w:szCs w:val="52"/>
    </w:rPr>
  </w:style>
  <w:style w:type="character" w:styleId="Betoning">
    <w:name w:val="Emphasis"/>
    <w:rsid w:val="008728A2"/>
    <w:rPr>
      <w:i/>
      <w:iCs/>
    </w:rPr>
  </w:style>
  <w:style w:type="paragraph" w:customStyle="1" w:styleId="Etikett">
    <w:name w:val="Etikett"/>
    <w:basedOn w:val="Normal"/>
    <w:rsid w:val="0095275F"/>
    <w:pPr>
      <w:ind w:left="5245"/>
    </w:pPr>
    <w:rPr>
      <w:rFonts w:ascii="Arial" w:hAnsi="Arial" w:cs="Arial"/>
      <w:sz w:val="12"/>
      <w:szCs w:val="12"/>
    </w:rPr>
  </w:style>
  <w:style w:type="paragraph" w:styleId="Dokumentversikt">
    <w:name w:val="Document Map"/>
    <w:basedOn w:val="Normal"/>
    <w:link w:val="DokumentversiktChar"/>
    <w:rsid w:val="00EC78D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EC78D9"/>
    <w:rPr>
      <w:rFonts w:ascii="Tahoma" w:hAnsi="Tahoma" w:cs="Tahoma"/>
      <w:sz w:val="16"/>
      <w:szCs w:val="16"/>
    </w:rPr>
  </w:style>
  <w:style w:type="paragraph" w:customStyle="1" w:styleId="Rubrik20">
    <w:name w:val="Rubrik2"/>
    <w:basedOn w:val="Normal"/>
    <w:link w:val="Rubrik2Char0"/>
    <w:rsid w:val="000A01D2"/>
    <w:rPr>
      <w:rFonts w:ascii="Profile-Medium" w:hAnsi="Profile-Medium"/>
    </w:rPr>
  </w:style>
  <w:style w:type="character" w:customStyle="1" w:styleId="Rubrik2Char0">
    <w:name w:val="Rubrik2 Char"/>
    <w:link w:val="Rubrik20"/>
    <w:rsid w:val="000A01D2"/>
    <w:rPr>
      <w:rFonts w:ascii="Profile-Medium" w:hAnsi="Profile-Medium"/>
      <w:sz w:val="24"/>
      <w:szCs w:val="24"/>
    </w:rPr>
  </w:style>
  <w:style w:type="character" w:customStyle="1" w:styleId="Rubrik1Char">
    <w:name w:val="Rubrik 1 Char"/>
    <w:link w:val="Rubrik1"/>
    <w:rsid w:val="00D85F9E"/>
    <w:rPr>
      <w:rFonts w:ascii="Profile-Medium" w:hAnsi="Profile-Medium"/>
      <w:sz w:val="32"/>
      <w:szCs w:val="24"/>
    </w:rPr>
  </w:style>
  <w:style w:type="character" w:customStyle="1" w:styleId="Rubrik2Char">
    <w:name w:val="Rubrik 2 Char"/>
    <w:link w:val="Rubrik2"/>
    <w:rsid w:val="00F94232"/>
    <w:rPr>
      <w:rFonts w:ascii="Profile-Medium" w:eastAsia="Times New Roman" w:hAnsi="Profile-Medium" w:cs="Times New Roman"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F94232"/>
    <w:rPr>
      <w:rFonts w:ascii="Profile-Regular" w:eastAsia="Times New Roman" w:hAnsi="Profile-Regular" w:cs="Times New Roman"/>
      <w:bCs/>
      <w:sz w:val="28"/>
    </w:rPr>
  </w:style>
  <w:style w:type="character" w:customStyle="1" w:styleId="Rubrik4Char">
    <w:name w:val="Rubrik 4 Char"/>
    <w:link w:val="Rubrik4"/>
    <w:semiHidden/>
    <w:rsid w:val="00F942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6Char">
    <w:name w:val="Rubrik 6 Char"/>
    <w:link w:val="Rubrik6"/>
    <w:semiHidden/>
    <w:rsid w:val="00F9423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F94232"/>
    <w:rPr>
      <w:rFonts w:ascii="Calibri" w:eastAsia="Times New Roman" w:hAnsi="Calibri" w:cs="Times New Roman"/>
    </w:rPr>
  </w:style>
  <w:style w:type="character" w:customStyle="1" w:styleId="Rubrik8Char">
    <w:name w:val="Rubrik 8 Char"/>
    <w:link w:val="Rubrik8"/>
    <w:semiHidden/>
    <w:rsid w:val="00F94232"/>
    <w:rPr>
      <w:rFonts w:ascii="Calibri" w:eastAsia="Times New Roman" w:hAnsi="Calibri" w:cs="Times New Roman"/>
      <w:i/>
      <w:iCs/>
    </w:rPr>
  </w:style>
  <w:style w:type="character" w:customStyle="1" w:styleId="Rubrik9Char">
    <w:name w:val="Rubrik 9 Char"/>
    <w:link w:val="Rubrik9"/>
    <w:semiHidden/>
    <w:rsid w:val="00F94232"/>
    <w:rPr>
      <w:rFonts w:ascii="Cambria" w:eastAsia="Times New Roman" w:hAnsi="Cambria" w:cs="Times New Roman"/>
      <w:sz w:val="22"/>
      <w:szCs w:val="22"/>
    </w:rPr>
  </w:style>
  <w:style w:type="paragraph" w:customStyle="1" w:styleId="rubrik10">
    <w:name w:val="rubrik1"/>
    <w:basedOn w:val="Normal"/>
    <w:link w:val="rubrik1Char0"/>
    <w:semiHidden/>
    <w:qFormat/>
    <w:rsid w:val="00F94232"/>
  </w:style>
  <w:style w:type="character" w:customStyle="1" w:styleId="rubrik1Char0">
    <w:name w:val="rubrik1 Char"/>
    <w:link w:val="rubrik10"/>
    <w:semiHidden/>
    <w:rsid w:val="00F94232"/>
    <w:rPr>
      <w:rFonts w:eastAsia="Calibri"/>
    </w:rPr>
  </w:style>
  <w:style w:type="character" w:styleId="AnvndHyperlnk">
    <w:name w:val="FollowedHyperlink"/>
    <w:basedOn w:val="Standardstycketeckensnitt"/>
    <w:rsid w:val="004B4871"/>
    <w:rPr>
      <w:color w:val="800080" w:themeColor="followedHyperlink"/>
      <w:u w:val="single"/>
    </w:rPr>
  </w:style>
  <w:style w:type="table" w:styleId="Ljusskuggning-dekorfrg1">
    <w:name w:val="Light Shading Accent 1"/>
    <w:basedOn w:val="Normaltabell"/>
    <w:uiPriority w:val="60"/>
    <w:rsid w:val="00B7691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tavstnd">
    <w:name w:val="No Spacing"/>
    <w:link w:val="IngetavstndChar"/>
    <w:qFormat/>
    <w:rsid w:val="00B76912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B76912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l&#229;dan\Office-mallar\Boende\Tomt%20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BD41-604F-4EC2-B6D9-4F41D1A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Salboheds Gymnasiesärskola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Falk</dc:creator>
  <cp:lastModifiedBy>Per Hansson</cp:lastModifiedBy>
  <cp:revision>2</cp:revision>
  <cp:lastPrinted>2013-11-15T13:02:00Z</cp:lastPrinted>
  <dcterms:created xsi:type="dcterms:W3CDTF">2017-03-08T09:14:00Z</dcterms:created>
  <dcterms:modified xsi:type="dcterms:W3CDTF">2017-03-08T09:14:00Z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57241727-bccd-4992-939d-5ecf1581dc22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