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CB5" w:rsidRDefault="00691CB5" w:rsidP="00323CAB"/>
    <w:p w:rsidR="00691CB5" w:rsidRDefault="00691CB5" w:rsidP="00323CAB">
      <w:r>
        <w:t>Skara 2014-03-17</w:t>
      </w:r>
    </w:p>
    <w:p w:rsidR="00691CB5" w:rsidRDefault="00691CB5" w:rsidP="00323CAB"/>
    <w:p w:rsidR="00691CB5" w:rsidRPr="00235CF7" w:rsidRDefault="00691CB5" w:rsidP="00235CF7">
      <w:pPr>
        <w:rPr>
          <w:b/>
          <w:sz w:val="24"/>
        </w:rPr>
      </w:pPr>
      <w:r w:rsidRPr="00235CF7">
        <w:rPr>
          <w:b/>
          <w:sz w:val="24"/>
        </w:rPr>
        <w:t xml:space="preserve">Information till </w:t>
      </w:r>
      <w:r>
        <w:rPr>
          <w:b/>
          <w:sz w:val="24"/>
        </w:rPr>
        <w:t>dig som är anmäld</w:t>
      </w:r>
      <w:r w:rsidRPr="00235CF7">
        <w:rPr>
          <w:b/>
          <w:sz w:val="24"/>
        </w:rPr>
        <w:t xml:space="preserve"> </w:t>
      </w:r>
      <w:r>
        <w:rPr>
          <w:b/>
          <w:sz w:val="24"/>
        </w:rPr>
        <w:t xml:space="preserve">till </w:t>
      </w:r>
      <w:r w:rsidRPr="00235CF7">
        <w:rPr>
          <w:b/>
          <w:sz w:val="24"/>
        </w:rPr>
        <w:t>Skara Sommarland Cup 2014</w:t>
      </w:r>
    </w:p>
    <w:p w:rsidR="00691CB5" w:rsidRPr="00C4530E" w:rsidRDefault="00691CB5" w:rsidP="00323CAB">
      <w:pPr>
        <w:rPr>
          <w:sz w:val="20"/>
        </w:rPr>
      </w:pPr>
      <w:r w:rsidRPr="00C4530E">
        <w:rPr>
          <w:sz w:val="20"/>
        </w:rPr>
        <w:t>Här kommer lite information till dig som ska delta i Skara Sommarland Cup i fotboll 31 juli-3 augusti i år. Vi berättar både om cupen och om lite annat matnyttigt för ledare, spelare men också för medföljande föräldrar.</w:t>
      </w:r>
    </w:p>
    <w:p w:rsidR="00691CB5" w:rsidRPr="00C4530E" w:rsidRDefault="00691CB5" w:rsidP="00323CAB">
      <w:pPr>
        <w:rPr>
          <w:sz w:val="20"/>
        </w:rPr>
      </w:pPr>
      <w:r w:rsidRPr="00C4530E">
        <w:rPr>
          <w:b/>
          <w:sz w:val="20"/>
        </w:rPr>
        <w:t>Planerna</w:t>
      </w:r>
      <w:r w:rsidRPr="00C4530E">
        <w:rPr>
          <w:b/>
          <w:sz w:val="20"/>
        </w:rPr>
        <w:br/>
      </w:r>
      <w:r w:rsidRPr="00C4530E">
        <w:rPr>
          <w:sz w:val="20"/>
        </w:rPr>
        <w:t>Sedan förra året har vi fått ytterligare två st planer vi kan använda i vår cup; en konstgräs och en med äkta gräs. Vi är mycket glada för detta, då det hjälper oss att planera cupen på en bättre sätt. De två nya planerna är på gångavstånd från de gamla, även om man får gå via en undergång under E20. (Skaras fritidsområde kallas Vilan och syns från E20 när man passerar Skara.)</w:t>
      </w:r>
    </w:p>
    <w:p w:rsidR="00691CB5" w:rsidRPr="00C4530E" w:rsidRDefault="00691CB5" w:rsidP="00323CAB">
      <w:pPr>
        <w:rPr>
          <w:sz w:val="20"/>
        </w:rPr>
      </w:pPr>
      <w:r w:rsidRPr="00C4530E">
        <w:rPr>
          <w:b/>
          <w:sz w:val="20"/>
        </w:rPr>
        <w:t>Övernattning</w:t>
      </w:r>
      <w:r w:rsidRPr="00C4530E">
        <w:rPr>
          <w:b/>
          <w:sz w:val="20"/>
        </w:rPr>
        <w:br/>
      </w:r>
      <w:r w:rsidRPr="00C4530E">
        <w:rPr>
          <w:sz w:val="20"/>
        </w:rPr>
        <w:t>Precis som tidigare år vill vi att alla lag ska ha gångavstånd mellan boende, fotboll och mat. Vi använder därför de tre skolor som ligger närmast Vilan. Det är Katedralskolan, Teglaskolan och Djäkneskolan. Vilken skola just ert lag ska övernatta i återkommer vi till efter lottningen</w:t>
      </w:r>
    </w:p>
    <w:p w:rsidR="00691CB5" w:rsidRPr="00C4530E" w:rsidRDefault="00691CB5" w:rsidP="00323CAB">
      <w:pPr>
        <w:rPr>
          <w:sz w:val="20"/>
        </w:rPr>
      </w:pPr>
      <w:r w:rsidRPr="00C4530E">
        <w:rPr>
          <w:b/>
          <w:sz w:val="20"/>
        </w:rPr>
        <w:t>Lottning och betalning</w:t>
      </w:r>
      <w:r w:rsidRPr="00C4530E">
        <w:rPr>
          <w:b/>
          <w:sz w:val="20"/>
        </w:rPr>
        <w:br/>
      </w:r>
      <w:r w:rsidRPr="00C4530E">
        <w:rPr>
          <w:sz w:val="20"/>
        </w:rPr>
        <w:t>Sista anmälningsdag för Skara Sommarland Cup 2014 är 1 maj. Därefter är sista dag för spelaravgifterna den 15 maj. Lagavgiften betalas ju direkt i anslutning till anmälan för att bekräfta anmälan. När alla lag är klara sätter vi igång lottningen. Vi räknar med att den är klar i slutet av maj eller början av juni. Det är lottningen som avgör om din klass spelar gruppspel på fredagen eller lördagen.</w:t>
      </w:r>
    </w:p>
    <w:p w:rsidR="00691CB5" w:rsidRPr="00C4530E" w:rsidRDefault="00691CB5">
      <w:pPr>
        <w:rPr>
          <w:sz w:val="20"/>
        </w:rPr>
      </w:pPr>
      <w:r w:rsidRPr="00040436">
        <w:rPr>
          <w:b/>
          <w:sz w:val="20"/>
        </w:rPr>
        <w:t>Övrigt</w:t>
      </w:r>
      <w:r w:rsidRPr="00040436">
        <w:rPr>
          <w:sz w:val="20"/>
        </w:rPr>
        <w:br/>
      </w:r>
      <w:r w:rsidRPr="00C4530E">
        <w:rPr>
          <w:sz w:val="20"/>
        </w:rPr>
        <w:t>Precis som förra året planeras allsång under ankomstkvällen, i år torsdagen den 31 juli. I Skara tar man ingen entréavgift vid allsångskvällarna.</w:t>
      </w:r>
      <w:r w:rsidRPr="00C4530E">
        <w:rPr>
          <w:sz w:val="20"/>
        </w:rPr>
        <w:br/>
        <w:t>Dagen efter, fredagen den 1 augusti, planeras utomhusbio. Även detta är kostnadsfritt. Det här är ju två aktiviteter ni ska informera föräldrarna om. (Observera att det är preliminära aktiviteter än så länge.)</w:t>
      </w:r>
    </w:p>
    <w:p w:rsidR="00691CB5" w:rsidRPr="00C4530E" w:rsidRDefault="00691CB5" w:rsidP="006074C7">
      <w:pPr>
        <w:rPr>
          <w:sz w:val="20"/>
        </w:rPr>
      </w:pPr>
      <w:r w:rsidRPr="00C4530E">
        <w:rPr>
          <w:b/>
          <w:sz w:val="20"/>
        </w:rPr>
        <w:t>Läget på övernattningsfronten</w:t>
      </w:r>
      <w:r w:rsidRPr="00C4530E">
        <w:rPr>
          <w:b/>
          <w:sz w:val="20"/>
        </w:rPr>
        <w:br/>
      </w:r>
      <w:r w:rsidRPr="00C4530E">
        <w:rPr>
          <w:sz w:val="20"/>
        </w:rPr>
        <w:t>Avslutningsvis tar vi en titt på övernattningsfronten i Skara för medresande föräldrar, syskon hundar och andra.</w:t>
      </w:r>
    </w:p>
    <w:tbl>
      <w:tblPr>
        <w:tblW w:w="9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0"/>
        <w:gridCol w:w="1410"/>
        <w:gridCol w:w="5691"/>
      </w:tblGrid>
      <w:tr w:rsidR="00691CB5" w:rsidRPr="00BE1387" w:rsidTr="00BE1387">
        <w:trPr>
          <w:trHeight w:val="336"/>
        </w:trPr>
        <w:tc>
          <w:tcPr>
            <w:tcW w:w="2100" w:type="dxa"/>
          </w:tcPr>
          <w:p w:rsidR="00691CB5" w:rsidRPr="00BE1387" w:rsidRDefault="00691CB5" w:rsidP="00BE1387">
            <w:pPr>
              <w:spacing w:after="0" w:line="240" w:lineRule="auto"/>
              <w:rPr>
                <w:b/>
                <w:sz w:val="20"/>
              </w:rPr>
            </w:pPr>
            <w:r w:rsidRPr="00BE1387">
              <w:rPr>
                <w:sz w:val="20"/>
              </w:rPr>
              <w:t>Jula Hotell &amp; Camping</w:t>
            </w:r>
          </w:p>
        </w:tc>
        <w:tc>
          <w:tcPr>
            <w:tcW w:w="1410" w:type="dxa"/>
          </w:tcPr>
          <w:p w:rsidR="00691CB5" w:rsidRPr="00BE1387" w:rsidRDefault="00691CB5" w:rsidP="00BE1387">
            <w:pPr>
              <w:spacing w:after="0" w:line="240" w:lineRule="auto"/>
              <w:rPr>
                <w:b/>
                <w:sz w:val="20"/>
              </w:rPr>
            </w:pPr>
            <w:r w:rsidRPr="00BE1387">
              <w:rPr>
                <w:sz w:val="20"/>
              </w:rPr>
              <w:t>0511-31 00 00</w:t>
            </w:r>
          </w:p>
        </w:tc>
        <w:tc>
          <w:tcPr>
            <w:tcW w:w="5691" w:type="dxa"/>
          </w:tcPr>
          <w:p w:rsidR="00691CB5" w:rsidRPr="00BE1387" w:rsidRDefault="00691CB5" w:rsidP="00BE1387">
            <w:pPr>
              <w:spacing w:after="0" w:line="240" w:lineRule="auto"/>
              <w:rPr>
                <w:b/>
                <w:sz w:val="20"/>
              </w:rPr>
            </w:pPr>
            <w:r w:rsidRPr="00BE1387">
              <w:rPr>
                <w:sz w:val="20"/>
              </w:rPr>
              <w:t>Camping fullt, några husvagnsplatser kvar, några hotellrum lediga.</w:t>
            </w:r>
          </w:p>
        </w:tc>
      </w:tr>
      <w:tr w:rsidR="00691CB5" w:rsidRPr="00BE1387" w:rsidTr="00BE1387">
        <w:tc>
          <w:tcPr>
            <w:tcW w:w="2100" w:type="dxa"/>
          </w:tcPr>
          <w:p w:rsidR="00691CB5" w:rsidRPr="00BE1387" w:rsidRDefault="00691CB5" w:rsidP="00BE1387">
            <w:pPr>
              <w:spacing w:after="0" w:line="240" w:lineRule="auto"/>
              <w:rPr>
                <w:b/>
                <w:sz w:val="20"/>
              </w:rPr>
            </w:pPr>
            <w:r w:rsidRPr="00BE1387">
              <w:rPr>
                <w:sz w:val="20"/>
              </w:rPr>
              <w:t>Skara Stadshotell</w:t>
            </w:r>
          </w:p>
        </w:tc>
        <w:tc>
          <w:tcPr>
            <w:tcW w:w="1410" w:type="dxa"/>
          </w:tcPr>
          <w:p w:rsidR="00691CB5" w:rsidRPr="00BE1387" w:rsidRDefault="00691CB5" w:rsidP="00BE1387">
            <w:pPr>
              <w:spacing w:after="0" w:line="240" w:lineRule="auto"/>
              <w:rPr>
                <w:b/>
                <w:sz w:val="20"/>
              </w:rPr>
            </w:pPr>
            <w:r w:rsidRPr="00BE1387">
              <w:rPr>
                <w:sz w:val="20"/>
              </w:rPr>
              <w:t>0511- 240 50</w:t>
            </w:r>
          </w:p>
        </w:tc>
        <w:tc>
          <w:tcPr>
            <w:tcW w:w="5691" w:type="dxa"/>
          </w:tcPr>
          <w:p w:rsidR="00691CB5" w:rsidRPr="00BE1387" w:rsidRDefault="00691CB5" w:rsidP="00BE1387">
            <w:pPr>
              <w:spacing w:after="0" w:line="240" w:lineRule="auto"/>
              <w:rPr>
                <w:b/>
                <w:sz w:val="20"/>
              </w:rPr>
            </w:pPr>
            <w:r w:rsidRPr="00BE1387">
              <w:rPr>
                <w:sz w:val="20"/>
              </w:rPr>
              <w:t>Finns flera lediga rum</w:t>
            </w:r>
          </w:p>
        </w:tc>
      </w:tr>
      <w:tr w:rsidR="00691CB5" w:rsidRPr="00BE1387" w:rsidTr="00BE1387">
        <w:tc>
          <w:tcPr>
            <w:tcW w:w="2100" w:type="dxa"/>
          </w:tcPr>
          <w:p w:rsidR="00691CB5" w:rsidRPr="00BE1387" w:rsidRDefault="00691CB5" w:rsidP="00BE1387">
            <w:pPr>
              <w:spacing w:after="0" w:line="240" w:lineRule="auto"/>
              <w:rPr>
                <w:b/>
                <w:sz w:val="20"/>
              </w:rPr>
            </w:pPr>
            <w:r w:rsidRPr="00BE1387">
              <w:rPr>
                <w:sz w:val="20"/>
              </w:rPr>
              <w:t>Hotell Stadskällaren</w:t>
            </w:r>
          </w:p>
        </w:tc>
        <w:tc>
          <w:tcPr>
            <w:tcW w:w="1410" w:type="dxa"/>
          </w:tcPr>
          <w:p w:rsidR="00691CB5" w:rsidRPr="00BE1387" w:rsidRDefault="00691CB5" w:rsidP="00BE1387">
            <w:pPr>
              <w:spacing w:after="0" w:line="240" w:lineRule="auto"/>
              <w:rPr>
                <w:b/>
                <w:sz w:val="20"/>
              </w:rPr>
            </w:pPr>
            <w:r w:rsidRPr="00BE1387">
              <w:rPr>
                <w:sz w:val="20"/>
              </w:rPr>
              <w:t>0511-134 10</w:t>
            </w:r>
          </w:p>
        </w:tc>
        <w:tc>
          <w:tcPr>
            <w:tcW w:w="5691" w:type="dxa"/>
          </w:tcPr>
          <w:p w:rsidR="00691CB5" w:rsidRPr="00BE1387" w:rsidRDefault="00691CB5" w:rsidP="00BE1387">
            <w:pPr>
              <w:spacing w:after="0" w:line="240" w:lineRule="auto"/>
              <w:rPr>
                <w:b/>
                <w:sz w:val="20"/>
              </w:rPr>
            </w:pPr>
            <w:r w:rsidRPr="00BE1387">
              <w:rPr>
                <w:sz w:val="20"/>
              </w:rPr>
              <w:t>Finns flera lediga rum</w:t>
            </w:r>
          </w:p>
        </w:tc>
      </w:tr>
      <w:tr w:rsidR="00691CB5" w:rsidRPr="00BE1387" w:rsidTr="00BE1387">
        <w:tc>
          <w:tcPr>
            <w:tcW w:w="2100" w:type="dxa"/>
          </w:tcPr>
          <w:p w:rsidR="00691CB5" w:rsidRPr="00BE1387" w:rsidRDefault="00691CB5" w:rsidP="00BE1387">
            <w:pPr>
              <w:spacing w:after="0" w:line="240" w:lineRule="auto"/>
              <w:rPr>
                <w:sz w:val="20"/>
              </w:rPr>
            </w:pPr>
            <w:r w:rsidRPr="00BE1387">
              <w:rPr>
                <w:sz w:val="20"/>
              </w:rPr>
              <w:t>Skara Vandrarhem</w:t>
            </w:r>
          </w:p>
        </w:tc>
        <w:tc>
          <w:tcPr>
            <w:tcW w:w="1410" w:type="dxa"/>
          </w:tcPr>
          <w:p w:rsidR="00691CB5" w:rsidRPr="00BE1387" w:rsidRDefault="00691CB5" w:rsidP="00BE1387">
            <w:pPr>
              <w:spacing w:after="0" w:line="240" w:lineRule="auto"/>
              <w:rPr>
                <w:sz w:val="20"/>
              </w:rPr>
            </w:pPr>
            <w:r w:rsidRPr="00BE1387">
              <w:rPr>
                <w:sz w:val="20"/>
              </w:rPr>
              <w:t>0511-120 50</w:t>
            </w:r>
          </w:p>
        </w:tc>
        <w:tc>
          <w:tcPr>
            <w:tcW w:w="5691" w:type="dxa"/>
          </w:tcPr>
          <w:p w:rsidR="00691CB5" w:rsidRPr="00BE1387" w:rsidRDefault="00691CB5" w:rsidP="00BE1387">
            <w:pPr>
              <w:spacing w:after="0" w:line="240" w:lineRule="auto"/>
              <w:rPr>
                <w:sz w:val="20"/>
              </w:rPr>
            </w:pPr>
            <w:r w:rsidRPr="00BE1387">
              <w:rPr>
                <w:sz w:val="20"/>
              </w:rPr>
              <w:t>Finns flera lediga rum</w:t>
            </w:r>
          </w:p>
        </w:tc>
      </w:tr>
      <w:tr w:rsidR="00691CB5" w:rsidRPr="00BE1387" w:rsidTr="00BE1387">
        <w:tc>
          <w:tcPr>
            <w:tcW w:w="2100" w:type="dxa"/>
          </w:tcPr>
          <w:p w:rsidR="00691CB5" w:rsidRPr="00BE1387" w:rsidRDefault="00691CB5" w:rsidP="00BE1387">
            <w:pPr>
              <w:spacing w:after="0" w:line="240" w:lineRule="auto"/>
              <w:rPr>
                <w:sz w:val="20"/>
              </w:rPr>
            </w:pPr>
            <w:r w:rsidRPr="00BE1387">
              <w:rPr>
                <w:sz w:val="20"/>
              </w:rPr>
              <w:t>Skara Sommarland*</w:t>
            </w:r>
          </w:p>
        </w:tc>
        <w:tc>
          <w:tcPr>
            <w:tcW w:w="1410" w:type="dxa"/>
          </w:tcPr>
          <w:p w:rsidR="00691CB5" w:rsidRPr="00BE1387" w:rsidRDefault="00691CB5" w:rsidP="00BE1387">
            <w:pPr>
              <w:spacing w:after="0" w:line="240" w:lineRule="auto"/>
              <w:rPr>
                <w:sz w:val="20"/>
              </w:rPr>
            </w:pPr>
            <w:r w:rsidRPr="00BE1387">
              <w:rPr>
                <w:sz w:val="20"/>
              </w:rPr>
              <w:t>010-708 70 00</w:t>
            </w:r>
          </w:p>
        </w:tc>
        <w:tc>
          <w:tcPr>
            <w:tcW w:w="5691" w:type="dxa"/>
          </w:tcPr>
          <w:p w:rsidR="00691CB5" w:rsidRPr="00BE1387" w:rsidRDefault="00691CB5" w:rsidP="00BE1387">
            <w:pPr>
              <w:spacing w:after="0" w:line="240" w:lineRule="auto"/>
              <w:rPr>
                <w:sz w:val="20"/>
              </w:rPr>
            </w:pPr>
            <w:r w:rsidRPr="00BE1387">
              <w:rPr>
                <w:sz w:val="20"/>
              </w:rPr>
              <w:t>Finns några stugor och flera tält-/husvagnsplatser</w:t>
            </w:r>
          </w:p>
        </w:tc>
      </w:tr>
    </w:tbl>
    <w:p w:rsidR="00691CB5" w:rsidRPr="00C4530E" w:rsidRDefault="00691CB5" w:rsidP="00312EA5">
      <w:pPr>
        <w:rPr>
          <w:sz w:val="18"/>
        </w:rPr>
      </w:pPr>
      <w:r w:rsidRPr="00C4530E">
        <w:rPr>
          <w:sz w:val="18"/>
        </w:rPr>
        <w:t xml:space="preserve">* Skara Sommarland Camping ligger precis i anslutning till Skara Sommarland. Det är 8 km in till </w:t>
      </w:r>
      <w:r>
        <w:rPr>
          <w:sz w:val="18"/>
        </w:rPr>
        <w:t xml:space="preserve">Skara och </w:t>
      </w:r>
      <w:r w:rsidRPr="00C4530E">
        <w:rPr>
          <w:sz w:val="18"/>
        </w:rPr>
        <w:t>fotbollsplanerna.</w:t>
      </w:r>
    </w:p>
    <w:p w:rsidR="00691CB5" w:rsidRDefault="00691CB5" w:rsidP="00312EA5">
      <w:pPr>
        <w:rPr>
          <w:sz w:val="20"/>
        </w:rPr>
      </w:pPr>
      <w:r>
        <w:rPr>
          <w:sz w:val="20"/>
        </w:rPr>
        <w:t xml:space="preserve">Vi återkommer med mera information längre fram. Har du några frågor är du alltid välkommen att höra av dig, antingen till vårt kansli på tel 0511-122 23 eller via e-post </w:t>
      </w:r>
      <w:hyperlink r:id="rId5" w:history="1">
        <w:r w:rsidRPr="00613525">
          <w:rPr>
            <w:rStyle w:val="Hyperlink"/>
            <w:sz w:val="20"/>
          </w:rPr>
          <w:t>kansli@skarafc.se</w:t>
        </w:r>
      </w:hyperlink>
      <w:r>
        <w:rPr>
          <w:sz w:val="20"/>
        </w:rPr>
        <w:t xml:space="preserve"> eller </w:t>
      </w:r>
      <w:hyperlink r:id="rId6" w:history="1">
        <w:r w:rsidRPr="00613525">
          <w:rPr>
            <w:rStyle w:val="Hyperlink"/>
            <w:sz w:val="20"/>
          </w:rPr>
          <w:t>info@skarasommarland.se</w:t>
        </w:r>
      </w:hyperlink>
      <w:r>
        <w:rPr>
          <w:sz w:val="20"/>
        </w:rPr>
        <w:t xml:space="preserve"> .</w:t>
      </w:r>
    </w:p>
    <w:p w:rsidR="00691CB5" w:rsidRDefault="00691CB5" w:rsidP="00312EA5">
      <w:pPr>
        <w:rPr>
          <w:sz w:val="20"/>
        </w:rPr>
      </w:pPr>
      <w:bookmarkStart w:id="0" w:name="_GoBack"/>
      <w:bookmarkEnd w:id="0"/>
    </w:p>
    <w:p w:rsidR="00691CB5" w:rsidRDefault="00691CB5" w:rsidP="00312EA5">
      <w:pPr>
        <w:rPr>
          <w:sz w:val="20"/>
        </w:rPr>
      </w:pPr>
      <w:r>
        <w:rPr>
          <w:sz w:val="20"/>
        </w:rPr>
        <w:t>Tack för oss och välkomna till vår cup i juli/augusti!</w:t>
      </w:r>
    </w:p>
    <w:p w:rsidR="00691CB5" w:rsidRPr="00C4530E" w:rsidRDefault="00691CB5" w:rsidP="00312EA5">
      <w:pPr>
        <w:rPr>
          <w:sz w:val="20"/>
        </w:rPr>
      </w:pPr>
      <w:r>
        <w:rPr>
          <w:sz w:val="20"/>
        </w:rPr>
        <w:t>Skara FC</w:t>
      </w:r>
    </w:p>
    <w:sectPr w:rsidR="00691CB5" w:rsidRPr="00C4530E" w:rsidSect="00C4530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77BC8"/>
    <w:multiLevelType w:val="hybridMultilevel"/>
    <w:tmpl w:val="8640BD72"/>
    <w:lvl w:ilvl="0" w:tplc="813A1F78">
      <w:start w:val="10"/>
      <w:numFmt w:val="bullet"/>
      <w:lvlText w:val=""/>
      <w:lvlJc w:val="left"/>
      <w:pPr>
        <w:ind w:left="720" w:hanging="360"/>
      </w:pPr>
      <w:rPr>
        <w:rFonts w:ascii="Symbol" w:eastAsia="Times New Roman"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87D4FBF"/>
    <w:multiLevelType w:val="hybridMultilevel"/>
    <w:tmpl w:val="A372F668"/>
    <w:lvl w:ilvl="0" w:tplc="8C841A70">
      <w:start w:val="10"/>
      <w:numFmt w:val="bullet"/>
      <w:lvlText w:val=""/>
      <w:lvlJc w:val="left"/>
      <w:pPr>
        <w:ind w:left="720" w:hanging="360"/>
      </w:pPr>
      <w:rPr>
        <w:rFonts w:ascii="Symbol" w:eastAsia="Times New Roman"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5038"/>
    <w:rsid w:val="00040436"/>
    <w:rsid w:val="000A0807"/>
    <w:rsid w:val="000E1F50"/>
    <w:rsid w:val="00111F89"/>
    <w:rsid w:val="00235CF7"/>
    <w:rsid w:val="0023632B"/>
    <w:rsid w:val="002E371C"/>
    <w:rsid w:val="00312EA5"/>
    <w:rsid w:val="00323CAB"/>
    <w:rsid w:val="00370D3F"/>
    <w:rsid w:val="006074C7"/>
    <w:rsid w:val="00613525"/>
    <w:rsid w:val="00615A04"/>
    <w:rsid w:val="00691CB5"/>
    <w:rsid w:val="00725038"/>
    <w:rsid w:val="00737883"/>
    <w:rsid w:val="009C03F6"/>
    <w:rsid w:val="00BE1387"/>
    <w:rsid w:val="00C4530E"/>
    <w:rsid w:val="00CC1936"/>
    <w:rsid w:val="00D43132"/>
    <w:rsid w:val="00E015A8"/>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5A8"/>
    <w:pPr>
      <w:spacing w:after="200" w:line="276" w:lineRule="auto"/>
    </w:pPr>
    <w:rPr>
      <w:lang w:eastAsia="en-US"/>
    </w:rPr>
  </w:style>
  <w:style w:type="paragraph" w:styleId="Heading1">
    <w:name w:val="heading 1"/>
    <w:basedOn w:val="Normal"/>
    <w:next w:val="Normal"/>
    <w:link w:val="Heading1Char"/>
    <w:uiPriority w:val="99"/>
    <w:qFormat/>
    <w:rsid w:val="00111F89"/>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1F89"/>
    <w:rPr>
      <w:rFonts w:ascii="Cambria" w:hAnsi="Cambria" w:cs="Times New Roman"/>
      <w:b/>
      <w:bCs/>
      <w:color w:val="365F91"/>
      <w:sz w:val="28"/>
      <w:szCs w:val="28"/>
    </w:rPr>
  </w:style>
  <w:style w:type="table" w:styleId="TableGrid">
    <w:name w:val="Table Grid"/>
    <w:basedOn w:val="TableNormal"/>
    <w:uiPriority w:val="99"/>
    <w:rsid w:val="006074C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12EA5"/>
    <w:pPr>
      <w:ind w:left="720"/>
      <w:contextualSpacing/>
    </w:pPr>
  </w:style>
  <w:style w:type="character" w:styleId="Hyperlink">
    <w:name w:val="Hyperlink"/>
    <w:basedOn w:val="DefaultParagraphFont"/>
    <w:uiPriority w:val="99"/>
    <w:rsid w:val="00C4530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karasommarland.se" TargetMode="External"/><Relationship Id="rId5" Type="http://schemas.openxmlformats.org/officeDocument/2006/relationships/hyperlink" Target="mailto:kansli@skarafc.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439</Words>
  <Characters>2332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Skara 2014-03-17</dc:title>
  <dc:subject/>
  <dc:creator>Anders Jonsson</dc:creator>
  <cp:keywords/>
  <dc:description/>
  <cp:lastModifiedBy>Helen</cp:lastModifiedBy>
  <cp:revision>2</cp:revision>
  <dcterms:created xsi:type="dcterms:W3CDTF">2014-03-17T13:59:00Z</dcterms:created>
  <dcterms:modified xsi:type="dcterms:W3CDTF">2014-03-17T13:59:00Z</dcterms:modified>
</cp:coreProperties>
</file>