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1859" w:val="left" w:leader="none"/>
        </w:tabs>
        <w:spacing w:line="372" w:lineRule="auto" w:before="138"/>
        <w:ind w:right="5446"/>
        <w:jc w:val="left"/>
        <w:rPr>
          <w:b w:val="0"/>
          <w:bCs w:val="0"/>
        </w:rPr>
      </w:pPr>
      <w:r>
        <w:rPr/>
        <w:pict>
          <v:shape style="position:absolute;margin-left:523pt;margin-top:3.970313pt;width:52pt;height:60pt;mso-position-horizontal-relative:page;mso-position-vertical-relative:paragraph;z-index:-6884" type="#_x0000_t75" stroked="false">
            <v:imagedata r:id="rId6" o:title=""/>
          </v:shape>
        </w:pict>
      </w:r>
      <w:r>
        <w:rPr/>
        <w:pict>
          <v:group style="position:absolute;margin-left:36pt;margin-top:109pt;width:559pt;height:.1pt;mso-position-horizontal-relative:page;mso-position-vertical-relative:page;z-index:-6883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406pt;width:559pt;height:.1pt;mso-position-horizontal-relative:page;mso-position-vertical-relative:page;z-index:-6882" coordorigin="720,8120" coordsize="11180,2">
            <v:shape style="position:absolute;left:720;top:8120;width:11180;height:2" coordorigin="720,8120" coordsize="11180,0" path="m720,8120l11900,812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63pt;width:559pt;height:.1pt;mso-position-horizontal-relative:page;mso-position-vertical-relative:page;z-index:-6881" coordorigin="720,13260" coordsize="11180,2">
            <v:shape style="position:absolute;left:720;top:13260;width:11180;height:2" coordorigin="720,13260" coordsize="11180,0" path="m720,13260l11900,13260e" filled="f" stroked="t" strokeweight="1pt" strokecolor="#000000">
              <v:path arrowok="t"/>
            </v:shape>
            <w10:wrap type="none"/>
          </v:group>
        </w:pict>
      </w:r>
      <w:r>
        <w:rPr/>
        <w:t>Tävling:</w:t>
        <w:tab/>
        <w:t>Vårfältskjutningen, 2014-03-30 Klass:</w:t>
        <w:tab/>
        <w:t>1A</w:t>
      </w:r>
      <w:r>
        <w:rPr>
          <w:b w:val="0"/>
        </w:rPr>
      </w:r>
    </w:p>
    <w:p>
      <w:pPr>
        <w:spacing w:line="140" w:lineRule="exact" w:before="3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09"/>
        <w:gridCol w:w="2639"/>
        <w:gridCol w:w="2627"/>
        <w:gridCol w:w="163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 Henriksson</w:t>
            </w:r>
          </w:p>
        </w:tc>
        <w:tc>
          <w:tcPr>
            <w:tcW w:w="26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6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Andreas Hägglund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Strömsholms PSK I Löten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Jim Berglund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 Lundgren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Ola Åberg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Martin Jönsson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Hans Nilsson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Fredrik Karlström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Bengt Pettersson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Magnus Ragnarsson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Degerfors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Pär Öhrberg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Mats Yngvesson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Degerfors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Teimur Khasal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Göran Hägglund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Strömsholms PSK I Löten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Malm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Claes Mählström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Mikael Jonsson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Lars Qvist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Sundell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Frallan Ekengård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Anton Öqvist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Pontus Stålbrandt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El Jammal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6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>
      <w:pPr>
        <w:spacing w:line="340" w:lineRule="exact" w:before="20"/>
        <w:rPr>
          <w:sz w:val="34"/>
          <w:szCs w:val="34"/>
        </w:rPr>
      </w:pPr>
    </w:p>
    <w:p>
      <w:pPr>
        <w:pStyle w:val="BodyText"/>
        <w:tabs>
          <w:tab w:pos="1859" w:val="left" w:leader="none"/>
        </w:tabs>
        <w:spacing w:line="240" w:lineRule="auto" w:before="0"/>
        <w:ind w:right="0"/>
        <w:jc w:val="left"/>
        <w:rPr>
          <w:b w:val="0"/>
          <w:bCs w:val="0"/>
        </w:rPr>
      </w:pPr>
      <w:r>
        <w:rPr/>
        <w:t>Klass:</w:t>
        <w:tab/>
        <w:t>2A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15"/>
        <w:gridCol w:w="2811"/>
        <w:gridCol w:w="2389"/>
        <w:gridCol w:w="169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0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Tommy Blom</w:t>
            </w:r>
          </w:p>
        </w:tc>
        <w:tc>
          <w:tcPr>
            <w:tcW w:w="28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38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Larsen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Richard Modin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Tyresö SF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Håkan Karlsson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Kjell-Arne Moberg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Strömsholms PSK I Löten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Jim Gellin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Leif Lindström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Jörgen Lindqvist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Gustavsbergs PSK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Tomas Lindberg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Lars Blomberg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Henrik Lindström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Maxe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Ulf Göthberg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Mats Svensson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Mattsson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Wigrell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Tomas Malmqvist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Kungsörs SF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Sebastian Edenholm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Alberto André</w:t>
            </w:r>
          </w:p>
        </w:tc>
        <w:tc>
          <w:tcPr>
            <w:tcW w:w="2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Sthlms Handikapptransportens</w:t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3A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37"/>
        <w:gridCol w:w="2683"/>
        <w:gridCol w:w="2775"/>
        <w:gridCol w:w="151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8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8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Björn Segendorf</w:t>
            </w:r>
          </w:p>
        </w:tc>
        <w:tc>
          <w:tcPr>
            <w:tcW w:w="26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Thomas Engman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Ove Granberg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Jan Stålvall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Einar Carlsson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Everbrink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Thomas Erlansson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Hans Granath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Fredrik Rosevall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Henning Rydén</w:t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Gagnef-Mockfjärds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</w:tbl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00" w:h="16840"/>
          <w:pgMar w:footer="1000" w:top="320" w:bottom="1200" w:left="560" w:right="30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6pt;margin-top:109pt;width:559pt;height:.1pt;mso-position-horizontal-relative:page;mso-position-vertical-relative:page;z-index:-6880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426pt;width:559pt;height:.1pt;mso-position-horizontal-relative:page;mso-position-vertical-relative:page;z-index:-6879" coordorigin="720,8520" coordsize="11180,2">
            <v:shape style="position:absolute;left:720;top:8520;width:11180;height:2" coordorigin="720,8520" coordsize="11180,0" path="m720,8520l11900,852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53pt;width:559pt;height:.1pt;mso-position-horizontal-relative:page;mso-position-vertical-relative:page;z-index:-6878" coordorigin="720,11060" coordsize="11180,2">
            <v:shape style="position:absolute;left:720;top:11060;width:11180;height:2" coordorigin="720,11060" coordsize="11180,0" path="m720,11060l11900,1106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60pt;width:559pt;height:.1pt;mso-position-horizontal-relative:page;mso-position-vertical-relative:page;z-index:-6877" coordorigin="720,13200" coordsize="11180,2">
            <v:shape style="position:absolute;left:720;top:13200;width:11180;height:2" coordorigin="720,13200" coordsize="11180,0" path="m720,13200l11900,13200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76"/>
        <w:gridCol w:w="2675"/>
        <w:gridCol w:w="2624"/>
        <w:gridCol w:w="163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0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Crister Larsson</w:t>
            </w:r>
          </w:p>
        </w:tc>
        <w:tc>
          <w:tcPr>
            <w:tcW w:w="26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6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Nordqvist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Kjell Andersson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Kent Boström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Hällefors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Ronnie Ryttare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Gagnef-Mockfjärds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Michael Pettersson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Daniel Kron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Steen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Matteus Tuz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Richard Ramstedt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Peter Åberg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Gunnar Björk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Olsson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Rask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Ulf Nilsson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Bromma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Jokke Hiltunen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Ottosson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Anna Törnqvist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Lövsta Skf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Jürgen Langenbach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Åmåls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Rolf Dragsten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Gagnef-Mockfjärds PK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Eng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Pk Svea Ing 1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 Jander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Robin Sortebech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Yngve Björlin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Lindvall</w:t>
            </w:r>
          </w:p>
        </w:tc>
        <w:tc>
          <w:tcPr>
            <w:tcW w:w="2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1B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15"/>
        <w:gridCol w:w="2628"/>
        <w:gridCol w:w="2733"/>
        <w:gridCol w:w="1630"/>
        <w:gridCol w:w="460"/>
        <w:gridCol w:w="57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4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Magnus Emilsson</w:t>
            </w:r>
          </w:p>
        </w:tc>
        <w:tc>
          <w:tcPr>
            <w:tcW w:w="26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Falu Sport-Och PSK</w:t>
            </w:r>
          </w:p>
        </w:tc>
        <w:tc>
          <w:tcPr>
            <w:tcW w:w="27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4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5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Michael Holm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Rasmus Storm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Stefan Storm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Lief Johansson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Teimur Khasal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2B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48"/>
        <w:gridCol w:w="2595"/>
        <w:gridCol w:w="2733"/>
        <w:gridCol w:w="1630"/>
        <w:gridCol w:w="460"/>
        <w:gridCol w:w="57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Ari Pirttijärvi</w:t>
            </w:r>
          </w:p>
        </w:tc>
        <w:tc>
          <w:tcPr>
            <w:tcW w:w="25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Hällefors PSK</w:t>
            </w:r>
          </w:p>
        </w:tc>
        <w:tc>
          <w:tcPr>
            <w:tcW w:w="273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4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5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Bengt-Olov Nordh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Nils-Olov Jansson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Älvenäs PSK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Anders Edman</w:t>
            </w:r>
          </w:p>
        </w:tc>
        <w:tc>
          <w:tcPr>
            <w:tcW w:w="2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3B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21"/>
        <w:gridCol w:w="2700"/>
        <w:gridCol w:w="2775"/>
        <w:gridCol w:w="151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4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8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Everbrink</w:t>
            </w:r>
          </w:p>
        </w:tc>
        <w:tc>
          <w:tcPr>
            <w:tcW w:w="270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Daniel Jander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Crister Larsson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Jan Jorsäter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Martin Rådman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Edsvalla Skf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P-O Andersson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Martin Rehn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Sven Holmkvist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Nilsson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Roland Pettersson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Richard Ramstedt</w:t>
            </w:r>
          </w:p>
        </w:tc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</w:tbl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footerReference w:type="default" r:id="rId8"/>
          <w:pgSz w:w="11900" w:h="16840"/>
          <w:pgMar w:header="400" w:footer="921" w:top="1600" w:bottom="1120" w:left="560" w:right="30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6pt;margin-top:109pt;width:559pt;height:.1pt;mso-position-horizontal-relative:page;mso-position-vertical-relative:page;z-index:-6876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406pt;width:559pt;height:.1pt;mso-position-horizontal-relative:page;mso-position-vertical-relative:page;z-index:-6875" coordorigin="720,8120" coordsize="11180,2">
            <v:shape style="position:absolute;left:720;top:8120;width:11180;height:2" coordorigin="720,8120" coordsize="11180,0" path="m720,8120l11900,8120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59"/>
        <w:gridCol w:w="2583"/>
        <w:gridCol w:w="2853"/>
        <w:gridCol w:w="151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6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8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05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Thomas Erlansson</w:t>
            </w:r>
          </w:p>
        </w:tc>
        <w:tc>
          <w:tcPr>
            <w:tcW w:w="25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8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Linda Svensson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Råsbo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Mathias Jansson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Älvenäs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Ragnar Olsson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Fjugesta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Björn Segendorf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Kenneth Järf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Håtuna Pistol- Och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Sören Rehn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Roger Björkman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Råsbo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Ulf Nilsson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Bromma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Tommy Nässén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Kristinehamns PK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Huss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Johnny Sjödin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Grängesbergs PK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Nevelius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Jonas Wiberg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Amie Blomér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Daniel Kron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Martin Ludvigsson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Vårgårda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Lindvall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Fredrik Tjepljak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Einar Carlsson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Hans Granath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 Jander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Nordqvist</w:t>
            </w:r>
          </w:p>
        </w:tc>
        <w:tc>
          <w:tcPr>
            <w:tcW w:w="2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1C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51"/>
        <w:gridCol w:w="2492"/>
        <w:gridCol w:w="2793"/>
        <w:gridCol w:w="157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Michael Holm</w:t>
            </w:r>
          </w:p>
        </w:tc>
        <w:tc>
          <w:tcPr>
            <w:tcW w:w="249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Malm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Jim Berglund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Eriksson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Magnus Emilsson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Falu Sport-Och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Norberg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Larsson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Henrik Vang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Fredrik Karlström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Daniel Sjöbom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Johansson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Lundvall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Lars Qvist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Jan Lövgren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Mikael Lännqvist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Ola Åberg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Teimur Khasal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Claes Davidssson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 Lundgren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Hans Nilsson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Kristofer Gustavsson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Roger Olsen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Sundell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Claes Mählström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Pontus Stålbrandt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Henrik Höggren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Pär Öhrberg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Bengt Pettersson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Sverin Johansson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Stefan Storm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Mikael Jonsson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NLT Psk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Frallan Ekengård</w:t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</w:tbl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1900" w:h="16840"/>
          <w:pgMar w:header="400" w:footer="921" w:top="1600" w:bottom="1200" w:left="560" w:right="30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6pt;margin-top:109pt;width:559pt;height:.1pt;mso-position-horizontal-relative:page;mso-position-vertical-relative:page;z-index:-6874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66pt;width:559pt;height:.1pt;mso-position-horizontal-relative:page;mso-position-vertical-relative:page;z-index:-6873" coordorigin="720,11320" coordsize="11180,2">
            <v:shape style="position:absolute;left:720;top:11320;width:11180;height:2" coordorigin="720,11320" coordsize="11180,0" path="m720,11320l11900,11320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32"/>
        <w:gridCol w:w="2795"/>
        <w:gridCol w:w="2449"/>
        <w:gridCol w:w="163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9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Ulf Göthberg</w:t>
            </w:r>
          </w:p>
        </w:tc>
        <w:tc>
          <w:tcPr>
            <w:tcW w:w="27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4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Michael Stigstedt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Roland Persson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Tomas Malmqvist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Kungsörs SF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Sebastian Edenholm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Patrik Gustafsson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Degerfors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Jimmy Bergeborn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Nils-Olov Jansson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Älvenäs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 Wirius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Ari Pirttijärvi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Hällefors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Nicklas fransson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 Johansson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Tommy Rosencrantz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Falu Sport-Och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Jim Gellin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Roger Öst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Borlänge PK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Tomas Lindberg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Anders Larsson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Gun Stenberg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Larsen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Maxe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Jörgen Lindqvist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Gustavsbergs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Thorbjörn Lingvall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Tony Lundberg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Leif Lindström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Richard Modin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Tyresö SF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Håkan Karlsson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Lars Blomberg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Bosse Aronsson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Henrik Lindström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Mattias Stråhle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Benny Lavér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Anders Edman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Elisabet Magnusson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6107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Kungsörs SF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Mattsson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Hans Hallberg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Alberto André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Sthlms Handikapptransportens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Mika Peltola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Carl Gustav Hultin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Össeby PK</w:t>
            </w:r>
          </w:p>
        </w:tc>
        <w:tc>
          <w:tcPr>
            <w:tcW w:w="2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3C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45"/>
        <w:gridCol w:w="2575"/>
        <w:gridCol w:w="2775"/>
        <w:gridCol w:w="151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4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8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Nilsson</w:t>
            </w:r>
          </w:p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Martin Ludvigsson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Vårgårda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Olsson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Steen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Sören Rehn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Ronnie Ryttare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Gagnef-Mockfjärds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Einar Carlsson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Grödinge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Pontus Andersson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Vårgårda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Oscar Alpstig Anund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Gustavsbergs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Thomas Engman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Martin Rehn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Everbrink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P-O Andersson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Daniel Jander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Jan Jorsäter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Crister Larsson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Daniel Kron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Huss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Kjell Andersson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Michael Lindström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</w:tbl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1900" w:h="16840"/>
          <w:pgMar w:header="400" w:footer="921" w:top="1600" w:bottom="1200" w:left="560" w:right="300"/>
          <w:pgNumType w:start="2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6pt;margin-top:109pt;width:559pt;height:.1pt;mso-position-horizontal-relative:page;mso-position-vertical-relative:page;z-index:-6872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576pt;width:559pt;height:.1pt;mso-position-horizontal-relative:page;mso-position-vertical-relative:page;z-index:-6871" coordorigin="720,11520" coordsize="11180,2">
            <v:shape style="position:absolute;left:720;top:11520;width:11180;height:2" coordorigin="720,11520" coordsize="11180,0" path="m720,11520l11900,1152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63pt;width:559pt;height:.1pt;mso-position-horizontal-relative:page;mso-position-vertical-relative:page;z-index:-6870" coordorigin="720,13260" coordsize="11180,2">
            <v:shape style="position:absolute;left:720;top:13260;width:11180;height:2" coordorigin="720,13260" coordsize="11180,0" path="m720,13260l11900,1326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770pt;width:559pt;height:.1pt;mso-position-horizontal-relative:page;mso-position-vertical-relative:page;z-index:-6869" coordorigin="720,15400" coordsize="11180,2">
            <v:shape style="position:absolute;left:720;top:15400;width:11180;height:2" coordorigin="720,15400" coordsize="11180,0" path="m720,15400l11900,15400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76"/>
        <w:gridCol w:w="2684"/>
        <w:gridCol w:w="2676"/>
        <w:gridCol w:w="157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0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Tommy Nässén</w:t>
            </w:r>
          </w:p>
        </w:tc>
        <w:tc>
          <w:tcPr>
            <w:tcW w:w="26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Kristinehamns PK</w:t>
            </w:r>
          </w:p>
        </w:tc>
        <w:tc>
          <w:tcPr>
            <w:tcW w:w="267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Johansson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Östersunds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Mikael Karlén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Mathias Jansson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Älvenäs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 Jander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Roger Björkman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Råsbo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Kenneth Nolberger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Fredrik Granath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Ulf Andersson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Lars Adsjö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Rosersbergs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Roland Pettersson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Hans Granath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Martin Rådman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Edsvalla Skf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Henning Rydén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Gagnef-Mockfjärds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Nordqvist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Gripen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Ulf Nilsson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Bromma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Linda Svensson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Råsbo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Klas Svensson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 4 Idrottsförening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Michael Pettersson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Mikael Norberg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Karlstads Pistol- Och SSK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Kent Grönholm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Fjugesta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Marcus Jonsson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4 SF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Kenneth Järf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Håtuna Pistol- Och Ssk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Jürgen Langenbach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Åmåls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Rusback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Borlänge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Jokke Hiltunen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Jonas Wiberg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Rolf Dragsten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Gagnef-Mockfjärds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Johnny Sjödin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Grängesbergs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Carlsson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Lövsta Skf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Jan Stålvall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William Ekekrantz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Nilsson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Fredrik Tjepljak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Rask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Erik Lindvall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Tysslinge Skytteklubb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Tony Granath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Jan Eng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Pk Svea Ing 1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Ottosson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Kickie Svedberg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Rosersbergs PK</w:t>
            </w:r>
          </w:p>
        </w:tc>
        <w:tc>
          <w:tcPr>
            <w:tcW w:w="2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D1C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20"/>
        <w:gridCol w:w="2461"/>
        <w:gridCol w:w="2682"/>
        <w:gridCol w:w="1842"/>
        <w:gridCol w:w="460"/>
        <w:gridCol w:w="57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4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4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2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Linda Thornholdz</w:t>
            </w:r>
          </w:p>
        </w:tc>
        <w:tc>
          <w:tcPr>
            <w:tcW w:w="24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68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4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5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Anna Utter</w:t>
            </w:r>
          </w:p>
        </w:tc>
        <w:tc>
          <w:tcPr>
            <w:tcW w:w="2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D2C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93"/>
        <w:gridCol w:w="2828"/>
        <w:gridCol w:w="2335"/>
        <w:gridCol w:w="1750"/>
        <w:gridCol w:w="460"/>
        <w:gridCol w:w="57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3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Anita Abrahamsson</w:t>
            </w:r>
          </w:p>
        </w:tc>
        <w:tc>
          <w:tcPr>
            <w:tcW w:w="28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3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4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5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Anne Blomqvist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Frövi-Lindesberg Pistolskyttar</w:t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Susanne Larsson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Helena Engstrand</w:t>
            </w:r>
          </w:p>
        </w:tc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D3C</w:t>
      </w:r>
      <w:r>
        <w:rPr>
          <w:b w:val="0"/>
        </w:rPr>
      </w:r>
    </w:p>
    <w:p>
      <w:pPr>
        <w:pStyle w:val="BodyText"/>
        <w:tabs>
          <w:tab w:pos="739" w:val="left" w:leader="none"/>
          <w:tab w:pos="2999" w:val="left" w:leader="none"/>
          <w:tab w:pos="5539" w:val="left" w:leader="none"/>
          <w:tab w:pos="8939" w:val="left" w:leader="none"/>
          <w:tab w:pos="9799" w:val="left" w:leader="none"/>
        </w:tabs>
        <w:spacing w:line="240" w:lineRule="auto" w:before="178"/>
        <w:ind w:right="0"/>
        <w:jc w:val="left"/>
        <w:rPr>
          <w:b w:val="0"/>
          <w:bCs w:val="0"/>
        </w:rPr>
      </w:pPr>
      <w:r>
        <w:rPr/>
        <w:t>Pl</w:t>
        <w:tab/>
        <w:t>Namn</w:t>
        <w:tab/>
        <w:t>Klubb</w:t>
        <w:tab/>
        <w:t>Resultat</w:t>
        <w:tab/>
        <w:t>Tot</w:t>
        <w:tab/>
        <w:t>P</w:t>
      </w:r>
      <w:r>
        <w:rPr>
          <w:spacing w:val="38"/>
        </w:rPr>
        <w:t> </w:t>
      </w:r>
      <w:r>
        <w:rPr/>
        <w:t>Stm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header="400" w:footer="921" w:top="1600" w:bottom="1200" w:left="560" w:right="30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6pt;margin-top:109pt;width:559pt;height:.1pt;mso-position-horizontal-relative:page;mso-position-vertical-relative:page;z-index:-6868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216pt;width:559pt;height:.1pt;mso-position-horizontal-relative:page;mso-position-vertical-relative:page;z-index:-6867" coordorigin="720,4320" coordsize="11180,2">
            <v:shape style="position:absolute;left:720;top:4320;width:11180;height:2" coordorigin="720,4320" coordsize="11180,0" path="m720,4320l11900,432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332pt;width:559pt;height:.1pt;mso-position-horizontal-relative:page;mso-position-vertical-relative:page;z-index:-6866" coordorigin="720,6640" coordsize="11180,2">
            <v:shape style="position:absolute;left:720;top:6640;width:11180;height:2" coordorigin="720,6640" coordsize="11180,0" path="m720,6640l11900,664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497pt;width:559pt;height:.1pt;mso-position-horizontal-relative:page;mso-position-vertical-relative:page;z-index:-6865" coordorigin="720,9940" coordsize="11180,2">
            <v:shape style="position:absolute;left:720;top:9940;width:11180;height:2" coordorigin="720,9940" coordsize="11180,0" path="m720,9940l11900,994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34pt;width:559pt;height:.1pt;mso-position-horizontal-relative:page;mso-position-vertical-relative:page;z-index:-6864" coordorigin="720,12680" coordsize="11180,2">
            <v:shape style="position:absolute;left:720;top:12680;width:11180;height:2" coordorigin="720,12680" coordsize="11180,0" path="m720,12680l11900,12680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15"/>
        <w:gridCol w:w="2628"/>
        <w:gridCol w:w="2793"/>
        <w:gridCol w:w="157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4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Lena Sjögren</w:t>
            </w:r>
          </w:p>
        </w:tc>
        <w:tc>
          <w:tcPr>
            <w:tcW w:w="262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Borlänge PK</w:t>
            </w:r>
          </w:p>
        </w:tc>
        <w:tc>
          <w:tcPr>
            <w:tcW w:w="27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Martina Hallblom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Anna Törnqvist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Lövsta Skf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Jenny Rosén</w:t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Össeby PK</w:t>
            </w:r>
          </w:p>
        </w:tc>
        <w:tc>
          <w:tcPr>
            <w:tcW w:w="2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JC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068"/>
        <w:gridCol w:w="2575"/>
        <w:gridCol w:w="2613"/>
        <w:gridCol w:w="175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5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Rasmus Storm</w:t>
            </w:r>
          </w:p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6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>
        <w:trPr>
          <w:trHeight w:val="19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Pelle Falk Hedberg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</w:tr>
      <w:tr>
        <w:trPr>
          <w:trHeight w:val="19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Linus Ericsson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Anton Öqvist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Simon Jander</w:t>
            </w:r>
          </w:p>
        </w:tc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VYC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95"/>
        <w:gridCol w:w="2556"/>
        <w:gridCol w:w="2684"/>
        <w:gridCol w:w="157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3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9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9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Yngve Björlin</w:t>
            </w:r>
          </w:p>
        </w:tc>
        <w:tc>
          <w:tcPr>
            <w:tcW w:w="255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8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19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Leif Pettersson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19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Ove Granberg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Gunnar Björk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Wollrath Ivarsson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Fjugesta PSK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Sven Holmkvist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>
        <w:trPr>
          <w:trHeight w:val="19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Sven Gunnar Eriksson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19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Peter Åberg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Olof Sultan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Klas Holmquist</w:t>
            </w:r>
          </w:p>
        </w:tc>
        <w:tc>
          <w:tcPr>
            <w:tcW w:w="2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VÄC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265"/>
        <w:gridCol w:w="2378"/>
        <w:gridCol w:w="2853"/>
        <w:gridCol w:w="151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8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Ragnar Olsson</w:t>
            </w:r>
          </w:p>
        </w:tc>
        <w:tc>
          <w:tcPr>
            <w:tcW w:w="237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Fjugesta PSK</w:t>
            </w:r>
          </w:p>
        </w:tc>
        <w:tc>
          <w:tcPr>
            <w:tcW w:w="285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Siegel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Paula Janver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Bengt-Olov Nordh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Bengt-Göran Gutavsson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Kullervo Tuhkanen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Kjell Skogqvist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1R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09"/>
        <w:gridCol w:w="2639"/>
        <w:gridCol w:w="2567"/>
        <w:gridCol w:w="1690"/>
        <w:gridCol w:w="460"/>
        <w:gridCol w:w="57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04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Eriksson</w:t>
            </w:r>
          </w:p>
        </w:tc>
        <w:tc>
          <w:tcPr>
            <w:tcW w:w="263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5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46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57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Andreas Norberg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Georg Henriksson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Smedsbo PK  Västerås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Roger Olsen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Andreas Hägglund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Strömsholms PSK I Löten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Mats Yngvesson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Degerfors PSK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Magnus Ragnarsson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Degerfors PSK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Henrik Vang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Göran Hägglund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Strömsholms PSK I Löten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Martin Jönsson</w:t>
            </w:r>
          </w:p>
        </w:tc>
        <w:tc>
          <w:tcPr>
            <w:tcW w:w="2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Kumla Sportskyttar</w:t>
            </w:r>
          </w:p>
        </w:tc>
        <w:tc>
          <w:tcPr>
            <w:tcW w:w="2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1900" w:h="16840"/>
          <w:pgMar w:header="400" w:footer="921" w:top="1600" w:bottom="1200" w:left="560" w:right="30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6pt;margin-top:109pt;width:559pt;height:.1pt;mso-position-horizontal-relative:page;mso-position-vertical-relative:page;z-index:-6863" coordorigin="720,2180" coordsize="11180,2">
            <v:shape style="position:absolute;left:720;top:2180;width:11180;height:2" coordorigin="720,2180" coordsize="11180,0" path="m720,2180l11900,2180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336pt;width:559pt;height:.1pt;mso-position-horizontal-relative:page;mso-position-vertical-relative:page;z-index:-6862" coordorigin="720,6720" coordsize="11180,2">
            <v:shape style="position:absolute;left:720;top:6720;width:11180;height:2" coordorigin="720,6720" coordsize="11180,0" path="m720,6720l11900,6720e" filled="f" stroked="t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265"/>
        <w:gridCol w:w="2486"/>
        <w:gridCol w:w="2504"/>
        <w:gridCol w:w="175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1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 Johansson</w:t>
            </w:r>
          </w:p>
        </w:tc>
        <w:tc>
          <w:tcPr>
            <w:tcW w:w="248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50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5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Michael Stigstedt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Jimmy Bergeborn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Bosse Aronsson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Patrik Gustafsson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Degerfors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Thorbjörn Lingvall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Kjell-Arne Moberg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Strömsholms PSK I Löten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Bengt-Göran Gutavsson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Nils-Olov Jansson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Älvenäs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Samuel J Blomér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Gun Stenberg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Tommy Rosencrantz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Falu Sport-Och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Robert Wirius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Hallsbergs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Tony Lundberg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Benny Lavér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Gyttorps SSK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Anders Larsson</w:t>
            </w:r>
          </w:p>
        </w:tc>
        <w:tc>
          <w:tcPr>
            <w:tcW w:w="2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</w:tbl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tabs>
          <w:tab w:pos="18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Klass:</w:t>
        <w:tab/>
        <w:t>3R</w:t>
      </w:r>
      <w:r>
        <w:rPr>
          <w:b w:val="0"/>
        </w:rPr>
      </w:r>
    </w:p>
    <w:p>
      <w:pPr>
        <w:spacing w:line="100" w:lineRule="exact" w:before="14"/>
        <w:rPr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2145"/>
        <w:gridCol w:w="2614"/>
        <w:gridCol w:w="2736"/>
        <w:gridCol w:w="1510"/>
        <w:gridCol w:w="1037"/>
      </w:tblGrid>
      <w:tr>
        <w:trPr>
          <w:trHeight w:val="395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Pl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1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Namn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8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Klubb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0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Resultat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8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Tot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311" w:lineRule="exact" w:before="64"/>
              <w:ind w:left="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pacing w:val="38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Stm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249" w:hRule="exact"/>
        </w:trPr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Kenneth Nolberger</w:t>
            </w:r>
          </w:p>
        </w:tc>
        <w:tc>
          <w:tcPr>
            <w:tcW w:w="26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Mariestads PK</w:t>
            </w:r>
          </w:p>
        </w:tc>
        <w:tc>
          <w:tcPr>
            <w:tcW w:w="27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23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Roland Pettersson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Roger Björkman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Råsbo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Thomas Erlansson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Oscar Alpstig Anund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Gustavsbergs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Pontus Andersson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Vårgårda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Klas Svensson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 4 Idrottsförening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Martin Rehn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Tidaholms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Carlsson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Lövsta Skf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Jens Carlsson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Jonas Wiberg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Eskilstuna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Kent Boström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Hällefors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Sven Holmkvist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Björn Segendorf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Leif Pettersson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Pålsboda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Nilsson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Fredrik Rosevall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Örebro Pistol- och SSK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Siegel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Katarina PSF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Kenneth Järf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Håtuna Pistol- Och Ssk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Martin Rådman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Edsvalla Skf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Michael Lindström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Fagersta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Johan Nilsson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Hagfors-Uddeholms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Matteus Tuz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Salems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Mikael Norberg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Karlstads Pistol- Och SSK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Mathias Jansson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Älvenäs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Lars Adsjö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Rosersbergs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Lena Sjögren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Borlänge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Robin Sortebech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William Ekekrantz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Lunda Skf Pistolsektionen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Fredrik Granath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Ulf Andersson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Ramsbergs PSK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Tommy Nässén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Kristinehamns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Kickie Svedberg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Rosersbergs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>
        <w:trPr>
          <w:trHeight w:val="2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Tony Granath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Västerås Pistolskyttar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</w:tr>
      <w:tr>
        <w:trPr>
          <w:trHeight w:val="300" w:hRule="exact"/>
        </w:trPr>
        <w:tc>
          <w:tcPr>
            <w:tcW w:w="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Peter Rusback</w:t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Borlänge PK</w:t>
            </w:r>
          </w:p>
        </w:tc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</w:tr>
    </w:tbl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1900" w:h="16840"/>
          <w:pgMar w:header="400" w:footer="921" w:top="1600" w:bottom="1200" w:left="560" w:right="300"/>
        </w:sectPr>
      </w:pPr>
    </w:p>
    <w:p>
      <w:pPr>
        <w:spacing w:line="200" w:lineRule="exact" w:before="0"/>
        <w:rPr>
          <w:sz w:val="20"/>
          <w:szCs w:val="20"/>
        </w:rPr>
      </w:pPr>
    </w:p>
    <w:sectPr>
      <w:headerReference w:type="default" r:id="rId13"/>
      <w:pgSz w:w="11900" w:h="16840"/>
      <w:pgMar w:header="400" w:footer="921" w:top="1600" w:bottom="112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0pt;margin-top:782pt;width:85pt;height:50pt;mso-position-horizontal-relative:page;mso-position-vertical-relative:page;z-index:-68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83.953247pt;width:50.35pt;height:12pt;mso-position-horizontal-relative:page;mso-position-vertical-relative:page;z-index:-688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WinShooter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0pt;margin-top:782pt;width:85pt;height:50pt;mso-position-horizontal-relative:page;mso-position-vertical-relative:page;z-index:-6879" type="#_x0000_t75" stroked="false">
          <v:imagedata r:id="rId1" o:title=""/>
        </v:shape>
      </w:pict>
    </w:r>
    <w:r>
      <w:rPr/>
      <w:pict>
        <v:shape style="position:absolute;margin-left:35pt;margin-top:783.953247pt;width:50.35pt;height:12pt;mso-position-horizontal-relative:page;mso-position-vertical-relative:page;z-index:-687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WinShooter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pt;margin-top:20pt;width:52pt;height:60pt;mso-position-horizontal-relative:page;mso-position-vertical-relative:page;z-index:-6882" type="#_x0000_t75" stroked="false">
          <v:imagedata r:id="rId1" o:title=""/>
        </v:shape>
      </w:pict>
    </w:r>
    <w:r>
      <w:rPr/>
      <w:pict>
        <v:shape style="position:absolute;margin-left:35pt;margin-top:23.734568pt;width:39.35pt;height:16pt;mso-position-horizontal-relative:page;mso-position-vertical-relative:page;z-index:-6881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Klass: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0pt;margin-top:23.734568pt;width:19.150pt;height:16pt;mso-position-horizontal-relative:page;mso-position-vertical-relative:page;z-index:-6880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3A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pt;margin-top:20pt;width:52pt;height:60pt;mso-position-horizontal-relative:page;mso-position-vertical-relative:page;z-index:-6877" type="#_x0000_t75" stroked="false">
          <v:imagedata r:id="rId1" o:title=""/>
        </v:shape>
      </w:pict>
    </w:r>
    <w:r>
      <w:rPr/>
      <w:pict>
        <v:shape style="position:absolute;margin-left:35pt;margin-top:23.734568pt;width:39.35pt;height:16pt;mso-position-horizontal-relative:page;mso-position-vertical-relative:page;z-index:-6876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Klass: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0pt;margin-top:23.734568pt;width:18.350pt;height:16pt;mso-position-horizontal-relative:page;mso-position-vertical-relative:page;z-index:-6875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3B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pt;margin-top:20pt;width:52pt;height:60pt;mso-position-horizontal-relative:page;mso-position-vertical-relative:page;z-index:-6874" type="#_x0000_t75" stroked="false">
          <v:imagedata r:id="rId1" o:title=""/>
        </v:shape>
      </w:pict>
    </w:r>
    <w:r>
      <w:rPr/>
      <w:pict>
        <v:shape style="position:absolute;margin-left:35pt;margin-top:23.734568pt;width:39.35pt;height:16pt;mso-position-horizontal-relative:page;mso-position-vertical-relative:page;z-index:-6873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Klass: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9pt;margin-top:23.734568pt;width:20.150pt;height:16pt;mso-position-horizontal-relative:page;mso-position-vertical-relative:page;z-index:-6872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40" w:right="0"/>
                  <w:jc w:val="left"/>
                  <w:rPr>
                    <w:b w:val="0"/>
                    <w:bCs w:val="0"/>
                  </w:rPr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C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pt;margin-top:20pt;width:52pt;height:60pt;mso-position-horizontal-relative:page;mso-position-vertical-relative:page;z-index:-6871" type="#_x0000_t75" stroked="false">
          <v:imagedata r:id="rId1" o:title=""/>
        </v:shape>
      </w:pict>
    </w:r>
    <w:r>
      <w:rPr/>
      <w:pict>
        <v:shape style="position:absolute;margin-left:35pt;margin-top:23.734568pt;width:39.35pt;height:16pt;mso-position-horizontal-relative:page;mso-position-vertical-relative:page;z-index:-6870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Klass: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0pt;margin-top:23.734568pt;width:29.25pt;height:16pt;mso-position-horizontal-relative:page;mso-position-vertical-relative:page;z-index:-6869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D3C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pt;margin-top:20pt;width:52pt;height:60pt;mso-position-horizontal-relative:page;mso-position-vertical-relative:page;z-index:-6868" type="#_x0000_t75" stroked="false">
          <v:imagedata r:id="rId1" o:title=""/>
        </v:shape>
      </w:pict>
    </w:r>
    <w:r>
      <w:rPr/>
      <w:pict>
        <v:shape style="position:absolute;margin-left:35pt;margin-top:23.734568pt;width:39.35pt;height:16pt;mso-position-horizontal-relative:page;mso-position-vertical-relative:page;z-index:-6867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Klass: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0pt;margin-top:23.734568pt;width:19.150pt;height:16pt;mso-position-horizontal-relative:page;mso-position-vertical-relative:page;z-index:-6866" type="#_x0000_t202" filled="f" stroked="f">
          <v:textbox inset="0,0,0,0">
            <w:txbxContent>
              <w:p>
                <w:pPr>
                  <w:pStyle w:val="BodyText"/>
                  <w:spacing w:line="306" w:lineRule="exact" w:before="0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/>
                  <w:t>2R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pt;margin-top:20pt;width:52pt;height:60pt;mso-position-horizontal-relative:page;mso-position-vertical-relative:page;z-index:-6865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160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Allberg Winshooter</dc:creator>
  <dc:title>V?rf?ltskjutningen</dc:title>
  <dcterms:created xsi:type="dcterms:W3CDTF">2014-04-01T01:11:34Z</dcterms:created>
  <dcterms:modified xsi:type="dcterms:W3CDTF">2014-04-01T01:11:34Z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2014-03-31T00:00:00Z</vt:filetime>
  </property>
</Properties>
</file>