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8" w:rsidRPr="001B171E" w:rsidRDefault="00170858" w:rsidP="001B171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171E">
        <w:rPr>
          <w:rFonts w:ascii="Times New Roman" w:hAnsi="Times New Roman"/>
          <w:b/>
          <w:sz w:val="32"/>
          <w:szCs w:val="32"/>
        </w:rPr>
        <w:t>Finspångsmästerskap i Ban-A 130921.</w:t>
      </w:r>
    </w:p>
    <w:p w:rsidR="00170858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858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58" w:rsidRPr="001B171E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Dan Andersson</w:t>
      </w:r>
      <w:r>
        <w:rPr>
          <w:rFonts w:ascii="Times New Roman" w:hAnsi="Times New Roman"/>
          <w:sz w:val="28"/>
          <w:szCs w:val="28"/>
        </w:rPr>
        <w:tab/>
        <w:t xml:space="preserve">301 </w:t>
      </w:r>
      <w:r w:rsidRPr="001B171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7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26</w:t>
      </w:r>
      <w:r w:rsidRPr="001B171E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1B171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oäng</w:t>
      </w:r>
    </w:p>
    <w:p w:rsidR="00170858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58" w:rsidRDefault="00170858" w:rsidP="001B171E">
      <w:pPr>
        <w:tabs>
          <w:tab w:val="left" w:pos="454"/>
          <w:tab w:val="left" w:pos="4536"/>
          <w:tab w:val="left" w:pos="7371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Jonas Viitanen</w:t>
      </w:r>
      <w:r>
        <w:rPr>
          <w:rFonts w:ascii="Times New Roman" w:hAnsi="Times New Roman"/>
          <w:sz w:val="28"/>
          <w:szCs w:val="28"/>
        </w:rPr>
        <w:tab/>
        <w:t>266 + 11</w:t>
      </w:r>
      <w:r w:rsidRPr="001B171E">
        <w:rPr>
          <w:rFonts w:ascii="Times New Roman" w:hAnsi="Times New Roman"/>
          <w:sz w:val="28"/>
          <w:szCs w:val="28"/>
        </w:rPr>
        <w:t>8</w:t>
      </w:r>
      <w:r w:rsidRPr="001B171E">
        <w:rPr>
          <w:rFonts w:ascii="Times New Roman" w:hAnsi="Times New Roman"/>
          <w:sz w:val="28"/>
          <w:szCs w:val="28"/>
        </w:rPr>
        <w:tab/>
        <w:t>384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70858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858" w:rsidRPr="001B171E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Bengt Holm</w:t>
      </w:r>
      <w:r>
        <w:rPr>
          <w:rFonts w:ascii="Times New Roman" w:hAnsi="Times New Roman"/>
          <w:sz w:val="28"/>
          <w:szCs w:val="28"/>
        </w:rPr>
        <w:tab/>
        <w:t>262 + 116</w:t>
      </w:r>
      <w:r>
        <w:rPr>
          <w:rFonts w:ascii="Times New Roman" w:hAnsi="Times New Roman"/>
          <w:sz w:val="28"/>
          <w:szCs w:val="28"/>
        </w:rPr>
        <w:tab/>
        <w:t>378</w:t>
      </w:r>
    </w:p>
    <w:p w:rsidR="00170858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58" w:rsidRPr="001B171E" w:rsidRDefault="00170858" w:rsidP="00D476C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71E">
        <w:rPr>
          <w:rFonts w:ascii="Times New Roman" w:hAnsi="Times New Roman"/>
          <w:sz w:val="28"/>
          <w:szCs w:val="28"/>
        </w:rPr>
        <w:t>.</w:t>
      </w:r>
      <w:r w:rsidRPr="001B171E">
        <w:rPr>
          <w:rFonts w:ascii="Times New Roman" w:hAnsi="Times New Roman"/>
          <w:sz w:val="28"/>
          <w:szCs w:val="28"/>
        </w:rPr>
        <w:tab/>
        <w:t>Håkan  Ponthan</w:t>
      </w:r>
      <w:r w:rsidRPr="001B171E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1B171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101</w:t>
      </w:r>
      <w:r w:rsidRPr="001B17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316</w:t>
      </w:r>
    </w:p>
    <w:sectPr w:rsidR="00170858" w:rsidRPr="001B171E" w:rsidSect="00FC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C9"/>
    <w:rsid w:val="000865E0"/>
    <w:rsid w:val="00170858"/>
    <w:rsid w:val="001B171E"/>
    <w:rsid w:val="001C46BD"/>
    <w:rsid w:val="004B0EE7"/>
    <w:rsid w:val="00563CFF"/>
    <w:rsid w:val="005C47A7"/>
    <w:rsid w:val="007B4433"/>
    <w:rsid w:val="009E7E35"/>
    <w:rsid w:val="00AC4DF1"/>
    <w:rsid w:val="00BF562A"/>
    <w:rsid w:val="00D476C9"/>
    <w:rsid w:val="00E31310"/>
    <w:rsid w:val="00EC228C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i Ban-A 120929</dc:title>
  <dc:subject/>
  <dc:creator>Per-Håkan hELGESSON</dc:creator>
  <cp:keywords/>
  <dc:description/>
  <cp:lastModifiedBy>stigaxel</cp:lastModifiedBy>
  <cp:revision>3</cp:revision>
  <dcterms:created xsi:type="dcterms:W3CDTF">2013-09-25T13:21:00Z</dcterms:created>
  <dcterms:modified xsi:type="dcterms:W3CDTF">2013-09-26T10:57:00Z</dcterms:modified>
</cp:coreProperties>
</file>