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A095" w14:textId="54F976FD" w:rsidR="006B3554" w:rsidRDefault="00FC12AF" w:rsidP="007155F8">
      <w:pPr>
        <w:rPr>
          <w:b/>
          <w:sz w:val="36"/>
          <w:szCs w:val="36"/>
        </w:rPr>
      </w:pPr>
      <w:r w:rsidRPr="00FC12AF">
        <w:rPr>
          <w:b/>
          <w:sz w:val="36"/>
          <w:szCs w:val="36"/>
        </w:rPr>
        <w:t>Lathund för kiosk</w:t>
      </w:r>
      <w:r w:rsidR="00F52F9C">
        <w:rPr>
          <w:b/>
          <w:sz w:val="36"/>
          <w:szCs w:val="36"/>
        </w:rPr>
        <w:t xml:space="preserve"> - </w:t>
      </w:r>
      <w:r w:rsidR="009213E8">
        <w:rPr>
          <w:b/>
          <w:sz w:val="36"/>
          <w:szCs w:val="36"/>
        </w:rPr>
        <w:t>Herr- och Damlagsmatch</w:t>
      </w:r>
    </w:p>
    <w:p w14:paraId="3B81018C" w14:textId="4D20CDA6" w:rsidR="00FE10B6" w:rsidRPr="00A65540" w:rsidRDefault="00A65540" w:rsidP="00FE10B6">
      <w:pPr>
        <w:pStyle w:val="Liststycke"/>
        <w:numPr>
          <w:ilvl w:val="0"/>
          <w:numId w:val="0"/>
        </w:numPr>
        <w:ind w:left="714"/>
        <w:rPr>
          <w:b/>
          <w:bCs/>
        </w:rPr>
      </w:pPr>
      <w:r w:rsidRPr="00A65540">
        <w:rPr>
          <w:b/>
          <w:bCs/>
        </w:rPr>
        <w:t>VID HERRLAHGETS MATCHER SKÖTS KIOSKEN AV ARRANGEMANGSGRUPPEN</w:t>
      </w:r>
    </w:p>
    <w:p w14:paraId="7E7E3FE1" w14:textId="556D5849" w:rsidR="00A65540" w:rsidRPr="00A65540" w:rsidRDefault="00A65540" w:rsidP="00FE10B6">
      <w:pPr>
        <w:pStyle w:val="Liststycke"/>
        <w:numPr>
          <w:ilvl w:val="0"/>
          <w:numId w:val="0"/>
        </w:numPr>
        <w:ind w:left="714"/>
        <w:rPr>
          <w:b/>
          <w:bCs/>
        </w:rPr>
      </w:pPr>
      <w:r w:rsidRPr="00A65540">
        <w:rPr>
          <w:b/>
          <w:bCs/>
        </w:rPr>
        <w:t>VID DAMLAGETS MATCHER HJÄLPER ARRANGEMANGSGRUPPEN TILL I KIOSKEN</w:t>
      </w:r>
    </w:p>
    <w:p w14:paraId="70936071" w14:textId="099F3355" w:rsidR="000A1570" w:rsidRPr="00FE10B6" w:rsidRDefault="000A1570" w:rsidP="00FE10B6">
      <w:pPr>
        <w:pStyle w:val="Liststycke"/>
      </w:pPr>
      <w:r w:rsidRPr="00FE10B6">
        <w:t xml:space="preserve">Bemanna kiosken med minst </w:t>
      </w:r>
      <w:r w:rsidR="002026C5" w:rsidRPr="00FE10B6">
        <w:t>2</w:t>
      </w:r>
      <w:r w:rsidRPr="00FE10B6">
        <w:t xml:space="preserve"> </w:t>
      </w:r>
      <w:r w:rsidR="00F52F9C" w:rsidRPr="00FE10B6">
        <w:t xml:space="preserve">personer, </w:t>
      </w:r>
      <w:proofErr w:type="gramStart"/>
      <w:r w:rsidR="002026C5" w:rsidRPr="00FE10B6">
        <w:t>3</w:t>
      </w:r>
      <w:r w:rsidR="00F52F9C" w:rsidRPr="00FE10B6">
        <w:t>-4</w:t>
      </w:r>
      <w:proofErr w:type="gramEnd"/>
      <w:r w:rsidR="00F52F9C" w:rsidRPr="00FE10B6">
        <w:t xml:space="preserve"> personer</w:t>
      </w:r>
      <w:r w:rsidR="002026C5" w:rsidRPr="00FE10B6">
        <w:t xml:space="preserve"> i pauserna</w:t>
      </w:r>
      <w:r w:rsidR="00F52F9C" w:rsidRPr="00FE10B6">
        <w:t>. Minst 2 ska vara vuxna.</w:t>
      </w:r>
    </w:p>
    <w:p w14:paraId="52030A02" w14:textId="24B57A0D" w:rsidR="00F52F9C" w:rsidRPr="009C36B8" w:rsidRDefault="00F52F9C" w:rsidP="00FE10B6">
      <w:pPr>
        <w:pStyle w:val="Liststycke"/>
      </w:pPr>
      <w:r w:rsidRPr="009C36B8">
        <w:t xml:space="preserve">Samlas drygt 1,5 timme före matchstart. </w:t>
      </w:r>
    </w:p>
    <w:p w14:paraId="5B689610" w14:textId="7F7064B7" w:rsidR="009213E8" w:rsidRPr="009C36B8" w:rsidRDefault="009213E8" w:rsidP="00FE10B6">
      <w:pPr>
        <w:pStyle w:val="Liststycke"/>
      </w:pPr>
      <w:r w:rsidRPr="009C36B8">
        <w:t>Kiosken ska vara öppen från ca 1</w:t>
      </w:r>
      <w:r w:rsidR="00F52F9C" w:rsidRPr="009C36B8">
        <w:t>,5</w:t>
      </w:r>
      <w:r w:rsidRPr="009C36B8">
        <w:t xml:space="preserve"> timme före matchstart, under hela matchen samt ca 20 min efter matchen</w:t>
      </w:r>
    </w:p>
    <w:p w14:paraId="418BB8C6" w14:textId="25DD2C78" w:rsidR="003434C3" w:rsidRPr="00F52F9C" w:rsidRDefault="00AB58F3" w:rsidP="00FE10B6">
      <w:pPr>
        <w:pStyle w:val="Liststycke"/>
      </w:pPr>
      <w:r w:rsidRPr="00F52F9C">
        <w:t>Lås upp</w:t>
      </w:r>
      <w:r w:rsidR="009C5B07" w:rsidRPr="00F52F9C">
        <w:t xml:space="preserve"> kiosken</w:t>
      </w:r>
      <w:r w:rsidR="003434C3" w:rsidRPr="00F52F9C">
        <w:t xml:space="preserve"> och skåpet i kiosken</w:t>
      </w:r>
      <w:r w:rsidR="009C5B07" w:rsidRPr="00F52F9C">
        <w:t>. Nycklar finns hos vaktmästaren</w:t>
      </w:r>
      <w:r w:rsidR="00F52F9C" w:rsidRPr="00F52F9C">
        <w:t>. De går även till</w:t>
      </w:r>
      <w:r w:rsidR="003434C3" w:rsidRPr="00F52F9C">
        <w:t xml:space="preserve"> föreningens förråd. Förrådet finns i korridoren parallellt med A-hallen.</w:t>
      </w:r>
      <w:r w:rsidR="00960EE9">
        <w:t xml:space="preserve"> Där hämtar ni den stora kioskhyllan som dras fram till foajén eller C-hallen beroende på var ni ska vara</w:t>
      </w:r>
    </w:p>
    <w:p w14:paraId="283C52D5" w14:textId="26781DA4" w:rsidR="009C5B07" w:rsidRPr="00F52F9C" w:rsidRDefault="009C5B07" w:rsidP="00FE10B6">
      <w:pPr>
        <w:pStyle w:val="Liststycke"/>
      </w:pPr>
      <w:r w:rsidRPr="00F52F9C">
        <w:t>Ta fram</w:t>
      </w:r>
      <w:r w:rsidR="008C6943" w:rsidRPr="00F52F9C">
        <w:t xml:space="preserve"> växelkas</w:t>
      </w:r>
      <w:r w:rsidR="0082149C" w:rsidRPr="00F52F9C">
        <w:t>s</w:t>
      </w:r>
      <w:r w:rsidR="008C6943" w:rsidRPr="00F52F9C">
        <w:t>a</w:t>
      </w:r>
      <w:r w:rsidR="0082149C" w:rsidRPr="00F52F9C">
        <w:t>n (kiosk)</w:t>
      </w:r>
      <w:r w:rsidRPr="00F52F9C">
        <w:t xml:space="preserve"> </w:t>
      </w:r>
      <w:r w:rsidR="00960EE9">
        <w:t xml:space="preserve">finns i </w:t>
      </w:r>
      <w:proofErr w:type="spellStart"/>
      <w:r w:rsidR="00960EE9">
        <w:t>FHIB:s</w:t>
      </w:r>
      <w:proofErr w:type="spellEnd"/>
      <w:r w:rsidR="00960EE9">
        <w:t xml:space="preserve"> skåp i kiosken</w:t>
      </w:r>
      <w:r w:rsidRPr="00F52F9C">
        <w:t xml:space="preserve">. </w:t>
      </w:r>
    </w:p>
    <w:p w14:paraId="2D42731F" w14:textId="6915E8C7" w:rsidR="009C5B07" w:rsidRPr="00F52F9C" w:rsidRDefault="004E7327" w:rsidP="00FE10B6">
      <w:pPr>
        <w:pStyle w:val="Liststycke"/>
      </w:pPr>
      <w:r w:rsidRPr="00F52F9C">
        <w:t>Räkna växelkass</w:t>
      </w:r>
      <w:r w:rsidR="0082149C" w:rsidRPr="00F52F9C">
        <w:t>an</w:t>
      </w:r>
      <w:r w:rsidR="009C5B07" w:rsidRPr="00F52F9C">
        <w:t xml:space="preserve">. </w:t>
      </w:r>
      <w:r w:rsidR="00F52F9C" w:rsidRPr="00F52F9C">
        <w:t xml:space="preserve">Det ska finnas </w:t>
      </w:r>
      <w:r w:rsidR="009C5B07" w:rsidRPr="00F52F9C">
        <w:t>500: - i växel.</w:t>
      </w:r>
    </w:p>
    <w:p w14:paraId="69473983" w14:textId="550A5589" w:rsidR="002026C5" w:rsidRPr="00F52F9C" w:rsidRDefault="0082149C" w:rsidP="00FE10B6">
      <w:pPr>
        <w:pStyle w:val="Liststycke"/>
      </w:pPr>
      <w:r w:rsidRPr="00F52F9C">
        <w:t>S</w:t>
      </w:r>
      <w:r w:rsidR="002026C5" w:rsidRPr="00F52F9C">
        <w:t xml:space="preserve">täll fram ett extra bord </w:t>
      </w:r>
      <w:r w:rsidR="004B0EBC" w:rsidRPr="00F52F9C">
        <w:t>framför</w:t>
      </w:r>
      <w:r w:rsidR="002026C5" w:rsidRPr="00F52F9C">
        <w:t xml:space="preserve"> kiosken</w:t>
      </w:r>
      <w:r w:rsidR="004B0EBC" w:rsidRPr="00F52F9C">
        <w:t xml:space="preserve"> där varorna säljs. Detta gör det lättare att expediera </w:t>
      </w:r>
      <w:proofErr w:type="gramStart"/>
      <w:r w:rsidR="004B0EBC" w:rsidRPr="00F52F9C">
        <w:t>2</w:t>
      </w:r>
      <w:r w:rsidR="00F52F9C" w:rsidRPr="00F52F9C">
        <w:t xml:space="preserve"> </w:t>
      </w:r>
      <w:r w:rsidR="004B0EBC" w:rsidRPr="00F52F9C">
        <w:t>st</w:t>
      </w:r>
      <w:r w:rsidR="00F52F9C" w:rsidRPr="00F52F9C">
        <w:t>ycken</w:t>
      </w:r>
      <w:proofErr w:type="gramEnd"/>
      <w:r w:rsidR="004B0EBC" w:rsidRPr="00F52F9C">
        <w:t xml:space="preserve"> köer</w:t>
      </w:r>
      <w:r w:rsidRPr="00F52F9C">
        <w:t xml:space="preserve"> och det blir en snabbare servering.</w:t>
      </w:r>
    </w:p>
    <w:p w14:paraId="6C763AD7" w14:textId="0E738AAB" w:rsidR="009C5B07" w:rsidRPr="00F52F9C" w:rsidRDefault="00973A82" w:rsidP="00FE10B6">
      <w:pPr>
        <w:pStyle w:val="Liststycke"/>
      </w:pPr>
      <w:r w:rsidRPr="00F52F9C">
        <w:t xml:space="preserve">Ta </w:t>
      </w:r>
      <w:r w:rsidR="009C5B07" w:rsidRPr="00F52F9C">
        <w:t xml:space="preserve">fram </w:t>
      </w:r>
      <w:r w:rsidR="001F4D5D" w:rsidRPr="00F52F9C">
        <w:t>tre</w:t>
      </w:r>
      <w:r w:rsidRPr="00F52F9C">
        <w:t xml:space="preserve"> </w:t>
      </w:r>
      <w:r w:rsidR="009C5B07" w:rsidRPr="00F52F9C">
        <w:t>"Blå</w:t>
      </w:r>
      <w:r w:rsidRPr="00F52F9C">
        <w:t>a Pantkartonger</w:t>
      </w:r>
      <w:r w:rsidR="009C5B07" w:rsidRPr="00F52F9C">
        <w:t>" som står i förrådet. Detta är föreningens och viktigt att pantburkarna hamnar i den.</w:t>
      </w:r>
      <w:r w:rsidRPr="00F52F9C">
        <w:t xml:space="preserve"> </w:t>
      </w:r>
      <w:r w:rsidR="001F4D5D" w:rsidRPr="00F52F9C">
        <w:t xml:space="preserve">Ska stå </w:t>
      </w:r>
      <w:r w:rsidR="00772882" w:rsidRPr="00F52F9C">
        <w:t xml:space="preserve">en </w:t>
      </w:r>
      <w:r w:rsidR="001F4D5D" w:rsidRPr="00F52F9C">
        <w:t xml:space="preserve">vid </w:t>
      </w:r>
      <w:r w:rsidR="00772882" w:rsidRPr="00F52F9C">
        <w:t>vardera sida av läktaren</w:t>
      </w:r>
      <w:r w:rsidR="001F4D5D" w:rsidRPr="00F52F9C">
        <w:t xml:space="preserve"> samt en vid kiosken.</w:t>
      </w:r>
    </w:p>
    <w:p w14:paraId="0EBC4BA9" w14:textId="26658EEC" w:rsidR="009C5B07" w:rsidRPr="00F52F9C" w:rsidRDefault="0082149C" w:rsidP="00FE10B6">
      <w:pPr>
        <w:pStyle w:val="Liststycke"/>
      </w:pPr>
      <w:proofErr w:type="gramStart"/>
      <w:r w:rsidRPr="00F52F9C">
        <w:t>Brygg</w:t>
      </w:r>
      <w:r w:rsidR="003434C3" w:rsidRPr="00F52F9C">
        <w:t xml:space="preserve"> kaffe</w:t>
      </w:r>
      <w:proofErr w:type="gramEnd"/>
      <w:r w:rsidR="00AE6BC4" w:rsidRPr="00F52F9C">
        <w:t xml:space="preserve">: </w:t>
      </w:r>
      <w:r w:rsidR="009C5B07" w:rsidRPr="00F52F9C">
        <w:t>Häll i en (nästan) full kanna med vatten i bryggaren.</w:t>
      </w:r>
      <w:r w:rsidR="003434C3" w:rsidRPr="00F52F9C">
        <w:t xml:space="preserve"> </w:t>
      </w:r>
      <w:r w:rsidR="009C5B07" w:rsidRPr="00F52F9C">
        <w:t>Ta en kaffepåse/kanna vatten.</w:t>
      </w:r>
      <w:r w:rsidR="003434C3" w:rsidRPr="00F52F9C">
        <w:t xml:space="preserve"> </w:t>
      </w:r>
      <w:r w:rsidR="009C5B07" w:rsidRPr="00F52F9C">
        <w:t>Try</w:t>
      </w:r>
      <w:r w:rsidR="003434C3" w:rsidRPr="00F52F9C">
        <w:t xml:space="preserve">ck på knappen + sätt </w:t>
      </w:r>
      <w:proofErr w:type="gramStart"/>
      <w:r w:rsidR="003434C3" w:rsidRPr="00F52F9C">
        <w:t>igång</w:t>
      </w:r>
      <w:proofErr w:type="gramEnd"/>
      <w:r w:rsidR="003434C3" w:rsidRPr="00F52F9C">
        <w:t xml:space="preserve"> timer</w:t>
      </w:r>
      <w:r w:rsidR="009C5B07" w:rsidRPr="00F52F9C">
        <w:t>. OBS! Timern slår av efter 30 min.</w:t>
      </w:r>
    </w:p>
    <w:p w14:paraId="68AF481E" w14:textId="00917ED9" w:rsidR="009C5B07" w:rsidRPr="00F52F9C" w:rsidRDefault="003434C3" w:rsidP="00FE10B6">
      <w:pPr>
        <w:pStyle w:val="Liststycke"/>
      </w:pPr>
      <w:r w:rsidRPr="00F52F9C">
        <w:t>Kaffe och filter finns i skåpet i kiosken</w:t>
      </w:r>
      <w:r w:rsidR="009C5B07" w:rsidRPr="00F52F9C">
        <w:t xml:space="preserve"> alt</w:t>
      </w:r>
      <w:r w:rsidRPr="00F52F9C">
        <w:t xml:space="preserve">. </w:t>
      </w:r>
      <w:proofErr w:type="spellStart"/>
      <w:r w:rsidR="009C5B07" w:rsidRPr="00F52F9C">
        <w:t>FHIB:s</w:t>
      </w:r>
      <w:proofErr w:type="spellEnd"/>
      <w:r w:rsidR="009C5B07" w:rsidRPr="00F52F9C">
        <w:t xml:space="preserve"> förråd.</w:t>
      </w:r>
    </w:p>
    <w:p w14:paraId="68BC01E7" w14:textId="17DA2DBD" w:rsidR="006D496C" w:rsidRPr="009C36B8" w:rsidRDefault="0082149C" w:rsidP="00FE10B6">
      <w:pPr>
        <w:pStyle w:val="Liststycke"/>
      </w:pPr>
      <w:r w:rsidRPr="009C36B8">
        <w:t>Ställ fram vattenkokaren och fyll med vatten (ifall någon önskar thé)</w:t>
      </w:r>
      <w:r w:rsidR="00F52F9C" w:rsidRPr="009C36B8">
        <w:t>.</w:t>
      </w:r>
    </w:p>
    <w:p w14:paraId="1B64D3E2" w14:textId="5B0240AC" w:rsidR="006D496C" w:rsidRPr="009C36B8" w:rsidRDefault="006D496C" w:rsidP="00FE10B6">
      <w:pPr>
        <w:pStyle w:val="Liststycke"/>
      </w:pPr>
      <w:r w:rsidRPr="009C36B8">
        <w:t xml:space="preserve">I pauserna ska det serveras gratis kaffe + kaka i klubbrummet till klubbens sponsorer. </w:t>
      </w:r>
      <w:r w:rsidR="00F52F9C" w:rsidRPr="009C36B8">
        <w:t xml:space="preserve">1 termos med kaffe. </w:t>
      </w:r>
      <w:r w:rsidRPr="009C36B8">
        <w:t xml:space="preserve">Sponsorkakor finns i frysen, behövs ca </w:t>
      </w:r>
      <w:proofErr w:type="gramStart"/>
      <w:r w:rsidRPr="009C36B8">
        <w:t>10 st.</w:t>
      </w:r>
      <w:proofErr w:type="gramEnd"/>
      <w:r w:rsidRPr="009C36B8">
        <w:t xml:space="preserve"> Ställ även in några burkar med dricka</w:t>
      </w:r>
      <w:r w:rsidR="00F52F9C" w:rsidRPr="009C36B8">
        <w:t>. Tas bor</w:t>
      </w:r>
      <w:r w:rsidR="00AD4B26">
        <w:t>t</w:t>
      </w:r>
      <w:r w:rsidR="00F52F9C" w:rsidRPr="009C36B8">
        <w:t xml:space="preserve"> efter andra periodpausen.</w:t>
      </w:r>
    </w:p>
    <w:p w14:paraId="276E89CE" w14:textId="0FEB459A" w:rsidR="00CE02A1" w:rsidRPr="009C36B8" w:rsidRDefault="00AE6BC4" w:rsidP="00FE10B6">
      <w:pPr>
        <w:pStyle w:val="Liststycke"/>
      </w:pPr>
      <w:r w:rsidRPr="009C36B8">
        <w:t>Koka korv:</w:t>
      </w:r>
      <w:r w:rsidR="003434C3" w:rsidRPr="009C36B8">
        <w:t xml:space="preserve"> Häll på vatten </w:t>
      </w:r>
      <w:r w:rsidRPr="009C36B8">
        <w:t xml:space="preserve">upp till strecket </w:t>
      </w:r>
      <w:r w:rsidR="003434C3" w:rsidRPr="009C36B8">
        <w:t xml:space="preserve">i både "överbägaren" </w:t>
      </w:r>
      <w:r w:rsidRPr="009C36B8">
        <w:t xml:space="preserve">(där korven läggs) </w:t>
      </w:r>
      <w:r w:rsidR="003434C3" w:rsidRPr="009C36B8">
        <w:t>och "</w:t>
      </w:r>
      <w:proofErr w:type="spellStart"/>
      <w:r w:rsidR="003434C3" w:rsidRPr="009C36B8">
        <w:t>underbägaren</w:t>
      </w:r>
      <w:proofErr w:type="spellEnd"/>
      <w:r w:rsidR="003434C3" w:rsidRPr="009C36B8">
        <w:t>"</w:t>
      </w:r>
      <w:r w:rsidRPr="009C36B8">
        <w:t xml:space="preserve"> (som värmer bägaren med korv)</w:t>
      </w:r>
      <w:r w:rsidR="003434C3" w:rsidRPr="009C36B8">
        <w:t>.</w:t>
      </w:r>
      <w:r w:rsidRPr="009C36B8">
        <w:t xml:space="preserve"> </w:t>
      </w:r>
      <w:r w:rsidR="00FF2528" w:rsidRPr="009C36B8">
        <w:t>Använd inte varmvatten från kranen i ”överbägaren”</w:t>
      </w:r>
      <w:r w:rsidR="00BD75C3" w:rsidRPr="009C36B8">
        <w:t>, men gärna i ”</w:t>
      </w:r>
      <w:proofErr w:type="spellStart"/>
      <w:r w:rsidR="00BD75C3" w:rsidRPr="009C36B8">
        <w:t>underbägaren</w:t>
      </w:r>
      <w:proofErr w:type="spellEnd"/>
      <w:r w:rsidR="00BD75C3" w:rsidRPr="009C36B8">
        <w:t xml:space="preserve">”. </w:t>
      </w:r>
      <w:r w:rsidR="00FF2528" w:rsidRPr="009C36B8">
        <w:t xml:space="preserve">Ställ </w:t>
      </w:r>
      <w:r w:rsidR="003434C3" w:rsidRPr="009C36B8">
        <w:t xml:space="preserve">termostaten på </w:t>
      </w:r>
      <w:r w:rsidR="00FF2528" w:rsidRPr="009C36B8">
        <w:t>80 grader</w:t>
      </w:r>
      <w:r w:rsidR="003434C3" w:rsidRPr="009C36B8">
        <w:t>.</w:t>
      </w:r>
      <w:r w:rsidR="00BD75C3" w:rsidRPr="009C36B8">
        <w:t xml:space="preserve"> Brukar ta ca 20 min att värma korv.</w:t>
      </w:r>
      <w:r w:rsidRPr="009C36B8">
        <w:t xml:space="preserve"> </w:t>
      </w:r>
      <w:r w:rsidR="00CE02A1" w:rsidRPr="009C36B8">
        <w:t>Ta tempen innan ni serverar korv, den bör hålla minst 70 grader. Termometer finns i skåpet.</w:t>
      </w:r>
    </w:p>
    <w:p w14:paraId="0E01EA56" w14:textId="36AE195C" w:rsidR="00535067" w:rsidRPr="009C36B8" w:rsidRDefault="002026C5" w:rsidP="00FE10B6">
      <w:pPr>
        <w:pStyle w:val="Liststycke"/>
      </w:pPr>
      <w:r w:rsidRPr="009C36B8">
        <w:t>Korv</w:t>
      </w:r>
      <w:r w:rsidR="009C5B07" w:rsidRPr="009C36B8">
        <w:t>bröd finns i kylen eller frysen.</w:t>
      </w:r>
      <w:r w:rsidR="00AE6BC4" w:rsidRPr="009C36B8">
        <w:t xml:space="preserve"> </w:t>
      </w:r>
      <w:r w:rsidR="003F48CE" w:rsidRPr="009C36B8">
        <w:t>Stora f</w:t>
      </w:r>
      <w:r w:rsidR="00535067" w:rsidRPr="009C36B8">
        <w:t xml:space="preserve">rysen står i klubbförrådet i </w:t>
      </w:r>
      <w:r w:rsidR="003F48CE" w:rsidRPr="009C36B8">
        <w:t>S</w:t>
      </w:r>
      <w:r w:rsidR="00535067" w:rsidRPr="009C36B8">
        <w:t>porthallen längst bort i korridoren, be vaktmästaren låsa upp</w:t>
      </w:r>
      <w:r w:rsidR="009C36B8" w:rsidRPr="009C36B8">
        <w:t>. Lilla frysen finns i kiosken.</w:t>
      </w:r>
    </w:p>
    <w:p w14:paraId="46B5960C" w14:textId="231B98CD" w:rsidR="006D496C" w:rsidRPr="009C36B8" w:rsidRDefault="006D496C" w:rsidP="00FE10B6">
      <w:pPr>
        <w:pStyle w:val="Liststycke"/>
      </w:pPr>
      <w:r w:rsidRPr="009C36B8">
        <w:t>Vi har även glutenfritt korvbröd om det efterfrågas,</w:t>
      </w:r>
      <w:r w:rsidR="003F48CE" w:rsidRPr="009C36B8">
        <w:t xml:space="preserve"> </w:t>
      </w:r>
      <w:r w:rsidRPr="009C36B8">
        <w:t>ligger i frysen</w:t>
      </w:r>
      <w:r w:rsidR="003F48CE" w:rsidRPr="009C36B8">
        <w:t xml:space="preserve"> i köket</w:t>
      </w:r>
      <w:r w:rsidRPr="009C36B8">
        <w:t xml:space="preserve">. Tänk på att </w:t>
      </w:r>
      <w:r w:rsidR="003F48CE" w:rsidRPr="009C36B8">
        <w:t>mikra</w:t>
      </w:r>
      <w:r w:rsidRPr="009C36B8">
        <w:t xml:space="preserve"> det med servett runt.</w:t>
      </w:r>
    </w:p>
    <w:p w14:paraId="15207D88" w14:textId="77777777" w:rsidR="009C36B8" w:rsidRPr="009C36B8" w:rsidRDefault="00AE6BC4" w:rsidP="00FE10B6">
      <w:pPr>
        <w:pStyle w:val="Liststycke"/>
      </w:pPr>
      <w:r w:rsidRPr="009C36B8">
        <w:t xml:space="preserve">Korv </w:t>
      </w:r>
      <w:r w:rsidR="002026C5" w:rsidRPr="009C36B8">
        <w:t>finn</w:t>
      </w:r>
      <w:r w:rsidRPr="009C36B8">
        <w:t xml:space="preserve">s i </w:t>
      </w:r>
      <w:r w:rsidR="006D496C" w:rsidRPr="009C36B8">
        <w:t>påsar i kyl och frys</w:t>
      </w:r>
      <w:r w:rsidR="003F48CE" w:rsidRPr="009C36B8">
        <w:t xml:space="preserve"> i köket</w:t>
      </w:r>
      <w:r w:rsidRPr="009C36B8">
        <w:t xml:space="preserve"> </w:t>
      </w:r>
      <w:r w:rsidR="009C5B07" w:rsidRPr="009C36B8">
        <w:t xml:space="preserve">Tänk på att inte </w:t>
      </w:r>
      <w:r w:rsidR="002026C5" w:rsidRPr="009C36B8">
        <w:t>koka</w:t>
      </w:r>
      <w:r w:rsidR="009C5B07" w:rsidRPr="009C36B8">
        <w:t xml:space="preserve"> för myc</w:t>
      </w:r>
      <w:r w:rsidR="003434C3" w:rsidRPr="009C36B8">
        <w:t xml:space="preserve">ket korv så det </w:t>
      </w:r>
      <w:r w:rsidR="009C36B8" w:rsidRPr="009C36B8">
        <w:t>behöver</w:t>
      </w:r>
      <w:r w:rsidR="003434C3" w:rsidRPr="009C36B8">
        <w:t xml:space="preserve"> slängas. </w:t>
      </w:r>
      <w:r w:rsidRPr="009C36B8">
        <w:t>Obs överbliven korv från k</w:t>
      </w:r>
      <w:r w:rsidR="006D496C" w:rsidRPr="009C36B8">
        <w:t>ylen kan frysas, frys INTE om upptinad korv</w:t>
      </w:r>
      <w:r w:rsidRPr="009C36B8">
        <w:t>.</w:t>
      </w:r>
      <w:r w:rsidR="006D496C" w:rsidRPr="009C36B8">
        <w:t xml:space="preserve"> Är ni osäkra på om korven har varit frusen, släng den hellre än att frysa in</w:t>
      </w:r>
      <w:r w:rsidRPr="009C36B8">
        <w:t>.</w:t>
      </w:r>
    </w:p>
    <w:p w14:paraId="77A1FBD3" w14:textId="458153AC" w:rsidR="003F48CE" w:rsidRPr="009C36B8" w:rsidRDefault="009C5B07" w:rsidP="00FE10B6">
      <w:pPr>
        <w:pStyle w:val="Liststycke"/>
      </w:pPr>
      <w:bookmarkStart w:id="0" w:name="_Hlk19812741"/>
      <w:r w:rsidRPr="009C36B8">
        <w:t>Ketchup</w:t>
      </w:r>
      <w:r w:rsidR="009C36B8" w:rsidRPr="009C36B8">
        <w:t>, s</w:t>
      </w:r>
      <w:r w:rsidRPr="009C36B8">
        <w:t xml:space="preserve">enap </w:t>
      </w:r>
      <w:r w:rsidR="009C36B8" w:rsidRPr="009C36B8">
        <w:t xml:space="preserve">och dressing </w:t>
      </w:r>
      <w:r w:rsidRPr="009C36B8">
        <w:t>finns i kylen. Nya finns i skåpet/förrådet.</w:t>
      </w:r>
    </w:p>
    <w:bookmarkEnd w:id="0"/>
    <w:p w14:paraId="56A974AF" w14:textId="45AEDA3F" w:rsidR="00821AB8" w:rsidRPr="009C36B8" w:rsidRDefault="006D496C" w:rsidP="00FE10B6">
      <w:pPr>
        <w:pStyle w:val="Liststycke"/>
      </w:pPr>
      <w:r w:rsidRPr="009C36B8">
        <w:lastRenderedPageBreak/>
        <w:t>Om ni tar upp korv ur frysen och det blir över, lägg i påse i kylen och märk med upptiningsdatum</w:t>
      </w:r>
      <w:r w:rsidR="009C36B8" w:rsidRPr="009C36B8">
        <w:t>.</w:t>
      </w:r>
    </w:p>
    <w:p w14:paraId="331CECE4" w14:textId="43CC9F13" w:rsidR="009C36B8" w:rsidRPr="009C36B8" w:rsidRDefault="009C36B8" w:rsidP="00960EE9">
      <w:pPr>
        <w:ind w:left="357"/>
      </w:pPr>
    </w:p>
    <w:p w14:paraId="5FF773A8" w14:textId="53F692B6" w:rsidR="009C36B8" w:rsidRPr="009C36B8" w:rsidRDefault="009C36B8" w:rsidP="00960EE9"/>
    <w:p w14:paraId="50665508" w14:textId="14D4E055" w:rsidR="009C36B8" w:rsidRPr="009C36B8" w:rsidRDefault="00AE6BC4" w:rsidP="00FE10B6">
      <w:pPr>
        <w:pStyle w:val="Liststycke"/>
      </w:pPr>
      <w:r w:rsidRPr="009C36B8">
        <w:t>Ställ fram godis och dricka av alla sorter samt sätt upp prislistor. Drickor visas på disk men tas ur kylen så att de är kalla.</w:t>
      </w:r>
    </w:p>
    <w:p w14:paraId="76C24FD3" w14:textId="2CC53F8C" w:rsidR="00AE6BC4" w:rsidRPr="009C36B8" w:rsidRDefault="00AE6BC4" w:rsidP="00FE10B6">
      <w:pPr>
        <w:pStyle w:val="Liststycke"/>
      </w:pPr>
      <w:r w:rsidRPr="009C36B8">
        <w:t xml:space="preserve">Endast kontant betalning </w:t>
      </w:r>
      <w:r w:rsidR="00CC0F77" w:rsidRPr="009C36B8">
        <w:t xml:space="preserve">eller </w:t>
      </w:r>
      <w:proofErr w:type="spellStart"/>
      <w:r w:rsidR="002404C4" w:rsidRPr="009C36B8">
        <w:t>s</w:t>
      </w:r>
      <w:r w:rsidR="00CC0F77" w:rsidRPr="009C36B8">
        <w:t>wish</w:t>
      </w:r>
      <w:proofErr w:type="spellEnd"/>
      <w:r w:rsidR="00CC0F77" w:rsidRPr="009C36B8">
        <w:t xml:space="preserve"> </w:t>
      </w:r>
      <w:r w:rsidRPr="009C36B8">
        <w:t>är möjlig i kiosken.</w:t>
      </w:r>
      <w:r w:rsidR="00CC0F77" w:rsidRPr="009C36B8">
        <w:t xml:space="preserve"> Numret st</w:t>
      </w:r>
      <w:r w:rsidR="00CE02A1" w:rsidRPr="009C36B8">
        <w:t>å</w:t>
      </w:r>
      <w:r w:rsidR="00CC0F77" w:rsidRPr="009C36B8">
        <w:t>r på prislistorna</w:t>
      </w:r>
      <w:r w:rsidR="002404C4" w:rsidRPr="009C36B8">
        <w:t>. D</w:t>
      </w:r>
      <w:r w:rsidR="00CC0F77" w:rsidRPr="009C36B8">
        <w:t>et finns separata lappar att hänga upp</w:t>
      </w:r>
      <w:r w:rsidR="002404C4" w:rsidRPr="009C36B8">
        <w:t xml:space="preserve"> med nummer och </w:t>
      </w:r>
      <w:proofErr w:type="spellStart"/>
      <w:r w:rsidR="002404C4" w:rsidRPr="009C36B8">
        <w:t>QRkod</w:t>
      </w:r>
      <w:proofErr w:type="spellEnd"/>
      <w:r w:rsidR="006D496C" w:rsidRPr="009C36B8">
        <w:t xml:space="preserve">. All försäljning går till samma </w:t>
      </w:r>
      <w:proofErr w:type="spellStart"/>
      <w:r w:rsidR="006D496C" w:rsidRPr="009C36B8">
        <w:t>swishnummer</w:t>
      </w:r>
      <w:proofErr w:type="spellEnd"/>
      <w:r w:rsidR="009C36B8">
        <w:t xml:space="preserve">: </w:t>
      </w:r>
      <w:bookmarkStart w:id="1" w:name="_Hlk19812918"/>
      <w:proofErr w:type="gramStart"/>
      <w:r w:rsidR="009C36B8">
        <w:t>1230820225</w:t>
      </w:r>
      <w:bookmarkEnd w:id="1"/>
      <w:proofErr w:type="gramEnd"/>
    </w:p>
    <w:p w14:paraId="7936FD64" w14:textId="23ECC913" w:rsidR="006D6288" w:rsidRDefault="006D6288">
      <w:pPr>
        <w:rPr>
          <w:u w:val="single"/>
        </w:rPr>
      </w:pPr>
    </w:p>
    <w:p w14:paraId="4C409E0D" w14:textId="77777777" w:rsidR="009C36B8" w:rsidRPr="009C36B8" w:rsidRDefault="009C36B8" w:rsidP="00BB5530">
      <w:pPr>
        <w:rPr>
          <w:sz w:val="24"/>
          <w:szCs w:val="24"/>
        </w:rPr>
      </w:pPr>
    </w:p>
    <w:p w14:paraId="3D842922" w14:textId="0851FC16" w:rsidR="00BB5530" w:rsidRPr="009C36B8" w:rsidRDefault="00BB5530" w:rsidP="00BB5530">
      <w:pPr>
        <w:rPr>
          <w:sz w:val="24"/>
          <w:szCs w:val="24"/>
        </w:rPr>
      </w:pPr>
      <w:r w:rsidRPr="009C36B8">
        <w:rPr>
          <w:sz w:val="24"/>
          <w:szCs w:val="24"/>
        </w:rPr>
        <w:t>Försäljning</w:t>
      </w:r>
    </w:p>
    <w:p w14:paraId="770658C0" w14:textId="5895D7CC" w:rsidR="009C36B8" w:rsidRPr="002808C5" w:rsidRDefault="009C36B8" w:rsidP="00960EE9">
      <w:pPr>
        <w:pStyle w:val="Liststycke"/>
      </w:pPr>
      <w:r w:rsidRPr="002808C5">
        <w:t>Tänk på att servera korv med bröd med en servett runt korvbrödet till kund.</w:t>
      </w:r>
    </w:p>
    <w:p w14:paraId="4987C42C" w14:textId="77777777" w:rsidR="009C36B8" w:rsidRPr="002808C5" w:rsidRDefault="009C36B8" w:rsidP="00FE10B6">
      <w:pPr>
        <w:pStyle w:val="Liststycke"/>
      </w:pPr>
      <w:r w:rsidRPr="002808C5">
        <w:t xml:space="preserve">Använd handskar vid hantering av mat. </w:t>
      </w:r>
    </w:p>
    <w:p w14:paraId="787DA0BA" w14:textId="77777777" w:rsidR="009C36B8" w:rsidRPr="002808C5" w:rsidRDefault="009C36B8" w:rsidP="00FE10B6">
      <w:pPr>
        <w:pStyle w:val="Liststycke"/>
      </w:pPr>
      <w:r w:rsidRPr="002808C5">
        <w:t>Tips: en person hanterar maten, den andra övrigt.</w:t>
      </w:r>
    </w:p>
    <w:p w14:paraId="068BEA1F" w14:textId="77777777" w:rsidR="009C36B8" w:rsidRPr="002808C5" w:rsidRDefault="009C36B8" w:rsidP="00FE10B6">
      <w:pPr>
        <w:pStyle w:val="Liststycke"/>
      </w:pPr>
      <w:r w:rsidRPr="002808C5">
        <w:t>Torka av bord efterhand</w:t>
      </w:r>
    </w:p>
    <w:p w14:paraId="4DEAA336" w14:textId="77777777" w:rsidR="00BB5530" w:rsidRDefault="00BB5530">
      <w:pPr>
        <w:rPr>
          <w:u w:val="single"/>
        </w:rPr>
      </w:pPr>
    </w:p>
    <w:p w14:paraId="4DA3CB9B" w14:textId="77777777" w:rsidR="009C5B07" w:rsidRPr="002404C4" w:rsidRDefault="009C5B07" w:rsidP="007155F8">
      <w:pPr>
        <w:rPr>
          <w:sz w:val="24"/>
          <w:szCs w:val="24"/>
        </w:rPr>
      </w:pPr>
      <w:r w:rsidRPr="002404C4">
        <w:rPr>
          <w:sz w:val="24"/>
          <w:szCs w:val="24"/>
        </w:rPr>
        <w:t>Efterarbete:</w:t>
      </w:r>
    </w:p>
    <w:p w14:paraId="434E481D" w14:textId="77777777" w:rsidR="009C36B8" w:rsidRPr="009C36B8" w:rsidRDefault="009C36B8" w:rsidP="00FE10B6">
      <w:pPr>
        <w:pStyle w:val="Liststycke"/>
      </w:pPr>
      <w:r w:rsidRPr="009C36B8">
        <w:t>Städa, diska och ställ tillbaka allt i skåpen och lämna över snyggt till nästa dag.</w:t>
      </w:r>
    </w:p>
    <w:p w14:paraId="10E619FF" w14:textId="0E75787A" w:rsidR="00F22EC4" w:rsidRPr="009C36B8" w:rsidRDefault="00F22EC4" w:rsidP="00FE10B6">
      <w:pPr>
        <w:pStyle w:val="Liststycke"/>
      </w:pPr>
      <w:r w:rsidRPr="009C36B8">
        <w:t xml:space="preserve">Plocka skräp, </w:t>
      </w:r>
      <w:r w:rsidR="00DB336D" w:rsidRPr="009C36B8">
        <w:t>torka av bord</w:t>
      </w:r>
      <w:r w:rsidRPr="009C36B8">
        <w:t>. Sopa golvet i entrén. Lägg pantburkar i klubbens pantkartonger.</w:t>
      </w:r>
    </w:p>
    <w:p w14:paraId="7A3778F5" w14:textId="34B84D22" w:rsidR="00F22EC4" w:rsidRPr="009C36B8" w:rsidRDefault="00F409A1" w:rsidP="00FE10B6">
      <w:pPr>
        <w:pStyle w:val="Liststycke"/>
      </w:pPr>
      <w:r>
        <w:t>Tomk</w:t>
      </w:r>
      <w:r w:rsidR="00F22EC4" w:rsidRPr="009C36B8">
        <w:t xml:space="preserve">artonger </w:t>
      </w:r>
      <w:r>
        <w:t xml:space="preserve">från kiosken </w:t>
      </w:r>
      <w:r w:rsidR="00F22EC4" w:rsidRPr="009C36B8">
        <w:t xml:space="preserve">plattas ut och läggs i </w:t>
      </w:r>
      <w:bookmarkStart w:id="2" w:name="_Hlk19813017"/>
      <w:r w:rsidR="009C36B8" w:rsidRPr="009C36B8">
        <w:t>kärl</w:t>
      </w:r>
      <w:r w:rsidR="00F22EC4" w:rsidRPr="009C36B8">
        <w:t xml:space="preserve"> </w:t>
      </w:r>
      <w:bookmarkEnd w:id="2"/>
      <w:r w:rsidR="00F22EC4" w:rsidRPr="009C36B8">
        <w:t>utanför C-hallen</w:t>
      </w:r>
    </w:p>
    <w:p w14:paraId="498A749F" w14:textId="77777777" w:rsidR="002404C4" w:rsidRPr="009C36B8" w:rsidRDefault="009C5B07" w:rsidP="00FE10B6">
      <w:pPr>
        <w:pStyle w:val="Liststycke"/>
      </w:pPr>
      <w:r w:rsidRPr="009C36B8">
        <w:t>Fyll på i kiosken: allt som behövs fyllas på</w:t>
      </w:r>
      <w:r w:rsidR="00BD75C3" w:rsidRPr="009C36B8">
        <w:t xml:space="preserve">. </w:t>
      </w:r>
      <w:r w:rsidRPr="009C36B8">
        <w:t xml:space="preserve">Är det slut i skåpet i kiosken så finns mer i </w:t>
      </w:r>
      <w:proofErr w:type="spellStart"/>
      <w:r w:rsidRPr="009C36B8">
        <w:t>FHIB:s</w:t>
      </w:r>
      <w:proofErr w:type="spellEnd"/>
      <w:r w:rsidRPr="009C36B8">
        <w:t xml:space="preserve"> förråd.</w:t>
      </w:r>
    </w:p>
    <w:p w14:paraId="0F35D8E1" w14:textId="35AC657F" w:rsidR="002404C4" w:rsidRPr="009C36B8" w:rsidRDefault="00CC0F77" w:rsidP="00FE10B6">
      <w:pPr>
        <w:pStyle w:val="Liststycke"/>
      </w:pPr>
      <w:r w:rsidRPr="009C36B8">
        <w:t xml:space="preserve">Kolla om det är matcher dagen </w:t>
      </w:r>
      <w:r w:rsidR="00AD4B26">
        <w:t xml:space="preserve">efter </w:t>
      </w:r>
      <w:r w:rsidR="00CE02A1" w:rsidRPr="009C36B8">
        <w:t>och ta i</w:t>
      </w:r>
      <w:r w:rsidR="00635BA3" w:rsidRPr="009C36B8">
        <w:t xml:space="preserve"> </w:t>
      </w:r>
      <w:r w:rsidR="00CE02A1" w:rsidRPr="009C36B8">
        <w:t>så</w:t>
      </w:r>
      <w:r w:rsidR="00635BA3" w:rsidRPr="009C36B8">
        <w:t xml:space="preserve"> </w:t>
      </w:r>
      <w:r w:rsidR="00CE02A1" w:rsidRPr="009C36B8">
        <w:t xml:space="preserve">fall upp </w:t>
      </w:r>
      <w:r w:rsidR="006D496C" w:rsidRPr="009C36B8">
        <w:t xml:space="preserve">korv och </w:t>
      </w:r>
      <w:r w:rsidR="00CE02A1" w:rsidRPr="009C36B8">
        <w:t>korvbröd som får tina</w:t>
      </w:r>
      <w:r w:rsidR="006D496C" w:rsidRPr="009C36B8">
        <w:t xml:space="preserve"> om det behövs.</w:t>
      </w:r>
    </w:p>
    <w:p w14:paraId="6DECFAFD" w14:textId="6D2713F7" w:rsidR="009C5B07" w:rsidRPr="009C36B8" w:rsidRDefault="006D496C" w:rsidP="00FE10B6">
      <w:pPr>
        <w:pStyle w:val="Liststycke"/>
      </w:pPr>
      <w:r w:rsidRPr="009C36B8">
        <w:t>Är någon vara slut</w:t>
      </w:r>
      <w:r w:rsidR="00535067" w:rsidRPr="009C36B8">
        <w:t xml:space="preserve"> eller håller på att ta slut</w:t>
      </w:r>
      <w:r w:rsidRPr="009C36B8">
        <w:t>, skriv upp i blocket som sitter på insidan av skåpet i kiosken</w:t>
      </w:r>
      <w:r w:rsidR="00535067" w:rsidRPr="009C36B8">
        <w:t>.</w:t>
      </w:r>
    </w:p>
    <w:p w14:paraId="3765A543" w14:textId="38A9859E" w:rsidR="009C5B07" w:rsidRPr="009C36B8" w:rsidRDefault="009C5B07" w:rsidP="00FE10B6">
      <w:pPr>
        <w:pStyle w:val="Liststycke"/>
      </w:pPr>
      <w:r w:rsidRPr="009C36B8">
        <w:t>Ställ tillbaka den blå pantkartongen.</w:t>
      </w:r>
    </w:p>
    <w:p w14:paraId="78927D22" w14:textId="77B450D0" w:rsidR="009C36B8" w:rsidRPr="009C36B8" w:rsidRDefault="009C36B8" w:rsidP="00FE10B6">
      <w:pPr>
        <w:pStyle w:val="Liststycke"/>
      </w:pPr>
      <w:r w:rsidRPr="009C36B8">
        <w:t xml:space="preserve">Räkna kassa för kiosk. Blanketter finns i pärm i skåpet. </w:t>
      </w:r>
      <w:proofErr w:type="gramStart"/>
      <w:r w:rsidRPr="009C36B8">
        <w:t xml:space="preserve">Inträde </w:t>
      </w:r>
      <w:r w:rsidR="00960EE9">
        <w:t>,</w:t>
      </w:r>
      <w:proofErr w:type="gramEnd"/>
      <w:r w:rsidR="00960EE9">
        <w:t xml:space="preserve"> Halva Potten </w:t>
      </w:r>
      <w:r w:rsidRPr="009C36B8">
        <w:t>och kiosk fylls i på samma blankett,</w:t>
      </w:r>
      <w:r w:rsidR="00960EE9">
        <w:t xml:space="preserve"> </w:t>
      </w:r>
      <w:r w:rsidRPr="009C36B8">
        <w:t xml:space="preserve"> räkna ihop allting. Ni behöver inte redovisa </w:t>
      </w:r>
      <w:proofErr w:type="spellStart"/>
      <w:r w:rsidRPr="009C36B8">
        <w:t>swish</w:t>
      </w:r>
      <w:proofErr w:type="spellEnd"/>
      <w:r w:rsidRPr="009C36B8">
        <w:t>. Pengarna och blankett läggs i ett kuvert och lämnas i klubbens brevlåda. Den finns i klubbförrådet längst bort mot C-hallen, be vaktmästaren låsa upp om det inte är öppet.</w:t>
      </w:r>
    </w:p>
    <w:p w14:paraId="3CBB4D55" w14:textId="77777777" w:rsidR="009C36B8" w:rsidRPr="002404C4" w:rsidRDefault="009C36B8" w:rsidP="009C36B8">
      <w:pPr>
        <w:ind w:left="360"/>
      </w:pPr>
    </w:p>
    <w:sectPr w:rsidR="009C36B8" w:rsidRPr="002404C4" w:rsidSect="00BB5530">
      <w:headerReference w:type="default" r:id="rId8"/>
      <w:pgSz w:w="11907" w:h="16840"/>
      <w:pgMar w:top="238" w:right="851" w:bottom="567" w:left="851" w:header="720" w:footer="386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7880" w14:textId="77777777" w:rsidR="00F51A4B" w:rsidRDefault="00F51A4B" w:rsidP="007155F8">
      <w:r>
        <w:separator/>
      </w:r>
    </w:p>
  </w:endnote>
  <w:endnote w:type="continuationSeparator" w:id="0">
    <w:p w14:paraId="4493A662" w14:textId="77777777" w:rsidR="00F51A4B" w:rsidRDefault="00F51A4B" w:rsidP="007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B66E" w14:textId="77777777" w:rsidR="00F51A4B" w:rsidRDefault="00F51A4B" w:rsidP="007155F8">
      <w:r>
        <w:separator/>
      </w:r>
    </w:p>
  </w:footnote>
  <w:footnote w:type="continuationSeparator" w:id="0">
    <w:p w14:paraId="0B56871E" w14:textId="77777777" w:rsidR="00F51A4B" w:rsidRDefault="00F51A4B" w:rsidP="007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A534" w14:textId="77777777" w:rsidR="007F5B9F" w:rsidRDefault="00C14872" w:rsidP="00FC12AF">
    <w:pPr>
      <w:tabs>
        <w:tab w:val="left" w:pos="3500"/>
      </w:tabs>
    </w:pPr>
    <w:r>
      <w:rPr>
        <w:noProof/>
        <w:lang w:eastAsia="sv-SE"/>
      </w:rPr>
      <w:drawing>
        <wp:inline distT="0" distB="0" distL="0" distR="0" wp14:anchorId="0D9B9432" wp14:editId="2490FABD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16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33DC9"/>
    <w:multiLevelType w:val="hybridMultilevel"/>
    <w:tmpl w:val="34088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879"/>
    <w:multiLevelType w:val="hybridMultilevel"/>
    <w:tmpl w:val="2238104A"/>
    <w:lvl w:ilvl="0" w:tplc="43A0CD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C628B"/>
    <w:multiLevelType w:val="hybridMultilevel"/>
    <w:tmpl w:val="5FA019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1AA2"/>
    <w:multiLevelType w:val="hybridMultilevel"/>
    <w:tmpl w:val="C5B06C1C"/>
    <w:lvl w:ilvl="0" w:tplc="F446E0B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BA6"/>
    <w:multiLevelType w:val="hybridMultilevel"/>
    <w:tmpl w:val="3DA08B32"/>
    <w:lvl w:ilvl="0" w:tplc="4EDCB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4437D"/>
    <w:multiLevelType w:val="hybridMultilevel"/>
    <w:tmpl w:val="36A0E3AC"/>
    <w:lvl w:ilvl="0" w:tplc="045A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1D34"/>
    <w:multiLevelType w:val="hybridMultilevel"/>
    <w:tmpl w:val="E536C6E8"/>
    <w:lvl w:ilvl="0" w:tplc="4EDCB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69B8"/>
    <w:multiLevelType w:val="hybridMultilevel"/>
    <w:tmpl w:val="214828EE"/>
    <w:lvl w:ilvl="0" w:tplc="4EDCB2E6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83"/>
    <w:rsid w:val="0001113D"/>
    <w:rsid w:val="00022142"/>
    <w:rsid w:val="00044D93"/>
    <w:rsid w:val="0006724B"/>
    <w:rsid w:val="000A1570"/>
    <w:rsid w:val="000E3A95"/>
    <w:rsid w:val="000F39CD"/>
    <w:rsid w:val="00126C78"/>
    <w:rsid w:val="00153375"/>
    <w:rsid w:val="00167509"/>
    <w:rsid w:val="00186A41"/>
    <w:rsid w:val="001E28CA"/>
    <w:rsid w:val="001F2755"/>
    <w:rsid w:val="001F4D5D"/>
    <w:rsid w:val="002026C5"/>
    <w:rsid w:val="002377B9"/>
    <w:rsid w:val="002404C4"/>
    <w:rsid w:val="00263CF2"/>
    <w:rsid w:val="00314EF2"/>
    <w:rsid w:val="003434C3"/>
    <w:rsid w:val="00352422"/>
    <w:rsid w:val="003552DD"/>
    <w:rsid w:val="00356E69"/>
    <w:rsid w:val="00357CB0"/>
    <w:rsid w:val="00366E93"/>
    <w:rsid w:val="0038007B"/>
    <w:rsid w:val="0038507E"/>
    <w:rsid w:val="003852B1"/>
    <w:rsid w:val="003A236D"/>
    <w:rsid w:val="003F48CE"/>
    <w:rsid w:val="003F5DB2"/>
    <w:rsid w:val="0042534E"/>
    <w:rsid w:val="00461014"/>
    <w:rsid w:val="00466497"/>
    <w:rsid w:val="00470404"/>
    <w:rsid w:val="004B0EBC"/>
    <w:rsid w:val="004C2A0B"/>
    <w:rsid w:val="004E7327"/>
    <w:rsid w:val="004F51DA"/>
    <w:rsid w:val="00527525"/>
    <w:rsid w:val="00533CED"/>
    <w:rsid w:val="00535067"/>
    <w:rsid w:val="00572C76"/>
    <w:rsid w:val="00582C7F"/>
    <w:rsid w:val="005C5403"/>
    <w:rsid w:val="00607B1A"/>
    <w:rsid w:val="00624887"/>
    <w:rsid w:val="00625FDD"/>
    <w:rsid w:val="00626ED1"/>
    <w:rsid w:val="00635BA3"/>
    <w:rsid w:val="006617C6"/>
    <w:rsid w:val="0066319A"/>
    <w:rsid w:val="006844EB"/>
    <w:rsid w:val="00686F93"/>
    <w:rsid w:val="006B3554"/>
    <w:rsid w:val="006B5C12"/>
    <w:rsid w:val="006D496C"/>
    <w:rsid w:val="006D6288"/>
    <w:rsid w:val="006F074A"/>
    <w:rsid w:val="007155F8"/>
    <w:rsid w:val="00754746"/>
    <w:rsid w:val="00772882"/>
    <w:rsid w:val="007C2B73"/>
    <w:rsid w:val="007E4091"/>
    <w:rsid w:val="007F5B9F"/>
    <w:rsid w:val="008168F2"/>
    <w:rsid w:val="0082149C"/>
    <w:rsid w:val="008216D5"/>
    <w:rsid w:val="00821AB8"/>
    <w:rsid w:val="00852F3C"/>
    <w:rsid w:val="00853985"/>
    <w:rsid w:val="00855E2F"/>
    <w:rsid w:val="00885AAB"/>
    <w:rsid w:val="00896DFC"/>
    <w:rsid w:val="008B1B6B"/>
    <w:rsid w:val="008C6943"/>
    <w:rsid w:val="008D4F23"/>
    <w:rsid w:val="008E7C78"/>
    <w:rsid w:val="00904331"/>
    <w:rsid w:val="00906940"/>
    <w:rsid w:val="00907852"/>
    <w:rsid w:val="009213E8"/>
    <w:rsid w:val="00921AEC"/>
    <w:rsid w:val="00960EE9"/>
    <w:rsid w:val="00973A82"/>
    <w:rsid w:val="0098138D"/>
    <w:rsid w:val="009960F0"/>
    <w:rsid w:val="009B066A"/>
    <w:rsid w:val="009C0F83"/>
    <w:rsid w:val="009C138A"/>
    <w:rsid w:val="009C36B8"/>
    <w:rsid w:val="009C5B07"/>
    <w:rsid w:val="009E2C3F"/>
    <w:rsid w:val="009E7127"/>
    <w:rsid w:val="00A23BB3"/>
    <w:rsid w:val="00A333AC"/>
    <w:rsid w:val="00A41338"/>
    <w:rsid w:val="00A54443"/>
    <w:rsid w:val="00A548F1"/>
    <w:rsid w:val="00A65540"/>
    <w:rsid w:val="00AA10CB"/>
    <w:rsid w:val="00AA45DC"/>
    <w:rsid w:val="00AB58F3"/>
    <w:rsid w:val="00AD1FD7"/>
    <w:rsid w:val="00AD4B26"/>
    <w:rsid w:val="00AD7720"/>
    <w:rsid w:val="00AE6BC4"/>
    <w:rsid w:val="00AF6839"/>
    <w:rsid w:val="00B14A00"/>
    <w:rsid w:val="00B23067"/>
    <w:rsid w:val="00B51DD1"/>
    <w:rsid w:val="00B53F4D"/>
    <w:rsid w:val="00B55438"/>
    <w:rsid w:val="00B629FF"/>
    <w:rsid w:val="00BB5530"/>
    <w:rsid w:val="00BC4A01"/>
    <w:rsid w:val="00BD75C3"/>
    <w:rsid w:val="00BF7756"/>
    <w:rsid w:val="00C14872"/>
    <w:rsid w:val="00C3092F"/>
    <w:rsid w:val="00C353A6"/>
    <w:rsid w:val="00C40FAD"/>
    <w:rsid w:val="00C43774"/>
    <w:rsid w:val="00CC0F77"/>
    <w:rsid w:val="00CE02A1"/>
    <w:rsid w:val="00CE62F3"/>
    <w:rsid w:val="00CF2D96"/>
    <w:rsid w:val="00CF6A5D"/>
    <w:rsid w:val="00D105B0"/>
    <w:rsid w:val="00D363D2"/>
    <w:rsid w:val="00D37AA5"/>
    <w:rsid w:val="00D74233"/>
    <w:rsid w:val="00D817BF"/>
    <w:rsid w:val="00D87306"/>
    <w:rsid w:val="00D9296B"/>
    <w:rsid w:val="00DA5F60"/>
    <w:rsid w:val="00DB336D"/>
    <w:rsid w:val="00DE7FE5"/>
    <w:rsid w:val="00DF2145"/>
    <w:rsid w:val="00E015AC"/>
    <w:rsid w:val="00E10920"/>
    <w:rsid w:val="00E1726C"/>
    <w:rsid w:val="00E3123E"/>
    <w:rsid w:val="00E47F55"/>
    <w:rsid w:val="00E85ECD"/>
    <w:rsid w:val="00E93732"/>
    <w:rsid w:val="00EB7C8C"/>
    <w:rsid w:val="00F04409"/>
    <w:rsid w:val="00F07EA9"/>
    <w:rsid w:val="00F22EC4"/>
    <w:rsid w:val="00F409A1"/>
    <w:rsid w:val="00F51A4B"/>
    <w:rsid w:val="00F52F9C"/>
    <w:rsid w:val="00F80517"/>
    <w:rsid w:val="00F85945"/>
    <w:rsid w:val="00F87870"/>
    <w:rsid w:val="00FB26EC"/>
    <w:rsid w:val="00FB2B83"/>
    <w:rsid w:val="00FB4741"/>
    <w:rsid w:val="00FC12AF"/>
    <w:rsid w:val="00FD43CB"/>
    <w:rsid w:val="00FE10B6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F9F34"/>
  <w15:docId w15:val="{264F6137-BA8B-4965-811E-50DDC60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FE10B6"/>
    <w:pPr>
      <w:numPr>
        <w:numId w:val="9"/>
      </w:numPr>
      <w:spacing w:after="120"/>
      <w:ind w:left="714" w:hanging="357"/>
    </w:pPr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dbanken\NB%20till%20ny%20l&#246;nelis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05C-7CB0-42E9-B8AC-0897DC2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 till ny lönelistan</Template>
  <TotalTime>72</TotalTime>
  <Pages>2</Pages>
  <Words>669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ATA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creator>Eva Johansson</dc:creator>
  <cp:lastModifiedBy>Eva Johansson</cp:lastModifiedBy>
  <cp:revision>15</cp:revision>
  <cp:lastPrinted>2018-09-16T03:34:00Z</cp:lastPrinted>
  <dcterms:created xsi:type="dcterms:W3CDTF">2019-09-16T03:57:00Z</dcterms:created>
  <dcterms:modified xsi:type="dcterms:W3CDTF">2021-08-28T13:38:00Z</dcterms:modified>
</cp:coreProperties>
</file>