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F17215" w:rsidRPr="002C5B39" w:rsidTr="002C5B39">
        <w:tc>
          <w:tcPr>
            <w:tcW w:w="959" w:type="dxa"/>
          </w:tcPr>
          <w:p w:rsidR="002C5B39" w:rsidRPr="002C5B39" w:rsidRDefault="002C5B39" w:rsidP="002C5B39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C5B39">
              <w:rPr>
                <w:b/>
                <w:sz w:val="28"/>
                <w:szCs w:val="28"/>
              </w:rPr>
              <w:t>Lottnr</w:t>
            </w:r>
            <w:proofErr w:type="spellEnd"/>
          </w:p>
        </w:tc>
        <w:tc>
          <w:tcPr>
            <w:tcW w:w="4678" w:type="dxa"/>
          </w:tcPr>
          <w:p w:rsidR="00F17215" w:rsidRPr="002C5B39" w:rsidRDefault="002C5B39" w:rsidP="002C5B39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F17215" w:rsidRPr="002C5B39" w:rsidRDefault="002C5B39" w:rsidP="002C5B39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1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2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3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4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5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6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F17215" w:rsidTr="002C5B39">
        <w:tc>
          <w:tcPr>
            <w:tcW w:w="959" w:type="dxa"/>
          </w:tcPr>
          <w:p w:rsidR="00F17215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7</w:t>
            </w:r>
          </w:p>
        </w:tc>
        <w:tc>
          <w:tcPr>
            <w:tcW w:w="4678" w:type="dxa"/>
          </w:tcPr>
          <w:p w:rsidR="00F17215" w:rsidRDefault="00F17215" w:rsidP="002C5B39">
            <w:pPr>
              <w:spacing w:line="360" w:lineRule="auto"/>
            </w:pPr>
          </w:p>
        </w:tc>
        <w:tc>
          <w:tcPr>
            <w:tcW w:w="3575" w:type="dxa"/>
          </w:tcPr>
          <w:p w:rsidR="00F17215" w:rsidRDefault="00F17215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8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9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42302A" w:rsidP="002C5B39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10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2C5B39" w:rsidTr="002C5B39">
        <w:tc>
          <w:tcPr>
            <w:tcW w:w="959" w:type="dxa"/>
          </w:tcPr>
          <w:p w:rsidR="002C5B39" w:rsidRP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8" w:type="dxa"/>
          </w:tcPr>
          <w:p w:rsidR="002C5B39" w:rsidRDefault="002C5B39" w:rsidP="002C5B39">
            <w:pPr>
              <w:spacing w:line="360" w:lineRule="auto"/>
            </w:pPr>
          </w:p>
        </w:tc>
        <w:tc>
          <w:tcPr>
            <w:tcW w:w="3575" w:type="dxa"/>
          </w:tcPr>
          <w:p w:rsidR="002C5B39" w:rsidRDefault="002C5B39" w:rsidP="002C5B39">
            <w:pPr>
              <w:spacing w:line="360" w:lineRule="auto"/>
            </w:pPr>
          </w:p>
        </w:tc>
      </w:tr>
      <w:tr w:rsidR="00B80843" w:rsidTr="002C5B39">
        <w:tc>
          <w:tcPr>
            <w:tcW w:w="959" w:type="dxa"/>
          </w:tcPr>
          <w:p w:rsid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8" w:type="dxa"/>
          </w:tcPr>
          <w:p w:rsidR="00B80843" w:rsidRDefault="00B80843" w:rsidP="002C5B39">
            <w:pPr>
              <w:spacing w:line="360" w:lineRule="auto"/>
            </w:pPr>
          </w:p>
        </w:tc>
        <w:tc>
          <w:tcPr>
            <w:tcW w:w="3575" w:type="dxa"/>
          </w:tcPr>
          <w:p w:rsidR="00B80843" w:rsidRDefault="00B80843" w:rsidP="002C5B39">
            <w:pPr>
              <w:spacing w:line="360" w:lineRule="auto"/>
            </w:pPr>
          </w:p>
        </w:tc>
      </w:tr>
      <w:tr w:rsidR="00B80843" w:rsidTr="002C5B39">
        <w:tc>
          <w:tcPr>
            <w:tcW w:w="959" w:type="dxa"/>
          </w:tcPr>
          <w:p w:rsidR="00B80843" w:rsidRDefault="00B80843" w:rsidP="002C5B39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8" w:type="dxa"/>
          </w:tcPr>
          <w:p w:rsidR="00B80843" w:rsidRDefault="00B80843" w:rsidP="002C5B39">
            <w:pPr>
              <w:spacing w:line="360" w:lineRule="auto"/>
            </w:pPr>
          </w:p>
        </w:tc>
        <w:tc>
          <w:tcPr>
            <w:tcW w:w="3575" w:type="dxa"/>
          </w:tcPr>
          <w:p w:rsidR="00B80843" w:rsidRDefault="00B80843" w:rsidP="002C5B39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 w:rsidRPr="00B80843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7A8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3D41B6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3D47A8" w:rsidRDefault="003D47A8" w:rsidP="003D47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3D47A8" w:rsidRPr="002C5B39" w:rsidTr="003D47A8">
        <w:tc>
          <w:tcPr>
            <w:tcW w:w="959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3D47A8" w:rsidRPr="002C5B39" w:rsidRDefault="003D47A8" w:rsidP="003D47A8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Pr="00B80843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  <w:tr w:rsidR="003D47A8" w:rsidTr="003D47A8">
        <w:tc>
          <w:tcPr>
            <w:tcW w:w="959" w:type="dxa"/>
          </w:tcPr>
          <w:p w:rsidR="003D47A8" w:rsidRDefault="00EB733E" w:rsidP="003D47A8">
            <w:pPr>
              <w:spacing w:line="360" w:lineRule="auto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4678" w:type="dxa"/>
          </w:tcPr>
          <w:p w:rsidR="003D47A8" w:rsidRDefault="003D47A8" w:rsidP="003D47A8">
            <w:pPr>
              <w:spacing w:line="360" w:lineRule="auto"/>
            </w:pPr>
          </w:p>
        </w:tc>
        <w:tc>
          <w:tcPr>
            <w:tcW w:w="3575" w:type="dxa"/>
          </w:tcPr>
          <w:p w:rsidR="003D47A8" w:rsidRDefault="003D47A8" w:rsidP="003D47A8">
            <w:pPr>
              <w:spacing w:line="360" w:lineRule="auto"/>
            </w:pPr>
          </w:p>
        </w:tc>
      </w:tr>
    </w:tbl>
    <w:p w:rsidR="00EB733E" w:rsidRDefault="00EB733E" w:rsidP="00EB73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EB733E" w:rsidRPr="002C5B39" w:rsidTr="00EB733E">
        <w:tc>
          <w:tcPr>
            <w:tcW w:w="959" w:type="dxa"/>
          </w:tcPr>
          <w:p w:rsidR="00EB733E" w:rsidRPr="002C5B39" w:rsidRDefault="00EB733E" w:rsidP="00EB733E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EB733E" w:rsidRPr="002C5B39" w:rsidRDefault="00EB733E" w:rsidP="00EB733E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EB733E" w:rsidRPr="002C5B39" w:rsidRDefault="00EB733E" w:rsidP="00EB733E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</w:tbl>
    <w:p w:rsidR="00EB733E" w:rsidRDefault="00EB733E" w:rsidP="00EB73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EB733E" w:rsidRPr="002C5B39" w:rsidTr="00EB733E">
        <w:tc>
          <w:tcPr>
            <w:tcW w:w="959" w:type="dxa"/>
          </w:tcPr>
          <w:p w:rsidR="00EB733E" w:rsidRPr="002C5B39" w:rsidRDefault="00EB733E" w:rsidP="00EB733E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EB733E" w:rsidRPr="002C5B39" w:rsidRDefault="00EB733E" w:rsidP="00EB733E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EB733E" w:rsidRPr="002C5B39" w:rsidRDefault="00EB733E" w:rsidP="00EB733E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Pr="00B80843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  <w:tr w:rsidR="00EB733E" w:rsidTr="00EB733E">
        <w:tc>
          <w:tcPr>
            <w:tcW w:w="959" w:type="dxa"/>
          </w:tcPr>
          <w:p w:rsidR="00EB733E" w:rsidRDefault="006052BF" w:rsidP="00EB733E">
            <w:pPr>
              <w:spacing w:line="36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678" w:type="dxa"/>
          </w:tcPr>
          <w:p w:rsidR="00EB733E" w:rsidRDefault="00EB733E" w:rsidP="00EB733E">
            <w:pPr>
              <w:spacing w:line="360" w:lineRule="auto"/>
            </w:pPr>
          </w:p>
        </w:tc>
        <w:tc>
          <w:tcPr>
            <w:tcW w:w="3575" w:type="dxa"/>
          </w:tcPr>
          <w:p w:rsidR="00EB733E" w:rsidRDefault="00EB733E" w:rsidP="00EB733E">
            <w:pPr>
              <w:spacing w:line="360" w:lineRule="auto"/>
            </w:pPr>
          </w:p>
        </w:tc>
      </w:tr>
    </w:tbl>
    <w:p w:rsidR="00F17215" w:rsidRDefault="00F17215" w:rsidP="006052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AF3B0C" w:rsidRPr="002C5B39" w:rsidTr="00AF3B0C">
        <w:tc>
          <w:tcPr>
            <w:tcW w:w="959" w:type="dxa"/>
          </w:tcPr>
          <w:p w:rsidR="00AF3B0C" w:rsidRPr="002C5B39" w:rsidRDefault="00AF3B0C" w:rsidP="00AF3B0C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AF3B0C" w:rsidRPr="002C5B39" w:rsidRDefault="00AF3B0C" w:rsidP="00AF3B0C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AF3B0C" w:rsidRPr="002C5B39" w:rsidRDefault="00AF3B0C" w:rsidP="00AF3B0C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</w:tbl>
    <w:p w:rsidR="00AF3B0C" w:rsidRDefault="00AF3B0C" w:rsidP="00AF3B0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AF3B0C" w:rsidRPr="002C5B39" w:rsidTr="00AF3B0C">
        <w:tc>
          <w:tcPr>
            <w:tcW w:w="959" w:type="dxa"/>
          </w:tcPr>
          <w:p w:rsidR="00AF3B0C" w:rsidRPr="002C5B39" w:rsidRDefault="00AF3B0C" w:rsidP="00AF3B0C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AF3B0C" w:rsidRPr="002C5B39" w:rsidRDefault="00AF3B0C" w:rsidP="00AF3B0C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AF3B0C" w:rsidRPr="002C5B39" w:rsidRDefault="00AF3B0C" w:rsidP="00AF3B0C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AF3B0C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Pr="00B80843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  <w:tr w:rsidR="00AF3B0C" w:rsidTr="00AF3B0C">
        <w:tc>
          <w:tcPr>
            <w:tcW w:w="959" w:type="dxa"/>
          </w:tcPr>
          <w:p w:rsidR="00AF3B0C" w:rsidRDefault="00D03CAD" w:rsidP="00AF3B0C">
            <w:pPr>
              <w:spacing w:line="360" w:lineRule="auto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4678" w:type="dxa"/>
          </w:tcPr>
          <w:p w:rsidR="00AF3B0C" w:rsidRDefault="00AF3B0C" w:rsidP="00AF3B0C">
            <w:pPr>
              <w:spacing w:line="360" w:lineRule="auto"/>
            </w:pPr>
          </w:p>
        </w:tc>
        <w:tc>
          <w:tcPr>
            <w:tcW w:w="3575" w:type="dxa"/>
          </w:tcPr>
          <w:p w:rsidR="00AF3B0C" w:rsidRDefault="00AF3B0C" w:rsidP="00AF3B0C">
            <w:pPr>
              <w:spacing w:line="360" w:lineRule="auto"/>
            </w:pPr>
          </w:p>
        </w:tc>
      </w:tr>
    </w:tbl>
    <w:p w:rsidR="00B56573" w:rsidRDefault="00B56573" w:rsidP="006052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B56573" w:rsidRPr="002C5B39" w:rsidTr="00B56573">
        <w:tc>
          <w:tcPr>
            <w:tcW w:w="959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</w:tbl>
    <w:p w:rsidR="00B56573" w:rsidRDefault="00B5657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B56573" w:rsidRPr="002C5B39" w:rsidTr="00B56573">
        <w:tc>
          <w:tcPr>
            <w:tcW w:w="959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</w:tbl>
    <w:p w:rsidR="00B56573" w:rsidRDefault="00B5657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B56573" w:rsidRPr="002C5B39" w:rsidTr="00B56573">
        <w:tc>
          <w:tcPr>
            <w:tcW w:w="959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</w:tbl>
    <w:p w:rsidR="00B56573" w:rsidRDefault="00B5657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8"/>
        <w:gridCol w:w="4588"/>
        <w:gridCol w:w="3516"/>
      </w:tblGrid>
      <w:tr w:rsidR="00B56573" w:rsidRPr="002C5B39" w:rsidTr="00B56573">
        <w:tc>
          <w:tcPr>
            <w:tcW w:w="959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2C5B39">
              <w:rPr>
                <w:b/>
                <w:sz w:val="28"/>
                <w:szCs w:val="28"/>
              </w:rPr>
              <w:lastRenderedPageBreak/>
              <w:t>Lottnr</w:t>
            </w:r>
            <w:proofErr w:type="spellEnd"/>
          </w:p>
        </w:tc>
        <w:tc>
          <w:tcPr>
            <w:tcW w:w="4678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3575" w:type="dxa"/>
          </w:tcPr>
          <w:p w:rsidR="00B56573" w:rsidRPr="002C5B39" w:rsidRDefault="00B56573" w:rsidP="00B56573">
            <w:pPr>
              <w:spacing w:line="360" w:lineRule="auto"/>
              <w:rPr>
                <w:b/>
                <w:sz w:val="28"/>
                <w:szCs w:val="28"/>
              </w:rPr>
            </w:pPr>
            <w:r w:rsidRPr="002C5B39">
              <w:rPr>
                <w:b/>
                <w:sz w:val="28"/>
                <w:szCs w:val="28"/>
              </w:rPr>
              <w:t>Telefon</w:t>
            </w: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Pr="00B8084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  <w:tr w:rsidR="00B56573" w:rsidTr="00B56573">
        <w:tc>
          <w:tcPr>
            <w:tcW w:w="959" w:type="dxa"/>
          </w:tcPr>
          <w:p w:rsidR="00B56573" w:rsidRDefault="00B56573" w:rsidP="00B56573">
            <w:pPr>
              <w:spacing w:line="360" w:lineRule="auto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4678" w:type="dxa"/>
          </w:tcPr>
          <w:p w:rsidR="00B56573" w:rsidRDefault="00B56573" w:rsidP="00B56573">
            <w:pPr>
              <w:spacing w:line="360" w:lineRule="auto"/>
            </w:pPr>
          </w:p>
        </w:tc>
        <w:tc>
          <w:tcPr>
            <w:tcW w:w="3575" w:type="dxa"/>
          </w:tcPr>
          <w:p w:rsidR="00B56573" w:rsidRDefault="00B56573" w:rsidP="00B56573">
            <w:pPr>
              <w:spacing w:line="360" w:lineRule="auto"/>
            </w:pPr>
          </w:p>
        </w:tc>
      </w:tr>
    </w:tbl>
    <w:p w:rsidR="00AF3B0C" w:rsidRDefault="00AF3B0C" w:rsidP="006052BF"/>
    <w:sectPr w:rsidR="00AF3B0C" w:rsidSect="00841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7" w:bottom="851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73" w:rsidRDefault="00B56573" w:rsidP="00F17215">
      <w:pPr>
        <w:spacing w:after="0" w:line="240" w:lineRule="auto"/>
      </w:pPr>
      <w:r>
        <w:separator/>
      </w:r>
    </w:p>
  </w:endnote>
  <w:endnote w:type="continuationSeparator" w:id="0">
    <w:p w:rsidR="00B56573" w:rsidRDefault="00B56573" w:rsidP="00F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94" w:rsidRDefault="00E944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94" w:rsidRDefault="00E9449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94" w:rsidRDefault="00E9449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73" w:rsidRDefault="00B56573" w:rsidP="00F17215">
      <w:pPr>
        <w:spacing w:after="0" w:line="240" w:lineRule="auto"/>
      </w:pPr>
      <w:r>
        <w:separator/>
      </w:r>
    </w:p>
  </w:footnote>
  <w:footnote w:type="continuationSeparator" w:id="0">
    <w:p w:rsidR="00B56573" w:rsidRDefault="00B56573" w:rsidP="00F1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94" w:rsidRDefault="00E94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73" w:rsidRDefault="00E94494" w:rsidP="00E94494">
    <w:pPr>
      <w:pStyle w:val="Sidhuvud"/>
      <w:tabs>
        <w:tab w:val="left" w:pos="1755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="00C23C6E">
      <w:rPr>
        <w:b/>
        <w:sz w:val="36"/>
        <w:szCs w:val="36"/>
      </w:rPr>
      <w:t>Baklotteri</w:t>
    </w:r>
    <w:r w:rsidR="00B56573">
      <w:rPr>
        <w:b/>
        <w:sz w:val="36"/>
        <w:szCs w:val="36"/>
      </w:rPr>
      <w:t xml:space="preserve">, </w:t>
    </w:r>
    <w:r w:rsidR="00C23C6E">
      <w:rPr>
        <w:b/>
        <w:sz w:val="36"/>
        <w:szCs w:val="36"/>
      </w:rPr>
      <w:t>Gammelgårdens IF</w:t>
    </w:r>
  </w:p>
  <w:p w:rsidR="00C23C6E" w:rsidRDefault="00C23C6E" w:rsidP="00F17215">
    <w:pPr>
      <w:pStyle w:val="Sidhuvud"/>
      <w:jc w:val="center"/>
      <w:rPr>
        <w:b/>
        <w:sz w:val="18"/>
        <w:szCs w:val="36"/>
      </w:rPr>
    </w:pPr>
  </w:p>
  <w:p w:rsidR="00E94494" w:rsidRPr="00C23C6E" w:rsidRDefault="00E94494" w:rsidP="00F17215">
    <w:pPr>
      <w:pStyle w:val="Sidhuvud"/>
      <w:jc w:val="center"/>
      <w:rPr>
        <w:b/>
        <w:sz w:val="18"/>
        <w:szCs w:val="36"/>
      </w:rPr>
    </w:pP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850"/>
      <w:gridCol w:w="4212"/>
    </w:tblGrid>
    <w:tr w:rsidR="00E94494" w:rsidTr="00E94494">
      <w:tc>
        <w:tcPr>
          <w:tcW w:w="4850" w:type="dxa"/>
        </w:tcPr>
        <w:p w:rsidR="00E94494" w:rsidRDefault="00E94494" w:rsidP="00E94494">
          <w:r>
            <w:t>Försäljningstid: 2018-10-15 – 2018-12-08</w:t>
          </w:r>
        </w:p>
      </w:tc>
      <w:tc>
        <w:tcPr>
          <w:tcW w:w="4212" w:type="dxa"/>
        </w:tcPr>
        <w:p w:rsidR="00E94494" w:rsidRPr="00F17215" w:rsidRDefault="00E94494" w:rsidP="00E94494">
          <w:pPr>
            <w:tabs>
              <w:tab w:val="right" w:pos="2822"/>
            </w:tabs>
            <w:rPr>
              <w:b/>
            </w:rPr>
          </w:pPr>
          <w:r>
            <w:rPr>
              <w:b/>
            </w:rPr>
            <w:t>Vinstlista:</w:t>
          </w:r>
        </w:p>
      </w:tc>
    </w:tr>
    <w:tr w:rsidR="00E94494" w:rsidTr="00E94494">
      <w:tc>
        <w:tcPr>
          <w:tcW w:w="4850" w:type="dxa"/>
        </w:tcPr>
        <w:p w:rsidR="00E94494" w:rsidRDefault="00E94494" w:rsidP="00E94494">
          <w:r>
            <w:t xml:space="preserve">Lottpris: 20 kronor            </w:t>
          </w:r>
        </w:p>
      </w:tc>
      <w:tc>
        <w:tcPr>
          <w:tcW w:w="4212" w:type="dxa"/>
        </w:tcPr>
        <w:p w:rsidR="00E94494" w:rsidRDefault="00E94494" w:rsidP="00E94494">
          <w:r>
            <w:t>1:a pris – Lapptäcke, värde 3 000 kr</w:t>
          </w:r>
        </w:p>
      </w:tc>
    </w:tr>
    <w:tr w:rsidR="00E94494" w:rsidTr="00E94494">
      <w:tc>
        <w:tcPr>
          <w:tcW w:w="4850" w:type="dxa"/>
        </w:tcPr>
        <w:p w:rsidR="00E94494" w:rsidRDefault="00E94494" w:rsidP="00E94494">
          <w:r>
            <w:t xml:space="preserve">Antal lotter: 450 </w:t>
          </w:r>
          <w:proofErr w:type="spellStart"/>
          <w:r>
            <w:t>st</w:t>
          </w:r>
          <w:proofErr w:type="spellEnd"/>
          <w:r>
            <w:t xml:space="preserve">          </w:t>
          </w:r>
        </w:p>
      </w:tc>
      <w:tc>
        <w:tcPr>
          <w:tcW w:w="4212" w:type="dxa"/>
        </w:tcPr>
        <w:p w:rsidR="00E94494" w:rsidRDefault="00E94494" w:rsidP="00E94494">
          <w:pPr>
            <w:tabs>
              <w:tab w:val="right" w:pos="2822"/>
            </w:tabs>
          </w:pPr>
          <w:r>
            <w:t>2:a pris – Presentkort Coop, 500 kr</w:t>
          </w:r>
        </w:p>
      </w:tc>
    </w:tr>
    <w:tr w:rsidR="00E94494" w:rsidTr="00E94494">
      <w:tc>
        <w:tcPr>
          <w:tcW w:w="4850" w:type="dxa"/>
        </w:tcPr>
        <w:p w:rsidR="00E94494" w:rsidRDefault="00E94494" w:rsidP="00E94494">
          <w:r>
            <w:t xml:space="preserve">Vinstvärde: 50 %                   </w:t>
          </w:r>
        </w:p>
      </w:tc>
      <w:tc>
        <w:tcPr>
          <w:tcW w:w="4212" w:type="dxa"/>
        </w:tcPr>
        <w:p w:rsidR="00E94494" w:rsidRDefault="00E94494" w:rsidP="00E94494">
          <w:pPr>
            <w:tabs>
              <w:tab w:val="right" w:pos="2822"/>
            </w:tabs>
          </w:pPr>
          <w:r>
            <w:t xml:space="preserve">3:e pris – Presentkort Ica, 500 kr </w:t>
          </w:r>
        </w:p>
      </w:tc>
    </w:tr>
    <w:tr w:rsidR="00E94494" w:rsidTr="00E94494">
      <w:tc>
        <w:tcPr>
          <w:tcW w:w="4850" w:type="dxa"/>
        </w:tcPr>
        <w:p w:rsidR="00E94494" w:rsidRDefault="00E94494" w:rsidP="00E94494">
          <w:r>
            <w:t>Dragning sker: 2018-07-20</w:t>
          </w:r>
        </w:p>
      </w:tc>
      <w:tc>
        <w:tcPr>
          <w:tcW w:w="4212" w:type="dxa"/>
        </w:tcPr>
        <w:p w:rsidR="00E94494" w:rsidRDefault="00E94494" w:rsidP="00E94494">
          <w:pPr>
            <w:tabs>
              <w:tab w:val="right" w:pos="2822"/>
            </w:tabs>
          </w:pPr>
          <w:r>
            <w:t>4:e pris – Hantverk, värde 300 kr</w:t>
          </w:r>
        </w:p>
      </w:tc>
    </w:tr>
    <w:tr w:rsidR="00E94494" w:rsidTr="00E94494">
      <w:tc>
        <w:tcPr>
          <w:tcW w:w="4850" w:type="dxa"/>
        </w:tcPr>
        <w:p w:rsidR="00E94494" w:rsidRDefault="00E94494" w:rsidP="00E94494">
          <w:r>
            <w:t>Dragningslista: publiceras I Kalixbladet v. 37 och på gammelgårdensif.se</w:t>
          </w:r>
        </w:p>
      </w:tc>
      <w:tc>
        <w:tcPr>
          <w:tcW w:w="4212" w:type="dxa"/>
        </w:tcPr>
        <w:p w:rsidR="00E94494" w:rsidRDefault="00E94494" w:rsidP="00E94494">
          <w:pPr>
            <w:tabs>
              <w:tab w:val="right" w:pos="2822"/>
            </w:tabs>
          </w:pPr>
          <w:r>
            <w:t>5:e pris – Cd-skiva dialekt, värde 200 kr</w:t>
          </w:r>
        </w:p>
      </w:tc>
    </w:tr>
    <w:tr w:rsidR="00E94494" w:rsidTr="00E94494">
      <w:tc>
        <w:tcPr>
          <w:tcW w:w="4850" w:type="dxa"/>
        </w:tcPr>
        <w:p w:rsidR="00E94494" w:rsidRDefault="00E94494" w:rsidP="00E94494">
          <w:r>
            <w:t>Vinstutlämning: Storöns bygdegård. Vinst ej uthämtad 2017-09-30 tillfaller lotteriet.</w:t>
          </w:r>
        </w:p>
      </w:tc>
      <w:tc>
        <w:tcPr>
          <w:tcW w:w="4212" w:type="dxa"/>
        </w:tcPr>
        <w:p w:rsidR="00E94494" w:rsidRDefault="00E94494" w:rsidP="00E94494">
          <w:pPr>
            <w:tabs>
              <w:tab w:val="right" w:pos="2822"/>
            </w:tabs>
          </w:pPr>
        </w:p>
      </w:tc>
    </w:tr>
  </w:tbl>
  <w:p w:rsidR="00E94494" w:rsidRPr="00E94494" w:rsidRDefault="00E94494" w:rsidP="00841AC7">
    <w:pPr>
      <w:pStyle w:val="Sidhuvud"/>
      <w:jc w:val="center"/>
      <w:rPr>
        <w:b/>
        <w:sz w:val="44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94" w:rsidRDefault="00E9449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5"/>
    <w:rsid w:val="00004545"/>
    <w:rsid w:val="000B03DC"/>
    <w:rsid w:val="002C5B39"/>
    <w:rsid w:val="002E7D42"/>
    <w:rsid w:val="003D41B6"/>
    <w:rsid w:val="003D47A8"/>
    <w:rsid w:val="0042302A"/>
    <w:rsid w:val="004B69F1"/>
    <w:rsid w:val="00523E16"/>
    <w:rsid w:val="00546E7D"/>
    <w:rsid w:val="005A6B71"/>
    <w:rsid w:val="005A7BC3"/>
    <w:rsid w:val="006052BF"/>
    <w:rsid w:val="006D48B9"/>
    <w:rsid w:val="00757300"/>
    <w:rsid w:val="00762D83"/>
    <w:rsid w:val="008010B4"/>
    <w:rsid w:val="00830CE7"/>
    <w:rsid w:val="00841AC7"/>
    <w:rsid w:val="00957C2B"/>
    <w:rsid w:val="00A16777"/>
    <w:rsid w:val="00AF3B0C"/>
    <w:rsid w:val="00B56573"/>
    <w:rsid w:val="00B80843"/>
    <w:rsid w:val="00C23C6E"/>
    <w:rsid w:val="00C968CE"/>
    <w:rsid w:val="00D03CAD"/>
    <w:rsid w:val="00E94494"/>
    <w:rsid w:val="00EB733E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E6FE1B-0F7F-4924-9EA1-BCF9408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1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1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7215"/>
  </w:style>
  <w:style w:type="paragraph" w:styleId="Sidfot">
    <w:name w:val="footer"/>
    <w:basedOn w:val="Normal"/>
    <w:link w:val="SidfotChar"/>
    <w:uiPriority w:val="99"/>
    <w:unhideWhenUsed/>
    <w:rsid w:val="00F1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7215"/>
  </w:style>
  <w:style w:type="paragraph" w:styleId="Ballongtext">
    <w:name w:val="Balloon Text"/>
    <w:basedOn w:val="Normal"/>
    <w:link w:val="BallongtextChar"/>
    <w:uiPriority w:val="99"/>
    <w:semiHidden/>
    <w:unhideWhenUsed/>
    <w:rsid w:val="0052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C09495BE</Template>
  <TotalTime>1</TotalTime>
  <Pages>18</Pages>
  <Words>844</Words>
  <Characters>2593</Characters>
  <Application>Microsoft Office Word</Application>
  <DocSecurity>4</DocSecurity>
  <Lines>2593</Lines>
  <Paragraphs>859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Törnqvist</dc:creator>
  <cp:lastModifiedBy>Asplund, Ingela</cp:lastModifiedBy>
  <cp:revision>2</cp:revision>
  <cp:lastPrinted>2018-05-07T13:36:00Z</cp:lastPrinted>
  <dcterms:created xsi:type="dcterms:W3CDTF">2019-05-22T09:16:00Z</dcterms:created>
  <dcterms:modified xsi:type="dcterms:W3CDTF">2019-05-22T09:16:00Z</dcterms:modified>
</cp:coreProperties>
</file>