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F" w:rsidRDefault="00FF0C61" w:rsidP="00FF0C61">
      <w:pPr>
        <w:jc w:val="center"/>
        <w:rPr>
          <w:sz w:val="24"/>
          <w:szCs w:val="24"/>
        </w:rPr>
      </w:pPr>
      <w:r>
        <w:rPr>
          <w:b/>
          <w:sz w:val="72"/>
          <w:szCs w:val="72"/>
          <w:u w:val="single"/>
        </w:rPr>
        <w:t>FRIIDROTT 2016</w:t>
      </w:r>
    </w:p>
    <w:p w:rsidR="00FF0C61" w:rsidRDefault="00FF0C61" w:rsidP="00FF0C61">
      <w:pPr>
        <w:ind w:left="2608" w:firstLine="1304"/>
        <w:rPr>
          <w:b/>
          <w:sz w:val="24"/>
          <w:szCs w:val="24"/>
        </w:rPr>
      </w:pPr>
    </w:p>
    <w:p w:rsidR="00FF0C61" w:rsidRPr="00D31699" w:rsidRDefault="00FF0C61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Inomhus-DM Västerås: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(januari)</w:t>
      </w:r>
    </w:p>
    <w:p w:rsidR="00FF0C61" w:rsidRDefault="00FF0C61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Albert </w:t>
      </w:r>
      <w:proofErr w:type="spellStart"/>
      <w:r>
        <w:rPr>
          <w:sz w:val="24"/>
          <w:szCs w:val="24"/>
        </w:rPr>
        <w:t>Ottander</w:t>
      </w:r>
      <w:proofErr w:type="spellEnd"/>
      <w:r>
        <w:rPr>
          <w:sz w:val="24"/>
          <w:szCs w:val="24"/>
        </w:rPr>
        <w:t xml:space="preserve"> får silver i kula P17 (11.74) och Axel Törnqvist blir 4:a i längd (18 </w:t>
      </w:r>
      <w:proofErr w:type="spellStart"/>
      <w:r>
        <w:rPr>
          <w:sz w:val="24"/>
          <w:szCs w:val="24"/>
        </w:rPr>
        <w:t>delt</w:t>
      </w:r>
      <w:proofErr w:type="spellEnd"/>
      <w:r>
        <w:rPr>
          <w:sz w:val="24"/>
          <w:szCs w:val="24"/>
        </w:rPr>
        <w:t xml:space="preserve">.) Gustav Törnqvist P17 är en 10-del från </w:t>
      </w:r>
      <w:proofErr w:type="spellStart"/>
      <w:r>
        <w:rPr>
          <w:sz w:val="24"/>
          <w:szCs w:val="24"/>
        </w:rPr>
        <w:t>Estunarekord</w:t>
      </w:r>
      <w:proofErr w:type="spellEnd"/>
      <w:r>
        <w:rPr>
          <w:sz w:val="24"/>
          <w:szCs w:val="24"/>
        </w:rPr>
        <w:t xml:space="preserve"> på 200m (25.55). Tävlade bara lördag.</w:t>
      </w:r>
    </w:p>
    <w:p w:rsidR="00FF0C61" w:rsidRPr="00D31699" w:rsidRDefault="00FF0C61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Föreningsstipendium: </w:t>
      </w:r>
      <w:r w:rsidR="00D31699">
        <w:rPr>
          <w:sz w:val="24"/>
          <w:szCs w:val="24"/>
        </w:rPr>
        <w:t>(februari)</w:t>
      </w:r>
    </w:p>
    <w:p w:rsidR="00FF0C61" w:rsidRDefault="00FF0C61" w:rsidP="00FF0C61">
      <w:pPr>
        <w:rPr>
          <w:sz w:val="24"/>
          <w:szCs w:val="24"/>
        </w:rPr>
      </w:pPr>
      <w:r>
        <w:rPr>
          <w:sz w:val="24"/>
          <w:szCs w:val="24"/>
        </w:rPr>
        <w:t>EIF får ett stipendium för bra arbete från Norrtälje Kultur och Fritid. Åke Nordberg och Ingemar är med på prisutdelningen på Idrottsgalan.</w:t>
      </w:r>
    </w:p>
    <w:p w:rsidR="00D31699" w:rsidRDefault="00D31699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Klubbmatch: </w:t>
      </w:r>
      <w:r>
        <w:rPr>
          <w:sz w:val="24"/>
          <w:szCs w:val="24"/>
        </w:rPr>
        <w:t>(19 mars)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3E93" w:rsidRDefault="00E93E93" w:rsidP="00FF0C61">
      <w:pPr>
        <w:rPr>
          <w:sz w:val="24"/>
          <w:szCs w:val="24"/>
        </w:rPr>
      </w:pPr>
      <w:r>
        <w:rPr>
          <w:sz w:val="24"/>
          <w:szCs w:val="24"/>
        </w:rPr>
        <w:t>Klubbmatch mot Roslagsbro för 7-12-åringar. RIF vann matchen (hade fler deltagare)</w:t>
      </w:r>
      <w:r w:rsidR="00FA70F6">
        <w:rPr>
          <w:sz w:val="24"/>
          <w:szCs w:val="24"/>
        </w:rPr>
        <w:t xml:space="preserve"> </w:t>
      </w:r>
      <w:r>
        <w:rPr>
          <w:sz w:val="24"/>
          <w:szCs w:val="24"/>
        </w:rPr>
        <w:t>men vi hade många på pallen som fick fina medaljer.</w:t>
      </w:r>
    </w:p>
    <w:p w:rsidR="00E93E93" w:rsidRPr="00D31699" w:rsidRDefault="00E93E93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Diplom: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(april)</w:t>
      </w:r>
    </w:p>
    <w:p w:rsidR="00E93E93" w:rsidRDefault="00E93E93" w:rsidP="00FF0C61">
      <w:pPr>
        <w:rPr>
          <w:sz w:val="24"/>
          <w:szCs w:val="24"/>
        </w:rPr>
      </w:pPr>
      <w:r>
        <w:rPr>
          <w:sz w:val="24"/>
          <w:szCs w:val="24"/>
        </w:rPr>
        <w:t>EIF får diplom för bäst</w:t>
      </w:r>
      <w:r w:rsidR="00FA70F6">
        <w:rPr>
          <w:sz w:val="24"/>
          <w:szCs w:val="24"/>
        </w:rPr>
        <w:t>a Roslagsklubb i terränglöpning år 2015.</w:t>
      </w:r>
      <w:r>
        <w:rPr>
          <w:sz w:val="24"/>
          <w:szCs w:val="24"/>
        </w:rPr>
        <w:t xml:space="preserve"> Vi arrangerade som vanligt </w:t>
      </w:r>
      <w:proofErr w:type="spellStart"/>
      <w:r>
        <w:rPr>
          <w:sz w:val="24"/>
          <w:szCs w:val="24"/>
        </w:rPr>
        <w:t>RM:et</w:t>
      </w:r>
      <w:proofErr w:type="spellEnd"/>
      <w:r w:rsidR="00FA70F6">
        <w:rPr>
          <w:sz w:val="24"/>
          <w:szCs w:val="24"/>
        </w:rPr>
        <w:t xml:space="preserve"> </w:t>
      </w:r>
      <w:r>
        <w:rPr>
          <w:sz w:val="24"/>
          <w:szCs w:val="24"/>
        </w:rPr>
        <w:t>i samband med Svanbergaloppet. Utdelare var Roslagens Idrottsallians.</w:t>
      </w:r>
    </w:p>
    <w:p w:rsidR="00E93E93" w:rsidRPr="00D31699" w:rsidRDefault="00E93E93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Roslagsbroloppet: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(24 april)</w:t>
      </w:r>
    </w:p>
    <w:p w:rsidR="00E93E93" w:rsidRDefault="00E93E93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Vi hade 20 anmälda av vilka 16 startade. En seger i F13 genom Emilia Bergander och en </w:t>
      </w:r>
      <w:proofErr w:type="gramStart"/>
      <w:r>
        <w:rPr>
          <w:sz w:val="24"/>
          <w:szCs w:val="24"/>
        </w:rPr>
        <w:t>2:aplats</w:t>
      </w:r>
      <w:proofErr w:type="gramEnd"/>
      <w:r>
        <w:rPr>
          <w:sz w:val="24"/>
          <w:szCs w:val="24"/>
        </w:rPr>
        <w:t xml:space="preserve"> i Knattar av Erik Jansson</w:t>
      </w:r>
    </w:p>
    <w:p w:rsidR="00E93E93" w:rsidRPr="00D31699" w:rsidRDefault="00E93E93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Hellaskastet, Sthlm: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(10 maj)</w:t>
      </w:r>
    </w:p>
    <w:p w:rsidR="00E93E93" w:rsidRDefault="00E93E93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Alber </w:t>
      </w:r>
      <w:proofErr w:type="spellStart"/>
      <w:r>
        <w:rPr>
          <w:sz w:val="24"/>
          <w:szCs w:val="24"/>
        </w:rPr>
        <w:t>Ottander</w:t>
      </w:r>
      <w:proofErr w:type="spellEnd"/>
      <w:r>
        <w:rPr>
          <w:sz w:val="24"/>
          <w:szCs w:val="24"/>
        </w:rPr>
        <w:t xml:space="preserve"> slår </w:t>
      </w:r>
      <w:proofErr w:type="spellStart"/>
      <w:r>
        <w:rPr>
          <w:sz w:val="24"/>
          <w:szCs w:val="24"/>
        </w:rPr>
        <w:t>estunarekord</w:t>
      </w:r>
      <w:proofErr w:type="spellEnd"/>
      <w:r>
        <w:rPr>
          <w:sz w:val="24"/>
          <w:szCs w:val="24"/>
        </w:rPr>
        <w:t xml:space="preserve"> i spjut för 16-åringar – 52.92. Blir 2:a i både spjut, kula och diskus. Hög klass på tävlingen.</w:t>
      </w:r>
    </w:p>
    <w:p w:rsidR="00CE4909" w:rsidRPr="00D31699" w:rsidRDefault="00CE4909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4H spelen, Norrtälje: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(24 maj)</w:t>
      </w:r>
    </w:p>
    <w:p w:rsidR="00CE4909" w:rsidRDefault="00CE4909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EIF tar 6 guld och </w:t>
      </w:r>
      <w:r w:rsidR="0097050E">
        <w:rPr>
          <w:sz w:val="24"/>
          <w:szCs w:val="24"/>
        </w:rPr>
        <w:t>3 silver på Sportcentrum. Gustav vinner längd, 100 och 800 och får silver i kula. Albert vinner kulan Båda fick tävla i klassen Män. Axel hoppar högt i höjd – 1.70</w:t>
      </w:r>
      <w:r w:rsidR="00FA70F6">
        <w:rPr>
          <w:sz w:val="24"/>
          <w:szCs w:val="24"/>
        </w:rPr>
        <w:t xml:space="preserve"> i</w:t>
      </w:r>
      <w:r w:rsidR="0097050E">
        <w:rPr>
          <w:sz w:val="24"/>
          <w:szCs w:val="24"/>
        </w:rPr>
        <w:t xml:space="preserve"> P15. Hamnar på 8:e</w:t>
      </w:r>
      <w:r w:rsidR="00FA70F6">
        <w:rPr>
          <w:sz w:val="24"/>
          <w:szCs w:val="24"/>
        </w:rPr>
        <w:t xml:space="preserve"> </w:t>
      </w:r>
      <w:r w:rsidR="0097050E">
        <w:rPr>
          <w:sz w:val="24"/>
          <w:szCs w:val="24"/>
        </w:rPr>
        <w:t>plats i Sverigestatistiken. Oscar Sandgren vinner höjd och kula i P11 och Jesper Mattsson blir 2:a i kula P11.</w:t>
      </w:r>
    </w:p>
    <w:p w:rsidR="0097050E" w:rsidRPr="00D31699" w:rsidRDefault="0097050E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Marmakampen:</w:t>
      </w:r>
      <w:r w:rsidR="00D31699">
        <w:rPr>
          <w:b/>
          <w:sz w:val="24"/>
          <w:szCs w:val="24"/>
          <w:u w:val="single"/>
        </w:rPr>
        <w:t xml:space="preserve"> </w:t>
      </w:r>
      <w:r w:rsidR="00D31699">
        <w:rPr>
          <w:sz w:val="24"/>
          <w:szCs w:val="24"/>
        </w:rPr>
        <w:t>(16 juni)</w:t>
      </w:r>
    </w:p>
    <w:p w:rsidR="0097050E" w:rsidRDefault="0097050E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I Alunda tar Leo Elvermark guld i höjd och längd och silver på 80m. Oscar Sandgren vinner höjdhoppet och får </w:t>
      </w:r>
      <w:r w:rsidR="008F6372">
        <w:rPr>
          <w:sz w:val="24"/>
          <w:szCs w:val="24"/>
        </w:rPr>
        <w:t>silver i kula och brons i längd och Mattias Åkerlund tar guld i kula.</w:t>
      </w:r>
      <w:bookmarkStart w:id="0" w:name="_GoBack"/>
      <w:bookmarkEnd w:id="0"/>
    </w:p>
    <w:p w:rsidR="0097050E" w:rsidRDefault="00D31699" w:rsidP="00FF0C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050E" w:rsidRDefault="0097050E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DN GALAN YOUTH (Bauhausgalan):</w:t>
      </w:r>
      <w:r w:rsidR="00D31699">
        <w:rPr>
          <w:b/>
          <w:sz w:val="24"/>
          <w:szCs w:val="24"/>
          <w:u w:val="single"/>
        </w:rPr>
        <w:t xml:space="preserve"> (20 juni)</w:t>
      </w:r>
    </w:p>
    <w:p w:rsidR="0097050E" w:rsidRDefault="0097050E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Albert utökar sitt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i spjut. Nu 58.61 vilket ger en 3:e</w:t>
      </w:r>
      <w:r w:rsidR="00FA70F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81B05">
        <w:rPr>
          <w:sz w:val="24"/>
          <w:szCs w:val="24"/>
        </w:rPr>
        <w:t xml:space="preserve">lats i tävlingen och en </w:t>
      </w:r>
      <w:proofErr w:type="gramStart"/>
      <w:r w:rsidR="00381B05">
        <w:rPr>
          <w:sz w:val="24"/>
          <w:szCs w:val="24"/>
        </w:rPr>
        <w:t>4:eplats</w:t>
      </w:r>
      <w:proofErr w:type="gramEnd"/>
      <w:r w:rsidR="00381B05">
        <w:rPr>
          <w:sz w:val="24"/>
          <w:szCs w:val="24"/>
        </w:rPr>
        <w:t xml:space="preserve"> i Sverigestatistiken för 16-åringar</w:t>
      </w:r>
    </w:p>
    <w:p w:rsidR="00381B05" w:rsidRPr="00D31699" w:rsidRDefault="00381B05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Midsommar:</w:t>
      </w:r>
      <w:r w:rsidR="00D31699">
        <w:rPr>
          <w:b/>
          <w:sz w:val="24"/>
          <w:szCs w:val="24"/>
          <w:u w:val="single"/>
        </w:rPr>
        <w:t xml:space="preserve"> (24 juni)</w:t>
      </w:r>
    </w:p>
    <w:p w:rsidR="00381B05" w:rsidRDefault="00381B05" w:rsidP="00FF0C61">
      <w:pPr>
        <w:rPr>
          <w:sz w:val="24"/>
          <w:szCs w:val="24"/>
        </w:rPr>
      </w:pPr>
      <w:r>
        <w:rPr>
          <w:sz w:val="24"/>
          <w:szCs w:val="24"/>
        </w:rPr>
        <w:t>21:a året för EIF att arrangera midsommardansen på Arnes äng.</w:t>
      </w:r>
      <w:r w:rsidR="00FA70F6">
        <w:rPr>
          <w:sz w:val="24"/>
          <w:szCs w:val="24"/>
        </w:rPr>
        <w:t xml:space="preserve"> 95 barn och ca 300 deltagare.  Det bjöds på d</w:t>
      </w:r>
      <w:r>
        <w:rPr>
          <w:sz w:val="24"/>
          <w:szCs w:val="24"/>
        </w:rPr>
        <w:t>ans, fiskdamm och lekar och skapligt väder.</w:t>
      </w:r>
    </w:p>
    <w:p w:rsidR="00381B05" w:rsidRPr="00D31699" w:rsidRDefault="00D31699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Utomhus-DM, Uppsala (24 aug)</w:t>
      </w:r>
    </w:p>
    <w:p w:rsidR="00381B05" w:rsidRDefault="00381B05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En 5:e och </w:t>
      </w:r>
      <w:proofErr w:type="gramStart"/>
      <w:r>
        <w:rPr>
          <w:sz w:val="24"/>
          <w:szCs w:val="24"/>
        </w:rPr>
        <w:t>6:eplats</w:t>
      </w:r>
      <w:proofErr w:type="gramEnd"/>
      <w:r>
        <w:rPr>
          <w:sz w:val="24"/>
          <w:szCs w:val="24"/>
        </w:rPr>
        <w:t xml:space="preserve"> i längd (5.32 – 5.29) och en 6:e och 7:eplats i höjd (1.63 – 1.58) . Träningsuppehåll ända från skolavslutningen…</w:t>
      </w:r>
    </w:p>
    <w:p w:rsidR="00D76F45" w:rsidRDefault="00D76F45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Svanbergaloppet/RM:</w:t>
      </w:r>
      <w:r w:rsidR="00D31699">
        <w:rPr>
          <w:b/>
          <w:sz w:val="24"/>
          <w:szCs w:val="24"/>
          <w:u w:val="single"/>
        </w:rPr>
        <w:t xml:space="preserve"> (28 aug.)</w:t>
      </w:r>
    </w:p>
    <w:p w:rsidR="00D76F45" w:rsidRPr="00D76F45" w:rsidRDefault="00D76F45" w:rsidP="00FF0C61">
      <w:pPr>
        <w:rPr>
          <w:sz w:val="24"/>
          <w:szCs w:val="24"/>
        </w:rPr>
      </w:pPr>
      <w:r>
        <w:rPr>
          <w:sz w:val="24"/>
          <w:szCs w:val="24"/>
        </w:rPr>
        <w:t>92 deltagare och många barn. EIF vinner två klasser</w:t>
      </w:r>
      <w:r w:rsidR="008A7C21">
        <w:rPr>
          <w:sz w:val="24"/>
          <w:szCs w:val="24"/>
        </w:rPr>
        <w:t xml:space="preserve">: Knattar genom Mattias Åkerlund (24 </w:t>
      </w:r>
      <w:proofErr w:type="spellStart"/>
      <w:r w:rsidR="008A7C21">
        <w:rPr>
          <w:sz w:val="24"/>
          <w:szCs w:val="24"/>
        </w:rPr>
        <w:t>delt</w:t>
      </w:r>
      <w:proofErr w:type="spellEnd"/>
      <w:r w:rsidR="008A7C21">
        <w:rPr>
          <w:sz w:val="24"/>
          <w:szCs w:val="24"/>
        </w:rPr>
        <w:t>.) och P 15 genom Teo Mattsson. Deltagarrekord.</w:t>
      </w:r>
    </w:p>
    <w:p w:rsidR="00381B05" w:rsidRPr="00D31699" w:rsidRDefault="00381B05" w:rsidP="00FF0C61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Castorama</w:t>
      </w:r>
      <w:proofErr w:type="spellEnd"/>
      <w:r>
        <w:rPr>
          <w:b/>
          <w:sz w:val="24"/>
          <w:szCs w:val="24"/>
          <w:u w:val="single"/>
        </w:rPr>
        <w:t xml:space="preserve"> i Umeå:</w:t>
      </w:r>
      <w:r w:rsidR="00D31699">
        <w:rPr>
          <w:b/>
          <w:sz w:val="24"/>
          <w:szCs w:val="24"/>
          <w:u w:val="single"/>
        </w:rPr>
        <w:t xml:space="preserve"> (18 </w:t>
      </w:r>
      <w:proofErr w:type="spellStart"/>
      <w:r w:rsidR="00D31699">
        <w:rPr>
          <w:b/>
          <w:sz w:val="24"/>
          <w:szCs w:val="24"/>
          <w:u w:val="single"/>
        </w:rPr>
        <w:t>sept</w:t>
      </w:r>
      <w:proofErr w:type="spellEnd"/>
      <w:r w:rsidR="00D31699">
        <w:rPr>
          <w:b/>
          <w:sz w:val="24"/>
          <w:szCs w:val="24"/>
          <w:u w:val="single"/>
        </w:rPr>
        <w:t>)</w:t>
      </w:r>
    </w:p>
    <w:p w:rsidR="00381B05" w:rsidRDefault="00381B05" w:rsidP="00FF0C61">
      <w:pPr>
        <w:rPr>
          <w:sz w:val="24"/>
          <w:szCs w:val="24"/>
        </w:rPr>
      </w:pPr>
      <w:r>
        <w:rPr>
          <w:sz w:val="24"/>
          <w:szCs w:val="24"/>
        </w:rPr>
        <w:t>Albert måste tävla i klassen Män. Tyngre spjut men ca 50 m</w:t>
      </w:r>
      <w:r w:rsidR="00D76F45">
        <w:rPr>
          <w:sz w:val="24"/>
          <w:szCs w:val="24"/>
        </w:rPr>
        <w:t>. Blir 10:a i tävlingen.</w:t>
      </w:r>
    </w:p>
    <w:p w:rsidR="00D76F45" w:rsidRPr="009873C7" w:rsidRDefault="00D76F45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Spåret:</w:t>
      </w:r>
    </w:p>
    <w:p w:rsidR="008A7C21" w:rsidRDefault="00D76F45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Matte Eriksson och Jens Ström jobbar och gör fint i spåret inför Svanbergaloppet. Klippt, lagat hål och breddat. Kommunen har </w:t>
      </w:r>
      <w:proofErr w:type="gramStart"/>
      <w:r>
        <w:rPr>
          <w:sz w:val="24"/>
          <w:szCs w:val="24"/>
        </w:rPr>
        <w:t>också  jobbat</w:t>
      </w:r>
      <w:proofErr w:type="gramEnd"/>
      <w:r>
        <w:rPr>
          <w:sz w:val="24"/>
          <w:szCs w:val="24"/>
        </w:rPr>
        <w:t xml:space="preserve"> och allt blev ljusare och bättre.</w:t>
      </w:r>
    </w:p>
    <w:p w:rsidR="008A7C21" w:rsidRDefault="008A7C21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Piteå och Umeå:</w:t>
      </w:r>
      <w:r w:rsidR="009873C7">
        <w:rPr>
          <w:b/>
          <w:sz w:val="24"/>
          <w:szCs w:val="24"/>
          <w:u w:val="single"/>
        </w:rPr>
        <w:t xml:space="preserve"> (nov.-dec.)</w:t>
      </w:r>
    </w:p>
    <w:p w:rsidR="008A7C21" w:rsidRDefault="008A7C21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Albert har tävlat i Norrland. Vann Umeåtävlingen på 12.11, nytt </w:t>
      </w:r>
      <w:proofErr w:type="spellStart"/>
      <w:r>
        <w:rPr>
          <w:sz w:val="24"/>
          <w:szCs w:val="24"/>
        </w:rPr>
        <w:t>pers</w:t>
      </w:r>
      <w:proofErr w:type="spellEnd"/>
      <w:r>
        <w:rPr>
          <w:sz w:val="24"/>
          <w:szCs w:val="24"/>
        </w:rPr>
        <w:t xml:space="preserve"> och 10:a i Sverigestatistiken. Blev 2:a</w:t>
      </w:r>
      <w:r w:rsidR="00FA70F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P17 i Piteå i kula</w:t>
      </w:r>
    </w:p>
    <w:p w:rsidR="008A7C21" w:rsidRDefault="008A7C21" w:rsidP="00FF0C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Julavslutningar:</w:t>
      </w:r>
      <w:r w:rsidR="009873C7">
        <w:rPr>
          <w:b/>
          <w:sz w:val="24"/>
          <w:szCs w:val="24"/>
          <w:u w:val="single"/>
        </w:rPr>
        <w:t xml:space="preserve"> (18-20 dec.)</w:t>
      </w:r>
    </w:p>
    <w:p w:rsidR="008A7C21" w:rsidRDefault="008A7C21" w:rsidP="00FF0C61">
      <w:pPr>
        <w:rPr>
          <w:sz w:val="24"/>
          <w:szCs w:val="24"/>
        </w:rPr>
      </w:pPr>
      <w:r>
        <w:rPr>
          <w:sz w:val="24"/>
          <w:szCs w:val="24"/>
        </w:rPr>
        <w:t xml:space="preserve">Barngympan har avslut med föräldrar och syskon och 7-12 gruppen avslutar med ”godisrace”. 16-18 gruppen har prisutdelning </w:t>
      </w:r>
      <w:proofErr w:type="gramStart"/>
      <w:r>
        <w:rPr>
          <w:sz w:val="24"/>
          <w:szCs w:val="24"/>
        </w:rPr>
        <w:t>i  den</w:t>
      </w:r>
      <w:proofErr w:type="gramEnd"/>
      <w:r>
        <w:rPr>
          <w:sz w:val="24"/>
          <w:szCs w:val="24"/>
        </w:rPr>
        <w:t xml:space="preserve"> interna 10-kampen.</w:t>
      </w:r>
    </w:p>
    <w:p w:rsidR="008A7C21" w:rsidRDefault="00FA70F6" w:rsidP="00FA70F6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8A7C21" w:rsidRPr="00FA70F6">
        <w:rPr>
          <w:sz w:val="24"/>
          <w:szCs w:val="24"/>
        </w:rPr>
        <w:t>Albert</w:t>
      </w:r>
      <w:proofErr w:type="gramEnd"/>
      <w:r w:rsidR="008A7C21" w:rsidRPr="00FA70F6">
        <w:rPr>
          <w:sz w:val="24"/>
          <w:szCs w:val="24"/>
        </w:rPr>
        <w:t xml:space="preserve"> blir kandidat nr 5 i tävlingen om Norrtelje Tidnings </w:t>
      </w:r>
      <w:r w:rsidRPr="00FA70F6">
        <w:rPr>
          <w:sz w:val="24"/>
          <w:szCs w:val="24"/>
        </w:rPr>
        <w:t>tävling om Idrottsstipendium</w:t>
      </w:r>
      <w:r>
        <w:rPr>
          <w:sz w:val="24"/>
          <w:szCs w:val="24"/>
        </w:rPr>
        <w:t>. Vinnare får 5000 kr vid Idrottsgalan.</w:t>
      </w:r>
    </w:p>
    <w:p w:rsidR="00FA70F6" w:rsidRDefault="00FA70F6" w:rsidP="00FA70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Vuxen gympan med ca 20 </w:t>
      </w:r>
      <w:proofErr w:type="gramStart"/>
      <w:r>
        <w:rPr>
          <w:sz w:val="24"/>
          <w:szCs w:val="24"/>
        </w:rPr>
        <w:t>deltagare  (söndagar</w:t>
      </w:r>
      <w:proofErr w:type="gramEnd"/>
      <w:r>
        <w:rPr>
          <w:sz w:val="24"/>
          <w:szCs w:val="24"/>
        </w:rPr>
        <w:t>) med Isabel Andersson tar juluppehåll.</w:t>
      </w:r>
    </w:p>
    <w:p w:rsidR="00FA70F6" w:rsidRDefault="00FA70F6" w:rsidP="00FA70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EIF har deltagit i 11 tävlingar i friidrott och Johan Nordberg har åkt Öppet Spår (7.58).</w:t>
      </w:r>
    </w:p>
    <w:p w:rsidR="00FA70F6" w:rsidRPr="00FA70F6" w:rsidRDefault="00FA70F6" w:rsidP="00FA70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köpt ny skoter och en förrådscontainer för bidrag vi fått av Roslagens Sparbank.</w:t>
      </w:r>
    </w:p>
    <w:p w:rsidR="008A7C21" w:rsidRPr="008A7C21" w:rsidRDefault="008A7C21" w:rsidP="00FF0C61">
      <w:pPr>
        <w:rPr>
          <w:sz w:val="24"/>
          <w:szCs w:val="24"/>
        </w:rPr>
      </w:pPr>
    </w:p>
    <w:p w:rsidR="00D76F45" w:rsidRPr="00D76F45" w:rsidRDefault="00D76F45" w:rsidP="00FF0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0C61" w:rsidRPr="00FF0C61" w:rsidRDefault="00FF0C61" w:rsidP="00FF0C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FF0C61" w:rsidRPr="00FF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555A"/>
    <w:multiLevelType w:val="hybridMultilevel"/>
    <w:tmpl w:val="1ECCE652"/>
    <w:lvl w:ilvl="0" w:tplc="C3A4FFB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61"/>
    <w:rsid w:val="00381B05"/>
    <w:rsid w:val="008A7C21"/>
    <w:rsid w:val="008F6372"/>
    <w:rsid w:val="0097050E"/>
    <w:rsid w:val="009873C7"/>
    <w:rsid w:val="00B7782F"/>
    <w:rsid w:val="00CE4909"/>
    <w:rsid w:val="00D31699"/>
    <w:rsid w:val="00D76F45"/>
    <w:rsid w:val="00DA7C88"/>
    <w:rsid w:val="00E93E93"/>
    <w:rsid w:val="00F026DB"/>
    <w:rsid w:val="00FA70F6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1CA1-14F1-4E5C-8F6E-C2FB3703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DA9EC1F5</Template>
  <TotalTime>3</TotalTime>
  <Pages>3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Nordberg</dc:creator>
  <cp:lastModifiedBy>Anna.Akerlund</cp:lastModifiedBy>
  <cp:revision>3</cp:revision>
  <cp:lastPrinted>2017-02-05T15:25:00Z</cp:lastPrinted>
  <dcterms:created xsi:type="dcterms:W3CDTF">2017-02-07T08:13:00Z</dcterms:created>
  <dcterms:modified xsi:type="dcterms:W3CDTF">2017-02-16T21:35:00Z</dcterms:modified>
</cp:coreProperties>
</file>