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98" w:rsidRPr="00830798" w:rsidRDefault="00830798" w:rsidP="00830798">
      <w:pPr>
        <w:pStyle w:val="ListParagraph"/>
        <w:ind w:left="360"/>
        <w:rPr>
          <w:b/>
          <w:sz w:val="22"/>
          <w:lang w:val="sv-SE"/>
        </w:rPr>
      </w:pPr>
      <w:bookmarkStart w:id="0" w:name="_GoBack"/>
      <w:bookmarkEnd w:id="0"/>
    </w:p>
    <w:p w:rsidR="00D223BE" w:rsidRDefault="00D223BE" w:rsidP="00830798">
      <w:pPr>
        <w:pStyle w:val="ListParagraph"/>
        <w:ind w:left="360"/>
        <w:rPr>
          <w:b/>
          <w:sz w:val="22"/>
          <w:lang w:val="sv-SE"/>
        </w:rPr>
      </w:pPr>
    </w:p>
    <w:p w:rsidR="00D223BE" w:rsidRDefault="00D223BE" w:rsidP="00830798">
      <w:pPr>
        <w:pStyle w:val="ListParagraph"/>
        <w:ind w:left="360"/>
        <w:rPr>
          <w:b/>
          <w:sz w:val="22"/>
          <w:lang w:val="sv-SE"/>
        </w:rPr>
      </w:pPr>
    </w:p>
    <w:p w:rsidR="00D223BE" w:rsidRDefault="00830798" w:rsidP="00830798">
      <w:pPr>
        <w:pStyle w:val="ListParagraph"/>
        <w:ind w:left="360"/>
        <w:rPr>
          <w:szCs w:val="20"/>
          <w:lang w:val="sv-SE"/>
        </w:rPr>
      </w:pPr>
      <w:r w:rsidRPr="00830798">
        <w:rPr>
          <w:b/>
          <w:sz w:val="22"/>
          <w:lang w:val="sv-SE"/>
        </w:rPr>
        <w:t>Syfte</w:t>
      </w:r>
      <w:r w:rsidRPr="00830798">
        <w:rPr>
          <w:b/>
          <w:sz w:val="22"/>
          <w:lang w:val="sv-SE"/>
        </w:rPr>
        <w:br/>
      </w:r>
    </w:p>
    <w:p w:rsidR="00830798" w:rsidRPr="00830798" w:rsidRDefault="00830798" w:rsidP="00830798">
      <w:pPr>
        <w:pStyle w:val="ListParagraph"/>
        <w:ind w:left="360"/>
        <w:rPr>
          <w:szCs w:val="20"/>
          <w:lang w:val="sv-SE"/>
        </w:rPr>
      </w:pPr>
      <w:r w:rsidRPr="00830798">
        <w:rPr>
          <w:szCs w:val="20"/>
          <w:lang w:val="sv-SE"/>
        </w:rPr>
        <w:t>Inom Ekeby IF har vi som intention utveckla människan positivt, såväl fysiskt, psykiskt som socialt. </w:t>
      </w:r>
    </w:p>
    <w:p w:rsidR="00830798" w:rsidRPr="00F5548C" w:rsidRDefault="00830798" w:rsidP="00F5548C">
      <w:pPr>
        <w:pStyle w:val="ListParagraph"/>
        <w:ind w:left="360"/>
        <w:rPr>
          <w:rStyle w:val="Hyperlink"/>
          <w:szCs w:val="20"/>
          <w:lang w:val="sv-SE"/>
        </w:rPr>
      </w:pPr>
      <w:r w:rsidRPr="00830798">
        <w:rPr>
          <w:szCs w:val="20"/>
          <w:lang w:val="sv-SE"/>
        </w:rPr>
        <w:t>Ekeby IF ställer sig bakom samhällets mål att minska alkoholkonsumtionen och framförallt senarelägga ungdomars alkoholdebut. Som ungdomsrörelse har vi ett medansvar när det gäller idrottsungdomars alkoholvanor. Vi följer RF ́s policy ”Alkohol &amp; Tobak inom idrotten”, läs mer om denna på </w:t>
      </w:r>
      <w:r w:rsidR="00F5548C">
        <w:rPr>
          <w:szCs w:val="20"/>
          <w:lang w:val="sv-SE"/>
        </w:rPr>
        <w:fldChar w:fldCharType="begin"/>
      </w:r>
      <w:r w:rsidR="00F5548C">
        <w:rPr>
          <w:szCs w:val="20"/>
          <w:lang w:val="sv-SE"/>
        </w:rPr>
        <w:instrText xml:space="preserve"> HYPERLINK "http://www.rf.se" </w:instrText>
      </w:r>
      <w:r w:rsidR="00F5548C">
        <w:rPr>
          <w:szCs w:val="20"/>
          <w:lang w:val="sv-SE"/>
        </w:rPr>
        <w:fldChar w:fldCharType="separate"/>
      </w:r>
      <w:r w:rsidR="00F5548C" w:rsidRPr="00F5548C">
        <w:rPr>
          <w:rStyle w:val="Hyperlink"/>
          <w:szCs w:val="20"/>
          <w:lang w:val="sv-SE"/>
        </w:rPr>
        <w:t>www.</w:t>
      </w:r>
      <w:r w:rsidRPr="00F5548C">
        <w:rPr>
          <w:rStyle w:val="Hyperlink"/>
          <w:szCs w:val="20"/>
          <w:lang w:val="sv-SE"/>
        </w:rPr>
        <w:t>rf.se</w:t>
      </w:r>
    </w:p>
    <w:p w:rsidR="00F5548C" w:rsidRDefault="00F5548C" w:rsidP="00830798">
      <w:pPr>
        <w:pStyle w:val="ListParagraph"/>
        <w:ind w:left="360"/>
        <w:rPr>
          <w:szCs w:val="20"/>
          <w:lang w:val="sv-SE"/>
        </w:rPr>
      </w:pPr>
      <w:r>
        <w:rPr>
          <w:szCs w:val="20"/>
          <w:lang w:val="sv-SE"/>
        </w:rPr>
        <w:fldChar w:fldCharType="end"/>
      </w:r>
    </w:p>
    <w:p w:rsidR="00830798" w:rsidRPr="00D223BE" w:rsidRDefault="00830798" w:rsidP="00830798">
      <w:pPr>
        <w:pStyle w:val="ListParagraph"/>
        <w:ind w:left="360"/>
        <w:rPr>
          <w:b/>
          <w:szCs w:val="20"/>
          <w:lang w:val="sv-SE"/>
        </w:rPr>
      </w:pPr>
      <w:r w:rsidRPr="00D223BE">
        <w:rPr>
          <w:b/>
          <w:szCs w:val="20"/>
          <w:lang w:val="sv-SE"/>
        </w:rPr>
        <w:t>Följande punkter skall tillämpas:</w:t>
      </w:r>
    </w:p>
    <w:p w:rsidR="00830798" w:rsidRPr="00830798" w:rsidRDefault="00830798" w:rsidP="00830798">
      <w:pPr>
        <w:pStyle w:val="ListParagraph"/>
        <w:numPr>
          <w:ilvl w:val="1"/>
          <w:numId w:val="5"/>
        </w:numPr>
        <w:rPr>
          <w:szCs w:val="20"/>
          <w:lang w:val="sv-SE"/>
        </w:rPr>
      </w:pPr>
      <w:r w:rsidRPr="00830798">
        <w:rPr>
          <w:szCs w:val="20"/>
          <w:lang w:val="sv-SE"/>
        </w:rPr>
        <w:t>I alla former där Ekeby IF representeras är det absolut förbjudet med alkohol och droger</w:t>
      </w:r>
    </w:p>
    <w:p w:rsidR="00830798" w:rsidRPr="00830798" w:rsidRDefault="00830798" w:rsidP="00830798">
      <w:pPr>
        <w:pStyle w:val="ListParagraph"/>
        <w:numPr>
          <w:ilvl w:val="1"/>
          <w:numId w:val="5"/>
        </w:numPr>
        <w:rPr>
          <w:szCs w:val="20"/>
          <w:lang w:val="sv-SE"/>
        </w:rPr>
      </w:pPr>
      <w:r w:rsidRPr="00830798">
        <w:rPr>
          <w:szCs w:val="20"/>
          <w:lang w:val="sv-SE"/>
        </w:rPr>
        <w:t>I anslutning till innebandyverksamhet i Kumla eller på annan plats är alkohol och droger förbjudet av ledare, spelare eller anhörig</w:t>
      </w:r>
    </w:p>
    <w:p w:rsidR="00830798" w:rsidRPr="00830798" w:rsidRDefault="00830798" w:rsidP="00830798">
      <w:pPr>
        <w:pStyle w:val="ListParagraph"/>
        <w:numPr>
          <w:ilvl w:val="1"/>
          <w:numId w:val="5"/>
        </w:numPr>
        <w:rPr>
          <w:szCs w:val="20"/>
          <w:lang w:val="sv-SE"/>
        </w:rPr>
      </w:pPr>
      <w:r w:rsidRPr="00830798">
        <w:rPr>
          <w:szCs w:val="20"/>
          <w:lang w:val="sv-SE"/>
        </w:rPr>
        <w:t>Ledare som uppträder berusad fråntas omgående sina uppdrag i föreningen</w:t>
      </w:r>
    </w:p>
    <w:p w:rsidR="00830798" w:rsidRPr="00830798" w:rsidRDefault="00830798" w:rsidP="00830798">
      <w:pPr>
        <w:pStyle w:val="ListParagraph"/>
        <w:numPr>
          <w:ilvl w:val="1"/>
          <w:numId w:val="5"/>
        </w:numPr>
        <w:rPr>
          <w:szCs w:val="20"/>
          <w:lang w:val="sv-SE"/>
        </w:rPr>
      </w:pPr>
      <w:r w:rsidRPr="00830798">
        <w:rPr>
          <w:szCs w:val="20"/>
          <w:lang w:val="sv-SE"/>
        </w:rPr>
        <w:t>Om alkohol- eller drogproblem upptäcks ska ledare kontakta styrelsen för rådfrågning</w:t>
      </w:r>
    </w:p>
    <w:p w:rsidR="00830798" w:rsidRPr="00830798" w:rsidRDefault="00830798" w:rsidP="00830798">
      <w:pPr>
        <w:pStyle w:val="ListParagraph"/>
        <w:numPr>
          <w:ilvl w:val="1"/>
          <w:numId w:val="5"/>
        </w:numPr>
        <w:rPr>
          <w:szCs w:val="20"/>
          <w:lang w:val="sv-SE"/>
        </w:rPr>
      </w:pPr>
      <w:r w:rsidRPr="00830798">
        <w:rPr>
          <w:szCs w:val="20"/>
          <w:lang w:val="sv-SE"/>
        </w:rPr>
        <w:t>Ertappas spelare för dopningsbrott enligt RFs regler utesluts denne från all verksamhet. Spelaren ska återlämna all utrustning som är föreningens.</w:t>
      </w:r>
    </w:p>
    <w:p w:rsidR="00830798" w:rsidRPr="00830798" w:rsidRDefault="00830798" w:rsidP="00830798">
      <w:pPr>
        <w:pStyle w:val="ListParagraph"/>
        <w:numPr>
          <w:ilvl w:val="1"/>
          <w:numId w:val="5"/>
        </w:numPr>
        <w:rPr>
          <w:szCs w:val="20"/>
          <w:lang w:val="sv-SE"/>
        </w:rPr>
      </w:pPr>
      <w:r w:rsidRPr="00830798">
        <w:rPr>
          <w:szCs w:val="20"/>
          <w:lang w:val="sv-SE"/>
        </w:rPr>
        <w:t>Bruk av tobak ska aktivt motverkas </w:t>
      </w:r>
    </w:p>
    <w:p w:rsidR="00830798" w:rsidRPr="00830798" w:rsidRDefault="00830798" w:rsidP="00830798">
      <w:pPr>
        <w:pStyle w:val="ListParagraph"/>
        <w:ind w:left="360"/>
        <w:rPr>
          <w:szCs w:val="20"/>
          <w:lang w:val="sv-SE"/>
        </w:rPr>
      </w:pPr>
    </w:p>
    <w:p w:rsidR="00D223BE" w:rsidRDefault="00D223BE" w:rsidP="00830798">
      <w:pPr>
        <w:pStyle w:val="ListParagraph"/>
        <w:ind w:left="360"/>
        <w:rPr>
          <w:b/>
          <w:szCs w:val="20"/>
          <w:lang w:val="sv-SE"/>
        </w:rPr>
      </w:pPr>
    </w:p>
    <w:p w:rsidR="00830798" w:rsidRPr="00D223BE" w:rsidRDefault="00830798" w:rsidP="00830798">
      <w:pPr>
        <w:pStyle w:val="ListParagraph"/>
        <w:ind w:left="360"/>
        <w:rPr>
          <w:b/>
          <w:szCs w:val="20"/>
          <w:lang w:val="sv-SE"/>
        </w:rPr>
      </w:pPr>
      <w:r w:rsidRPr="00D223BE">
        <w:rPr>
          <w:b/>
          <w:szCs w:val="20"/>
          <w:lang w:val="sv-SE"/>
        </w:rPr>
        <w:t>Styrelsen Ekeby IF </w:t>
      </w:r>
      <w:r w:rsidRPr="00D223BE">
        <w:rPr>
          <w:b/>
          <w:szCs w:val="20"/>
          <w:lang w:val="sv-SE"/>
        </w:rPr>
        <w:br/>
      </w:r>
    </w:p>
    <w:sectPr w:rsidR="00830798" w:rsidRPr="00D223BE"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6C" w:rsidRDefault="00B7086C" w:rsidP="00AB3BF7">
      <w:r>
        <w:separator/>
      </w:r>
    </w:p>
  </w:endnote>
  <w:endnote w:type="continuationSeparator" w:id="0">
    <w:p w:rsidR="00B7086C" w:rsidRDefault="00B7086C" w:rsidP="00AB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6C" w:rsidRDefault="00B7086C" w:rsidP="00AB3BF7">
      <w:r>
        <w:separator/>
      </w:r>
    </w:p>
  </w:footnote>
  <w:footnote w:type="continuationSeparator" w:id="0">
    <w:p w:rsidR="00B7086C" w:rsidRDefault="00B7086C" w:rsidP="00AB3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80" w:firstRow="0" w:lastRow="0" w:firstColumn="1" w:lastColumn="0" w:noHBand="0" w:noVBand="1"/>
    </w:tblPr>
    <w:tblGrid>
      <w:gridCol w:w="1986"/>
      <w:gridCol w:w="1490"/>
      <w:gridCol w:w="1504"/>
      <w:gridCol w:w="1520"/>
      <w:gridCol w:w="2113"/>
      <w:gridCol w:w="963"/>
    </w:tblGrid>
    <w:tr w:rsidR="00CF73F8" w:rsidTr="00A627DF">
      <w:tc>
        <w:tcPr>
          <w:tcW w:w="1986" w:type="dxa"/>
          <w:vMerge w:val="restart"/>
          <w:tcBorders>
            <w:top w:val="nil"/>
            <w:left w:val="nil"/>
            <w:bottom w:val="nil"/>
            <w:right w:val="nil"/>
          </w:tcBorders>
        </w:tcPr>
        <w:p w:rsidR="00CF73F8" w:rsidRPr="00D06EE5" w:rsidRDefault="00522D85" w:rsidP="00AB3BF7">
          <w:pPr>
            <w:pStyle w:val="Header"/>
          </w:pPr>
          <w:r>
            <w:rPr>
              <w:noProof/>
              <w:lang w:val="sv-SE" w:eastAsia="sv-SE"/>
            </w:rPr>
            <w:drawing>
              <wp:inline distT="0" distB="0" distL="0" distR="0" wp14:anchorId="3F06B521" wp14:editId="7F5F99A3">
                <wp:extent cx="822164" cy="866692"/>
                <wp:effectExtent l="19050" t="0" r="16510" b="29591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738" cy="8651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1490" w:type="dxa"/>
          <w:tcBorders>
            <w:top w:val="nil"/>
            <w:left w:val="nil"/>
            <w:bottom w:val="nil"/>
            <w:right w:val="nil"/>
          </w:tcBorders>
        </w:tcPr>
        <w:p w:rsidR="00CF73F8" w:rsidRPr="00522D85" w:rsidRDefault="00522D85" w:rsidP="00AB3BF7">
          <w:pPr>
            <w:pStyle w:val="Header"/>
            <w:rPr>
              <w:b/>
            </w:rPr>
          </w:pPr>
          <w:proofErr w:type="spellStart"/>
          <w:r w:rsidRPr="00522D85">
            <w:rPr>
              <w:b/>
            </w:rPr>
            <w:t>Titel</w:t>
          </w:r>
          <w:proofErr w:type="spellEnd"/>
          <w:r w:rsidRPr="00522D85">
            <w:rPr>
              <w:b/>
            </w:rPr>
            <w:t>:</w:t>
          </w:r>
        </w:p>
      </w:tc>
      <w:tc>
        <w:tcPr>
          <w:tcW w:w="1504" w:type="dxa"/>
          <w:tcBorders>
            <w:top w:val="nil"/>
            <w:left w:val="nil"/>
            <w:bottom w:val="nil"/>
            <w:right w:val="nil"/>
          </w:tcBorders>
        </w:tcPr>
        <w:p w:rsidR="00CF73F8" w:rsidRPr="00D06EE5" w:rsidRDefault="00CF73F8" w:rsidP="00AB3BF7">
          <w:pPr>
            <w:pStyle w:val="Header"/>
          </w:pPr>
        </w:p>
      </w:tc>
      <w:tc>
        <w:tcPr>
          <w:tcW w:w="1520" w:type="dxa"/>
          <w:tcBorders>
            <w:top w:val="nil"/>
            <w:left w:val="nil"/>
            <w:bottom w:val="nil"/>
            <w:right w:val="nil"/>
          </w:tcBorders>
        </w:tcPr>
        <w:p w:rsidR="00CF73F8" w:rsidRPr="00522D85" w:rsidRDefault="00830798" w:rsidP="00AB3BF7">
          <w:pPr>
            <w:pStyle w:val="Header"/>
            <w:rPr>
              <w:b/>
            </w:rPr>
          </w:pPr>
          <w:proofErr w:type="spellStart"/>
          <w:r>
            <w:rPr>
              <w:b/>
            </w:rPr>
            <w:t>Uppgjord</w:t>
          </w:r>
          <w:proofErr w:type="spellEnd"/>
          <w:r w:rsidR="00CF73F8" w:rsidRPr="00522D85">
            <w:rPr>
              <w:b/>
            </w:rPr>
            <w:t>:</w:t>
          </w:r>
        </w:p>
      </w:tc>
      <w:tc>
        <w:tcPr>
          <w:tcW w:w="2113" w:type="dxa"/>
          <w:tcBorders>
            <w:top w:val="nil"/>
            <w:left w:val="nil"/>
            <w:bottom w:val="nil"/>
            <w:right w:val="nil"/>
          </w:tcBorders>
        </w:tcPr>
        <w:p w:rsidR="00CF73F8" w:rsidRPr="00D06EE5" w:rsidRDefault="00CF73F8" w:rsidP="00AB3BF7">
          <w:pPr>
            <w:pStyle w:val="Header"/>
          </w:pPr>
        </w:p>
      </w:tc>
      <w:tc>
        <w:tcPr>
          <w:tcW w:w="963" w:type="dxa"/>
          <w:tcBorders>
            <w:top w:val="nil"/>
            <w:left w:val="nil"/>
            <w:bottom w:val="nil"/>
            <w:right w:val="nil"/>
          </w:tcBorders>
        </w:tcPr>
        <w:p w:rsidR="00CF73F8" w:rsidRPr="00D06EE5" w:rsidRDefault="00CF73F8" w:rsidP="00AB3BF7">
          <w:pPr>
            <w:pStyle w:val="Header"/>
          </w:pPr>
        </w:p>
      </w:tc>
    </w:tr>
    <w:tr w:rsidR="00CF73F8" w:rsidRPr="00D06EE5" w:rsidTr="00A627DF">
      <w:tc>
        <w:tcPr>
          <w:tcW w:w="1986" w:type="dxa"/>
          <w:vMerge/>
          <w:tcBorders>
            <w:top w:val="nil"/>
            <w:left w:val="nil"/>
            <w:bottom w:val="nil"/>
            <w:right w:val="nil"/>
          </w:tcBorders>
        </w:tcPr>
        <w:p w:rsidR="00CF73F8" w:rsidRPr="00D06EE5" w:rsidRDefault="00CF73F8" w:rsidP="00AB3BF7">
          <w:pPr>
            <w:pStyle w:val="Header"/>
          </w:pPr>
        </w:p>
      </w:tc>
      <w:sdt>
        <w:sdtPr>
          <w:rPr>
            <w:rFonts w:eastAsia="Times New Roman"/>
            <w:b/>
            <w:bCs/>
            <w:color w:val="000000"/>
          </w:rPr>
          <w:alias w:val="Title"/>
          <w:tag w:val=""/>
          <w:id w:val="-54161986"/>
          <w:placeholder>
            <w:docPart w:val="2F1D67846C37462B8825DB15E5936728"/>
          </w:placeholder>
          <w:dataBinding w:prefixMappings="xmlns:ns0='http://purl.org/dc/elements/1.1/' xmlns:ns1='http://schemas.openxmlformats.org/package/2006/metadata/core-properties' " w:xpath="/ns1:coreProperties[1]/ns0:title[1]" w:storeItemID="{6C3C8BC8-F283-45AE-878A-BAB7291924A1}"/>
          <w:text/>
        </w:sdtPr>
        <w:sdtEndPr/>
        <w:sdtContent>
          <w:tc>
            <w:tcPr>
              <w:tcW w:w="2994" w:type="dxa"/>
              <w:gridSpan w:val="2"/>
              <w:tcBorders>
                <w:top w:val="nil"/>
                <w:left w:val="nil"/>
                <w:bottom w:val="nil"/>
                <w:right w:val="nil"/>
              </w:tcBorders>
            </w:tcPr>
            <w:p w:rsidR="00CF73F8" w:rsidRPr="003C37AC" w:rsidRDefault="00830798" w:rsidP="00522D85">
              <w:pPr>
                <w:pStyle w:val="Header"/>
                <w:rPr>
                  <w:rFonts w:ascii="Arial" w:hAnsi="Arial" w:cs="Arial"/>
                  <w:szCs w:val="20"/>
                </w:rPr>
              </w:pPr>
              <w:r w:rsidRPr="00830798">
                <w:rPr>
                  <w:rFonts w:eastAsia="Times New Roman"/>
                  <w:b/>
                  <w:bCs/>
                  <w:color w:val="000000"/>
                </w:rPr>
                <w:t xml:space="preserve">Policy </w:t>
              </w:r>
              <w:proofErr w:type="spellStart"/>
              <w:r w:rsidRPr="00830798">
                <w:rPr>
                  <w:rFonts w:eastAsia="Times New Roman"/>
                  <w:b/>
                  <w:bCs/>
                  <w:color w:val="000000"/>
                </w:rPr>
                <w:t>alkohol</w:t>
              </w:r>
              <w:proofErr w:type="spellEnd"/>
              <w:r w:rsidRPr="00830798">
                <w:rPr>
                  <w:rFonts w:eastAsia="Times New Roman"/>
                  <w:b/>
                  <w:bCs/>
                  <w:color w:val="000000"/>
                </w:rPr>
                <w:t xml:space="preserve"> </w:t>
              </w:r>
              <w:proofErr w:type="spellStart"/>
              <w:r w:rsidRPr="00830798">
                <w:rPr>
                  <w:rFonts w:eastAsia="Times New Roman"/>
                  <w:b/>
                  <w:bCs/>
                  <w:color w:val="000000"/>
                </w:rPr>
                <w:t>och</w:t>
              </w:r>
              <w:proofErr w:type="spellEnd"/>
              <w:r w:rsidRPr="00830798">
                <w:rPr>
                  <w:rFonts w:eastAsia="Times New Roman"/>
                  <w:b/>
                  <w:bCs/>
                  <w:color w:val="000000"/>
                </w:rPr>
                <w:t xml:space="preserve"> </w:t>
              </w:r>
              <w:proofErr w:type="spellStart"/>
              <w:r w:rsidRPr="00830798">
                <w:rPr>
                  <w:rFonts w:eastAsia="Times New Roman"/>
                  <w:b/>
                  <w:bCs/>
                  <w:color w:val="000000"/>
                </w:rPr>
                <w:t>droger</w:t>
              </w:r>
              <w:proofErr w:type="spellEnd"/>
            </w:p>
          </w:tc>
        </w:sdtContent>
      </w:sdt>
      <w:tc>
        <w:tcPr>
          <w:tcW w:w="3633" w:type="dxa"/>
          <w:gridSpan w:val="2"/>
          <w:tcBorders>
            <w:top w:val="nil"/>
            <w:left w:val="nil"/>
            <w:bottom w:val="nil"/>
            <w:right w:val="nil"/>
          </w:tcBorders>
        </w:tcPr>
        <w:p w:rsidR="00CF73F8" w:rsidRPr="003C37AC" w:rsidRDefault="00830798" w:rsidP="00830798">
          <w:pPr>
            <w:pStyle w:val="Header"/>
            <w:rPr>
              <w:rFonts w:ascii="Arial" w:hAnsi="Arial" w:cs="Arial"/>
              <w:szCs w:val="20"/>
            </w:rPr>
          </w:pPr>
          <w:r>
            <w:rPr>
              <w:rFonts w:ascii="Arial" w:hAnsi="Arial" w:cs="Arial"/>
              <w:szCs w:val="20"/>
            </w:rPr>
            <w:t>Henrik Kumblad</w:t>
          </w:r>
        </w:p>
      </w:tc>
      <w:tc>
        <w:tcPr>
          <w:tcW w:w="963" w:type="dxa"/>
          <w:tcBorders>
            <w:top w:val="nil"/>
            <w:left w:val="nil"/>
            <w:bottom w:val="nil"/>
            <w:right w:val="nil"/>
          </w:tcBorders>
        </w:tcPr>
        <w:p w:rsidR="00CF73F8" w:rsidRPr="003C37AC" w:rsidRDefault="00CF73F8" w:rsidP="00AB3BF7">
          <w:pPr>
            <w:pStyle w:val="Header"/>
            <w:rPr>
              <w:rFonts w:ascii="Arial" w:hAnsi="Arial" w:cs="Arial"/>
              <w:szCs w:val="20"/>
            </w:rPr>
          </w:pPr>
        </w:p>
      </w:tc>
    </w:tr>
    <w:tr w:rsidR="00CF73F8" w:rsidTr="00A627DF">
      <w:tc>
        <w:tcPr>
          <w:tcW w:w="1986" w:type="dxa"/>
          <w:vMerge/>
          <w:tcBorders>
            <w:top w:val="nil"/>
            <w:left w:val="nil"/>
            <w:bottom w:val="nil"/>
            <w:right w:val="nil"/>
          </w:tcBorders>
        </w:tcPr>
        <w:p w:rsidR="00CF73F8" w:rsidRDefault="00CF73F8" w:rsidP="00AB3BF7">
          <w:pPr>
            <w:pStyle w:val="Header"/>
          </w:pPr>
        </w:p>
      </w:tc>
      <w:tc>
        <w:tcPr>
          <w:tcW w:w="1490" w:type="dxa"/>
          <w:tcBorders>
            <w:top w:val="nil"/>
            <w:left w:val="nil"/>
            <w:bottom w:val="nil"/>
            <w:right w:val="nil"/>
          </w:tcBorders>
        </w:tcPr>
        <w:p w:rsidR="00522D85" w:rsidRDefault="00522D85" w:rsidP="00AB3BF7">
          <w:pPr>
            <w:pStyle w:val="Header"/>
          </w:pPr>
        </w:p>
        <w:p w:rsidR="00CF73F8" w:rsidRPr="00522D85" w:rsidRDefault="00830798" w:rsidP="00830798">
          <w:pPr>
            <w:pStyle w:val="Header"/>
            <w:rPr>
              <w:b/>
            </w:rPr>
          </w:pPr>
          <w:proofErr w:type="spellStart"/>
          <w:r>
            <w:rPr>
              <w:b/>
            </w:rPr>
            <w:t>Godkänd</w:t>
          </w:r>
          <w:proofErr w:type="spellEnd"/>
          <w:r>
            <w:rPr>
              <w:b/>
            </w:rPr>
            <w:t>:</w:t>
          </w:r>
        </w:p>
      </w:tc>
      <w:tc>
        <w:tcPr>
          <w:tcW w:w="1504" w:type="dxa"/>
          <w:tcBorders>
            <w:top w:val="nil"/>
            <w:left w:val="nil"/>
            <w:bottom w:val="nil"/>
            <w:right w:val="nil"/>
          </w:tcBorders>
        </w:tcPr>
        <w:p w:rsidR="00522D85" w:rsidRDefault="00522D85" w:rsidP="00AB3BF7">
          <w:pPr>
            <w:pStyle w:val="Header"/>
          </w:pPr>
        </w:p>
        <w:p w:rsidR="00CF73F8" w:rsidRPr="00D06EE5" w:rsidRDefault="00CF73F8" w:rsidP="00AB3BF7">
          <w:pPr>
            <w:pStyle w:val="Header"/>
          </w:pPr>
        </w:p>
      </w:tc>
      <w:tc>
        <w:tcPr>
          <w:tcW w:w="1520" w:type="dxa"/>
          <w:tcBorders>
            <w:top w:val="nil"/>
            <w:left w:val="nil"/>
            <w:bottom w:val="nil"/>
            <w:right w:val="nil"/>
          </w:tcBorders>
        </w:tcPr>
        <w:p w:rsidR="00522D85" w:rsidRPr="00522D85" w:rsidRDefault="00522D85" w:rsidP="00AB3BF7">
          <w:pPr>
            <w:pStyle w:val="Header"/>
            <w:rPr>
              <w:b/>
            </w:rPr>
          </w:pPr>
        </w:p>
        <w:p w:rsidR="00CF73F8" w:rsidRPr="00522D85" w:rsidRDefault="00522D85" w:rsidP="00AB3BF7">
          <w:pPr>
            <w:pStyle w:val="Header"/>
            <w:rPr>
              <w:b/>
            </w:rPr>
          </w:pPr>
          <w:r w:rsidRPr="00522D85">
            <w:rPr>
              <w:b/>
            </w:rPr>
            <w:t>Datum</w:t>
          </w:r>
          <w:r w:rsidR="00CF73F8" w:rsidRPr="00522D85">
            <w:rPr>
              <w:b/>
            </w:rPr>
            <w:t>:</w:t>
          </w:r>
        </w:p>
      </w:tc>
      <w:tc>
        <w:tcPr>
          <w:tcW w:w="2113" w:type="dxa"/>
          <w:tcBorders>
            <w:top w:val="nil"/>
            <w:left w:val="nil"/>
            <w:bottom w:val="nil"/>
            <w:right w:val="nil"/>
          </w:tcBorders>
        </w:tcPr>
        <w:p w:rsidR="00522D85" w:rsidRPr="00522D85" w:rsidRDefault="00522D85" w:rsidP="00AB3BF7">
          <w:pPr>
            <w:pStyle w:val="Header"/>
            <w:rPr>
              <w:b/>
            </w:rPr>
          </w:pPr>
        </w:p>
        <w:p w:rsidR="00CF73F8" w:rsidRPr="00522D85" w:rsidRDefault="00522D85" w:rsidP="00AB3BF7">
          <w:pPr>
            <w:pStyle w:val="Header"/>
            <w:rPr>
              <w:b/>
            </w:rPr>
          </w:pPr>
          <w:proofErr w:type="spellStart"/>
          <w:r w:rsidRPr="00522D85">
            <w:rPr>
              <w:b/>
            </w:rPr>
            <w:t>Dokument</w:t>
          </w:r>
          <w:proofErr w:type="spellEnd"/>
          <w:r w:rsidRPr="00522D85">
            <w:rPr>
              <w:b/>
            </w:rPr>
            <w:t xml:space="preserve"> </w:t>
          </w:r>
          <w:proofErr w:type="spellStart"/>
          <w:r w:rsidRPr="00522D85">
            <w:rPr>
              <w:b/>
            </w:rPr>
            <w:t>Nr</w:t>
          </w:r>
          <w:proofErr w:type="spellEnd"/>
          <w:r w:rsidR="00CF73F8" w:rsidRPr="00522D85">
            <w:rPr>
              <w:b/>
            </w:rPr>
            <w:t>:</w:t>
          </w:r>
        </w:p>
      </w:tc>
      <w:tc>
        <w:tcPr>
          <w:tcW w:w="963" w:type="dxa"/>
          <w:tcBorders>
            <w:top w:val="nil"/>
            <w:left w:val="nil"/>
            <w:bottom w:val="nil"/>
            <w:right w:val="nil"/>
          </w:tcBorders>
        </w:tcPr>
        <w:p w:rsidR="00522D85" w:rsidRPr="00522D85" w:rsidRDefault="00522D85" w:rsidP="00AB3BF7">
          <w:pPr>
            <w:pStyle w:val="Header"/>
            <w:rPr>
              <w:b/>
            </w:rPr>
          </w:pPr>
        </w:p>
        <w:p w:rsidR="00CF73F8" w:rsidRPr="00522D85" w:rsidRDefault="00CF73F8" w:rsidP="00AB3BF7">
          <w:pPr>
            <w:pStyle w:val="Header"/>
            <w:rPr>
              <w:b/>
            </w:rPr>
          </w:pPr>
          <w:r w:rsidRPr="00522D85">
            <w:rPr>
              <w:b/>
            </w:rPr>
            <w:t>Rev:</w:t>
          </w:r>
        </w:p>
      </w:tc>
    </w:tr>
    <w:tr w:rsidR="00522D85" w:rsidTr="00A627DF">
      <w:tc>
        <w:tcPr>
          <w:tcW w:w="1986" w:type="dxa"/>
          <w:vMerge/>
          <w:tcBorders>
            <w:top w:val="nil"/>
            <w:left w:val="nil"/>
            <w:bottom w:val="nil"/>
            <w:right w:val="nil"/>
          </w:tcBorders>
        </w:tcPr>
        <w:p w:rsidR="00522D85" w:rsidRDefault="00522D85" w:rsidP="00AB3BF7">
          <w:pPr>
            <w:pStyle w:val="Header"/>
          </w:pPr>
        </w:p>
      </w:tc>
      <w:tc>
        <w:tcPr>
          <w:tcW w:w="1490" w:type="dxa"/>
          <w:tcBorders>
            <w:top w:val="nil"/>
            <w:left w:val="nil"/>
            <w:bottom w:val="nil"/>
            <w:right w:val="nil"/>
          </w:tcBorders>
        </w:tcPr>
        <w:p w:rsidR="00522D85" w:rsidRPr="003C37AC" w:rsidRDefault="00830798" w:rsidP="00DE2634">
          <w:pPr>
            <w:pStyle w:val="Header"/>
            <w:rPr>
              <w:rFonts w:ascii="Arial" w:hAnsi="Arial" w:cs="Arial"/>
              <w:szCs w:val="20"/>
            </w:rPr>
          </w:pPr>
          <w:proofErr w:type="spellStart"/>
          <w:r>
            <w:rPr>
              <w:rFonts w:ascii="Arial" w:hAnsi="Arial" w:cs="Arial"/>
              <w:szCs w:val="20"/>
            </w:rPr>
            <w:t>Styrelsen</w:t>
          </w:r>
          <w:proofErr w:type="spellEnd"/>
        </w:p>
      </w:tc>
      <w:tc>
        <w:tcPr>
          <w:tcW w:w="1504" w:type="dxa"/>
          <w:tcBorders>
            <w:top w:val="nil"/>
            <w:left w:val="nil"/>
            <w:bottom w:val="nil"/>
            <w:right w:val="nil"/>
          </w:tcBorders>
        </w:tcPr>
        <w:p w:rsidR="00522D85" w:rsidRPr="003C37AC" w:rsidRDefault="00522D85" w:rsidP="00AB3BF7">
          <w:pPr>
            <w:pStyle w:val="Header"/>
            <w:rPr>
              <w:rFonts w:ascii="Arial" w:hAnsi="Arial" w:cs="Arial"/>
              <w:szCs w:val="20"/>
            </w:rPr>
          </w:pPr>
        </w:p>
      </w:tc>
      <w:sdt>
        <w:sdtPr>
          <w:rPr>
            <w:rFonts w:ascii="Arial" w:hAnsi="Arial" w:cs="Arial"/>
            <w:szCs w:val="20"/>
          </w:rPr>
          <w:alias w:val="Date For Approval"/>
          <w:tag w:val="strDate"/>
          <w:id w:val="1646315849"/>
          <w:placeholder>
            <w:docPart w:val="4BA97BA3619740208A6C89C49F8F6A7C"/>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3:strDate[1]" w:storeItemID="{10C307E6-F9E5-48F5-A3DF-F9BF024DB0BD}"/>
          <w:date w:fullDate="2017-05-01T00:00:00Z">
            <w:dateFormat w:val="yyyy-MM-dd"/>
            <w:lid w:val="sv-SE"/>
            <w:storeMappedDataAs w:val="dateTime"/>
            <w:calendar w:val="gregorian"/>
          </w:date>
        </w:sdtPr>
        <w:sdtEndPr/>
        <w:sdtContent>
          <w:tc>
            <w:tcPr>
              <w:tcW w:w="1520" w:type="dxa"/>
              <w:tcBorders>
                <w:top w:val="nil"/>
                <w:left w:val="nil"/>
                <w:bottom w:val="nil"/>
                <w:right w:val="nil"/>
              </w:tcBorders>
            </w:tcPr>
            <w:p w:rsidR="00522D85" w:rsidRPr="003C37AC" w:rsidRDefault="00522D85" w:rsidP="00C4752B">
              <w:pPr>
                <w:pStyle w:val="Header"/>
                <w:rPr>
                  <w:rFonts w:ascii="Arial" w:hAnsi="Arial" w:cs="Arial"/>
                  <w:szCs w:val="20"/>
                </w:rPr>
              </w:pPr>
              <w:r>
                <w:rPr>
                  <w:rFonts w:ascii="Arial" w:hAnsi="Arial" w:cs="Arial"/>
                  <w:szCs w:val="20"/>
                  <w:lang w:val="sv-SE"/>
                </w:rPr>
                <w:t>2017-0</w:t>
              </w:r>
              <w:r w:rsidR="00C4752B">
                <w:rPr>
                  <w:rFonts w:ascii="Arial" w:hAnsi="Arial" w:cs="Arial"/>
                  <w:szCs w:val="20"/>
                  <w:lang w:val="sv-SE"/>
                </w:rPr>
                <w:t>5-01</w:t>
              </w:r>
            </w:p>
          </w:tc>
        </w:sdtContent>
      </w:sdt>
      <w:sdt>
        <w:sdtPr>
          <w:rPr>
            <w:rFonts w:ascii="Arial" w:hAnsi="Arial" w:cs="Arial"/>
            <w:szCs w:val="20"/>
          </w:rPr>
          <w:alias w:val="Document No"/>
          <w:tag w:val="strDocumentNo"/>
          <w:id w:val="-1162775687"/>
          <w:placeholder>
            <w:docPart w:val="FFA9D5EF414E4C4E970521CC28663672"/>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3:strDocumentNo[1]" w:storeItemID="{10C307E6-F9E5-48F5-A3DF-F9BF024DB0BD}"/>
          <w:text/>
        </w:sdtPr>
        <w:sdtEndPr/>
        <w:sdtContent>
          <w:tc>
            <w:tcPr>
              <w:tcW w:w="2113" w:type="dxa"/>
              <w:tcBorders>
                <w:top w:val="nil"/>
                <w:left w:val="nil"/>
                <w:bottom w:val="nil"/>
                <w:right w:val="nil"/>
              </w:tcBorders>
            </w:tcPr>
            <w:p w:rsidR="00522D85" w:rsidRPr="003C37AC" w:rsidRDefault="00522D85" w:rsidP="00830798">
              <w:pPr>
                <w:pStyle w:val="Header"/>
                <w:rPr>
                  <w:rFonts w:ascii="Arial" w:hAnsi="Arial" w:cs="Arial"/>
                  <w:szCs w:val="20"/>
                </w:rPr>
              </w:pPr>
              <w:r>
                <w:rPr>
                  <w:rFonts w:ascii="Arial" w:hAnsi="Arial" w:cs="Arial"/>
                  <w:szCs w:val="20"/>
                  <w:lang w:val="sv-SE"/>
                </w:rPr>
                <w:t>EKIF</w:t>
              </w:r>
              <w:r w:rsidR="00A627DF">
                <w:rPr>
                  <w:rFonts w:ascii="Arial" w:hAnsi="Arial" w:cs="Arial"/>
                  <w:szCs w:val="20"/>
                  <w:lang w:val="sv-SE"/>
                </w:rPr>
                <w:t>-</w:t>
              </w:r>
              <w:r w:rsidR="00830798">
                <w:rPr>
                  <w:rFonts w:ascii="Arial" w:hAnsi="Arial" w:cs="Arial"/>
                  <w:szCs w:val="20"/>
                  <w:lang w:val="sv-SE"/>
                </w:rPr>
                <w:t>POL</w:t>
              </w:r>
              <w:r w:rsidR="00A627DF">
                <w:rPr>
                  <w:rFonts w:ascii="Arial" w:hAnsi="Arial" w:cs="Arial"/>
                  <w:szCs w:val="20"/>
                  <w:lang w:val="sv-SE"/>
                </w:rPr>
                <w:t>-</w:t>
              </w:r>
              <w:r w:rsidR="00DE2634">
                <w:rPr>
                  <w:rFonts w:ascii="Arial" w:hAnsi="Arial" w:cs="Arial"/>
                  <w:szCs w:val="20"/>
                  <w:lang w:val="sv-SE"/>
                </w:rPr>
                <w:t>17</w:t>
              </w:r>
              <w:r>
                <w:rPr>
                  <w:rFonts w:ascii="Arial" w:hAnsi="Arial" w:cs="Arial"/>
                  <w:szCs w:val="20"/>
                  <w:lang w:val="sv-SE"/>
                </w:rPr>
                <w:t>-001</w:t>
              </w:r>
            </w:p>
          </w:tc>
        </w:sdtContent>
      </w:sdt>
      <w:sdt>
        <w:sdtPr>
          <w:rPr>
            <w:rFonts w:ascii="Arial" w:hAnsi="Arial" w:cs="Arial"/>
            <w:szCs w:val="20"/>
          </w:rPr>
          <w:alias w:val="Revision"/>
          <w:tag w:val="_Revision"/>
          <w:id w:val="-449084225"/>
          <w:placeholder>
            <w:docPart w:val="CD9CF738685A45AFADA9C871F4488BFA"/>
          </w:placeholder>
          <w:dataBinding w:prefixMappings="xmlns:ns0='http://schemas.microsoft.com/office/2006/metadata/properties' xmlns:ns1='http://www.w3.org/2001/XMLSchema-instance' xmlns:ns2='http://schemas.microsoft.com/office/infopath/2007/PartnerControls' xmlns:ns3='1545c1b0-2cc2-42ac-be8f-79edc1d9989c' xmlns:ns4='http://schemas.microsoft.com/sharepoint/v3/fields' " w:xpath="/ns0:properties[1]/documentManagement[1]/ns4:_Revision[1]" w:storeItemID="{10C307E6-F9E5-48F5-A3DF-F9BF024DB0BD}"/>
          <w:text/>
        </w:sdtPr>
        <w:sdtEndPr/>
        <w:sdtContent>
          <w:tc>
            <w:tcPr>
              <w:tcW w:w="963" w:type="dxa"/>
              <w:tcBorders>
                <w:top w:val="nil"/>
                <w:left w:val="nil"/>
                <w:bottom w:val="nil"/>
                <w:right w:val="nil"/>
              </w:tcBorders>
            </w:tcPr>
            <w:p w:rsidR="00522D85" w:rsidRPr="003C37AC" w:rsidRDefault="00522D85" w:rsidP="00522D85">
              <w:pPr>
                <w:pStyle w:val="Header"/>
                <w:rPr>
                  <w:rFonts w:ascii="Arial" w:hAnsi="Arial" w:cs="Arial"/>
                  <w:szCs w:val="20"/>
                </w:rPr>
              </w:pPr>
              <w:r>
                <w:rPr>
                  <w:rFonts w:ascii="Arial" w:hAnsi="Arial" w:cs="Arial"/>
                  <w:szCs w:val="20"/>
                </w:rPr>
                <w:t>1</w:t>
              </w:r>
              <w:r>
                <w:rPr>
                  <w:rFonts w:ascii="Arial" w:hAnsi="Arial" w:cs="Arial"/>
                  <w:szCs w:val="20"/>
                  <w:lang w:val="sv-SE"/>
                </w:rPr>
                <w:t>.0</w:t>
              </w:r>
            </w:p>
          </w:tc>
        </w:sdtContent>
      </w:sdt>
    </w:tr>
  </w:tbl>
  <w:p w:rsidR="00D06EE5" w:rsidRDefault="00D06EE5" w:rsidP="00AB3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96A"/>
    <w:multiLevelType w:val="hybridMultilevel"/>
    <w:tmpl w:val="11A2CE4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72229F2"/>
    <w:multiLevelType w:val="multilevel"/>
    <w:tmpl w:val="CAD6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5028FD"/>
    <w:multiLevelType w:val="hybridMultilevel"/>
    <w:tmpl w:val="42E4B0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3A796A79"/>
    <w:multiLevelType w:val="multilevel"/>
    <w:tmpl w:val="C4708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D9D3AD5"/>
    <w:multiLevelType w:val="hybridMultilevel"/>
    <w:tmpl w:val="0ED4446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6EAF6CB0"/>
    <w:multiLevelType w:val="multilevel"/>
    <w:tmpl w:val="0146218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E4D2390"/>
    <w:multiLevelType w:val="hybridMultilevel"/>
    <w:tmpl w:val="A83806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E5"/>
    <w:rsid w:val="0000502F"/>
    <w:rsid w:val="00027501"/>
    <w:rsid w:val="00060695"/>
    <w:rsid w:val="000D1821"/>
    <w:rsid w:val="00104349"/>
    <w:rsid w:val="0018649A"/>
    <w:rsid w:val="00200127"/>
    <w:rsid w:val="0028111C"/>
    <w:rsid w:val="00292445"/>
    <w:rsid w:val="00330FD5"/>
    <w:rsid w:val="003620B2"/>
    <w:rsid w:val="00365824"/>
    <w:rsid w:val="003A0CEA"/>
    <w:rsid w:val="003C37AC"/>
    <w:rsid w:val="003F053D"/>
    <w:rsid w:val="004075F0"/>
    <w:rsid w:val="00422C92"/>
    <w:rsid w:val="004B6365"/>
    <w:rsid w:val="004C44AD"/>
    <w:rsid w:val="00500AE5"/>
    <w:rsid w:val="0051215D"/>
    <w:rsid w:val="00516833"/>
    <w:rsid w:val="00522D85"/>
    <w:rsid w:val="00544DE0"/>
    <w:rsid w:val="0063600C"/>
    <w:rsid w:val="006362B0"/>
    <w:rsid w:val="007140DB"/>
    <w:rsid w:val="00740C7A"/>
    <w:rsid w:val="007E0CF1"/>
    <w:rsid w:val="007F652C"/>
    <w:rsid w:val="00830798"/>
    <w:rsid w:val="00834125"/>
    <w:rsid w:val="008B34E7"/>
    <w:rsid w:val="008E5A28"/>
    <w:rsid w:val="008F0819"/>
    <w:rsid w:val="00911631"/>
    <w:rsid w:val="00966E09"/>
    <w:rsid w:val="009A7A87"/>
    <w:rsid w:val="009C0337"/>
    <w:rsid w:val="009D1AE5"/>
    <w:rsid w:val="00A627DF"/>
    <w:rsid w:val="00AB3BF7"/>
    <w:rsid w:val="00B07AFD"/>
    <w:rsid w:val="00B633E6"/>
    <w:rsid w:val="00B7086C"/>
    <w:rsid w:val="00BE5006"/>
    <w:rsid w:val="00C3638B"/>
    <w:rsid w:val="00C450E5"/>
    <w:rsid w:val="00C4752B"/>
    <w:rsid w:val="00CD3E36"/>
    <w:rsid w:val="00CF73F8"/>
    <w:rsid w:val="00D06EE5"/>
    <w:rsid w:val="00D223BE"/>
    <w:rsid w:val="00D83B30"/>
    <w:rsid w:val="00D94A79"/>
    <w:rsid w:val="00DD19B4"/>
    <w:rsid w:val="00DD3DAE"/>
    <w:rsid w:val="00DE2634"/>
    <w:rsid w:val="00F5548C"/>
    <w:rsid w:val="00FB01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F7"/>
    <w:rPr>
      <w:sz w:val="20"/>
    </w:rPr>
  </w:style>
  <w:style w:type="paragraph" w:styleId="Heading1">
    <w:name w:val="heading 1"/>
    <w:basedOn w:val="Normal"/>
    <w:next w:val="Normal"/>
    <w:link w:val="Heading1Char"/>
    <w:uiPriority w:val="9"/>
    <w:qFormat/>
    <w:rsid w:val="00AB3BF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3BF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AB3BF7"/>
    <w:pPr>
      <w:numPr>
        <w:ilvl w:val="2"/>
      </w:numPr>
      <w:outlineLvl w:val="2"/>
    </w:pPr>
    <w:rPr>
      <w:i/>
      <w:sz w:val="24"/>
    </w:rPr>
  </w:style>
  <w:style w:type="paragraph" w:styleId="Heading4">
    <w:name w:val="heading 4"/>
    <w:basedOn w:val="Normal"/>
    <w:next w:val="Normal"/>
    <w:link w:val="Heading4Char"/>
    <w:uiPriority w:val="9"/>
    <w:unhideWhenUsed/>
    <w:qFormat/>
    <w:rsid w:val="00AB3BF7"/>
    <w:pPr>
      <w:keepNext/>
      <w:keepLines/>
      <w:numPr>
        <w:ilvl w:val="3"/>
        <w:numId w:val="2"/>
      </w:numPr>
      <w:spacing w:before="200" w:after="0"/>
      <w:outlineLvl w:val="3"/>
    </w:pPr>
    <w:rPr>
      <w:rFonts w:asciiTheme="majorHAnsi" w:eastAsiaTheme="majorEastAsia" w:hAnsiTheme="majorHAnsi"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EE5"/>
  </w:style>
  <w:style w:type="paragraph" w:styleId="Footer">
    <w:name w:val="footer"/>
    <w:basedOn w:val="Normal"/>
    <w:link w:val="FooterChar"/>
    <w:uiPriority w:val="99"/>
    <w:unhideWhenUsed/>
    <w:rsid w:val="00D06E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6EE5"/>
  </w:style>
  <w:style w:type="table" w:styleId="TableGrid">
    <w:name w:val="Table Grid"/>
    <w:basedOn w:val="TableNormal"/>
    <w:uiPriority w:val="59"/>
    <w:rsid w:val="00D0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E5"/>
    <w:rPr>
      <w:rFonts w:ascii="Tahoma" w:hAnsi="Tahoma" w:cs="Tahoma"/>
      <w:sz w:val="16"/>
      <w:szCs w:val="16"/>
    </w:rPr>
  </w:style>
  <w:style w:type="character" w:styleId="PlaceholderText">
    <w:name w:val="Placeholder Text"/>
    <w:basedOn w:val="DefaultParagraphFont"/>
    <w:uiPriority w:val="99"/>
    <w:semiHidden/>
    <w:rsid w:val="00D06EE5"/>
    <w:rPr>
      <w:color w:val="808080"/>
    </w:rPr>
  </w:style>
  <w:style w:type="character" w:customStyle="1" w:styleId="Heading1Char">
    <w:name w:val="Heading 1 Char"/>
    <w:basedOn w:val="DefaultParagraphFont"/>
    <w:link w:val="Heading1"/>
    <w:uiPriority w:val="9"/>
    <w:rsid w:val="00AB3BF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DD3DAE"/>
    <w:pPr>
      <w:tabs>
        <w:tab w:val="right" w:leader="dot" w:pos="9921"/>
      </w:tabs>
      <w:spacing w:after="0" w:line="240" w:lineRule="auto"/>
    </w:pPr>
    <w:rPr>
      <w:rFonts w:ascii="Arial" w:eastAsia="Times New Roman" w:hAnsi="Arial" w:cs="Times New Roman"/>
      <w:caps/>
      <w:szCs w:val="20"/>
      <w:lang w:val="en-GB" w:eastAsia="sv-SE"/>
    </w:rPr>
  </w:style>
  <w:style w:type="paragraph" w:styleId="TOC2">
    <w:name w:val="toc 2"/>
    <w:basedOn w:val="Normal"/>
    <w:next w:val="Normal"/>
    <w:autoRedefine/>
    <w:uiPriority w:val="39"/>
    <w:rsid w:val="00DD3DAE"/>
    <w:pPr>
      <w:tabs>
        <w:tab w:val="left" w:pos="960"/>
        <w:tab w:val="right" w:leader="dot" w:pos="9923"/>
        <w:tab w:val="left" w:pos="14034"/>
      </w:tabs>
      <w:spacing w:after="0" w:line="240" w:lineRule="auto"/>
      <w:ind w:left="198"/>
    </w:pPr>
    <w:rPr>
      <w:rFonts w:ascii="Arial" w:eastAsia="Times New Roman" w:hAnsi="Arial" w:cs="Times New Roman"/>
      <w:szCs w:val="20"/>
      <w:lang w:val="en-GB" w:eastAsia="sv-SE"/>
    </w:rPr>
  </w:style>
  <w:style w:type="paragraph" w:styleId="Title">
    <w:name w:val="Title"/>
    <w:basedOn w:val="NoSpacing"/>
    <w:next w:val="Normal"/>
    <w:link w:val="TitleChar"/>
    <w:uiPriority w:val="10"/>
    <w:qFormat/>
    <w:rsid w:val="00D94A79"/>
    <w:pPr>
      <w:jc w:val="center"/>
    </w:pPr>
    <w:rPr>
      <w:b/>
      <w:color w:val="1F497D" w:themeColor="text2"/>
      <w:sz w:val="36"/>
    </w:rPr>
  </w:style>
  <w:style w:type="character" w:customStyle="1" w:styleId="TitleChar">
    <w:name w:val="Title Char"/>
    <w:basedOn w:val="DefaultParagraphFont"/>
    <w:link w:val="Title"/>
    <w:uiPriority w:val="10"/>
    <w:rsid w:val="00D94A79"/>
    <w:rPr>
      <w:b/>
      <w:color w:val="1F497D" w:themeColor="text2"/>
      <w:sz w:val="36"/>
    </w:rPr>
  </w:style>
  <w:style w:type="paragraph" w:styleId="Subtitle">
    <w:name w:val="Subtitle"/>
    <w:basedOn w:val="Normal"/>
    <w:next w:val="Normal"/>
    <w:link w:val="SubtitleChar"/>
    <w:uiPriority w:val="11"/>
    <w:qFormat/>
    <w:rsid w:val="00CF73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73F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F73F8"/>
    <w:pPr>
      <w:ind w:left="720"/>
      <w:contextualSpacing/>
    </w:pPr>
  </w:style>
  <w:style w:type="character" w:customStyle="1" w:styleId="Heading2Char">
    <w:name w:val="Heading 2 Char"/>
    <w:basedOn w:val="DefaultParagraphFont"/>
    <w:link w:val="Heading2"/>
    <w:uiPriority w:val="9"/>
    <w:rsid w:val="00AB3B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3BF7"/>
    <w:rPr>
      <w:rFonts w:asciiTheme="majorHAnsi" w:eastAsiaTheme="majorEastAsia" w:hAnsiTheme="majorHAnsi" w:cstheme="majorBidi"/>
      <w:b/>
      <w:bCs/>
      <w:i/>
      <w:color w:val="4F81BD" w:themeColor="accent1"/>
      <w:sz w:val="24"/>
      <w:szCs w:val="26"/>
    </w:rPr>
  </w:style>
  <w:style w:type="paragraph" w:styleId="TOC3">
    <w:name w:val="toc 3"/>
    <w:basedOn w:val="Normal"/>
    <w:next w:val="Normal"/>
    <w:autoRedefine/>
    <w:uiPriority w:val="39"/>
    <w:unhideWhenUsed/>
    <w:rsid w:val="00CF73F8"/>
    <w:pPr>
      <w:spacing w:after="100"/>
      <w:ind w:left="440"/>
    </w:pPr>
  </w:style>
  <w:style w:type="character" w:customStyle="1" w:styleId="Heading4Char">
    <w:name w:val="Heading 4 Char"/>
    <w:basedOn w:val="DefaultParagraphFont"/>
    <w:link w:val="Heading4"/>
    <w:uiPriority w:val="9"/>
    <w:rsid w:val="00AB3BF7"/>
    <w:rPr>
      <w:rFonts w:asciiTheme="majorHAnsi" w:eastAsiaTheme="majorEastAsia" w:hAnsiTheme="majorHAnsi" w:cstheme="majorBidi"/>
      <w:bCs/>
      <w:iCs/>
      <w:color w:val="4F81BD" w:themeColor="accent1"/>
      <w:sz w:val="20"/>
    </w:rPr>
  </w:style>
  <w:style w:type="paragraph" w:styleId="NoSpacing">
    <w:name w:val="No Spacing"/>
    <w:uiPriority w:val="1"/>
    <w:qFormat/>
    <w:rsid w:val="00AB3BF7"/>
    <w:pPr>
      <w:spacing w:after="0" w:line="240" w:lineRule="auto"/>
    </w:pPr>
    <w:rPr>
      <w:sz w:val="20"/>
    </w:rPr>
  </w:style>
  <w:style w:type="character" w:styleId="Hyperlink">
    <w:name w:val="Hyperlink"/>
    <w:basedOn w:val="DefaultParagraphFont"/>
    <w:uiPriority w:val="99"/>
    <w:unhideWhenUsed/>
    <w:rsid w:val="00830798"/>
    <w:rPr>
      <w:color w:val="0000FF"/>
      <w:u w:val="single"/>
    </w:rPr>
  </w:style>
  <w:style w:type="paragraph" w:styleId="NormalWeb">
    <w:name w:val="Normal (Web)"/>
    <w:basedOn w:val="Normal"/>
    <w:uiPriority w:val="99"/>
    <w:semiHidden/>
    <w:unhideWhenUsed/>
    <w:rsid w:val="00830798"/>
    <w:pPr>
      <w:spacing w:before="100" w:beforeAutospacing="1" w:after="100" w:afterAutospacing="1" w:line="240" w:lineRule="auto"/>
    </w:pPr>
    <w:rPr>
      <w:rFonts w:ascii="Times New Roman" w:eastAsiaTheme="minorHAnsi" w:hAnsi="Times New Roman" w:cs="Times New Roman"/>
      <w:sz w:val="24"/>
      <w:szCs w:val="24"/>
      <w:lang w:val="sv-SE" w:eastAsia="sv-SE"/>
    </w:rPr>
  </w:style>
  <w:style w:type="character" w:styleId="FollowedHyperlink">
    <w:name w:val="FollowedHyperlink"/>
    <w:basedOn w:val="DefaultParagraphFont"/>
    <w:uiPriority w:val="99"/>
    <w:semiHidden/>
    <w:unhideWhenUsed/>
    <w:rsid w:val="00F554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F7"/>
    <w:rPr>
      <w:sz w:val="20"/>
    </w:rPr>
  </w:style>
  <w:style w:type="paragraph" w:styleId="Heading1">
    <w:name w:val="heading 1"/>
    <w:basedOn w:val="Normal"/>
    <w:next w:val="Normal"/>
    <w:link w:val="Heading1Char"/>
    <w:uiPriority w:val="9"/>
    <w:qFormat/>
    <w:rsid w:val="00AB3BF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3BF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AB3BF7"/>
    <w:pPr>
      <w:numPr>
        <w:ilvl w:val="2"/>
      </w:numPr>
      <w:outlineLvl w:val="2"/>
    </w:pPr>
    <w:rPr>
      <w:i/>
      <w:sz w:val="24"/>
    </w:rPr>
  </w:style>
  <w:style w:type="paragraph" w:styleId="Heading4">
    <w:name w:val="heading 4"/>
    <w:basedOn w:val="Normal"/>
    <w:next w:val="Normal"/>
    <w:link w:val="Heading4Char"/>
    <w:uiPriority w:val="9"/>
    <w:unhideWhenUsed/>
    <w:qFormat/>
    <w:rsid w:val="00AB3BF7"/>
    <w:pPr>
      <w:keepNext/>
      <w:keepLines/>
      <w:numPr>
        <w:ilvl w:val="3"/>
        <w:numId w:val="2"/>
      </w:numPr>
      <w:spacing w:before="200" w:after="0"/>
      <w:outlineLvl w:val="3"/>
    </w:pPr>
    <w:rPr>
      <w:rFonts w:asciiTheme="majorHAnsi" w:eastAsiaTheme="majorEastAsia" w:hAnsiTheme="majorHAnsi"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6EE5"/>
  </w:style>
  <w:style w:type="paragraph" w:styleId="Footer">
    <w:name w:val="footer"/>
    <w:basedOn w:val="Normal"/>
    <w:link w:val="FooterChar"/>
    <w:uiPriority w:val="99"/>
    <w:unhideWhenUsed/>
    <w:rsid w:val="00D06E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6EE5"/>
  </w:style>
  <w:style w:type="table" w:styleId="TableGrid">
    <w:name w:val="Table Grid"/>
    <w:basedOn w:val="TableNormal"/>
    <w:uiPriority w:val="59"/>
    <w:rsid w:val="00D0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E5"/>
    <w:rPr>
      <w:rFonts w:ascii="Tahoma" w:hAnsi="Tahoma" w:cs="Tahoma"/>
      <w:sz w:val="16"/>
      <w:szCs w:val="16"/>
    </w:rPr>
  </w:style>
  <w:style w:type="character" w:styleId="PlaceholderText">
    <w:name w:val="Placeholder Text"/>
    <w:basedOn w:val="DefaultParagraphFont"/>
    <w:uiPriority w:val="99"/>
    <w:semiHidden/>
    <w:rsid w:val="00D06EE5"/>
    <w:rPr>
      <w:color w:val="808080"/>
    </w:rPr>
  </w:style>
  <w:style w:type="character" w:customStyle="1" w:styleId="Heading1Char">
    <w:name w:val="Heading 1 Char"/>
    <w:basedOn w:val="DefaultParagraphFont"/>
    <w:link w:val="Heading1"/>
    <w:uiPriority w:val="9"/>
    <w:rsid w:val="00AB3BF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DD3DAE"/>
    <w:pPr>
      <w:tabs>
        <w:tab w:val="right" w:leader="dot" w:pos="9921"/>
      </w:tabs>
      <w:spacing w:after="0" w:line="240" w:lineRule="auto"/>
    </w:pPr>
    <w:rPr>
      <w:rFonts w:ascii="Arial" w:eastAsia="Times New Roman" w:hAnsi="Arial" w:cs="Times New Roman"/>
      <w:caps/>
      <w:szCs w:val="20"/>
      <w:lang w:val="en-GB" w:eastAsia="sv-SE"/>
    </w:rPr>
  </w:style>
  <w:style w:type="paragraph" w:styleId="TOC2">
    <w:name w:val="toc 2"/>
    <w:basedOn w:val="Normal"/>
    <w:next w:val="Normal"/>
    <w:autoRedefine/>
    <w:uiPriority w:val="39"/>
    <w:rsid w:val="00DD3DAE"/>
    <w:pPr>
      <w:tabs>
        <w:tab w:val="left" w:pos="960"/>
        <w:tab w:val="right" w:leader="dot" w:pos="9923"/>
        <w:tab w:val="left" w:pos="14034"/>
      </w:tabs>
      <w:spacing w:after="0" w:line="240" w:lineRule="auto"/>
      <w:ind w:left="198"/>
    </w:pPr>
    <w:rPr>
      <w:rFonts w:ascii="Arial" w:eastAsia="Times New Roman" w:hAnsi="Arial" w:cs="Times New Roman"/>
      <w:szCs w:val="20"/>
      <w:lang w:val="en-GB" w:eastAsia="sv-SE"/>
    </w:rPr>
  </w:style>
  <w:style w:type="paragraph" w:styleId="Title">
    <w:name w:val="Title"/>
    <w:basedOn w:val="NoSpacing"/>
    <w:next w:val="Normal"/>
    <w:link w:val="TitleChar"/>
    <w:uiPriority w:val="10"/>
    <w:qFormat/>
    <w:rsid w:val="00D94A79"/>
    <w:pPr>
      <w:jc w:val="center"/>
    </w:pPr>
    <w:rPr>
      <w:b/>
      <w:color w:val="1F497D" w:themeColor="text2"/>
      <w:sz w:val="36"/>
    </w:rPr>
  </w:style>
  <w:style w:type="character" w:customStyle="1" w:styleId="TitleChar">
    <w:name w:val="Title Char"/>
    <w:basedOn w:val="DefaultParagraphFont"/>
    <w:link w:val="Title"/>
    <w:uiPriority w:val="10"/>
    <w:rsid w:val="00D94A79"/>
    <w:rPr>
      <w:b/>
      <w:color w:val="1F497D" w:themeColor="text2"/>
      <w:sz w:val="36"/>
    </w:rPr>
  </w:style>
  <w:style w:type="paragraph" w:styleId="Subtitle">
    <w:name w:val="Subtitle"/>
    <w:basedOn w:val="Normal"/>
    <w:next w:val="Normal"/>
    <w:link w:val="SubtitleChar"/>
    <w:uiPriority w:val="11"/>
    <w:qFormat/>
    <w:rsid w:val="00CF73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73F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F73F8"/>
    <w:pPr>
      <w:ind w:left="720"/>
      <w:contextualSpacing/>
    </w:pPr>
  </w:style>
  <w:style w:type="character" w:customStyle="1" w:styleId="Heading2Char">
    <w:name w:val="Heading 2 Char"/>
    <w:basedOn w:val="DefaultParagraphFont"/>
    <w:link w:val="Heading2"/>
    <w:uiPriority w:val="9"/>
    <w:rsid w:val="00AB3B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3BF7"/>
    <w:rPr>
      <w:rFonts w:asciiTheme="majorHAnsi" w:eastAsiaTheme="majorEastAsia" w:hAnsiTheme="majorHAnsi" w:cstheme="majorBidi"/>
      <w:b/>
      <w:bCs/>
      <w:i/>
      <w:color w:val="4F81BD" w:themeColor="accent1"/>
      <w:sz w:val="24"/>
      <w:szCs w:val="26"/>
    </w:rPr>
  </w:style>
  <w:style w:type="paragraph" w:styleId="TOC3">
    <w:name w:val="toc 3"/>
    <w:basedOn w:val="Normal"/>
    <w:next w:val="Normal"/>
    <w:autoRedefine/>
    <w:uiPriority w:val="39"/>
    <w:unhideWhenUsed/>
    <w:rsid w:val="00CF73F8"/>
    <w:pPr>
      <w:spacing w:after="100"/>
      <w:ind w:left="440"/>
    </w:pPr>
  </w:style>
  <w:style w:type="character" w:customStyle="1" w:styleId="Heading4Char">
    <w:name w:val="Heading 4 Char"/>
    <w:basedOn w:val="DefaultParagraphFont"/>
    <w:link w:val="Heading4"/>
    <w:uiPriority w:val="9"/>
    <w:rsid w:val="00AB3BF7"/>
    <w:rPr>
      <w:rFonts w:asciiTheme="majorHAnsi" w:eastAsiaTheme="majorEastAsia" w:hAnsiTheme="majorHAnsi" w:cstheme="majorBidi"/>
      <w:bCs/>
      <w:iCs/>
      <w:color w:val="4F81BD" w:themeColor="accent1"/>
      <w:sz w:val="20"/>
    </w:rPr>
  </w:style>
  <w:style w:type="paragraph" w:styleId="NoSpacing">
    <w:name w:val="No Spacing"/>
    <w:uiPriority w:val="1"/>
    <w:qFormat/>
    <w:rsid w:val="00AB3BF7"/>
    <w:pPr>
      <w:spacing w:after="0" w:line="240" w:lineRule="auto"/>
    </w:pPr>
    <w:rPr>
      <w:sz w:val="20"/>
    </w:rPr>
  </w:style>
  <w:style w:type="character" w:styleId="Hyperlink">
    <w:name w:val="Hyperlink"/>
    <w:basedOn w:val="DefaultParagraphFont"/>
    <w:uiPriority w:val="99"/>
    <w:unhideWhenUsed/>
    <w:rsid w:val="00830798"/>
    <w:rPr>
      <w:color w:val="0000FF"/>
      <w:u w:val="single"/>
    </w:rPr>
  </w:style>
  <w:style w:type="paragraph" w:styleId="NormalWeb">
    <w:name w:val="Normal (Web)"/>
    <w:basedOn w:val="Normal"/>
    <w:uiPriority w:val="99"/>
    <w:semiHidden/>
    <w:unhideWhenUsed/>
    <w:rsid w:val="00830798"/>
    <w:pPr>
      <w:spacing w:before="100" w:beforeAutospacing="1" w:after="100" w:afterAutospacing="1" w:line="240" w:lineRule="auto"/>
    </w:pPr>
    <w:rPr>
      <w:rFonts w:ascii="Times New Roman" w:eastAsiaTheme="minorHAnsi" w:hAnsi="Times New Roman" w:cs="Times New Roman"/>
      <w:sz w:val="24"/>
      <w:szCs w:val="24"/>
      <w:lang w:val="sv-SE" w:eastAsia="sv-SE"/>
    </w:rPr>
  </w:style>
  <w:style w:type="character" w:styleId="FollowedHyperlink">
    <w:name w:val="FollowedHyperlink"/>
    <w:basedOn w:val="DefaultParagraphFont"/>
    <w:uiPriority w:val="99"/>
    <w:semiHidden/>
    <w:unhideWhenUsed/>
    <w:rsid w:val="00F55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169">
      <w:bodyDiv w:val="1"/>
      <w:marLeft w:val="0"/>
      <w:marRight w:val="0"/>
      <w:marTop w:val="0"/>
      <w:marBottom w:val="0"/>
      <w:divBdr>
        <w:top w:val="none" w:sz="0" w:space="0" w:color="auto"/>
        <w:left w:val="none" w:sz="0" w:space="0" w:color="auto"/>
        <w:bottom w:val="none" w:sz="0" w:space="0" w:color="auto"/>
        <w:right w:val="none" w:sz="0" w:space="0" w:color="auto"/>
      </w:divBdr>
    </w:div>
    <w:div w:id="13832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igold/sites/seqs/DocumentWorkspace/Forms/SEQS%20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1D67846C37462B8825DB15E5936728"/>
        <w:category>
          <w:name w:val="General"/>
          <w:gallery w:val="placeholder"/>
        </w:category>
        <w:types>
          <w:type w:val="bbPlcHdr"/>
        </w:types>
        <w:behaviors>
          <w:behavior w:val="content"/>
        </w:behaviors>
        <w:guid w:val="{DDA86CB8-2E0E-4EA6-BC0E-85FB070E9E85}"/>
      </w:docPartPr>
      <w:docPartBody>
        <w:p w:rsidR="00894953" w:rsidRDefault="009C0F59" w:rsidP="009C0F59">
          <w:pPr>
            <w:pStyle w:val="2F1D67846C37462B8825DB15E5936728"/>
          </w:pPr>
          <w:r w:rsidRPr="00DB3139">
            <w:rPr>
              <w:rStyle w:val="PlaceholderText"/>
            </w:rPr>
            <w:t>[Title]</w:t>
          </w:r>
        </w:p>
      </w:docPartBody>
    </w:docPart>
    <w:docPart>
      <w:docPartPr>
        <w:name w:val="4BA97BA3619740208A6C89C49F8F6A7C"/>
        <w:category>
          <w:name w:val="General"/>
          <w:gallery w:val="placeholder"/>
        </w:category>
        <w:types>
          <w:type w:val="bbPlcHdr"/>
        </w:types>
        <w:behaviors>
          <w:behavior w:val="content"/>
        </w:behaviors>
        <w:guid w:val="{5E18DEB5-D380-40A3-9A61-E42204ADAC14}"/>
      </w:docPartPr>
      <w:docPartBody>
        <w:p w:rsidR="00FA2FF4" w:rsidRDefault="00A57982" w:rsidP="00A57982">
          <w:pPr>
            <w:pStyle w:val="4BA97BA3619740208A6C89C49F8F6A7C"/>
          </w:pPr>
          <w:r w:rsidRPr="00DB3139">
            <w:rPr>
              <w:rStyle w:val="PlaceholderText"/>
            </w:rPr>
            <w:t>[Date For Approval]</w:t>
          </w:r>
        </w:p>
      </w:docPartBody>
    </w:docPart>
    <w:docPart>
      <w:docPartPr>
        <w:name w:val="FFA9D5EF414E4C4E970521CC28663672"/>
        <w:category>
          <w:name w:val="General"/>
          <w:gallery w:val="placeholder"/>
        </w:category>
        <w:types>
          <w:type w:val="bbPlcHdr"/>
        </w:types>
        <w:behaviors>
          <w:behavior w:val="content"/>
        </w:behaviors>
        <w:guid w:val="{0CE94CA4-787A-4D52-97D4-29551BF642B7}"/>
      </w:docPartPr>
      <w:docPartBody>
        <w:p w:rsidR="00FA2FF4" w:rsidRDefault="00A57982" w:rsidP="00A57982">
          <w:pPr>
            <w:pStyle w:val="FFA9D5EF414E4C4E970521CC28663672"/>
          </w:pPr>
          <w:r w:rsidRPr="00DB3139">
            <w:rPr>
              <w:rStyle w:val="PlaceholderText"/>
            </w:rPr>
            <w:t>[Document No]</w:t>
          </w:r>
        </w:p>
      </w:docPartBody>
    </w:docPart>
    <w:docPart>
      <w:docPartPr>
        <w:name w:val="CD9CF738685A45AFADA9C871F4488BFA"/>
        <w:category>
          <w:name w:val="General"/>
          <w:gallery w:val="placeholder"/>
        </w:category>
        <w:types>
          <w:type w:val="bbPlcHdr"/>
        </w:types>
        <w:behaviors>
          <w:behavior w:val="content"/>
        </w:behaviors>
        <w:guid w:val="{FA5C32BC-7061-4045-B6CB-C3EF56B510B1}"/>
      </w:docPartPr>
      <w:docPartBody>
        <w:p w:rsidR="00FA2FF4" w:rsidRDefault="00A57982" w:rsidP="00A57982">
          <w:pPr>
            <w:pStyle w:val="CD9CF738685A45AFADA9C871F4488BFA"/>
          </w:pPr>
          <w:r w:rsidRPr="00DB3139">
            <w:rPr>
              <w:rStyle w:val="PlaceholderText"/>
            </w:rPr>
            <w:t>[Revision]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01"/>
    <w:rsid w:val="001F4A0D"/>
    <w:rsid w:val="003968E9"/>
    <w:rsid w:val="004101C0"/>
    <w:rsid w:val="004C4238"/>
    <w:rsid w:val="004D05B4"/>
    <w:rsid w:val="006A294D"/>
    <w:rsid w:val="006F1127"/>
    <w:rsid w:val="00730DCB"/>
    <w:rsid w:val="00894953"/>
    <w:rsid w:val="009C0F59"/>
    <w:rsid w:val="009D1601"/>
    <w:rsid w:val="00A57982"/>
    <w:rsid w:val="00A86082"/>
    <w:rsid w:val="00B60F8B"/>
    <w:rsid w:val="00D043ED"/>
    <w:rsid w:val="00EB39B7"/>
    <w:rsid w:val="00F214A8"/>
    <w:rsid w:val="00F34AA7"/>
    <w:rsid w:val="00FA2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982"/>
    <w:rPr>
      <w:color w:val="808080"/>
    </w:rPr>
  </w:style>
  <w:style w:type="paragraph" w:customStyle="1" w:styleId="1ED4308B284940BC94770881A19C31E3">
    <w:name w:val="1ED4308B284940BC94770881A19C31E3"/>
    <w:rsid w:val="009D1601"/>
  </w:style>
  <w:style w:type="paragraph" w:customStyle="1" w:styleId="B18C23BD8FB945748AAB8A35E2879FB8">
    <w:name w:val="B18C23BD8FB945748AAB8A35E2879FB8"/>
    <w:rsid w:val="009D1601"/>
  </w:style>
  <w:style w:type="paragraph" w:customStyle="1" w:styleId="0308D38085CF4788B5E95B795741B6A3">
    <w:name w:val="0308D38085CF4788B5E95B795741B6A3"/>
    <w:rsid w:val="009D1601"/>
  </w:style>
  <w:style w:type="paragraph" w:customStyle="1" w:styleId="1B4A6985A3884B4B8880351F3E56DF8F">
    <w:name w:val="1B4A6985A3884B4B8880351F3E56DF8F"/>
    <w:rsid w:val="009D1601"/>
  </w:style>
  <w:style w:type="paragraph" w:customStyle="1" w:styleId="B66B654551724160AFC8F4ADD092F59F">
    <w:name w:val="B66B654551724160AFC8F4ADD092F59F"/>
    <w:rsid w:val="009D1601"/>
  </w:style>
  <w:style w:type="paragraph" w:customStyle="1" w:styleId="CA4FFFFCA5A04E01A1018352BDBFD6F4">
    <w:name w:val="CA4FFFFCA5A04E01A1018352BDBFD6F4"/>
    <w:rsid w:val="009D1601"/>
  </w:style>
  <w:style w:type="paragraph" w:customStyle="1" w:styleId="7FAC3871647F46FC95135896E771718C">
    <w:name w:val="7FAC3871647F46FC95135896E771718C"/>
    <w:rsid w:val="009D1601"/>
  </w:style>
  <w:style w:type="paragraph" w:customStyle="1" w:styleId="302BCB75C91D4282A5A3D9CFC2B9A078">
    <w:name w:val="302BCB75C91D4282A5A3D9CFC2B9A078"/>
    <w:rsid w:val="009D1601"/>
  </w:style>
  <w:style w:type="paragraph" w:customStyle="1" w:styleId="6EACEFA351B04958A53D210060E91EDC">
    <w:name w:val="6EACEFA351B04958A53D210060E91EDC"/>
    <w:rsid w:val="009D1601"/>
  </w:style>
  <w:style w:type="paragraph" w:customStyle="1" w:styleId="0C6FEA429871437CBD82986A73DD190D">
    <w:name w:val="0C6FEA429871437CBD82986A73DD190D"/>
    <w:rsid w:val="009D1601"/>
  </w:style>
  <w:style w:type="paragraph" w:customStyle="1" w:styleId="208C4B67D2CE46A4927C2AB0826D5D3F">
    <w:name w:val="208C4B67D2CE46A4927C2AB0826D5D3F"/>
    <w:rsid w:val="009D1601"/>
  </w:style>
  <w:style w:type="paragraph" w:customStyle="1" w:styleId="2F1D67846C37462B8825DB15E5936728">
    <w:name w:val="2F1D67846C37462B8825DB15E5936728"/>
    <w:rsid w:val="009C0F59"/>
    <w:rPr>
      <w:lang w:val="en-US" w:eastAsia="en-US"/>
    </w:rPr>
  </w:style>
  <w:style w:type="paragraph" w:customStyle="1" w:styleId="6B13D83CE6714532997F4F993A1B71C6">
    <w:name w:val="6B13D83CE6714532997F4F993A1B71C6"/>
    <w:rsid w:val="009C0F59"/>
    <w:rPr>
      <w:lang w:val="en-US" w:eastAsia="en-US"/>
    </w:rPr>
  </w:style>
  <w:style w:type="paragraph" w:customStyle="1" w:styleId="28FC4EFC0D614884867BB8DBD60C2B1D">
    <w:name w:val="28FC4EFC0D614884867BB8DBD60C2B1D"/>
    <w:rsid w:val="009C0F59"/>
    <w:rPr>
      <w:lang w:val="en-US" w:eastAsia="en-US"/>
    </w:rPr>
  </w:style>
  <w:style w:type="paragraph" w:customStyle="1" w:styleId="80367E6FAC214316BB344C01B2F80CA1">
    <w:name w:val="80367E6FAC214316BB344C01B2F80CA1"/>
    <w:rsid w:val="009C0F59"/>
    <w:rPr>
      <w:lang w:val="en-US" w:eastAsia="en-US"/>
    </w:rPr>
  </w:style>
  <w:style w:type="paragraph" w:customStyle="1" w:styleId="26825AEDFCF3431EA25D04C57929871D">
    <w:name w:val="26825AEDFCF3431EA25D04C57929871D"/>
    <w:rsid w:val="009C0F59"/>
    <w:rPr>
      <w:lang w:val="en-US" w:eastAsia="en-US"/>
    </w:rPr>
  </w:style>
  <w:style w:type="paragraph" w:customStyle="1" w:styleId="D99164C765F44AFD931D6C6DE6FF988D">
    <w:name w:val="D99164C765F44AFD931D6C6DE6FF988D"/>
    <w:rsid w:val="009C0F59"/>
    <w:rPr>
      <w:lang w:val="en-US" w:eastAsia="en-US"/>
    </w:rPr>
  </w:style>
  <w:style w:type="paragraph" w:customStyle="1" w:styleId="475FB905DD414B088E6D8D84AAAFF79D">
    <w:name w:val="475FB905DD414B088E6D8D84AAAFF79D"/>
    <w:rsid w:val="009C0F59"/>
    <w:rPr>
      <w:lang w:val="en-US" w:eastAsia="en-US"/>
    </w:rPr>
  </w:style>
  <w:style w:type="paragraph" w:customStyle="1" w:styleId="4C5D4A6CDF324E4DAAD035CBBF5CC9FA">
    <w:name w:val="4C5D4A6CDF324E4DAAD035CBBF5CC9FA"/>
    <w:rsid w:val="009C0F59"/>
    <w:rPr>
      <w:lang w:val="en-US" w:eastAsia="en-US"/>
    </w:rPr>
  </w:style>
  <w:style w:type="paragraph" w:customStyle="1" w:styleId="600AEF4E881746BBBAECE2542696204E">
    <w:name w:val="600AEF4E881746BBBAECE2542696204E"/>
    <w:rsid w:val="00A57982"/>
  </w:style>
  <w:style w:type="paragraph" w:customStyle="1" w:styleId="7241828564B44CD0B2C155CE38E725A4">
    <w:name w:val="7241828564B44CD0B2C155CE38E725A4"/>
    <w:rsid w:val="00A57982"/>
  </w:style>
  <w:style w:type="paragraph" w:customStyle="1" w:styleId="4BA97BA3619740208A6C89C49F8F6A7C">
    <w:name w:val="4BA97BA3619740208A6C89C49F8F6A7C"/>
    <w:rsid w:val="00A57982"/>
  </w:style>
  <w:style w:type="paragraph" w:customStyle="1" w:styleId="FFA9D5EF414E4C4E970521CC28663672">
    <w:name w:val="FFA9D5EF414E4C4E970521CC28663672"/>
    <w:rsid w:val="00A57982"/>
  </w:style>
  <w:style w:type="paragraph" w:customStyle="1" w:styleId="CD9CF738685A45AFADA9C871F4488BFA">
    <w:name w:val="CD9CF738685A45AFADA9C871F4488BFA"/>
    <w:rsid w:val="00A579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982"/>
    <w:rPr>
      <w:color w:val="808080"/>
    </w:rPr>
  </w:style>
  <w:style w:type="paragraph" w:customStyle="1" w:styleId="1ED4308B284940BC94770881A19C31E3">
    <w:name w:val="1ED4308B284940BC94770881A19C31E3"/>
    <w:rsid w:val="009D1601"/>
  </w:style>
  <w:style w:type="paragraph" w:customStyle="1" w:styleId="B18C23BD8FB945748AAB8A35E2879FB8">
    <w:name w:val="B18C23BD8FB945748AAB8A35E2879FB8"/>
    <w:rsid w:val="009D1601"/>
  </w:style>
  <w:style w:type="paragraph" w:customStyle="1" w:styleId="0308D38085CF4788B5E95B795741B6A3">
    <w:name w:val="0308D38085CF4788B5E95B795741B6A3"/>
    <w:rsid w:val="009D1601"/>
  </w:style>
  <w:style w:type="paragraph" w:customStyle="1" w:styleId="1B4A6985A3884B4B8880351F3E56DF8F">
    <w:name w:val="1B4A6985A3884B4B8880351F3E56DF8F"/>
    <w:rsid w:val="009D1601"/>
  </w:style>
  <w:style w:type="paragraph" w:customStyle="1" w:styleId="B66B654551724160AFC8F4ADD092F59F">
    <w:name w:val="B66B654551724160AFC8F4ADD092F59F"/>
    <w:rsid w:val="009D1601"/>
  </w:style>
  <w:style w:type="paragraph" w:customStyle="1" w:styleId="CA4FFFFCA5A04E01A1018352BDBFD6F4">
    <w:name w:val="CA4FFFFCA5A04E01A1018352BDBFD6F4"/>
    <w:rsid w:val="009D1601"/>
  </w:style>
  <w:style w:type="paragraph" w:customStyle="1" w:styleId="7FAC3871647F46FC95135896E771718C">
    <w:name w:val="7FAC3871647F46FC95135896E771718C"/>
    <w:rsid w:val="009D1601"/>
  </w:style>
  <w:style w:type="paragraph" w:customStyle="1" w:styleId="302BCB75C91D4282A5A3D9CFC2B9A078">
    <w:name w:val="302BCB75C91D4282A5A3D9CFC2B9A078"/>
    <w:rsid w:val="009D1601"/>
  </w:style>
  <w:style w:type="paragraph" w:customStyle="1" w:styleId="6EACEFA351B04958A53D210060E91EDC">
    <w:name w:val="6EACEFA351B04958A53D210060E91EDC"/>
    <w:rsid w:val="009D1601"/>
  </w:style>
  <w:style w:type="paragraph" w:customStyle="1" w:styleId="0C6FEA429871437CBD82986A73DD190D">
    <w:name w:val="0C6FEA429871437CBD82986A73DD190D"/>
    <w:rsid w:val="009D1601"/>
  </w:style>
  <w:style w:type="paragraph" w:customStyle="1" w:styleId="208C4B67D2CE46A4927C2AB0826D5D3F">
    <w:name w:val="208C4B67D2CE46A4927C2AB0826D5D3F"/>
    <w:rsid w:val="009D1601"/>
  </w:style>
  <w:style w:type="paragraph" w:customStyle="1" w:styleId="2F1D67846C37462B8825DB15E5936728">
    <w:name w:val="2F1D67846C37462B8825DB15E5936728"/>
    <w:rsid w:val="009C0F59"/>
    <w:rPr>
      <w:lang w:val="en-US" w:eastAsia="en-US"/>
    </w:rPr>
  </w:style>
  <w:style w:type="paragraph" w:customStyle="1" w:styleId="6B13D83CE6714532997F4F993A1B71C6">
    <w:name w:val="6B13D83CE6714532997F4F993A1B71C6"/>
    <w:rsid w:val="009C0F59"/>
    <w:rPr>
      <w:lang w:val="en-US" w:eastAsia="en-US"/>
    </w:rPr>
  </w:style>
  <w:style w:type="paragraph" w:customStyle="1" w:styleId="28FC4EFC0D614884867BB8DBD60C2B1D">
    <w:name w:val="28FC4EFC0D614884867BB8DBD60C2B1D"/>
    <w:rsid w:val="009C0F59"/>
    <w:rPr>
      <w:lang w:val="en-US" w:eastAsia="en-US"/>
    </w:rPr>
  </w:style>
  <w:style w:type="paragraph" w:customStyle="1" w:styleId="80367E6FAC214316BB344C01B2F80CA1">
    <w:name w:val="80367E6FAC214316BB344C01B2F80CA1"/>
    <w:rsid w:val="009C0F59"/>
    <w:rPr>
      <w:lang w:val="en-US" w:eastAsia="en-US"/>
    </w:rPr>
  </w:style>
  <w:style w:type="paragraph" w:customStyle="1" w:styleId="26825AEDFCF3431EA25D04C57929871D">
    <w:name w:val="26825AEDFCF3431EA25D04C57929871D"/>
    <w:rsid w:val="009C0F59"/>
    <w:rPr>
      <w:lang w:val="en-US" w:eastAsia="en-US"/>
    </w:rPr>
  </w:style>
  <w:style w:type="paragraph" w:customStyle="1" w:styleId="D99164C765F44AFD931D6C6DE6FF988D">
    <w:name w:val="D99164C765F44AFD931D6C6DE6FF988D"/>
    <w:rsid w:val="009C0F59"/>
    <w:rPr>
      <w:lang w:val="en-US" w:eastAsia="en-US"/>
    </w:rPr>
  </w:style>
  <w:style w:type="paragraph" w:customStyle="1" w:styleId="475FB905DD414B088E6D8D84AAAFF79D">
    <w:name w:val="475FB905DD414B088E6D8D84AAAFF79D"/>
    <w:rsid w:val="009C0F59"/>
    <w:rPr>
      <w:lang w:val="en-US" w:eastAsia="en-US"/>
    </w:rPr>
  </w:style>
  <w:style w:type="paragraph" w:customStyle="1" w:styleId="4C5D4A6CDF324E4DAAD035CBBF5CC9FA">
    <w:name w:val="4C5D4A6CDF324E4DAAD035CBBF5CC9FA"/>
    <w:rsid w:val="009C0F59"/>
    <w:rPr>
      <w:lang w:val="en-US" w:eastAsia="en-US"/>
    </w:rPr>
  </w:style>
  <w:style w:type="paragraph" w:customStyle="1" w:styleId="600AEF4E881746BBBAECE2542696204E">
    <w:name w:val="600AEF4E881746BBBAECE2542696204E"/>
    <w:rsid w:val="00A57982"/>
  </w:style>
  <w:style w:type="paragraph" w:customStyle="1" w:styleId="7241828564B44CD0B2C155CE38E725A4">
    <w:name w:val="7241828564B44CD0B2C155CE38E725A4"/>
    <w:rsid w:val="00A57982"/>
  </w:style>
  <w:style w:type="paragraph" w:customStyle="1" w:styleId="4BA97BA3619740208A6C89C49F8F6A7C">
    <w:name w:val="4BA97BA3619740208A6C89C49F8F6A7C"/>
    <w:rsid w:val="00A57982"/>
  </w:style>
  <w:style w:type="paragraph" w:customStyle="1" w:styleId="FFA9D5EF414E4C4E970521CC28663672">
    <w:name w:val="FFA9D5EF414E4C4E970521CC28663672"/>
    <w:rsid w:val="00A57982"/>
  </w:style>
  <w:style w:type="paragraph" w:customStyle="1" w:styleId="CD9CF738685A45AFADA9C871F4488BFA">
    <w:name w:val="CD9CF738685A45AFADA9C871F4488BFA"/>
    <w:rsid w:val="00A57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f6c0f550559479eaf5bb1ac79727bd7 xmlns="1545c1b0-2cc2-42ac-be8f-79edc1d9989c">
      <Terms xmlns="http://schemas.microsoft.com/office/infopath/2007/PartnerControls">
        <TermInfo xmlns="http://schemas.microsoft.com/office/infopath/2007/PartnerControls">
          <TermName>Strategic Sourcing</TermName>
          <TermId>301005dc-c8ed-4349-bb09-aa77109bbc77</TermId>
        </TermInfo>
      </Terms>
    </bf6c0f550559479eaf5bb1ac79727bd7>
    <id6890184fbf438da80a50962ea76783 xmlns="1545c1b0-2cc2-42ac-be8f-79edc1d9989c">
      <Terms xmlns="http://schemas.microsoft.com/office/infopath/2007/PartnerControls">
        <TermInfo xmlns="http://schemas.microsoft.com/office/infopath/2007/PartnerControls">
          <TermName xmlns="http://schemas.microsoft.com/office/infopath/2007/PartnerControls">For internal use, Company Classified</TermName>
          <TermId xmlns="http://schemas.microsoft.com/office/infopath/2007/PartnerControls">536e0887-668d-41d8-810b-82a2924b0d12</TermId>
        </TermInfo>
      </Terms>
    </id6890184fbf438da80a50962ea76783>
    <_Revision xmlns="http://schemas.microsoft.com/sharepoint/v3/fields">1.0</_Revision>
    <f550f16e69904b43b0333ac47a1d1045 xmlns="1545c1b0-2cc2-42ac-be8f-79edc1d9989c">
      <Terms xmlns="http://schemas.microsoft.com/office/infopath/2007/PartnerControls">
        <TermInfo xmlns="http://schemas.microsoft.com/office/infopath/2007/PartnerControls">
          <TermName>Instruction</TermName>
          <TermId>be07c57c-0879-49f7-98ad-39986945f91c</TermId>
        </TermInfo>
      </Terms>
    </f550f16e69904b43b0333ac47a1d1045>
    <strPeriodOfValidity xmlns="1545c1b0-2cc2-42ac-be8f-79edc1d9989c">2 Years</strPeriodOfValidity>
    <strDate xmlns="1545c1b0-2cc2-42ac-be8f-79edc1d9989c">2017-04-30T22:00:00Z</strDate>
    <strDocumentNo xmlns="1545c1b0-2cc2-42ac-be8f-79edc1d9989c">EKIF-POL-17-001</strDocumentNo>
    <TaxCatchAll xmlns="1545c1b0-2cc2-42ac-be8f-79edc1d9989c">
      <Value>15</Value>
      <Value>10</Value>
      <Value>8</Value>
      <Value>23</Value>
      <Value>3</Value>
      <Value>1</Value>
      <Value>17</Value>
    </TaxCatchAll>
    <j1abe58c47ef44629cc44528d44f172e xmlns="1545c1b0-2cc2-42ac-be8f-79edc1d9989c">
      <Terms xmlns="http://schemas.microsoft.com/office/infopath/2007/PartnerControls">
        <TermInfo xmlns="http://schemas.microsoft.com/office/infopath/2007/PartnerControls">
          <TermName>Juarez</TermName>
          <TermId>aadc890c-e983-4ee2-a53e-c919c01555d0</TermId>
        </TermInfo>
        <TermInfo xmlns="http://schemas.microsoft.com/office/infopath/2007/PartnerControls">
          <TermName>Örebro</TermName>
          <TermId>af19829e-095c-4fad-b257-1cd061a4f713</TermId>
        </TermInfo>
        <TermInfo xmlns="http://schemas.microsoft.com/office/infopath/2007/PartnerControls">
          <TermName>Stockholm</TermName>
          <TermId>5c344d82-38aa-4ba2-ad07-e7974560feec</TermId>
        </TermInfo>
        <TermInfo xmlns="http://schemas.microsoft.com/office/infopath/2007/PartnerControls">
          <TermName>Tallinn</TermName>
          <TermId>f52ae930-4598-4629-95a2-3758d782d48e</TermId>
        </TermInfo>
      </Terms>
    </j1abe58c47ef44629cc44528d44f172e>
    <strProcessOwner xmlns="1545c1b0-2cc2-42ac-be8f-79edc1d9989c">5</strProcessOwner>
    <strDocStatus xmlns="1545c1b0-2cc2-42ac-be8f-79edc1d9989c">Active</strDocStatus>
    <strIssuedBy xmlns="1545c1b0-2cc2-42ac-be8f-79edc1d9989c">
      <UserInfo>
        <DisplayName>Kumblad, Henrik</DisplayName>
        <AccountId>22</AccountId>
        <AccountType/>
      </UserInfo>
    </strIssuedBy>
    <_dlc_DocId xmlns="1545c1b0-2cc2-42ac-be8f-79edc1d9989c">SEQS-4-632</_dlc_DocId>
    <_dlc_DocIdUrl xmlns="1545c1b0-2cc2-42ac-be8f-79edc1d9989c">
      <Url>http://srigold/sites/seqs/_layouts/DocIdRedir.aspx?ID=SEQS-4-632</Url>
      <Description>SEQS-4-632</Description>
    </_dlc_DocIdUrl>
    <axEditedBy xmlns="1545c1b0-2cc2-42ac-be8f-79edc1d9989c">
      <UserInfo>
        <DisplayName>Kumblad, Henrik</DisplayName>
        <AccountId>22</AccountId>
        <AccountType/>
      </UserInfo>
    </axEditedBy>
    <axApprovedVersion xmlns="1545c1b0-2cc2-42ac-be8f-79edc1d9989c">2.0</axApprovedVersion>
    <axSentToApprovalBy xmlns="1545c1b0-2cc2-42ac-be8f-79edc1d9989c">
      <UserInfo>
        <DisplayName>Kumblad, Henrik</DisplayName>
        <AccountId>22</AccountId>
        <AccountType/>
      </UserInfo>
    </axSentToApprovalBy>
    <axApprovedComment xmlns="1545c1b0-2cc2-42ac-be8f-79edc1d9989c">New release</axApprovedComment>
    <axApprovedBy xmlns="1545c1b0-2cc2-42ac-be8f-79edc1d9989c">
      <UserInfo>
        <DisplayName>Kumblad, Henrik</DisplayName>
        <AccountId>22</AccountId>
        <AccountType/>
      </UserInfo>
    </axApprovedBy>
    <strOwnerEmail xmlns="1545c1b0-2cc2-42ac-be8f-79edc1d9989c"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leased Document SEQS" ma:contentTypeID="0x010100228D4BD642C57D499DB808C26B21DF6000740C63F4FC0C3D4488D1673D8EBBA8F4" ma:contentTypeVersion="34" ma:contentTypeDescription="" ma:contentTypeScope="" ma:versionID="e67b5b96796d44147abb823d034fce43">
  <xsd:schema xmlns:xsd="http://www.w3.org/2001/XMLSchema" xmlns:xs="http://www.w3.org/2001/XMLSchema" xmlns:p="http://schemas.microsoft.com/office/2006/metadata/properties" xmlns:ns1="http://schemas.microsoft.com/sharepoint/v3" xmlns:ns2="1545c1b0-2cc2-42ac-be8f-79edc1d9989c" xmlns:ns3="http://schemas.microsoft.com/sharepoint/v3/fields" xmlns:ns4="http://schemas.microsoft.com/sharepoint/v4" targetNamespace="http://schemas.microsoft.com/office/2006/metadata/properties" ma:root="true" ma:fieldsID="29bbc79a5621bd774860cd56edca580d" ns1:_="" ns2:_="" ns3:_="" ns4:_="">
    <xsd:import namespace="http://schemas.microsoft.com/sharepoint/v3"/>
    <xsd:import namespace="1545c1b0-2cc2-42ac-be8f-79edc1d9989c"/>
    <xsd:import namespace="http://schemas.microsoft.com/sharepoint/v3/fields"/>
    <xsd:import namespace="http://schemas.microsoft.com/sharepoint/v4"/>
    <xsd:element name="properties">
      <xsd:complexType>
        <xsd:sequence>
          <xsd:element name="documentManagement">
            <xsd:complexType>
              <xsd:all>
                <xsd:element ref="ns2:strDate" minOccurs="0"/>
                <xsd:element ref="ns2:f550f16e69904b43b0333ac47a1d1045" minOccurs="0"/>
                <xsd:element ref="ns2:TaxCatchAll" minOccurs="0"/>
                <xsd:element ref="ns2:TaxCatchAllLabel" minOccurs="0"/>
                <xsd:element ref="ns2:strDocumentNo" minOccurs="0"/>
                <xsd:element ref="ns2:strDocStatus" minOccurs="0"/>
                <xsd:element ref="ns2:strIssuedBy" minOccurs="0"/>
                <xsd:element ref="ns2:strPeriodOfValidity" minOccurs="0"/>
                <xsd:element ref="ns2:bf6c0f550559479eaf5bb1ac79727bd7" minOccurs="0"/>
                <xsd:element ref="ns2:id6890184fbf438da80a50962ea76783" minOccurs="0"/>
                <xsd:element ref="ns2:j1abe58c47ef44629cc44528d44f172e" minOccurs="0"/>
                <xsd:element ref="ns3:_Revision" minOccurs="0"/>
                <xsd:element ref="ns2:strProcessOwner" minOccurs="0"/>
                <xsd:element ref="ns2:_dlc_DocId" minOccurs="0"/>
                <xsd:element ref="ns2:_dlc_DocIdUrl" minOccurs="0"/>
                <xsd:element ref="ns2:_dlc_DocIdPersistId" minOccurs="0"/>
                <xsd:element ref="ns2:axApprovedBy" minOccurs="0"/>
                <xsd:element ref="ns2:axApprovedComment" minOccurs="0"/>
                <xsd:element ref="ns2:axApprovedVersion" minOccurs="0"/>
                <xsd:element ref="ns2:axEditedBy" minOccurs="0"/>
                <xsd:element ref="ns2:axSentToApprovalBy" minOccurs="0"/>
                <xsd:element ref="ns2:strOwnerEmai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5" nillable="true" ma:displayName="Declared Record" ma:hidden="true" ma:internalName="_vti_ItemDeclaredRecord" ma:readOnly="true">
      <xsd:simpleType>
        <xsd:restriction base="dms:DateTime"/>
      </xsd:simpleType>
    </xsd:element>
    <xsd:element name="_vti_ItemHoldRecordStatus" ma:index="3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45c1b0-2cc2-42ac-be8f-79edc1d9989c" elementFormDefault="qualified">
    <xsd:import namespace="http://schemas.microsoft.com/office/2006/documentManagement/types"/>
    <xsd:import namespace="http://schemas.microsoft.com/office/infopath/2007/PartnerControls"/>
    <xsd:element name="strDate" ma:index="8" nillable="true" ma:displayName="Date For Approval" ma:format="DateOnly" ma:hidden="true" ma:internalName="strDate" ma:readOnly="false">
      <xsd:simpleType>
        <xsd:restriction base="dms:DateTime"/>
      </xsd:simpleType>
    </xsd:element>
    <xsd:element name="f550f16e69904b43b0333ac47a1d1045" ma:index="9" nillable="true" ma:taxonomy="true" ma:internalName="f550f16e69904b43b0333ac47a1d1045" ma:taxonomyFieldName="strClass" ma:displayName="Document Class" ma:default="" ma:fieldId="{f550f16e-6990-4b43-b033-3ac47a1d1045}" ma:sspId="05e48bae-4d45-4176-9235-c0e975b7ab5a" ma:termSetId="11af4744-2094-423d-9d2c-7678efc5e7e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14dad41-a90c-409f-a1ba-3a3cd74ed1dc}" ma:internalName="TaxCatchAll" ma:showField="CatchAllData" ma:web="1545c1b0-2cc2-42ac-be8f-79edc1d998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14dad41-a90c-409f-a1ba-3a3cd74ed1dc}" ma:internalName="TaxCatchAllLabel" ma:readOnly="true" ma:showField="CatchAllDataLabel" ma:web="1545c1b0-2cc2-42ac-be8f-79edc1d9989c">
      <xsd:complexType>
        <xsd:complexContent>
          <xsd:extension base="dms:MultiChoiceLookup">
            <xsd:sequence>
              <xsd:element name="Value" type="dms:Lookup" maxOccurs="unbounded" minOccurs="0" nillable="true"/>
            </xsd:sequence>
          </xsd:extension>
        </xsd:complexContent>
      </xsd:complexType>
    </xsd:element>
    <xsd:element name="strDocumentNo" ma:index="13" nillable="true" ma:displayName="Document No" ma:hidden="true" ma:internalName="strDocumentNo" ma:readOnly="false">
      <xsd:simpleType>
        <xsd:restriction base="dms:Text">
          <xsd:maxLength value="255"/>
        </xsd:restriction>
      </xsd:simpleType>
    </xsd:element>
    <xsd:element name="strDocStatus" ma:index="14" nillable="true" ma:displayName="Document Status" ma:hidden="true" ma:internalName="strDocStatus" ma:readOnly="false">
      <xsd:simpleType>
        <xsd:restriction base="dms:Text">
          <xsd:maxLength value="255"/>
        </xsd:restriction>
      </xsd:simpleType>
    </xsd:element>
    <xsd:element name="strIssuedBy" ma:index="15" nillable="true" ma:displayName="Created By" ma:list="UserInfo" ma:SharePointGroup="0" ma:internalName="strIssu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PeriodOfValidity" ma:index="16" nillable="true" ma:displayName="Period Of Validity" ma:default="2 Years" ma:description="Determines how long the document is valid before it must be reviewed again.&#10;Only selection for SEQS is 2 years." ma:format="Dropdown" ma:internalName="strPeriodOfValidity">
      <xsd:simpleType>
        <xsd:restriction base="dms:Choice">
          <xsd:enumeration value="2 Years"/>
        </xsd:restriction>
      </xsd:simpleType>
    </xsd:element>
    <xsd:element name="bf6c0f550559479eaf5bb1ac79727bd7" ma:index="17" nillable="true" ma:taxonomy="true" ma:internalName="bf6c0f550559479eaf5bb1ac79727bd7" ma:taxonomyFieldName="strProcess" ma:displayName="Process/Department" ma:default="" ma:fieldId="{bf6c0f55-0559-479e-af5b-b1ac79727bd7}" ma:taxonomyMulti="true" ma:sspId="05e48bae-4d45-4176-9235-c0e975b7ab5a" ma:termSetId="41c9e7cd-8e52-4a6a-b69c-e19d74e22dd1" ma:anchorId="00000000-0000-0000-0000-000000000000" ma:open="false" ma:isKeyword="false">
      <xsd:complexType>
        <xsd:sequence>
          <xsd:element ref="pc:Terms" minOccurs="0" maxOccurs="1"/>
        </xsd:sequence>
      </xsd:complexType>
    </xsd:element>
    <xsd:element name="id6890184fbf438da80a50962ea76783" ma:index="19" nillable="true" ma:taxonomy="true" ma:internalName="id6890184fbf438da80a50962ea76783" ma:taxonomyFieldName="strSecurityClass" ma:displayName="Security Classification" ma:default="1;#For internal use, Company Classified|536e0887-668d-41d8-810b-82a2924b0d12" ma:fieldId="{2d689018-4fbf-438d-a80a-50962ea76783}" ma:sspId="05e48bae-4d45-4176-9235-c0e975b7ab5a" ma:termSetId="5a23f1db-db4d-42f2-891f-b077402af113" ma:anchorId="00000000-0000-0000-0000-000000000000" ma:open="false" ma:isKeyword="false">
      <xsd:complexType>
        <xsd:sequence>
          <xsd:element ref="pc:Terms" minOccurs="0" maxOccurs="1"/>
        </xsd:sequence>
      </xsd:complexType>
    </xsd:element>
    <xsd:element name="j1abe58c47ef44629cc44528d44f172e" ma:index="21" nillable="true" ma:taxonomy="true" ma:internalName="j1abe58c47ef44629cc44528d44f172e" ma:taxonomyFieldName="strValidityRegion" ma:displayName="Validity Region" ma:default="" ma:fieldId="{31abe58c-47ef-4462-9cc4-4528d44f172e}" ma:taxonomyMulti="true" ma:sspId="05e48bae-4d45-4176-9235-c0e975b7ab5a" ma:termSetId="e26d7c75-a630-4696-bfb7-5095ee8adcf7" ma:anchorId="00000000-0000-0000-0000-000000000000" ma:open="false" ma:isKeyword="false">
      <xsd:complexType>
        <xsd:sequence>
          <xsd:element ref="pc:Terms" minOccurs="0" maxOccurs="1"/>
        </xsd:sequence>
      </xsd:complexType>
    </xsd:element>
    <xsd:element name="strProcessOwner" ma:index="24" nillable="true" ma:displayName="Process Owner" ma:description="Who owns the process described by this document (i.e. also document owner)" ma:list="{06edd0ef-aa3f-480d-b59e-8daeaa25066f}" ma:internalName="strProcessOwner" ma:showField="Title" ma:web="1545c1b0-2cc2-42ac-be8f-79edc1d9989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axApprovedBy" ma:index="28" nillable="true" ma:displayName="Approved By" ma:description="The person who last approved the file in SharePoint." ma:hidden="true" ma:SearchPeopleOnly="false" ma:SharePointGroup="0" ma:internalName="ax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ApprovedComment" ma:index="29" nillable="true" ma:displayName="Approved Comment" ma:description="Approved comment." ma:hidden="true" ma:internalName="axApprovedComment" ma:readOnly="false">
      <xsd:simpleType>
        <xsd:restriction base="dms:Text">
          <xsd:maxLength value="255"/>
        </xsd:restriction>
      </xsd:simpleType>
    </xsd:element>
    <xsd:element name="axApprovedVersion" ma:index="30" nillable="true" ma:displayName="Approved Version" ma:description="The latest approved version number of the file in SharePoint." ma:hidden="true" ma:internalName="axApprovedVersion" ma:readOnly="false">
      <xsd:simpleType>
        <xsd:restriction base="dms:Text">
          <xsd:maxLength value="255"/>
        </xsd:restriction>
      </xsd:simpleType>
    </xsd:element>
    <xsd:element name="axEditedBy" ma:index="31" nillable="true" ma:displayName="Edited By" ma:description="The person who edited the file in SharePoint." ma:hidden="true" ma:SearchPeopleOnly="false" ma:SharePointGroup="0" ma:internalName="axEdi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xSentToApprovalBy" ma:index="32" nillable="true" ma:displayName="Sent To Approval By" ma:description="The person who sent the file to approval in SharePoint." ma:hidden="true" ma:SearchPeopleOnly="false" ma:SharePointGroup="0" ma:internalName="axSentTo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OwnerEmail" ma:index="33" nillable="true" ma:displayName="Owner Email" ma:hidden="true" ma:internalName="strOwner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23" nillable="true" ma:displayName="Revision" ma:default="0" ma:hidden="true" ma:internalName="_Revi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D6078-B1B7-407A-B2A6-0C29CFEAB3C2}">
  <ds:schemaRefs>
    <ds:schemaRef ds:uri="http://schemas.microsoft.com/sharepoint/events"/>
  </ds:schemaRefs>
</ds:datastoreItem>
</file>

<file path=customXml/itemProps2.xml><?xml version="1.0" encoding="utf-8"?>
<ds:datastoreItem xmlns:ds="http://schemas.openxmlformats.org/officeDocument/2006/customXml" ds:itemID="{10C307E6-F9E5-48F5-A3DF-F9BF024DB0BD}">
  <ds:schemaRefs>
    <ds:schemaRef ds:uri="http://schemas.microsoft.com/office/2006/metadata/properties"/>
    <ds:schemaRef ds:uri="http://schemas.microsoft.com/office/infopath/2007/PartnerControls"/>
    <ds:schemaRef ds:uri="1545c1b0-2cc2-42ac-be8f-79edc1d9989c"/>
    <ds:schemaRef ds:uri="http://schemas.microsoft.com/sharepoint/v3/fields"/>
    <ds:schemaRef ds:uri="http://schemas.microsoft.com/sharepoint/v4"/>
  </ds:schemaRefs>
</ds:datastoreItem>
</file>

<file path=customXml/itemProps3.xml><?xml version="1.0" encoding="utf-8"?>
<ds:datastoreItem xmlns:ds="http://schemas.openxmlformats.org/officeDocument/2006/customXml" ds:itemID="{4FD24A7C-8DD1-4544-ACF0-4D1C525BD2AA}">
  <ds:schemaRefs>
    <ds:schemaRef ds:uri="http://schemas.microsoft.com/sharepoint/v3/contenttype/forms"/>
  </ds:schemaRefs>
</ds:datastoreItem>
</file>

<file path=customXml/itemProps4.xml><?xml version="1.0" encoding="utf-8"?>
<ds:datastoreItem xmlns:ds="http://schemas.openxmlformats.org/officeDocument/2006/customXml" ds:itemID="{7FD70DA7-913D-4777-B44E-1C75A7364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45c1b0-2cc2-42ac-be8f-79edc1d9989c"/>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1</Pages>
  <Words>174</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Styrelsemöte - Mötesprotokoll</vt:lpstr>
    </vt:vector>
  </TitlesOfParts>
  <Company>Stoneridge Inc.</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alkohol och droger</dc:title>
  <dc:creator>Kumblad, Henrik</dc:creator>
  <cp:lastModifiedBy>Henrik Kumblad</cp:lastModifiedBy>
  <cp:revision>6</cp:revision>
  <dcterms:created xsi:type="dcterms:W3CDTF">2017-05-01T09:44:00Z</dcterms:created>
  <dcterms:modified xsi:type="dcterms:W3CDTF">2017-05-01T10:16:00Z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0x010100228D4BD642C57D499DB808C26B21DF6000740C63F4FC0C3D4488D1673D8EBBA8F4</vt:lpwstr>
  </property>
  <property fmtid="{D5CDD505-2E9C-101B-9397-08002B2CF9AE}" pid="3" name="id6890184fbf438da80a50962ea76783">
    <vt:lpwstr>For internal use, Company Classified|536e0887-668d-41d8-810b-82a2924b0d12</vt:lpwstr>
  </property>
  <property fmtid="{D5CDD505-2E9C-101B-9397-08002B2CF9AE}" pid="4" name="strPeriodOfValidity">
    <vt:lpwstr>2 Years</vt:lpwstr>
  </property>
  <property fmtid="{D5CDD505-2E9C-101B-9397-08002B2CF9AE}" pid="5" name="strIssuedBy">
    <vt:lpwstr/>
  </property>
  <property fmtid="{D5CDD505-2E9C-101B-9397-08002B2CF9AE}" pid="6" name="strSecurityClass">
    <vt:lpwstr>1;#For internal use, Company Classified|536e0887-668d-41d8-810b-82a2924b0d12</vt:lpwstr>
  </property>
  <property fmtid="{D5CDD505-2E9C-101B-9397-08002B2CF9AE}" pid="7" name="strProcess">
    <vt:lpwstr>23;#Strategic Sourcing|301005dc-c8ed-4349-bb09-aa77109bbc77</vt:lpwstr>
  </property>
  <property fmtid="{D5CDD505-2E9C-101B-9397-08002B2CF9AE}" pid="8" name="strValidityRegion">
    <vt:lpwstr>8;#Juarez|aadc890c-e983-4ee2-a53e-c919c01555d0;#10;#Örebro|af19829e-095c-4fad-b257-1cd061a4f713;#3;#Stockholm|5c344d82-38aa-4ba2-ad07-e7974560feec;#15;#Tallinn|f52ae930-4598-4629-95a2-3758d782d48e</vt:lpwstr>
  </property>
  <property fmtid="{D5CDD505-2E9C-101B-9397-08002B2CF9AE}" pid="9" name="_dlc_DocIdItemGuid">
    <vt:lpwstr>5fe38a41-89f7-4f3b-b7e8-3bc13542d7a1</vt:lpwstr>
  </property>
  <property fmtid="{D5CDD505-2E9C-101B-9397-08002B2CF9AE}" pid="10" name="strProcessOwnerN">
    <vt:lpwstr/>
  </property>
  <property fmtid="{D5CDD505-2E9C-101B-9397-08002B2CF9AE}" pid="11" name="strClass">
    <vt:lpwstr>17;#Instruction|be07c57c-0879-49f7-98ad-39986945f91c</vt:lpwstr>
  </property>
</Properties>
</file>