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6E0B" w14:textId="77777777" w:rsidR="007D00C4" w:rsidRPr="00A7134E" w:rsidRDefault="00FE52DB">
      <w:pPr>
        <w:rPr>
          <w:b/>
          <w:sz w:val="28"/>
          <w:szCs w:val="28"/>
        </w:rPr>
      </w:pPr>
      <w:r w:rsidRPr="00A7134E">
        <w:rPr>
          <w:b/>
          <w:sz w:val="28"/>
          <w:szCs w:val="28"/>
        </w:rPr>
        <w:t>Ankarcupen 3-5 mars, Gävle</w:t>
      </w:r>
    </w:p>
    <w:p w14:paraId="2CDC5E16" w14:textId="77777777" w:rsidR="00740DB3" w:rsidRDefault="00740DB3">
      <w:pPr>
        <w:rPr>
          <w:sz w:val="28"/>
          <w:szCs w:val="28"/>
        </w:rPr>
      </w:pPr>
      <w:r w:rsidRPr="00740DB3">
        <w:rPr>
          <w:b/>
          <w:sz w:val="28"/>
          <w:szCs w:val="28"/>
        </w:rPr>
        <w:t>Fredag 3 mars, klockan 11</w:t>
      </w:r>
      <w:r>
        <w:rPr>
          <w:sz w:val="28"/>
          <w:szCs w:val="28"/>
        </w:rPr>
        <w:tab/>
        <w:t xml:space="preserve">Samling </w:t>
      </w:r>
      <w:r w:rsidR="00A7134E">
        <w:rPr>
          <w:sz w:val="28"/>
          <w:szCs w:val="28"/>
        </w:rPr>
        <w:t>Bahcoh</w:t>
      </w:r>
      <w:bookmarkStart w:id="0" w:name="_GoBack"/>
      <w:bookmarkEnd w:id="0"/>
      <w:r w:rsidR="00A7134E">
        <w:rPr>
          <w:sz w:val="28"/>
          <w:szCs w:val="28"/>
        </w:rPr>
        <w:t>allen</w:t>
      </w:r>
    </w:p>
    <w:p w14:paraId="1D122D6A" w14:textId="77777777" w:rsidR="00740DB3" w:rsidRDefault="00740DB3">
      <w:pPr>
        <w:rPr>
          <w:sz w:val="28"/>
          <w:szCs w:val="28"/>
        </w:rPr>
      </w:pPr>
      <w:r>
        <w:rPr>
          <w:sz w:val="28"/>
          <w:szCs w:val="28"/>
        </w:rPr>
        <w:t>Bra om Ni packar en matsäck/ mellis som grabbarna kan äta när vi kommit fram.</w:t>
      </w:r>
      <w:r w:rsidR="00353C8D">
        <w:rPr>
          <w:sz w:val="28"/>
          <w:szCs w:val="28"/>
        </w:rPr>
        <w:t xml:space="preserve"> Vi åker direkt till Gavlerinken (finns stor parkering vid sidan om ishallen, omklädningsrum är på baksidan)</w:t>
      </w:r>
      <w:r w:rsidR="00746D3B">
        <w:rPr>
          <w:sz w:val="28"/>
          <w:szCs w:val="28"/>
        </w:rPr>
        <w:t xml:space="preserve"> </w:t>
      </w:r>
      <w:r w:rsidR="00A7134E">
        <w:rPr>
          <w:sz w:val="28"/>
          <w:szCs w:val="28"/>
        </w:rPr>
        <w:t>Bra att veta f</w:t>
      </w:r>
      <w:r w:rsidR="00746D3B">
        <w:rPr>
          <w:sz w:val="28"/>
          <w:szCs w:val="28"/>
        </w:rPr>
        <w:t xml:space="preserve">ör Er som inte har </w:t>
      </w:r>
      <w:r w:rsidR="00A7134E">
        <w:rPr>
          <w:sz w:val="28"/>
          <w:szCs w:val="28"/>
        </w:rPr>
        <w:t>varit i bästa lagets fina arena tidigare.</w:t>
      </w:r>
    </w:p>
    <w:p w14:paraId="5D64F08E" w14:textId="77777777" w:rsidR="00740DB3" w:rsidRDefault="00353C8D">
      <w:pPr>
        <w:rPr>
          <w:sz w:val="28"/>
          <w:szCs w:val="28"/>
        </w:rPr>
      </w:pPr>
      <w:r w:rsidRPr="00CF25C3">
        <w:rPr>
          <w:b/>
          <w:sz w:val="28"/>
          <w:szCs w:val="28"/>
        </w:rPr>
        <w:t>Vi har första matchen klockan 14:45</w:t>
      </w:r>
      <w:r>
        <w:rPr>
          <w:sz w:val="28"/>
          <w:szCs w:val="28"/>
        </w:rPr>
        <w:t xml:space="preserve"> mot Brynäs</w:t>
      </w:r>
      <w:r w:rsidR="00746D3B">
        <w:rPr>
          <w:sz w:val="28"/>
          <w:szCs w:val="28"/>
        </w:rPr>
        <w:t xml:space="preserve">, mer info om matcherna </w:t>
      </w:r>
      <w:r w:rsidR="00CF25C3">
        <w:rPr>
          <w:sz w:val="28"/>
          <w:szCs w:val="28"/>
        </w:rPr>
        <w:t xml:space="preserve">finns på </w:t>
      </w:r>
      <w:r w:rsidR="00A7134E">
        <w:rPr>
          <w:sz w:val="28"/>
          <w:szCs w:val="28"/>
        </w:rPr>
        <w:t>Cup online</w:t>
      </w:r>
      <w:r w:rsidR="00CF25C3">
        <w:rPr>
          <w:sz w:val="28"/>
          <w:szCs w:val="28"/>
        </w:rPr>
        <w:t>.</w:t>
      </w:r>
    </w:p>
    <w:p w14:paraId="046D6882" w14:textId="77777777" w:rsidR="00353C8D" w:rsidRDefault="00353C8D">
      <w:pPr>
        <w:rPr>
          <w:i/>
          <w:sz w:val="28"/>
          <w:szCs w:val="28"/>
        </w:rPr>
      </w:pPr>
      <w:r w:rsidRPr="00353C8D">
        <w:rPr>
          <w:i/>
          <w:sz w:val="28"/>
          <w:szCs w:val="28"/>
        </w:rPr>
        <w:t>Packa smart, grejer som ska till hotellet i separat väska</w:t>
      </w:r>
      <w:r>
        <w:rPr>
          <w:i/>
          <w:sz w:val="28"/>
          <w:szCs w:val="28"/>
        </w:rPr>
        <w:t>. Ta med badkläder utifall de kan komma till användning och tofflor är inte fel.</w:t>
      </w:r>
    </w:p>
    <w:p w14:paraId="744EEC6F" w14:textId="77777777" w:rsidR="00353C8D" w:rsidRDefault="00353C8D">
      <w:pPr>
        <w:rPr>
          <w:i/>
          <w:sz w:val="28"/>
          <w:szCs w:val="28"/>
        </w:rPr>
      </w:pPr>
      <w:r>
        <w:rPr>
          <w:i/>
          <w:sz w:val="28"/>
          <w:szCs w:val="28"/>
        </w:rPr>
        <w:t>Hockeygrejerna är fixade, skridskor slipade, extra snören, skridskoskydd</w:t>
      </w:r>
      <w:r w:rsidR="00CF25C3">
        <w:rPr>
          <w:i/>
          <w:sz w:val="28"/>
          <w:szCs w:val="28"/>
        </w:rPr>
        <w:t>, galge</w:t>
      </w:r>
      <w:r w:rsidR="00A7134E">
        <w:rPr>
          <w:i/>
          <w:sz w:val="28"/>
          <w:szCs w:val="28"/>
        </w:rPr>
        <w:t xml:space="preserve">, </w:t>
      </w:r>
      <w:r w:rsidR="00746D3B">
        <w:rPr>
          <w:i/>
          <w:sz w:val="28"/>
          <w:szCs w:val="28"/>
        </w:rPr>
        <w:t>kläder</w:t>
      </w:r>
      <w:r w:rsidR="00A7134E">
        <w:rPr>
          <w:i/>
          <w:sz w:val="28"/>
          <w:szCs w:val="28"/>
        </w:rPr>
        <w:t xml:space="preserve"> för fys</w:t>
      </w:r>
    </w:p>
    <w:p w14:paraId="12D15AC8" w14:textId="77777777" w:rsidR="00CF25C3" w:rsidRDefault="00CF25C3">
      <w:pPr>
        <w:rPr>
          <w:sz w:val="28"/>
          <w:szCs w:val="28"/>
        </w:rPr>
      </w:pPr>
      <w:r>
        <w:rPr>
          <w:sz w:val="28"/>
          <w:szCs w:val="28"/>
        </w:rPr>
        <w:t>Frukost äter vi på hotellet, övriga måltider serveras i Gavlerinken, mellis ingår men det kan vara bra att packa ner lite extra.</w:t>
      </w:r>
    </w:p>
    <w:p w14:paraId="04947943" w14:textId="77777777" w:rsidR="00CF25C3" w:rsidRPr="00A7134E" w:rsidRDefault="00CF25C3">
      <w:pPr>
        <w:rPr>
          <w:sz w:val="18"/>
          <w:szCs w:val="18"/>
        </w:rPr>
      </w:pPr>
      <w:r>
        <w:rPr>
          <w:sz w:val="28"/>
          <w:szCs w:val="28"/>
        </w:rPr>
        <w:t>Vi äter middag i Gavlerinken efter matchen på fredagen, innan vi åker till hotellet</w:t>
      </w:r>
      <w:r w:rsidRPr="00A7134E">
        <w:rPr>
          <w:sz w:val="20"/>
          <w:szCs w:val="20"/>
        </w:rPr>
        <w:t>.</w:t>
      </w:r>
      <w:r w:rsidR="00A7134E" w:rsidRPr="00A7134E">
        <w:rPr>
          <w:sz w:val="20"/>
          <w:szCs w:val="20"/>
        </w:rPr>
        <w:t xml:space="preserve"> (räknar med att de är så</w:t>
      </w:r>
      <w:r w:rsidR="00A7134E">
        <w:rPr>
          <w:sz w:val="18"/>
          <w:szCs w:val="18"/>
        </w:rPr>
        <w:t>)</w:t>
      </w:r>
    </w:p>
    <w:p w14:paraId="4EFCA135" w14:textId="77777777" w:rsidR="00CF25C3" w:rsidRDefault="00CF25C3">
      <w:pPr>
        <w:rPr>
          <w:sz w:val="28"/>
          <w:szCs w:val="28"/>
        </w:rPr>
      </w:pPr>
      <w:r>
        <w:rPr>
          <w:sz w:val="28"/>
          <w:szCs w:val="28"/>
        </w:rPr>
        <w:t>Laget kommer at</w:t>
      </w:r>
      <w:r w:rsidR="00746D3B">
        <w:rPr>
          <w:sz w:val="28"/>
          <w:szCs w:val="28"/>
        </w:rPr>
        <w:t xml:space="preserve">t bo på Scandic Väst, </w:t>
      </w:r>
      <w:r>
        <w:rPr>
          <w:sz w:val="28"/>
          <w:szCs w:val="28"/>
        </w:rPr>
        <w:t>ev</w:t>
      </w:r>
      <w:r w:rsidR="00746D3B">
        <w:rPr>
          <w:sz w:val="28"/>
          <w:szCs w:val="28"/>
        </w:rPr>
        <w:t>entuellt behöver vi hjälp</w:t>
      </w:r>
      <w:r>
        <w:rPr>
          <w:sz w:val="28"/>
          <w:szCs w:val="28"/>
        </w:rPr>
        <w:t xml:space="preserve"> med skjuts till </w:t>
      </w:r>
      <w:r w:rsidR="00746D3B">
        <w:rPr>
          <w:sz w:val="28"/>
          <w:szCs w:val="28"/>
        </w:rPr>
        <w:t xml:space="preserve">och från </w:t>
      </w:r>
      <w:r>
        <w:rPr>
          <w:sz w:val="28"/>
          <w:szCs w:val="28"/>
        </w:rPr>
        <w:t xml:space="preserve">ishallen. </w:t>
      </w:r>
    </w:p>
    <w:p w14:paraId="4CC14BFD" w14:textId="77777777" w:rsidR="00CF25C3" w:rsidRDefault="00CF25C3" w:rsidP="00CF25C3">
      <w:pPr>
        <w:rPr>
          <w:sz w:val="28"/>
          <w:szCs w:val="28"/>
        </w:rPr>
      </w:pPr>
      <w:r>
        <w:rPr>
          <w:sz w:val="28"/>
          <w:szCs w:val="28"/>
        </w:rPr>
        <w:t>Rumsfördelningen är gjord</w:t>
      </w:r>
      <w:r w:rsidR="00746D3B">
        <w:rPr>
          <w:sz w:val="28"/>
          <w:szCs w:val="28"/>
        </w:rPr>
        <w:t>, 3 bor i varje rum</w:t>
      </w:r>
    </w:p>
    <w:p w14:paraId="2E8D0BAB" w14:textId="77777777" w:rsidR="00A7134E" w:rsidRDefault="00746D3B" w:rsidP="00CF25C3">
      <w:pPr>
        <w:rPr>
          <w:sz w:val="28"/>
          <w:szCs w:val="28"/>
        </w:rPr>
      </w:pPr>
      <w:r>
        <w:rPr>
          <w:sz w:val="28"/>
          <w:szCs w:val="28"/>
        </w:rPr>
        <w:t>Föräldrar får också bo på Sc</w:t>
      </w:r>
      <w:r w:rsidR="00A7134E">
        <w:rPr>
          <w:sz w:val="28"/>
          <w:szCs w:val="28"/>
        </w:rPr>
        <w:t>andic Väst om Ni vill, men vi ledare tar hand om grabbarna.</w:t>
      </w:r>
    </w:p>
    <w:p w14:paraId="74056207" w14:textId="77777777" w:rsidR="00CF25C3" w:rsidRDefault="00CF25C3">
      <w:pPr>
        <w:rPr>
          <w:sz w:val="28"/>
          <w:szCs w:val="28"/>
        </w:rPr>
      </w:pPr>
    </w:p>
    <w:p w14:paraId="0D8EAE9E" w14:textId="77777777" w:rsidR="00A7134E" w:rsidRPr="00A7134E" w:rsidRDefault="00A7134E">
      <w:pPr>
        <w:rPr>
          <w:rFonts w:ascii="Harlow Solid Italic" w:hAnsi="Harlow Solid Italic"/>
          <w:sz w:val="28"/>
          <w:szCs w:val="28"/>
        </w:rPr>
      </w:pPr>
      <w:r w:rsidRPr="00A7134E">
        <w:rPr>
          <w:rFonts w:ascii="Harlow Solid Italic" w:hAnsi="Harlow Solid Italic"/>
          <w:sz w:val="28"/>
          <w:szCs w:val="28"/>
        </w:rPr>
        <w:t>Nu laddar vi och ser fram mot en bra hockeyhelg</w:t>
      </w:r>
    </w:p>
    <w:p w14:paraId="35CD917B" w14:textId="77777777" w:rsidR="00A7134E" w:rsidRDefault="00A7134E">
      <w:pPr>
        <w:rPr>
          <w:sz w:val="28"/>
          <w:szCs w:val="28"/>
        </w:rPr>
      </w:pPr>
    </w:p>
    <w:p w14:paraId="2A52EA5C" w14:textId="77777777" w:rsidR="00A7134E" w:rsidRDefault="00A7134E">
      <w:pPr>
        <w:rPr>
          <w:sz w:val="28"/>
          <w:szCs w:val="28"/>
        </w:rPr>
      </w:pPr>
      <w:r>
        <w:rPr>
          <w:sz w:val="28"/>
          <w:szCs w:val="28"/>
        </w:rPr>
        <w:t>Eleonore, 070-594 71 69</w:t>
      </w:r>
    </w:p>
    <w:p w14:paraId="49F59A9F" w14:textId="77777777" w:rsidR="00CF25C3" w:rsidRPr="00CF25C3" w:rsidRDefault="00A7134E">
      <w:pPr>
        <w:rPr>
          <w:b/>
          <w:i/>
          <w:sz w:val="28"/>
          <w:szCs w:val="28"/>
        </w:rPr>
      </w:pPr>
      <w:r>
        <w:rPr>
          <w:sz w:val="28"/>
          <w:szCs w:val="28"/>
        </w:rPr>
        <w:t>Anette, 070-577 53 80</w:t>
      </w:r>
    </w:p>
    <w:p w14:paraId="6E399F60" w14:textId="77777777" w:rsidR="00353C8D" w:rsidRPr="00353C8D" w:rsidRDefault="00353C8D">
      <w:pPr>
        <w:rPr>
          <w:i/>
          <w:sz w:val="28"/>
          <w:szCs w:val="28"/>
        </w:rPr>
      </w:pPr>
    </w:p>
    <w:p w14:paraId="33A40902" w14:textId="77777777" w:rsidR="00740DB3" w:rsidRPr="00740DB3" w:rsidRDefault="00740DB3">
      <w:pPr>
        <w:rPr>
          <w:sz w:val="28"/>
          <w:szCs w:val="28"/>
        </w:rPr>
      </w:pPr>
    </w:p>
    <w:p w14:paraId="36FA5131" w14:textId="77777777" w:rsidR="00FE52DB" w:rsidRDefault="00FE52DB"/>
    <w:p w14:paraId="3C0998DF" w14:textId="77777777" w:rsidR="00FE52DB" w:rsidRDefault="00FE52DB"/>
    <w:sectPr w:rsidR="00FE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DB"/>
    <w:rsid w:val="00353C8D"/>
    <w:rsid w:val="00740DB3"/>
    <w:rsid w:val="00746D3B"/>
    <w:rsid w:val="007D00C4"/>
    <w:rsid w:val="00A7134E"/>
    <w:rsid w:val="00CF25C3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571A"/>
  <w15:chartTrackingRefBased/>
  <w15:docId w15:val="{7D0C1840-B09B-4B42-989F-96DFDC9D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F76D34F3</Template>
  <TotalTime>158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Hellberg</dc:creator>
  <cp:keywords/>
  <dc:description/>
  <cp:lastModifiedBy>Anette Hellberg</cp:lastModifiedBy>
  <cp:revision>1</cp:revision>
  <dcterms:created xsi:type="dcterms:W3CDTF">2017-02-22T08:04:00Z</dcterms:created>
  <dcterms:modified xsi:type="dcterms:W3CDTF">2017-02-22T10:42:00Z</dcterms:modified>
</cp:coreProperties>
</file>