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17672" w14:textId="77777777" w:rsidR="000E0A14" w:rsidRPr="0086747D" w:rsidRDefault="0005046E" w:rsidP="0005046E">
      <w:pPr>
        <w:jc w:val="center"/>
        <w:rPr>
          <w:b/>
          <w:color w:val="00B050"/>
          <w:sz w:val="72"/>
          <w:szCs w:val="72"/>
        </w:rPr>
      </w:pPr>
      <w:r w:rsidRPr="0086747D">
        <w:rPr>
          <w:b/>
          <w:color w:val="00B050"/>
          <w:sz w:val="72"/>
          <w:szCs w:val="72"/>
        </w:rPr>
        <w:t>Miniläger 18-19 Maj</w:t>
      </w:r>
    </w:p>
    <w:p w14:paraId="4499D306" w14:textId="77777777" w:rsidR="0005046E" w:rsidRPr="0005046E" w:rsidRDefault="0005046E" w:rsidP="0005046E">
      <w:pPr>
        <w:jc w:val="center"/>
        <w:rPr>
          <w:b/>
          <w:sz w:val="24"/>
          <w:szCs w:val="24"/>
        </w:rPr>
      </w:pPr>
      <w:r>
        <w:rPr>
          <w:b/>
          <w:sz w:val="72"/>
          <w:szCs w:val="72"/>
        </w:rPr>
        <w:tab/>
      </w:r>
    </w:p>
    <w:p w14:paraId="5C415E53" w14:textId="77777777" w:rsidR="0005046E" w:rsidRDefault="0005046E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14:paraId="52CC8B7D" w14:textId="77777777" w:rsidR="0005046E" w:rsidRPr="0086747D" w:rsidRDefault="0005046E" w:rsidP="0005046E">
      <w:pPr>
        <w:rPr>
          <w:b/>
          <w:color w:val="00B050"/>
          <w:sz w:val="28"/>
          <w:szCs w:val="28"/>
        </w:rPr>
      </w:pPr>
      <w:r w:rsidRPr="0086747D">
        <w:rPr>
          <w:b/>
          <w:color w:val="00B050"/>
          <w:sz w:val="28"/>
          <w:szCs w:val="28"/>
        </w:rPr>
        <w:t>Fredag 18/5</w:t>
      </w:r>
    </w:p>
    <w:p w14:paraId="0C10257C" w14:textId="3DBE1C3C" w:rsidR="0005046E" w:rsidRDefault="0005046E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17.15-17.30 Samling</w:t>
      </w:r>
      <w:r w:rsidR="00E501F9">
        <w:rPr>
          <w:b/>
          <w:sz w:val="24"/>
          <w:szCs w:val="24"/>
        </w:rPr>
        <w:t xml:space="preserve"> vid klubblokalen ombytta för träning, avlämning </w:t>
      </w:r>
      <w:proofErr w:type="spellStart"/>
      <w:r w:rsidR="00E501F9">
        <w:rPr>
          <w:b/>
          <w:sz w:val="24"/>
          <w:szCs w:val="24"/>
        </w:rPr>
        <w:t>sovsaker</w:t>
      </w:r>
      <w:proofErr w:type="spellEnd"/>
      <w:r w:rsidR="00E501F9">
        <w:rPr>
          <w:b/>
          <w:sz w:val="24"/>
          <w:szCs w:val="24"/>
        </w:rPr>
        <w:t xml:space="preserve">. </w:t>
      </w:r>
    </w:p>
    <w:p w14:paraId="627ACF2D" w14:textId="7AC3A4D3" w:rsidR="0005046E" w:rsidRDefault="00E501F9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17.30-19.30 </w:t>
      </w:r>
      <w:r w:rsidR="0005046E">
        <w:rPr>
          <w:b/>
          <w:sz w:val="24"/>
          <w:szCs w:val="24"/>
        </w:rPr>
        <w:t>Träning, dusch och ombyte.</w:t>
      </w:r>
    </w:p>
    <w:p w14:paraId="1C6AD5FB" w14:textId="46FA4A96" w:rsidR="0005046E" w:rsidRPr="00D15312" w:rsidRDefault="0005046E" w:rsidP="0005046E">
      <w:p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19.30 </w:t>
      </w:r>
      <w:r w:rsidR="00E501F9">
        <w:rPr>
          <w:b/>
          <w:sz w:val="24"/>
          <w:szCs w:val="24"/>
        </w:rPr>
        <w:t>Ordna med sovplats</w:t>
      </w:r>
    </w:p>
    <w:p w14:paraId="499FAF7C" w14:textId="6E498CA5" w:rsidR="009C3D1A" w:rsidRDefault="00E501F9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20.00 Middag</w:t>
      </w:r>
    </w:p>
    <w:p w14:paraId="51DB89FD" w14:textId="16A578B3" w:rsidR="00E501F9" w:rsidRDefault="00E501F9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20.30 Aktiviteter</w:t>
      </w:r>
    </w:p>
    <w:p w14:paraId="0E1C15D2" w14:textId="77777777" w:rsidR="009C3D1A" w:rsidRDefault="004C47C4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9C3D1A">
        <w:rPr>
          <w:b/>
          <w:sz w:val="24"/>
          <w:szCs w:val="24"/>
        </w:rPr>
        <w:t>.30 God Natt</w:t>
      </w:r>
    </w:p>
    <w:p w14:paraId="667DD0BC" w14:textId="77777777" w:rsidR="009C3D1A" w:rsidRPr="0086747D" w:rsidRDefault="009C3D1A" w:rsidP="0005046E">
      <w:pPr>
        <w:rPr>
          <w:b/>
          <w:color w:val="00B050"/>
          <w:sz w:val="28"/>
          <w:szCs w:val="28"/>
        </w:rPr>
      </w:pPr>
      <w:r w:rsidRPr="0086747D">
        <w:rPr>
          <w:b/>
          <w:color w:val="00B050"/>
          <w:sz w:val="28"/>
          <w:szCs w:val="28"/>
        </w:rPr>
        <w:t>Lördag 19/5</w:t>
      </w:r>
    </w:p>
    <w:p w14:paraId="06EEF48E" w14:textId="77777777" w:rsidR="00E501F9" w:rsidRDefault="00E501F9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7.30</w:t>
      </w:r>
      <w:r w:rsidR="009C3D1A">
        <w:rPr>
          <w:b/>
          <w:sz w:val="24"/>
          <w:szCs w:val="24"/>
        </w:rPr>
        <w:t>-9</w:t>
      </w:r>
      <w:r>
        <w:rPr>
          <w:b/>
          <w:sz w:val="24"/>
          <w:szCs w:val="24"/>
        </w:rPr>
        <w:t>.15</w:t>
      </w:r>
      <w:r w:rsidR="00DE4C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Väckning, f</w:t>
      </w:r>
      <w:r w:rsidR="00DE4C6B">
        <w:rPr>
          <w:b/>
          <w:sz w:val="24"/>
          <w:szCs w:val="24"/>
        </w:rPr>
        <w:t xml:space="preserve">rukost, packa ihop </w:t>
      </w:r>
      <w:proofErr w:type="spellStart"/>
      <w:r w:rsidR="00DE4C6B">
        <w:rPr>
          <w:b/>
          <w:sz w:val="24"/>
          <w:szCs w:val="24"/>
        </w:rPr>
        <w:t>sovsaker</w:t>
      </w:r>
      <w:proofErr w:type="spellEnd"/>
    </w:p>
    <w:p w14:paraId="03BDA606" w14:textId="4111476C" w:rsidR="009C3D1A" w:rsidRDefault="00E501F9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9.15</w:t>
      </w:r>
      <w:r w:rsidR="004C16C9">
        <w:rPr>
          <w:b/>
          <w:sz w:val="24"/>
          <w:szCs w:val="24"/>
        </w:rPr>
        <w:t xml:space="preserve"> Samling och ombyte till match. Alla tjejer är med och spelar!</w:t>
      </w:r>
    </w:p>
    <w:p w14:paraId="1D96F2F9" w14:textId="77777777" w:rsidR="009C3D1A" w:rsidRDefault="0086747D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10.00 Matchstart ESK</w:t>
      </w:r>
      <w:r w:rsidR="009C3D1A">
        <w:rPr>
          <w:b/>
          <w:sz w:val="24"/>
          <w:szCs w:val="24"/>
        </w:rPr>
        <w:t xml:space="preserve"> F08-Örsund</w:t>
      </w:r>
      <w:r>
        <w:rPr>
          <w:b/>
          <w:sz w:val="24"/>
          <w:szCs w:val="24"/>
        </w:rPr>
        <w:t>s</w:t>
      </w:r>
      <w:r w:rsidR="009C3D1A">
        <w:rPr>
          <w:b/>
          <w:sz w:val="24"/>
          <w:szCs w:val="24"/>
        </w:rPr>
        <w:t>bro</w:t>
      </w:r>
    </w:p>
    <w:p w14:paraId="42F3F62D" w14:textId="77777777" w:rsidR="009C3D1A" w:rsidRDefault="009C3D1A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11.30 Slut</w:t>
      </w:r>
    </w:p>
    <w:p w14:paraId="2437ED46" w14:textId="77777777" w:rsidR="009C3D1A" w:rsidRDefault="009C3D1A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Packlista:</w:t>
      </w:r>
    </w:p>
    <w:p w14:paraId="10965081" w14:textId="3A66763E" w:rsidR="009C3D1A" w:rsidRDefault="009C3D1A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Övernatt</w:t>
      </w:r>
      <w:r w:rsidR="0086747D">
        <w:rPr>
          <w:b/>
          <w:sz w:val="24"/>
          <w:szCs w:val="24"/>
        </w:rPr>
        <w:t>ning: Ombyte efter träningen , handduk, t</w:t>
      </w:r>
      <w:r>
        <w:rPr>
          <w:b/>
          <w:sz w:val="24"/>
          <w:szCs w:val="24"/>
        </w:rPr>
        <w:t>andborste,</w:t>
      </w:r>
      <w:r w:rsidR="008674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C47C4">
        <w:rPr>
          <w:b/>
          <w:sz w:val="24"/>
          <w:szCs w:val="24"/>
        </w:rPr>
        <w:t>nattlin</w:t>
      </w:r>
      <w:r w:rsidR="00117098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 eller li</w:t>
      </w:r>
      <w:r w:rsidR="00E501F9">
        <w:rPr>
          <w:b/>
          <w:sz w:val="24"/>
          <w:szCs w:val="24"/>
        </w:rPr>
        <w:t>knande, liggunderlag/madrass</w:t>
      </w:r>
      <w:r>
        <w:rPr>
          <w:b/>
          <w:sz w:val="24"/>
          <w:szCs w:val="24"/>
        </w:rPr>
        <w:t>, kudde, sovsäck</w:t>
      </w:r>
      <w:r w:rsidR="00E501F9">
        <w:rPr>
          <w:b/>
          <w:sz w:val="24"/>
          <w:szCs w:val="24"/>
        </w:rPr>
        <w:t xml:space="preserve"> etc.</w:t>
      </w:r>
    </w:p>
    <w:p w14:paraId="719B0F92" w14:textId="07D2FAF3" w:rsidR="0086747D" w:rsidRDefault="009C3D1A" w:rsidP="00050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Träning</w:t>
      </w:r>
      <w:r w:rsidR="0086747D">
        <w:rPr>
          <w:b/>
          <w:sz w:val="24"/>
          <w:szCs w:val="24"/>
        </w:rPr>
        <w:t>/Match: Träningskläder(fotboll), benskydd, fotbollsskor, vattenflaska, matchställ</w:t>
      </w:r>
      <w:r w:rsidR="00E501F9">
        <w:rPr>
          <w:b/>
          <w:sz w:val="24"/>
          <w:szCs w:val="24"/>
        </w:rPr>
        <w:t xml:space="preserve">, hårsnodd. </w:t>
      </w:r>
      <w:bookmarkStart w:id="0" w:name="_GoBack"/>
      <w:bookmarkEnd w:id="0"/>
    </w:p>
    <w:sectPr w:rsidR="0086747D" w:rsidSect="0042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E"/>
    <w:rsid w:val="0005046E"/>
    <w:rsid w:val="000E0A14"/>
    <w:rsid w:val="00117098"/>
    <w:rsid w:val="001A1EA4"/>
    <w:rsid w:val="003A6D66"/>
    <w:rsid w:val="00420415"/>
    <w:rsid w:val="00480B79"/>
    <w:rsid w:val="004818EF"/>
    <w:rsid w:val="004C16C9"/>
    <w:rsid w:val="004C47C4"/>
    <w:rsid w:val="00584156"/>
    <w:rsid w:val="0067013F"/>
    <w:rsid w:val="0086747D"/>
    <w:rsid w:val="009C3D1A"/>
    <w:rsid w:val="00D15312"/>
    <w:rsid w:val="00D541D5"/>
    <w:rsid w:val="00DE4C6B"/>
    <w:rsid w:val="00E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8259"/>
  <w15:chartTrackingRefBased/>
  <w15:docId w15:val="{EAF7CB14-2843-4E9C-AFC6-02E2A64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CAF2D52A.dotm</Template>
  <TotalTime>42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Handelsbanken AB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Wåhlstedt</dc:creator>
  <cp:keywords/>
  <dc:description/>
  <cp:lastModifiedBy>Jonas Wåhlstedt</cp:lastModifiedBy>
  <cp:revision>5</cp:revision>
  <dcterms:created xsi:type="dcterms:W3CDTF">2018-05-10T18:22:00Z</dcterms:created>
  <dcterms:modified xsi:type="dcterms:W3CDTF">2018-05-10T19:04:00Z</dcterms:modified>
</cp:coreProperties>
</file>