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33" w:rsidRDefault="006F77AD" w:rsidP="006D3AF9">
      <w:pPr>
        <w:tabs>
          <w:tab w:val="clear" w:pos="284"/>
        </w:tabs>
        <w:rPr>
          <w:rStyle w:val="Heading1Char"/>
          <w:rFonts w:asciiTheme="minorHAnsi" w:hAnsiTheme="minorHAnsi"/>
        </w:rPr>
      </w:pPr>
      <w:r w:rsidRPr="00814BA6">
        <w:rPr>
          <w:rStyle w:val="Heading1Char"/>
          <w:rFonts w:asciiTheme="minorHAnsi" w:hAnsiTheme="minorHAnsi"/>
        </w:rPr>
        <w:t>Föräldramöte</w:t>
      </w:r>
      <w:r w:rsidR="003D4633">
        <w:rPr>
          <w:rStyle w:val="Heading1Char"/>
          <w:rFonts w:asciiTheme="minorHAnsi" w:hAnsiTheme="minorHAnsi"/>
        </w:rPr>
        <w:t xml:space="preserve">  EIS Juniorer 2015-12-16, 19:00</w:t>
      </w:r>
    </w:p>
    <w:p w:rsidR="00552A8E" w:rsidRDefault="006F77AD" w:rsidP="006D3AF9">
      <w:pPr>
        <w:tabs>
          <w:tab w:val="clear" w:pos="284"/>
        </w:tabs>
        <w:rPr>
          <w:rFonts w:asciiTheme="minorHAnsi" w:hAnsiTheme="minorHAnsi"/>
        </w:rPr>
      </w:pPr>
      <w:r w:rsidRPr="00814BA6">
        <w:rPr>
          <w:rFonts w:asciiTheme="minorHAnsi" w:hAnsiTheme="minorHAnsi"/>
        </w:rPr>
        <w:t>EIS klubblokal (S:t Olofsgatan 4A - Källaren).</w:t>
      </w:r>
      <w:r w:rsidRPr="00814BA6">
        <w:rPr>
          <w:rFonts w:asciiTheme="minorHAnsi" w:hAnsiTheme="minorHAnsi"/>
        </w:rPr>
        <w:br/>
      </w:r>
      <w:r w:rsidRPr="00814BA6">
        <w:rPr>
          <w:rFonts w:asciiTheme="minorHAnsi" w:hAnsiTheme="minorHAnsi"/>
        </w:rPr>
        <w:br/>
      </w:r>
      <w:r w:rsidR="00B86557">
        <w:rPr>
          <w:rFonts w:asciiTheme="minorHAnsi" w:hAnsiTheme="minorHAnsi"/>
          <w:b/>
          <w:bCs/>
        </w:rPr>
        <w:t xml:space="preserve">Anmälan via </w:t>
      </w:r>
      <w:r w:rsidR="00B86557">
        <w:rPr>
          <w:rFonts w:asciiTheme="minorHAnsi" w:hAnsiTheme="minorHAnsi"/>
        </w:rPr>
        <w:t>kontakt med</w:t>
      </w:r>
      <w:r w:rsidRPr="00814BA6">
        <w:rPr>
          <w:rFonts w:asciiTheme="minorHAnsi" w:hAnsiTheme="minorHAnsi"/>
        </w:rPr>
        <w:t xml:space="preserve"> Patric Lindblom (SMS, Mail)</w:t>
      </w:r>
      <w:r w:rsidRPr="00814BA6">
        <w:rPr>
          <w:rFonts w:asciiTheme="minorHAnsi" w:hAnsiTheme="minorHAnsi"/>
        </w:rPr>
        <w:br/>
        <w:t>Vi bjuder på glögg och pepparkakor</w:t>
      </w:r>
    </w:p>
    <w:p w:rsidR="00A37376" w:rsidRPr="00814BA6" w:rsidRDefault="00552A8E" w:rsidP="00B82A99">
      <w:pPr>
        <w:tabs>
          <w:tab w:val="clear" w:pos="284"/>
        </w:tabs>
        <w:spacing w:before="120"/>
        <w:rPr>
          <w:rFonts w:asciiTheme="minorHAnsi" w:hAnsiTheme="minorHAnsi"/>
        </w:rPr>
      </w:pPr>
      <w:r w:rsidRPr="00B352AF">
        <w:rPr>
          <w:rStyle w:val="Heading4Char"/>
        </w:rPr>
        <w:t>Deltagare</w:t>
      </w:r>
      <w:r>
        <w:rPr>
          <w:rFonts w:asciiTheme="minorHAnsi" w:hAnsiTheme="minorHAnsi"/>
        </w:rPr>
        <w:t xml:space="preserve">: Carola o Per Hammarberg, Suzzie Andersson, Lars-Åke Knutsgård, Lindbloms, Almgren-Gustavsson, </w:t>
      </w:r>
      <w:r w:rsidR="00B86557">
        <w:rPr>
          <w:rFonts w:asciiTheme="minorHAnsi" w:hAnsiTheme="minorHAnsi"/>
        </w:rPr>
        <w:t>Wiksell</w:t>
      </w:r>
      <w:r>
        <w:rPr>
          <w:rFonts w:asciiTheme="minorHAnsi" w:hAnsiTheme="minorHAnsi"/>
        </w:rPr>
        <w:t xml:space="preserve">, </w:t>
      </w:r>
      <w:r w:rsidR="00B86557">
        <w:rPr>
          <w:rFonts w:asciiTheme="minorHAnsi" w:hAnsiTheme="minorHAnsi"/>
        </w:rPr>
        <w:t>Anna Westerberg</w:t>
      </w:r>
      <w:r w:rsidR="00B82A9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Tommy o Jenny Larsson, </w:t>
      </w:r>
      <w:r w:rsidR="006F77AD" w:rsidRPr="00814BA6">
        <w:rPr>
          <w:rFonts w:asciiTheme="minorHAnsi" w:hAnsiTheme="minorHAnsi"/>
        </w:rPr>
        <w:br/>
      </w:r>
      <w:r w:rsidR="006F77AD" w:rsidRPr="00814BA6">
        <w:rPr>
          <w:rFonts w:asciiTheme="minorHAnsi" w:hAnsiTheme="minorHAnsi"/>
        </w:rPr>
        <w:br/>
      </w:r>
      <w:r w:rsidR="006F77AD" w:rsidRPr="00814BA6">
        <w:rPr>
          <w:rStyle w:val="Heading1Char"/>
          <w:rFonts w:asciiTheme="minorHAnsi" w:hAnsiTheme="minorHAnsi"/>
          <w:color w:val="0070C0"/>
        </w:rPr>
        <w:t xml:space="preserve">Dagordning </w:t>
      </w:r>
      <w:r w:rsidR="006F77AD" w:rsidRPr="00814BA6">
        <w:rPr>
          <w:rStyle w:val="Heading1Char"/>
          <w:rFonts w:asciiTheme="minorHAnsi" w:hAnsiTheme="minorHAnsi"/>
          <w:color w:val="0070C0"/>
        </w:rPr>
        <w:br/>
      </w:r>
      <w:r w:rsidR="006F77AD" w:rsidRPr="00814BA6">
        <w:rPr>
          <w:rStyle w:val="Heading2Char"/>
          <w:rFonts w:asciiTheme="minorHAnsi" w:hAnsiTheme="minorHAnsi"/>
          <w:color w:val="0070C0"/>
        </w:rPr>
        <w:t>2015:</w:t>
      </w:r>
      <w:r w:rsidR="006F77AD" w:rsidRPr="00814BA6">
        <w:rPr>
          <w:rStyle w:val="Heading2Char"/>
          <w:rFonts w:asciiTheme="minorHAnsi" w:hAnsiTheme="minorHAnsi"/>
          <w:color w:val="0070C0"/>
        </w:rPr>
        <w:br/>
      </w:r>
      <w:r w:rsidR="006F77AD" w:rsidRPr="00814BA6">
        <w:rPr>
          <w:rFonts w:asciiTheme="minorHAnsi" w:hAnsiTheme="minorHAnsi"/>
          <w:color w:val="0070C0"/>
        </w:rPr>
        <w:t>- Året som har varit</w:t>
      </w:r>
      <w:r w:rsidR="006F77AD" w:rsidRPr="00814BA6">
        <w:rPr>
          <w:rFonts w:asciiTheme="minorHAnsi" w:hAnsiTheme="minorHAnsi"/>
          <w:color w:val="0070C0"/>
        </w:rPr>
        <w:br/>
        <w:t>- Laget (Utveckling / Avancerad)</w:t>
      </w:r>
      <w:r w:rsidR="006F77AD" w:rsidRPr="00814BA6">
        <w:rPr>
          <w:rFonts w:asciiTheme="minorHAnsi" w:hAnsiTheme="minorHAnsi"/>
          <w:color w:val="0070C0"/>
        </w:rPr>
        <w:br/>
        <w:t>Spelare, Tränare, Ledare, Träningsdagar -tider</w:t>
      </w:r>
      <w:r w:rsidR="006F77AD" w:rsidRPr="00814BA6">
        <w:rPr>
          <w:rFonts w:asciiTheme="minorHAnsi" w:hAnsiTheme="minorHAnsi"/>
          <w:color w:val="0070C0"/>
        </w:rPr>
        <w:br/>
        <w:t>- Ekonomi</w:t>
      </w:r>
      <w:r w:rsidR="006F77AD" w:rsidRPr="00814BA6">
        <w:rPr>
          <w:rFonts w:asciiTheme="minorHAnsi" w:hAnsiTheme="minorHAnsi"/>
          <w:color w:val="0070C0"/>
        </w:rPr>
        <w:br/>
        <w:t>Lotter</w:t>
      </w:r>
      <w:r w:rsidR="006F77AD" w:rsidRPr="00814BA6">
        <w:rPr>
          <w:rFonts w:asciiTheme="minorHAnsi" w:hAnsiTheme="minorHAnsi"/>
          <w:color w:val="0070C0"/>
        </w:rPr>
        <w:br/>
        <w:t>- Inomhusserien</w:t>
      </w:r>
      <w:r w:rsidR="006F77AD" w:rsidRPr="00814BA6">
        <w:rPr>
          <w:rFonts w:asciiTheme="minorHAnsi" w:hAnsiTheme="minorHAnsi"/>
          <w:color w:val="0070C0"/>
        </w:rPr>
        <w:br/>
      </w:r>
      <w:r w:rsidR="006F77AD" w:rsidRPr="00814BA6">
        <w:rPr>
          <w:rFonts w:asciiTheme="minorHAnsi" w:hAnsiTheme="minorHAnsi"/>
          <w:color w:val="0070C0"/>
        </w:rPr>
        <w:br/>
      </w:r>
      <w:r w:rsidR="006F77AD" w:rsidRPr="00814BA6">
        <w:rPr>
          <w:rStyle w:val="Heading2Char"/>
          <w:rFonts w:asciiTheme="minorHAnsi" w:hAnsiTheme="minorHAnsi"/>
          <w:color w:val="0070C0"/>
        </w:rPr>
        <w:t>2016:</w:t>
      </w:r>
      <w:r w:rsidR="006F77AD" w:rsidRPr="00814BA6">
        <w:rPr>
          <w:rStyle w:val="Heading2Char"/>
          <w:rFonts w:asciiTheme="minorHAnsi" w:hAnsiTheme="minorHAnsi"/>
          <w:color w:val="0070C0"/>
        </w:rPr>
        <w:br/>
      </w:r>
      <w:r w:rsidR="006F77AD" w:rsidRPr="00814BA6">
        <w:rPr>
          <w:rFonts w:asciiTheme="minorHAnsi" w:hAnsiTheme="minorHAnsi"/>
          <w:color w:val="0070C0"/>
        </w:rPr>
        <w:t>- Året som kommer</w:t>
      </w:r>
      <w:r w:rsidR="006F77AD" w:rsidRPr="00814BA6">
        <w:rPr>
          <w:rFonts w:asciiTheme="minorHAnsi" w:hAnsiTheme="minorHAnsi"/>
          <w:color w:val="0070C0"/>
        </w:rPr>
        <w:br/>
        <w:t>- Laget (Utveckling / Avancerad)</w:t>
      </w:r>
      <w:r w:rsidR="006F77AD" w:rsidRPr="00814BA6">
        <w:rPr>
          <w:rFonts w:asciiTheme="minorHAnsi" w:hAnsiTheme="minorHAnsi"/>
          <w:color w:val="0070C0"/>
        </w:rPr>
        <w:br/>
        <w:t>Spelare, Tränare, Ledare, Träningsdagar -tider</w:t>
      </w:r>
      <w:r w:rsidR="006F77AD" w:rsidRPr="00814BA6">
        <w:rPr>
          <w:rFonts w:asciiTheme="minorHAnsi" w:hAnsiTheme="minorHAnsi"/>
          <w:color w:val="0070C0"/>
        </w:rPr>
        <w:br/>
        <w:t>- Ekonomi</w:t>
      </w:r>
      <w:r w:rsidR="006F77AD" w:rsidRPr="00814BA6">
        <w:rPr>
          <w:rFonts w:asciiTheme="minorHAnsi" w:hAnsiTheme="minorHAnsi"/>
          <w:color w:val="0070C0"/>
        </w:rPr>
        <w:br/>
        <w:t>Cuper ?</w:t>
      </w:r>
      <w:r w:rsidR="006F77AD" w:rsidRPr="00814BA6">
        <w:rPr>
          <w:rFonts w:asciiTheme="minorHAnsi" w:hAnsiTheme="minorHAnsi"/>
          <w:color w:val="0070C0"/>
        </w:rPr>
        <w:br/>
        <w:t>- Serien</w:t>
      </w:r>
    </w:p>
    <w:p w:rsidR="007F2FA0" w:rsidRDefault="007F2FA0">
      <w:pPr>
        <w:tabs>
          <w:tab w:val="clear" w:pos="284"/>
        </w:tabs>
        <w:spacing w:after="160" w:line="259" w:lineRule="auto"/>
        <w:rPr>
          <w:rFonts w:asciiTheme="minorHAnsi" w:hAnsiTheme="minorHAnsi"/>
          <w:b/>
          <w:kern w:val="28"/>
          <w:sz w:val="28"/>
        </w:rPr>
      </w:pPr>
      <w:r>
        <w:rPr>
          <w:rFonts w:asciiTheme="minorHAnsi" w:hAnsiTheme="minorHAnsi"/>
        </w:rPr>
        <w:br w:type="page"/>
      </w:r>
    </w:p>
    <w:p w:rsidR="00B575AC" w:rsidRDefault="00881184" w:rsidP="00B575AC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Anteckningar</w:t>
      </w:r>
    </w:p>
    <w:p w:rsidR="003E1301" w:rsidRPr="003E1301" w:rsidRDefault="003E1301" w:rsidP="003E1301">
      <w:pPr>
        <w:pStyle w:val="Heading2"/>
      </w:pPr>
      <w:r>
        <w:t>Årets som varit</w:t>
      </w:r>
    </w:p>
    <w:p w:rsidR="00B575AC" w:rsidRPr="00814BA6" w:rsidRDefault="00B575AC" w:rsidP="00B575AC">
      <w:pPr>
        <w:rPr>
          <w:rFonts w:asciiTheme="minorHAnsi" w:hAnsiTheme="minorHAnsi"/>
        </w:rPr>
      </w:pPr>
      <w:r w:rsidRPr="00814BA6">
        <w:rPr>
          <w:rFonts w:asciiTheme="minorHAnsi" w:hAnsiTheme="minorHAnsi"/>
        </w:rPr>
        <w:t xml:space="preserve">Antal spelare 30+ (om alla är på plats är vi </w:t>
      </w:r>
      <w:r w:rsidR="0079099D">
        <w:rPr>
          <w:rFonts w:asciiTheme="minorHAnsi" w:hAnsiTheme="minorHAnsi"/>
        </w:rPr>
        <w:t>närmare</w:t>
      </w:r>
      <w:r w:rsidRPr="00814BA6">
        <w:rPr>
          <w:rFonts w:asciiTheme="minorHAnsi" w:hAnsiTheme="minorHAnsi"/>
        </w:rPr>
        <w:t xml:space="preserve"> 50 stycken)</w:t>
      </w:r>
    </w:p>
    <w:p w:rsidR="00B575AC" w:rsidRPr="00814BA6" w:rsidRDefault="00B575AC" w:rsidP="00B575AC">
      <w:pPr>
        <w:rPr>
          <w:rFonts w:asciiTheme="minorHAnsi" w:hAnsiTheme="minorHAnsi"/>
        </w:rPr>
      </w:pPr>
      <w:r w:rsidRPr="00814BA6">
        <w:rPr>
          <w:rFonts w:asciiTheme="minorHAnsi" w:hAnsiTheme="minorHAnsi"/>
        </w:rPr>
        <w:t>Statistik 2015</w:t>
      </w:r>
    </w:p>
    <w:p w:rsidR="00B575AC" w:rsidRPr="00814BA6" w:rsidRDefault="00B575AC" w:rsidP="00B575AC">
      <w:pPr>
        <w:ind w:left="284"/>
        <w:rPr>
          <w:rFonts w:asciiTheme="minorHAnsi" w:hAnsiTheme="minorHAnsi"/>
        </w:rPr>
      </w:pPr>
      <w:r w:rsidRPr="00814BA6">
        <w:rPr>
          <w:rFonts w:asciiTheme="minorHAnsi" w:hAnsiTheme="minorHAnsi"/>
        </w:rPr>
        <w:t xml:space="preserve">Träningar – 98 </w:t>
      </w:r>
      <w:r w:rsidR="00814BA6">
        <w:rPr>
          <w:rFonts w:asciiTheme="minorHAnsi" w:hAnsiTheme="minorHAnsi"/>
        </w:rPr>
        <w:t xml:space="preserve">st. </w:t>
      </w:r>
      <w:r w:rsidRPr="00814BA6">
        <w:rPr>
          <w:rFonts w:asciiTheme="minorHAnsi" w:hAnsiTheme="minorHAnsi"/>
        </w:rPr>
        <w:t>träningar genomförda</w:t>
      </w:r>
    </w:p>
    <w:p w:rsidR="00B575AC" w:rsidRDefault="00B575AC" w:rsidP="00B575AC">
      <w:pPr>
        <w:ind w:left="284"/>
        <w:rPr>
          <w:rFonts w:asciiTheme="minorHAnsi" w:hAnsiTheme="minorHAnsi"/>
        </w:rPr>
      </w:pPr>
      <w:r w:rsidRPr="00814BA6">
        <w:rPr>
          <w:rFonts w:asciiTheme="minorHAnsi" w:hAnsiTheme="minorHAnsi"/>
        </w:rPr>
        <w:t xml:space="preserve">Matcher </w:t>
      </w:r>
      <w:r w:rsidR="00814BA6">
        <w:rPr>
          <w:rFonts w:asciiTheme="minorHAnsi" w:hAnsiTheme="minorHAnsi"/>
        </w:rPr>
        <w:t>–</w:t>
      </w:r>
      <w:r w:rsidRPr="00814BA6">
        <w:rPr>
          <w:rFonts w:asciiTheme="minorHAnsi" w:hAnsiTheme="minorHAnsi"/>
        </w:rPr>
        <w:t xml:space="preserve"> </w:t>
      </w:r>
      <w:r w:rsidR="00814BA6">
        <w:rPr>
          <w:rFonts w:asciiTheme="minorHAnsi" w:hAnsiTheme="minorHAnsi"/>
        </w:rPr>
        <w:t>37 st.</w:t>
      </w:r>
    </w:p>
    <w:p w:rsidR="003E1301" w:rsidRDefault="003E1301" w:rsidP="00B575AC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Spelarmöten – 12 st.</w:t>
      </w:r>
    </w:p>
    <w:p w:rsidR="003E1301" w:rsidRDefault="003E1301" w:rsidP="00B575AC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Träningsmatcher – 3 st (inför Enecopia)</w:t>
      </w:r>
    </w:p>
    <w:p w:rsidR="00B82A99" w:rsidRPr="0079099D" w:rsidRDefault="00B82A99" w:rsidP="00B575AC">
      <w:pPr>
        <w:ind w:left="284"/>
        <w:rPr>
          <w:rFonts w:asciiTheme="minorHAnsi" w:hAnsiTheme="minorHAnsi"/>
          <w:lang w:val="en-US"/>
        </w:rPr>
      </w:pPr>
      <w:r w:rsidRPr="0079099D">
        <w:rPr>
          <w:rFonts w:asciiTheme="minorHAnsi" w:hAnsiTheme="minorHAnsi"/>
          <w:lang w:val="en-US"/>
        </w:rPr>
        <w:t>Cuper (Aroscupen, Gothia)</w:t>
      </w:r>
    </w:p>
    <w:p w:rsidR="00AE111A" w:rsidRPr="0079099D" w:rsidRDefault="00AE111A" w:rsidP="00B575AC">
      <w:pPr>
        <w:ind w:left="284"/>
        <w:rPr>
          <w:rFonts w:asciiTheme="minorHAnsi" w:hAnsiTheme="minorHAnsi"/>
          <w:lang w:val="en-US"/>
        </w:rPr>
      </w:pPr>
      <w:r w:rsidRPr="0079099D">
        <w:rPr>
          <w:rFonts w:asciiTheme="minorHAnsi" w:hAnsiTheme="minorHAnsi"/>
          <w:lang w:val="en-US"/>
        </w:rPr>
        <w:t>Serieresultat</w:t>
      </w:r>
      <w:r w:rsidR="0079099D">
        <w:rPr>
          <w:rFonts w:asciiTheme="minorHAnsi" w:hAnsiTheme="minorHAnsi"/>
          <w:lang w:val="en-US"/>
        </w:rPr>
        <w:t xml:space="preserve">: </w:t>
      </w:r>
      <w:r w:rsidR="0079099D">
        <w:rPr>
          <w:rFonts w:ascii="Arial" w:hAnsi="Arial" w:cs="Arial"/>
          <w:color w:val="222222"/>
          <w:sz w:val="19"/>
          <w:szCs w:val="19"/>
          <w:shd w:val="clear" w:color="auto" w:fill="FFFFFF"/>
        </w:rPr>
        <w:t>4:a Enköpings IS 15 5 2 8 30-48 -18 17</w:t>
      </w:r>
    </w:p>
    <w:p w:rsidR="005738F2" w:rsidRPr="0079099D" w:rsidRDefault="005738F2" w:rsidP="00B575AC">
      <w:pPr>
        <w:ind w:left="284"/>
        <w:rPr>
          <w:rFonts w:asciiTheme="minorHAnsi" w:hAnsiTheme="minorHAnsi"/>
          <w:lang w:val="en-US"/>
        </w:rPr>
      </w:pPr>
      <w:r w:rsidRPr="0079099D">
        <w:rPr>
          <w:rFonts w:asciiTheme="minorHAnsi" w:hAnsiTheme="minorHAnsi"/>
          <w:lang w:val="en-US"/>
        </w:rPr>
        <w:t>Allianscupen</w:t>
      </w:r>
    </w:p>
    <w:p w:rsidR="007F2FA0" w:rsidRDefault="007F2FA0" w:rsidP="0079099D">
      <w:p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</w:p>
    <w:p w:rsidR="0079099D" w:rsidRPr="0079099D" w:rsidRDefault="0079099D" w:rsidP="0079099D">
      <w:p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</w:rPr>
      </w:pPr>
      <w:r w:rsidRPr="0079099D">
        <w:rPr>
          <w:rFonts w:ascii="Arial" w:hAnsi="Arial" w:cs="Arial"/>
          <w:color w:val="222222"/>
          <w:sz w:val="19"/>
          <w:szCs w:val="19"/>
        </w:rPr>
        <w:t>Skytteliga:</w:t>
      </w:r>
    </w:p>
    <w:p w:rsidR="0079099D" w:rsidRPr="0079099D" w:rsidRDefault="0079099D" w:rsidP="0079099D">
      <w:pPr>
        <w:pStyle w:val="ListParagraph"/>
        <w:numPr>
          <w:ilvl w:val="0"/>
          <w:numId w:val="20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</w:rPr>
      </w:pPr>
      <w:r w:rsidRPr="0079099D">
        <w:rPr>
          <w:rFonts w:ascii="Arial" w:hAnsi="Arial" w:cs="Arial"/>
          <w:color w:val="222222"/>
          <w:sz w:val="19"/>
          <w:szCs w:val="19"/>
        </w:rPr>
        <w:t>Emilio Cimmini Enköpings IS 10 2</w:t>
      </w:r>
    </w:p>
    <w:p w:rsidR="0079099D" w:rsidRPr="0079099D" w:rsidRDefault="0079099D" w:rsidP="0079099D">
      <w:pPr>
        <w:pStyle w:val="ListParagraph"/>
        <w:numPr>
          <w:ilvl w:val="0"/>
          <w:numId w:val="20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</w:rPr>
      </w:pPr>
      <w:r w:rsidRPr="0079099D">
        <w:rPr>
          <w:rFonts w:ascii="Arial" w:hAnsi="Arial" w:cs="Arial"/>
          <w:color w:val="222222"/>
          <w:sz w:val="19"/>
          <w:szCs w:val="19"/>
        </w:rPr>
        <w:t>Adam Mossvik Enköpings IS 4 0</w:t>
      </w:r>
    </w:p>
    <w:p w:rsidR="0079099D" w:rsidRPr="0079099D" w:rsidRDefault="0079099D" w:rsidP="0079099D">
      <w:pPr>
        <w:pStyle w:val="ListParagraph"/>
        <w:numPr>
          <w:ilvl w:val="0"/>
          <w:numId w:val="20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</w:rPr>
      </w:pPr>
      <w:r w:rsidRPr="0079099D">
        <w:rPr>
          <w:rFonts w:ascii="Arial" w:hAnsi="Arial" w:cs="Arial"/>
          <w:color w:val="222222"/>
          <w:sz w:val="19"/>
          <w:szCs w:val="19"/>
        </w:rPr>
        <w:t>Edwin Medin Enköpings IS 3 1</w:t>
      </w:r>
    </w:p>
    <w:p w:rsidR="0079099D" w:rsidRPr="0079099D" w:rsidRDefault="0079099D" w:rsidP="0079099D">
      <w:pPr>
        <w:pStyle w:val="ListParagraph"/>
        <w:numPr>
          <w:ilvl w:val="0"/>
          <w:numId w:val="20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</w:rPr>
      </w:pPr>
      <w:r w:rsidRPr="0079099D">
        <w:rPr>
          <w:rFonts w:ascii="Arial" w:hAnsi="Arial" w:cs="Arial"/>
          <w:color w:val="222222"/>
          <w:sz w:val="19"/>
          <w:szCs w:val="19"/>
        </w:rPr>
        <w:t>Jesper Synnerlöv Enköpings IS 3 0</w:t>
      </w:r>
    </w:p>
    <w:p w:rsidR="0079099D" w:rsidRPr="0079099D" w:rsidRDefault="0079099D" w:rsidP="0079099D">
      <w:pPr>
        <w:pStyle w:val="ListParagraph"/>
        <w:numPr>
          <w:ilvl w:val="0"/>
          <w:numId w:val="20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</w:rPr>
      </w:pPr>
      <w:r w:rsidRPr="0079099D">
        <w:rPr>
          <w:rFonts w:ascii="Arial" w:hAnsi="Arial" w:cs="Arial"/>
          <w:color w:val="222222"/>
          <w:sz w:val="19"/>
          <w:szCs w:val="19"/>
        </w:rPr>
        <w:t>Mohammed Khalid Mohammed Hashem Enköpings IS 3 0</w:t>
      </w:r>
    </w:p>
    <w:p w:rsidR="0079099D" w:rsidRPr="0079099D" w:rsidRDefault="0079099D" w:rsidP="0079099D">
      <w:pPr>
        <w:pStyle w:val="ListParagraph"/>
        <w:numPr>
          <w:ilvl w:val="0"/>
          <w:numId w:val="20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</w:rPr>
      </w:pPr>
      <w:r w:rsidRPr="0079099D">
        <w:rPr>
          <w:rFonts w:ascii="Arial" w:hAnsi="Arial" w:cs="Arial"/>
          <w:color w:val="222222"/>
          <w:sz w:val="19"/>
          <w:szCs w:val="19"/>
        </w:rPr>
        <w:t>Niklas Gustafsson Enköpings IS 3 0</w:t>
      </w:r>
    </w:p>
    <w:p w:rsidR="0079099D" w:rsidRPr="0079099D" w:rsidRDefault="0079099D" w:rsidP="0079099D">
      <w:pPr>
        <w:pStyle w:val="ListParagraph"/>
        <w:numPr>
          <w:ilvl w:val="0"/>
          <w:numId w:val="20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</w:rPr>
      </w:pPr>
      <w:r w:rsidRPr="0079099D">
        <w:rPr>
          <w:rFonts w:ascii="Arial" w:hAnsi="Arial" w:cs="Arial"/>
          <w:color w:val="222222"/>
          <w:sz w:val="19"/>
          <w:szCs w:val="19"/>
        </w:rPr>
        <w:t>Abdikadir Noor Osman Enköpings IS 1 0</w:t>
      </w:r>
    </w:p>
    <w:p w:rsidR="0079099D" w:rsidRPr="0079099D" w:rsidRDefault="0079099D" w:rsidP="0079099D">
      <w:pPr>
        <w:pStyle w:val="ListParagraph"/>
        <w:numPr>
          <w:ilvl w:val="0"/>
          <w:numId w:val="20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</w:rPr>
      </w:pPr>
      <w:r w:rsidRPr="0079099D">
        <w:rPr>
          <w:rFonts w:ascii="Arial" w:hAnsi="Arial" w:cs="Arial"/>
          <w:color w:val="222222"/>
          <w:sz w:val="19"/>
          <w:szCs w:val="19"/>
        </w:rPr>
        <w:t>Arvid Persson Enköpings IS 1 0</w:t>
      </w:r>
    </w:p>
    <w:p w:rsidR="0079099D" w:rsidRPr="0079099D" w:rsidRDefault="0079099D" w:rsidP="0079099D">
      <w:pPr>
        <w:pStyle w:val="ListParagraph"/>
        <w:numPr>
          <w:ilvl w:val="0"/>
          <w:numId w:val="20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</w:rPr>
      </w:pPr>
      <w:r w:rsidRPr="0079099D">
        <w:rPr>
          <w:rFonts w:ascii="Arial" w:hAnsi="Arial" w:cs="Arial"/>
          <w:color w:val="222222"/>
          <w:sz w:val="19"/>
          <w:szCs w:val="19"/>
        </w:rPr>
        <w:t>Mohamed Abdi Moussa Enköpings IS 1 0</w:t>
      </w:r>
    </w:p>
    <w:p w:rsidR="0079099D" w:rsidRPr="0079099D" w:rsidRDefault="0079099D" w:rsidP="0079099D">
      <w:pPr>
        <w:pStyle w:val="ListParagraph"/>
        <w:numPr>
          <w:ilvl w:val="0"/>
          <w:numId w:val="20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</w:rPr>
      </w:pPr>
      <w:r w:rsidRPr="0079099D">
        <w:rPr>
          <w:rFonts w:ascii="Arial" w:hAnsi="Arial" w:cs="Arial"/>
          <w:color w:val="222222"/>
          <w:sz w:val="19"/>
          <w:szCs w:val="19"/>
        </w:rPr>
        <w:t>Rasmus Carlsson Enköpings IS 1 0</w:t>
      </w:r>
    </w:p>
    <w:p w:rsidR="0079099D" w:rsidRPr="0079099D" w:rsidRDefault="0079099D" w:rsidP="0079099D">
      <w:pPr>
        <w:pStyle w:val="ListParagraph"/>
        <w:numPr>
          <w:ilvl w:val="0"/>
          <w:numId w:val="20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</w:rPr>
      </w:pPr>
      <w:r w:rsidRPr="0079099D">
        <w:rPr>
          <w:rFonts w:ascii="Arial" w:hAnsi="Arial" w:cs="Arial"/>
          <w:color w:val="222222"/>
          <w:sz w:val="19"/>
          <w:szCs w:val="19"/>
        </w:rPr>
        <w:t>William Lindblom Enköpings IS 1 0</w:t>
      </w:r>
    </w:p>
    <w:p w:rsidR="0079099D" w:rsidRDefault="0079099D" w:rsidP="00B575AC">
      <w:pPr>
        <w:ind w:left="284"/>
        <w:rPr>
          <w:rFonts w:asciiTheme="minorHAnsi" w:hAnsiTheme="minorHAnsi"/>
        </w:rPr>
      </w:pPr>
    </w:p>
    <w:p w:rsidR="00651E0F" w:rsidRDefault="00651E0F" w:rsidP="00B575AC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Röda o gula kort-statistik (flest i hela serien)</w:t>
      </w:r>
    </w:p>
    <w:p w:rsidR="0079099D" w:rsidRPr="0079099D" w:rsidRDefault="0079099D" w:rsidP="0079099D">
      <w:pPr>
        <w:pStyle w:val="ListParagraph"/>
        <w:numPr>
          <w:ilvl w:val="0"/>
          <w:numId w:val="21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  <w:lang w:val="en-US"/>
        </w:rPr>
      </w:pPr>
      <w:r w:rsidRPr="0079099D">
        <w:rPr>
          <w:rFonts w:ascii="Arial" w:hAnsi="Arial" w:cs="Arial"/>
          <w:color w:val="222222"/>
          <w:sz w:val="19"/>
          <w:szCs w:val="19"/>
          <w:lang w:val="en-US"/>
        </w:rPr>
        <w:t>Emilio: 7 1</w:t>
      </w:r>
    </w:p>
    <w:p w:rsidR="0079099D" w:rsidRPr="0079099D" w:rsidRDefault="0079099D" w:rsidP="0079099D">
      <w:pPr>
        <w:pStyle w:val="ListParagraph"/>
        <w:numPr>
          <w:ilvl w:val="0"/>
          <w:numId w:val="21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  <w:lang w:val="en-US"/>
        </w:rPr>
      </w:pPr>
      <w:r w:rsidRPr="0079099D">
        <w:rPr>
          <w:rFonts w:ascii="Arial" w:hAnsi="Arial" w:cs="Arial"/>
          <w:color w:val="222222"/>
          <w:sz w:val="19"/>
          <w:szCs w:val="19"/>
          <w:lang w:val="en-US"/>
        </w:rPr>
        <w:t>Pontus: 3 1</w:t>
      </w:r>
    </w:p>
    <w:p w:rsidR="0079099D" w:rsidRPr="0079099D" w:rsidRDefault="0079099D" w:rsidP="0079099D">
      <w:pPr>
        <w:pStyle w:val="ListParagraph"/>
        <w:numPr>
          <w:ilvl w:val="0"/>
          <w:numId w:val="21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  <w:lang w:val="en-US"/>
        </w:rPr>
      </w:pPr>
      <w:r w:rsidRPr="0079099D">
        <w:rPr>
          <w:rFonts w:ascii="Arial" w:hAnsi="Arial" w:cs="Arial"/>
          <w:color w:val="222222"/>
          <w:sz w:val="19"/>
          <w:szCs w:val="19"/>
          <w:lang w:val="en-US"/>
        </w:rPr>
        <w:t>Nathan: 3 1</w:t>
      </w:r>
    </w:p>
    <w:p w:rsidR="0079099D" w:rsidRPr="0079099D" w:rsidRDefault="0079099D" w:rsidP="0079099D">
      <w:pPr>
        <w:pStyle w:val="ListParagraph"/>
        <w:numPr>
          <w:ilvl w:val="0"/>
          <w:numId w:val="21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  <w:lang w:val="en-US"/>
        </w:rPr>
      </w:pPr>
      <w:r w:rsidRPr="0079099D">
        <w:rPr>
          <w:rFonts w:ascii="Arial" w:hAnsi="Arial" w:cs="Arial"/>
          <w:color w:val="222222"/>
          <w:sz w:val="19"/>
          <w:szCs w:val="19"/>
          <w:lang w:val="en-US"/>
        </w:rPr>
        <w:t>Edwin: 2 1</w:t>
      </w:r>
    </w:p>
    <w:p w:rsidR="0079099D" w:rsidRPr="0079099D" w:rsidRDefault="0079099D" w:rsidP="0079099D">
      <w:pPr>
        <w:pStyle w:val="ListParagraph"/>
        <w:numPr>
          <w:ilvl w:val="0"/>
          <w:numId w:val="21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  <w:lang w:val="en-US"/>
        </w:rPr>
      </w:pPr>
      <w:r w:rsidRPr="0079099D">
        <w:rPr>
          <w:rFonts w:ascii="Arial" w:hAnsi="Arial" w:cs="Arial"/>
          <w:color w:val="222222"/>
          <w:sz w:val="19"/>
          <w:szCs w:val="19"/>
          <w:lang w:val="en-US"/>
        </w:rPr>
        <w:t>Ted: 0 1</w:t>
      </w:r>
    </w:p>
    <w:p w:rsidR="0079099D" w:rsidRPr="0079099D" w:rsidRDefault="0079099D" w:rsidP="0079099D">
      <w:pPr>
        <w:pStyle w:val="ListParagraph"/>
        <w:numPr>
          <w:ilvl w:val="0"/>
          <w:numId w:val="21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</w:rPr>
      </w:pPr>
      <w:r w:rsidRPr="0079099D">
        <w:rPr>
          <w:rFonts w:ascii="Arial" w:hAnsi="Arial" w:cs="Arial"/>
          <w:color w:val="222222"/>
          <w:sz w:val="19"/>
          <w:szCs w:val="19"/>
        </w:rPr>
        <w:t>Nicklas: 5</w:t>
      </w:r>
    </w:p>
    <w:p w:rsidR="0079099D" w:rsidRPr="0079099D" w:rsidRDefault="0079099D" w:rsidP="0079099D">
      <w:pPr>
        <w:pStyle w:val="ListParagraph"/>
        <w:numPr>
          <w:ilvl w:val="0"/>
          <w:numId w:val="21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</w:rPr>
      </w:pPr>
      <w:r w:rsidRPr="0079099D">
        <w:rPr>
          <w:rFonts w:ascii="Arial" w:hAnsi="Arial" w:cs="Arial"/>
          <w:color w:val="222222"/>
          <w:sz w:val="19"/>
          <w:szCs w:val="19"/>
        </w:rPr>
        <w:t>Hamodi: 4</w:t>
      </w:r>
    </w:p>
    <w:p w:rsidR="0079099D" w:rsidRPr="0079099D" w:rsidRDefault="0079099D" w:rsidP="0079099D">
      <w:pPr>
        <w:pStyle w:val="ListParagraph"/>
        <w:numPr>
          <w:ilvl w:val="0"/>
          <w:numId w:val="21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</w:rPr>
      </w:pPr>
      <w:r w:rsidRPr="0079099D">
        <w:rPr>
          <w:rFonts w:ascii="Arial" w:hAnsi="Arial" w:cs="Arial"/>
          <w:color w:val="222222"/>
          <w:sz w:val="19"/>
          <w:szCs w:val="19"/>
        </w:rPr>
        <w:t>Robin: 3</w:t>
      </w:r>
    </w:p>
    <w:p w:rsidR="0079099D" w:rsidRPr="0079099D" w:rsidRDefault="0079099D" w:rsidP="0079099D">
      <w:pPr>
        <w:pStyle w:val="ListParagraph"/>
        <w:numPr>
          <w:ilvl w:val="0"/>
          <w:numId w:val="21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</w:rPr>
      </w:pPr>
      <w:r w:rsidRPr="0079099D">
        <w:rPr>
          <w:rFonts w:ascii="Arial" w:hAnsi="Arial" w:cs="Arial"/>
          <w:color w:val="222222"/>
          <w:sz w:val="19"/>
          <w:szCs w:val="19"/>
        </w:rPr>
        <w:t>Arvid: 2</w:t>
      </w:r>
    </w:p>
    <w:p w:rsidR="0079099D" w:rsidRPr="0079099D" w:rsidRDefault="0079099D" w:rsidP="0079099D">
      <w:pPr>
        <w:pStyle w:val="ListParagraph"/>
        <w:numPr>
          <w:ilvl w:val="0"/>
          <w:numId w:val="21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</w:rPr>
      </w:pPr>
      <w:r w:rsidRPr="0079099D">
        <w:rPr>
          <w:rFonts w:ascii="Arial" w:hAnsi="Arial" w:cs="Arial"/>
          <w:color w:val="222222"/>
          <w:sz w:val="19"/>
          <w:szCs w:val="19"/>
        </w:rPr>
        <w:t>Abdi: 2</w:t>
      </w:r>
    </w:p>
    <w:p w:rsidR="0079099D" w:rsidRPr="0079099D" w:rsidRDefault="0079099D" w:rsidP="0079099D">
      <w:pPr>
        <w:pStyle w:val="ListParagraph"/>
        <w:numPr>
          <w:ilvl w:val="0"/>
          <w:numId w:val="21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  <w:lang w:val="en-US"/>
        </w:rPr>
      </w:pPr>
      <w:r w:rsidRPr="0079099D">
        <w:rPr>
          <w:rFonts w:ascii="Arial" w:hAnsi="Arial" w:cs="Arial"/>
          <w:color w:val="222222"/>
          <w:sz w:val="19"/>
          <w:szCs w:val="19"/>
          <w:lang w:val="en-US"/>
        </w:rPr>
        <w:t>Jesper: 2</w:t>
      </w:r>
    </w:p>
    <w:p w:rsidR="0079099D" w:rsidRPr="0079099D" w:rsidRDefault="0079099D" w:rsidP="0079099D">
      <w:pPr>
        <w:pStyle w:val="ListParagraph"/>
        <w:numPr>
          <w:ilvl w:val="0"/>
          <w:numId w:val="21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  <w:lang w:val="en-US"/>
        </w:rPr>
      </w:pPr>
      <w:r w:rsidRPr="0079099D">
        <w:rPr>
          <w:rFonts w:ascii="Arial" w:hAnsi="Arial" w:cs="Arial"/>
          <w:color w:val="222222"/>
          <w:sz w:val="19"/>
          <w:szCs w:val="19"/>
          <w:lang w:val="en-US"/>
        </w:rPr>
        <w:t>Rasmus Carlsson: 2</w:t>
      </w:r>
    </w:p>
    <w:p w:rsidR="0079099D" w:rsidRPr="0079099D" w:rsidRDefault="0079099D" w:rsidP="0079099D">
      <w:pPr>
        <w:pStyle w:val="ListParagraph"/>
        <w:numPr>
          <w:ilvl w:val="0"/>
          <w:numId w:val="21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  <w:lang w:val="en-US"/>
        </w:rPr>
      </w:pPr>
      <w:r w:rsidRPr="0079099D">
        <w:rPr>
          <w:rFonts w:ascii="Arial" w:hAnsi="Arial" w:cs="Arial"/>
          <w:color w:val="222222"/>
          <w:sz w:val="19"/>
          <w:szCs w:val="19"/>
          <w:lang w:val="en-US"/>
        </w:rPr>
        <w:t>Jad: 1</w:t>
      </w:r>
    </w:p>
    <w:p w:rsidR="0079099D" w:rsidRPr="0079099D" w:rsidRDefault="0079099D" w:rsidP="0079099D">
      <w:pPr>
        <w:pStyle w:val="ListParagraph"/>
        <w:numPr>
          <w:ilvl w:val="0"/>
          <w:numId w:val="21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  <w:lang w:val="en-US"/>
        </w:rPr>
      </w:pPr>
      <w:r w:rsidRPr="0079099D">
        <w:rPr>
          <w:rFonts w:ascii="Arial" w:hAnsi="Arial" w:cs="Arial"/>
          <w:color w:val="222222"/>
          <w:sz w:val="19"/>
          <w:szCs w:val="19"/>
          <w:lang w:val="en-US"/>
        </w:rPr>
        <w:t>William: 1</w:t>
      </w:r>
    </w:p>
    <w:p w:rsidR="0079099D" w:rsidRPr="0079099D" w:rsidRDefault="0079099D" w:rsidP="0079099D">
      <w:pPr>
        <w:pStyle w:val="ListParagraph"/>
        <w:numPr>
          <w:ilvl w:val="0"/>
          <w:numId w:val="21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</w:rPr>
      </w:pPr>
      <w:r w:rsidRPr="0079099D">
        <w:rPr>
          <w:rFonts w:ascii="Arial" w:hAnsi="Arial" w:cs="Arial"/>
          <w:color w:val="222222"/>
          <w:sz w:val="19"/>
          <w:szCs w:val="19"/>
        </w:rPr>
        <w:t>Hammarberg: 1</w:t>
      </w:r>
    </w:p>
    <w:p w:rsidR="0079099D" w:rsidRPr="0079099D" w:rsidRDefault="0079099D" w:rsidP="0079099D">
      <w:pPr>
        <w:pStyle w:val="ListParagraph"/>
        <w:numPr>
          <w:ilvl w:val="0"/>
          <w:numId w:val="21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</w:rPr>
      </w:pPr>
      <w:r w:rsidRPr="0079099D">
        <w:rPr>
          <w:rFonts w:ascii="Arial" w:hAnsi="Arial" w:cs="Arial"/>
          <w:color w:val="222222"/>
          <w:sz w:val="19"/>
          <w:szCs w:val="19"/>
        </w:rPr>
        <w:t>Kalle: 1</w:t>
      </w:r>
    </w:p>
    <w:p w:rsidR="0079099D" w:rsidRPr="0079099D" w:rsidRDefault="0079099D" w:rsidP="0079099D">
      <w:pPr>
        <w:pStyle w:val="ListParagraph"/>
        <w:numPr>
          <w:ilvl w:val="0"/>
          <w:numId w:val="21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</w:rPr>
      </w:pPr>
      <w:r w:rsidRPr="0079099D">
        <w:rPr>
          <w:rFonts w:ascii="Arial" w:hAnsi="Arial" w:cs="Arial"/>
          <w:color w:val="222222"/>
          <w:sz w:val="19"/>
          <w:szCs w:val="19"/>
        </w:rPr>
        <w:t>Abdikadir: 1</w:t>
      </w:r>
    </w:p>
    <w:p w:rsidR="0079099D" w:rsidRPr="0079099D" w:rsidRDefault="0079099D" w:rsidP="0079099D">
      <w:pPr>
        <w:pStyle w:val="ListParagraph"/>
        <w:numPr>
          <w:ilvl w:val="0"/>
          <w:numId w:val="21"/>
        </w:numPr>
        <w:shd w:val="clear" w:color="auto" w:fill="FFFFFF"/>
        <w:tabs>
          <w:tab w:val="clear" w:pos="284"/>
        </w:tabs>
        <w:rPr>
          <w:rFonts w:ascii="Arial" w:hAnsi="Arial" w:cs="Arial"/>
          <w:color w:val="222222"/>
          <w:sz w:val="19"/>
          <w:szCs w:val="19"/>
        </w:rPr>
      </w:pPr>
      <w:r w:rsidRPr="0079099D">
        <w:rPr>
          <w:rFonts w:ascii="Arial" w:hAnsi="Arial" w:cs="Arial"/>
          <w:color w:val="222222"/>
          <w:sz w:val="19"/>
          <w:szCs w:val="19"/>
        </w:rPr>
        <w:t>Blomdahl: 1</w:t>
      </w:r>
    </w:p>
    <w:p w:rsidR="0079099D" w:rsidRDefault="0079099D" w:rsidP="00B575AC">
      <w:pPr>
        <w:ind w:left="284"/>
        <w:rPr>
          <w:rFonts w:asciiTheme="minorHAnsi" w:hAnsiTheme="minorHAnsi"/>
        </w:rPr>
      </w:pPr>
    </w:p>
    <w:p w:rsidR="0079099D" w:rsidRDefault="0079099D" w:rsidP="0079099D">
      <w:pPr>
        <w:ind w:left="284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Publikliga: 2:a på 48 personer</w:t>
      </w:r>
    </w:p>
    <w:p w:rsidR="0079099D" w:rsidRDefault="0079099D" w:rsidP="00B7231D">
      <w:pPr>
        <w:rPr>
          <w:rFonts w:asciiTheme="minorHAnsi" w:hAnsiTheme="minorHAnsi"/>
        </w:rPr>
      </w:pPr>
    </w:p>
    <w:p w:rsidR="003D4863" w:rsidRDefault="00B7231D" w:rsidP="00B7231D">
      <w:pPr>
        <w:rPr>
          <w:rFonts w:asciiTheme="minorHAnsi" w:hAnsiTheme="minorHAnsi"/>
        </w:rPr>
      </w:pPr>
      <w:r>
        <w:rPr>
          <w:rFonts w:asciiTheme="minorHAnsi" w:hAnsiTheme="minorHAnsi"/>
        </w:rPr>
        <w:t>Facebook – 220 följare!</w:t>
      </w:r>
    </w:p>
    <w:p w:rsidR="003D4863" w:rsidRDefault="003D4863" w:rsidP="003D4863">
      <w:pPr>
        <w:rPr>
          <w:rFonts w:asciiTheme="minorHAnsi" w:hAnsiTheme="minorHAnsi"/>
        </w:rPr>
      </w:pPr>
    </w:p>
    <w:p w:rsidR="004532F7" w:rsidRPr="003D4863" w:rsidRDefault="003D4863" w:rsidP="003D4863">
      <w:pPr>
        <w:tabs>
          <w:tab w:val="clear" w:pos="284"/>
          <w:tab w:val="left" w:pos="604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575AC" w:rsidRDefault="003E1301" w:rsidP="003D4863">
      <w:pPr>
        <w:pStyle w:val="Heading2"/>
        <w:pageBreakBefore/>
      </w:pPr>
      <w:r>
        <w:lastRenderedPageBreak/>
        <w:t>Laget – Utveckling/Avancerad</w:t>
      </w:r>
    </w:p>
    <w:p w:rsidR="00C31C5F" w:rsidRPr="00F17952" w:rsidRDefault="004532F7" w:rsidP="00C31C5F">
      <w:pPr>
        <w:rPr>
          <w:rFonts w:asciiTheme="minorHAnsi" w:hAnsiTheme="minorHAnsi"/>
        </w:rPr>
      </w:pPr>
      <w:r w:rsidRPr="00F17952">
        <w:rPr>
          <w:rFonts w:asciiTheme="minorHAnsi" w:hAnsiTheme="minorHAnsi"/>
        </w:rPr>
        <w:t>För att kunna bedriva en vettig träning är laget numera uppdelat i 2 olika grupper</w:t>
      </w:r>
      <w:r w:rsidR="00057DDF">
        <w:rPr>
          <w:rFonts w:asciiTheme="minorHAnsi" w:hAnsiTheme="minorHAnsi"/>
        </w:rPr>
        <w:t>.</w:t>
      </w:r>
    </w:p>
    <w:p w:rsidR="004532F7" w:rsidRPr="00F17952" w:rsidRDefault="004532F7" w:rsidP="00C31C5F">
      <w:pPr>
        <w:rPr>
          <w:rFonts w:asciiTheme="minorHAnsi" w:hAnsiTheme="minorHAnsi"/>
        </w:rPr>
      </w:pPr>
      <w:r w:rsidRPr="00F17952">
        <w:rPr>
          <w:rFonts w:asciiTheme="minorHAnsi" w:hAnsiTheme="minorHAnsi"/>
        </w:rPr>
        <w:t xml:space="preserve">Max </w:t>
      </w:r>
      <w:r w:rsidR="00881184">
        <w:rPr>
          <w:rFonts w:asciiTheme="minorHAnsi" w:hAnsiTheme="minorHAnsi"/>
        </w:rPr>
        <w:t>18 spelare per grupp vid inomhusträningarna.</w:t>
      </w:r>
    </w:p>
    <w:p w:rsidR="004532F7" w:rsidRPr="00F17952" w:rsidRDefault="004532F7" w:rsidP="00C31C5F">
      <w:pPr>
        <w:rPr>
          <w:rFonts w:asciiTheme="minorHAnsi" w:hAnsiTheme="minorHAnsi"/>
        </w:rPr>
      </w:pPr>
      <w:r w:rsidRPr="00F17952">
        <w:rPr>
          <w:rFonts w:asciiTheme="minorHAnsi" w:hAnsiTheme="minorHAnsi"/>
        </w:rPr>
        <w:t>Söndagar 18-19 – Utvecklingsgruppen</w:t>
      </w:r>
    </w:p>
    <w:p w:rsidR="004532F7" w:rsidRPr="00F17952" w:rsidRDefault="003D1375" w:rsidP="00C31C5F">
      <w:pPr>
        <w:rPr>
          <w:rFonts w:asciiTheme="minorHAnsi" w:hAnsiTheme="minorHAnsi"/>
        </w:rPr>
      </w:pPr>
      <w:r w:rsidRPr="00F17952">
        <w:rPr>
          <w:rFonts w:asciiTheme="minorHAnsi" w:hAnsiTheme="minorHAnsi"/>
        </w:rPr>
        <w:t>Söndagar 19-20</w:t>
      </w:r>
      <w:r w:rsidR="004532F7" w:rsidRPr="00F17952">
        <w:rPr>
          <w:rFonts w:asciiTheme="minorHAnsi" w:hAnsiTheme="minorHAnsi"/>
        </w:rPr>
        <w:t xml:space="preserve"> – Avancerad</w:t>
      </w:r>
    </w:p>
    <w:p w:rsidR="004532F7" w:rsidRPr="00881184" w:rsidRDefault="00F17952" w:rsidP="00881184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881184">
        <w:rPr>
          <w:rFonts w:asciiTheme="minorHAnsi" w:hAnsiTheme="minorHAnsi"/>
        </w:rPr>
        <w:t>Inomhustider fram till 28/2.</w:t>
      </w:r>
    </w:p>
    <w:p w:rsidR="00F17952" w:rsidRDefault="00F17952" w:rsidP="0088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</w:rPr>
      </w:pPr>
      <w:r w:rsidRPr="00F17952">
        <w:rPr>
          <w:rFonts w:asciiTheme="minorHAnsi" w:hAnsiTheme="minorHAnsi"/>
          <w:b/>
          <w:bCs/>
        </w:rPr>
        <w:t>Träningstider (11 januari t.o.m</w:t>
      </w:r>
      <w:r w:rsidR="009D66AE">
        <w:rPr>
          <w:rFonts w:asciiTheme="minorHAnsi" w:hAnsiTheme="minorHAnsi"/>
          <w:b/>
          <w:bCs/>
        </w:rPr>
        <w:t>.</w:t>
      </w:r>
      <w:r w:rsidRPr="00F17952">
        <w:rPr>
          <w:rFonts w:asciiTheme="minorHAnsi" w:hAnsiTheme="minorHAnsi"/>
          <w:b/>
          <w:bCs/>
        </w:rPr>
        <w:t xml:space="preserve"> 5 maj)</w:t>
      </w:r>
      <w:r w:rsidRPr="00F17952">
        <w:rPr>
          <w:rFonts w:asciiTheme="minorHAnsi" w:hAnsiTheme="minorHAnsi"/>
        </w:rPr>
        <w:br/>
      </w:r>
      <w:r w:rsidRPr="00F17952">
        <w:rPr>
          <w:rFonts w:asciiTheme="minorHAnsi" w:hAnsiTheme="minorHAnsi"/>
          <w:b/>
          <w:bCs/>
        </w:rPr>
        <w:t>Måndag:</w:t>
      </w:r>
      <w:r w:rsidRPr="00F17952">
        <w:rPr>
          <w:rFonts w:asciiTheme="minorHAnsi" w:hAnsiTheme="minorHAnsi"/>
        </w:rPr>
        <w:t xml:space="preserve"> 20:00 - 21:30 (TC)</w:t>
      </w:r>
      <w:r w:rsidRPr="00F17952">
        <w:rPr>
          <w:rFonts w:asciiTheme="minorHAnsi" w:hAnsiTheme="minorHAnsi"/>
        </w:rPr>
        <w:br/>
      </w:r>
      <w:r w:rsidRPr="00F17952">
        <w:rPr>
          <w:rFonts w:asciiTheme="minorHAnsi" w:hAnsiTheme="minorHAnsi"/>
          <w:b/>
          <w:bCs/>
        </w:rPr>
        <w:t xml:space="preserve">Torsdag: </w:t>
      </w:r>
      <w:r w:rsidRPr="00F17952">
        <w:rPr>
          <w:rFonts w:asciiTheme="minorHAnsi" w:hAnsiTheme="minorHAnsi"/>
        </w:rPr>
        <w:t>21:00 - 22:00 (A-plan - konstgräs)</w:t>
      </w:r>
      <w:r w:rsidR="009D66AE">
        <w:rPr>
          <w:rFonts w:asciiTheme="minorHAnsi" w:hAnsiTheme="minorHAnsi"/>
        </w:rPr>
        <w:t xml:space="preserve"> tillsammans med A-laget</w:t>
      </w:r>
      <w:r w:rsidRPr="00F17952">
        <w:rPr>
          <w:rFonts w:asciiTheme="minorHAnsi" w:hAnsiTheme="minorHAnsi"/>
        </w:rPr>
        <w:br/>
      </w:r>
      <w:r w:rsidRPr="00F17952">
        <w:rPr>
          <w:rFonts w:asciiTheme="minorHAnsi" w:hAnsiTheme="minorHAnsi"/>
          <w:b/>
          <w:bCs/>
        </w:rPr>
        <w:t xml:space="preserve">Söndag: </w:t>
      </w:r>
      <w:r w:rsidR="00C45CB9">
        <w:rPr>
          <w:rFonts w:asciiTheme="minorHAnsi" w:hAnsiTheme="minorHAnsi"/>
        </w:rPr>
        <w:t>18:00 - 20:00 (S:t Il</w:t>
      </w:r>
      <w:r w:rsidRPr="00F17952">
        <w:rPr>
          <w:rFonts w:asciiTheme="minorHAnsi" w:hAnsiTheme="minorHAnsi"/>
        </w:rPr>
        <w:t xml:space="preserve">ian hallen) - </w:t>
      </w:r>
      <w:r w:rsidRPr="00F17952">
        <w:rPr>
          <w:rFonts w:asciiTheme="minorHAnsi" w:hAnsiTheme="minorHAnsi"/>
          <w:b/>
          <w:bCs/>
        </w:rPr>
        <w:t>t.o.m 28 februari</w:t>
      </w:r>
    </w:p>
    <w:p w:rsidR="00057DDF" w:rsidRDefault="00057DDF" w:rsidP="00F17952">
      <w:pPr>
        <w:rPr>
          <w:rFonts w:asciiTheme="minorHAnsi" w:hAnsiTheme="minorHAnsi"/>
          <w:b/>
          <w:bCs/>
        </w:rPr>
      </w:pPr>
    </w:p>
    <w:p w:rsidR="00057DDF" w:rsidRDefault="00057DDF" w:rsidP="00057DDF">
      <w:pPr>
        <w:pStyle w:val="Heading3"/>
      </w:pPr>
      <w:r>
        <w:t>Utvecklingsgruppen</w:t>
      </w:r>
    </w:p>
    <w:p w:rsidR="009D66AE" w:rsidRPr="003D4863" w:rsidRDefault="00265CF1" w:rsidP="003D4863">
      <w:pPr>
        <w:rPr>
          <w:rFonts w:asciiTheme="minorHAnsi" w:hAnsiTheme="minorHAnsi"/>
          <w:bCs/>
        </w:rPr>
      </w:pPr>
      <w:r w:rsidRPr="00265CF1">
        <w:rPr>
          <w:rFonts w:asciiTheme="minorHAnsi" w:hAnsiTheme="minorHAnsi"/>
          <w:bCs/>
        </w:rPr>
        <w:t>Ca 18 spelare, i denna grupp kan man komma och provspela efter kontakt med Patric.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16986" w:rsidRPr="00C16986" w:rsidTr="005B528E">
        <w:tc>
          <w:tcPr>
            <w:tcW w:w="3020" w:type="dxa"/>
            <w:shd w:val="clear" w:color="auto" w:fill="D9D9D9" w:themeFill="background1" w:themeFillShade="D9"/>
          </w:tcPr>
          <w:p w:rsidR="00C16986" w:rsidRPr="003D4863" w:rsidRDefault="003D4863" w:rsidP="003D4863">
            <w:pPr>
              <w:pStyle w:val="Heading3"/>
              <w:spacing w:before="0"/>
              <w:jc w:val="center"/>
              <w:outlineLvl w:val="2"/>
            </w:pPr>
            <w:r>
              <w:t>Avancerad gruppen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C16986" w:rsidRPr="00C16986" w:rsidRDefault="00C16986" w:rsidP="003D4863">
            <w:pPr>
              <w:jc w:val="center"/>
              <w:rPr>
                <w:rFonts w:asciiTheme="minorHAnsi" w:hAnsiTheme="minorHAnsi"/>
                <w:b/>
              </w:rPr>
            </w:pPr>
            <w:r w:rsidRPr="003D4863">
              <w:rPr>
                <w:rFonts w:ascii="GillSans Pro for Riksdagen Md" w:hAnsi="GillSans Pro for Riksdagen Md" w:cs="Arial"/>
                <w:b/>
                <w:bCs/>
                <w:kern w:val="28"/>
                <w:sz w:val="24"/>
                <w:szCs w:val="26"/>
              </w:rPr>
              <w:t>Sporadiskt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C16986" w:rsidRPr="00C16986" w:rsidRDefault="00C16986" w:rsidP="003D4863">
            <w:pPr>
              <w:jc w:val="center"/>
              <w:rPr>
                <w:rFonts w:asciiTheme="minorHAnsi" w:hAnsiTheme="minorHAnsi"/>
                <w:b/>
              </w:rPr>
            </w:pPr>
            <w:r w:rsidRPr="003D4863">
              <w:rPr>
                <w:rFonts w:ascii="GillSans Pro for Riksdagen Md" w:hAnsi="GillSans Pro for Riksdagen Md" w:cs="Arial"/>
                <w:b/>
                <w:bCs/>
                <w:kern w:val="28"/>
                <w:sz w:val="24"/>
                <w:szCs w:val="26"/>
              </w:rPr>
              <w:t>Extra-gruppen</w:t>
            </w:r>
          </w:p>
        </w:tc>
      </w:tr>
      <w:tr w:rsidR="00951F29" w:rsidRPr="00C16986" w:rsidTr="005B528E">
        <w:tc>
          <w:tcPr>
            <w:tcW w:w="3020" w:type="dxa"/>
          </w:tcPr>
          <w:p w:rsidR="00951F29" w:rsidRPr="005B528E" w:rsidRDefault="00951F29" w:rsidP="003D4863">
            <w:pPr>
              <w:rPr>
                <w:rFonts w:asciiTheme="minorHAnsi" w:hAnsiTheme="minorHAnsi"/>
              </w:rPr>
            </w:pPr>
            <w:r w:rsidRPr="005B528E">
              <w:rPr>
                <w:rFonts w:asciiTheme="minorHAnsi" w:hAnsiTheme="minorHAnsi"/>
              </w:rPr>
              <w:t>Abdikadir</w:t>
            </w:r>
          </w:p>
        </w:tc>
        <w:tc>
          <w:tcPr>
            <w:tcW w:w="3020" w:type="dxa"/>
          </w:tcPr>
          <w:p w:rsidR="00951F29" w:rsidRPr="005B528E" w:rsidRDefault="00951F29" w:rsidP="003D4863">
            <w:pPr>
              <w:rPr>
                <w:rFonts w:asciiTheme="minorHAnsi" w:hAnsiTheme="minorHAnsi"/>
              </w:rPr>
            </w:pPr>
            <w:r w:rsidRPr="005B528E">
              <w:rPr>
                <w:rFonts w:asciiTheme="minorHAnsi" w:hAnsiTheme="minorHAnsi"/>
              </w:rPr>
              <w:t>Edwin</w:t>
            </w:r>
          </w:p>
        </w:tc>
        <w:tc>
          <w:tcPr>
            <w:tcW w:w="3020" w:type="dxa"/>
          </w:tcPr>
          <w:p w:rsidR="00951F29" w:rsidRPr="005B528E" w:rsidRDefault="00951F29" w:rsidP="00C16986">
            <w:pPr>
              <w:rPr>
                <w:rFonts w:asciiTheme="minorHAnsi" w:hAnsiTheme="minorHAnsi"/>
              </w:rPr>
            </w:pPr>
          </w:p>
        </w:tc>
      </w:tr>
      <w:tr w:rsidR="00951F29" w:rsidRPr="00C16986" w:rsidTr="005B528E">
        <w:tc>
          <w:tcPr>
            <w:tcW w:w="3020" w:type="dxa"/>
          </w:tcPr>
          <w:p w:rsidR="00951F29" w:rsidRPr="005B528E" w:rsidRDefault="00951F29" w:rsidP="005B528E">
            <w:pPr>
              <w:rPr>
                <w:rFonts w:asciiTheme="minorHAnsi" w:hAnsiTheme="minorHAnsi"/>
              </w:rPr>
            </w:pPr>
            <w:r w:rsidRPr="005B528E">
              <w:rPr>
                <w:rFonts w:asciiTheme="minorHAnsi" w:hAnsiTheme="minorHAnsi"/>
              </w:rPr>
              <w:t>Adam M</w:t>
            </w:r>
          </w:p>
        </w:tc>
        <w:tc>
          <w:tcPr>
            <w:tcW w:w="3020" w:type="dxa"/>
          </w:tcPr>
          <w:p w:rsidR="00951F29" w:rsidRPr="005B528E" w:rsidRDefault="0079099D" w:rsidP="005B528E">
            <w:pPr>
              <w:rPr>
                <w:rFonts w:asciiTheme="minorHAnsi" w:hAnsiTheme="minorHAnsi"/>
              </w:rPr>
            </w:pPr>
            <w:r w:rsidRPr="005B528E">
              <w:rPr>
                <w:rFonts w:asciiTheme="minorHAnsi" w:hAnsiTheme="minorHAnsi"/>
              </w:rPr>
              <w:t>Viktor B</w:t>
            </w:r>
          </w:p>
        </w:tc>
        <w:tc>
          <w:tcPr>
            <w:tcW w:w="3020" w:type="dxa"/>
          </w:tcPr>
          <w:p w:rsidR="00951F29" w:rsidRPr="005B528E" w:rsidRDefault="00951F29" w:rsidP="005B528E">
            <w:pPr>
              <w:rPr>
                <w:rFonts w:asciiTheme="minorHAnsi" w:hAnsiTheme="minorHAnsi"/>
              </w:rPr>
            </w:pPr>
          </w:p>
        </w:tc>
      </w:tr>
      <w:tr w:rsidR="00951F29" w:rsidRPr="00C16986" w:rsidTr="005B528E">
        <w:tc>
          <w:tcPr>
            <w:tcW w:w="3020" w:type="dxa"/>
          </w:tcPr>
          <w:p w:rsidR="00951F29" w:rsidRPr="005B528E" w:rsidRDefault="00951F29" w:rsidP="005B528E">
            <w:pPr>
              <w:rPr>
                <w:rFonts w:asciiTheme="minorHAnsi" w:hAnsiTheme="minorHAnsi"/>
              </w:rPr>
            </w:pPr>
            <w:r w:rsidRPr="005B528E">
              <w:rPr>
                <w:rFonts w:asciiTheme="minorHAnsi" w:hAnsiTheme="minorHAnsi"/>
              </w:rPr>
              <w:t>Arvid</w:t>
            </w:r>
          </w:p>
        </w:tc>
        <w:tc>
          <w:tcPr>
            <w:tcW w:w="3020" w:type="dxa"/>
          </w:tcPr>
          <w:p w:rsidR="00951F29" w:rsidRPr="005B528E" w:rsidRDefault="00951F29" w:rsidP="005B528E">
            <w:pPr>
              <w:rPr>
                <w:rFonts w:asciiTheme="minorHAnsi" w:hAnsiTheme="minorHAnsi"/>
              </w:rPr>
            </w:pPr>
            <w:r w:rsidRPr="005B528E">
              <w:rPr>
                <w:rFonts w:asciiTheme="minorHAnsi" w:hAnsiTheme="minorHAnsi"/>
              </w:rPr>
              <w:t>Said</w:t>
            </w:r>
          </w:p>
        </w:tc>
        <w:tc>
          <w:tcPr>
            <w:tcW w:w="3020" w:type="dxa"/>
          </w:tcPr>
          <w:p w:rsidR="00951F29" w:rsidRPr="005B528E" w:rsidRDefault="00951F29" w:rsidP="005B528E">
            <w:pPr>
              <w:rPr>
                <w:rFonts w:asciiTheme="minorHAnsi" w:hAnsiTheme="minorHAnsi"/>
              </w:rPr>
            </w:pPr>
          </w:p>
        </w:tc>
      </w:tr>
      <w:tr w:rsidR="00951F29" w:rsidRPr="00C16986" w:rsidTr="005B528E">
        <w:tc>
          <w:tcPr>
            <w:tcW w:w="3020" w:type="dxa"/>
          </w:tcPr>
          <w:p w:rsidR="00951F29" w:rsidRPr="005B528E" w:rsidRDefault="00951F29" w:rsidP="005B528E">
            <w:pPr>
              <w:rPr>
                <w:rFonts w:asciiTheme="minorHAnsi" w:hAnsiTheme="minorHAnsi"/>
              </w:rPr>
            </w:pPr>
            <w:r w:rsidRPr="005B528E">
              <w:rPr>
                <w:rFonts w:asciiTheme="minorHAnsi" w:hAnsiTheme="minorHAnsi"/>
              </w:rPr>
              <w:t>Emilio</w:t>
            </w:r>
          </w:p>
        </w:tc>
        <w:tc>
          <w:tcPr>
            <w:tcW w:w="3020" w:type="dxa"/>
          </w:tcPr>
          <w:p w:rsidR="00951F29" w:rsidRPr="005B528E" w:rsidRDefault="00951F29" w:rsidP="005B528E">
            <w:pPr>
              <w:rPr>
                <w:rFonts w:asciiTheme="minorHAnsi" w:hAnsiTheme="minorHAnsi"/>
              </w:rPr>
            </w:pPr>
            <w:r w:rsidRPr="005B528E">
              <w:rPr>
                <w:rFonts w:asciiTheme="minorHAnsi" w:hAnsiTheme="minorHAnsi"/>
              </w:rPr>
              <w:t>Simon S</w:t>
            </w:r>
          </w:p>
        </w:tc>
        <w:tc>
          <w:tcPr>
            <w:tcW w:w="3020" w:type="dxa"/>
          </w:tcPr>
          <w:p w:rsidR="00951F29" w:rsidRPr="005B528E" w:rsidRDefault="00951F29" w:rsidP="005B528E">
            <w:pPr>
              <w:rPr>
                <w:rFonts w:asciiTheme="minorHAnsi" w:hAnsiTheme="minorHAnsi"/>
              </w:rPr>
            </w:pPr>
          </w:p>
        </w:tc>
      </w:tr>
      <w:tr w:rsidR="00951F29" w:rsidRPr="00C16986" w:rsidTr="005B528E">
        <w:tc>
          <w:tcPr>
            <w:tcW w:w="3020" w:type="dxa"/>
          </w:tcPr>
          <w:p w:rsidR="00951F29" w:rsidRPr="005B528E" w:rsidRDefault="00951F29" w:rsidP="005B528E">
            <w:pPr>
              <w:rPr>
                <w:rFonts w:asciiTheme="minorHAnsi" w:hAnsiTheme="minorHAnsi"/>
              </w:rPr>
            </w:pPr>
            <w:r w:rsidRPr="005B528E">
              <w:rPr>
                <w:rFonts w:asciiTheme="minorHAnsi" w:hAnsiTheme="minorHAnsi"/>
              </w:rPr>
              <w:t>Hamodi</w:t>
            </w:r>
          </w:p>
        </w:tc>
        <w:tc>
          <w:tcPr>
            <w:tcW w:w="3020" w:type="dxa"/>
          </w:tcPr>
          <w:p w:rsidR="00951F29" w:rsidRPr="005B528E" w:rsidRDefault="00951F29" w:rsidP="005B528E">
            <w:pPr>
              <w:rPr>
                <w:rFonts w:asciiTheme="minorHAnsi" w:hAnsiTheme="minorHAnsi"/>
              </w:rPr>
            </w:pPr>
            <w:r w:rsidRPr="005B528E">
              <w:rPr>
                <w:rFonts w:asciiTheme="minorHAnsi" w:hAnsiTheme="minorHAnsi"/>
              </w:rPr>
              <w:t>Ted</w:t>
            </w:r>
          </w:p>
        </w:tc>
        <w:tc>
          <w:tcPr>
            <w:tcW w:w="3020" w:type="dxa"/>
          </w:tcPr>
          <w:p w:rsidR="00951F29" w:rsidRPr="005B528E" w:rsidRDefault="00951F29" w:rsidP="005B528E">
            <w:pPr>
              <w:rPr>
                <w:rFonts w:asciiTheme="minorHAnsi" w:hAnsiTheme="minorHAnsi"/>
              </w:rPr>
            </w:pPr>
          </w:p>
        </w:tc>
      </w:tr>
      <w:tr w:rsidR="00951F29" w:rsidRPr="00C16986" w:rsidTr="005B528E">
        <w:tc>
          <w:tcPr>
            <w:tcW w:w="3020" w:type="dxa"/>
          </w:tcPr>
          <w:p w:rsidR="00951F29" w:rsidRPr="005B528E" w:rsidRDefault="00951F29" w:rsidP="005B528E">
            <w:pPr>
              <w:rPr>
                <w:rFonts w:asciiTheme="minorHAnsi" w:hAnsiTheme="minorHAnsi"/>
              </w:rPr>
            </w:pPr>
            <w:r w:rsidRPr="005B528E">
              <w:rPr>
                <w:rFonts w:asciiTheme="minorHAnsi" w:hAnsiTheme="minorHAnsi"/>
              </w:rPr>
              <w:t>Hampus</w:t>
            </w:r>
          </w:p>
        </w:tc>
        <w:tc>
          <w:tcPr>
            <w:tcW w:w="3020" w:type="dxa"/>
          </w:tcPr>
          <w:p w:rsidR="00951F29" w:rsidRPr="005B528E" w:rsidRDefault="0079099D" w:rsidP="005B52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Mohamed Ali</w:t>
            </w:r>
          </w:p>
        </w:tc>
        <w:tc>
          <w:tcPr>
            <w:tcW w:w="3020" w:type="dxa"/>
          </w:tcPr>
          <w:p w:rsidR="00951F29" w:rsidRPr="005B528E" w:rsidRDefault="00951F29" w:rsidP="005B528E">
            <w:pPr>
              <w:rPr>
                <w:rFonts w:asciiTheme="minorHAnsi" w:hAnsiTheme="minorHAnsi"/>
              </w:rPr>
            </w:pPr>
          </w:p>
        </w:tc>
      </w:tr>
      <w:tr w:rsidR="005B528E" w:rsidRPr="00C16986" w:rsidTr="005B528E"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  <w:r w:rsidRPr="005B528E">
              <w:rPr>
                <w:rFonts w:asciiTheme="minorHAnsi" w:hAnsiTheme="minorHAnsi"/>
              </w:rPr>
              <w:t>Jad</w:t>
            </w: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</w:p>
        </w:tc>
      </w:tr>
      <w:tr w:rsidR="005B528E" w:rsidRPr="00C16986" w:rsidTr="005B528E"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  <w:r w:rsidRPr="005B528E">
              <w:rPr>
                <w:rFonts w:asciiTheme="minorHAnsi" w:hAnsiTheme="minorHAnsi"/>
              </w:rPr>
              <w:t>Kalle</w:t>
            </w: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</w:p>
        </w:tc>
      </w:tr>
      <w:tr w:rsidR="005B528E" w:rsidRPr="00C16986" w:rsidTr="005B528E"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  <w:r w:rsidRPr="005B528E">
              <w:rPr>
                <w:rFonts w:asciiTheme="minorHAnsi" w:hAnsiTheme="minorHAnsi"/>
              </w:rPr>
              <w:t>Lukas Å</w:t>
            </w: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</w:p>
        </w:tc>
      </w:tr>
      <w:tr w:rsidR="005B528E" w:rsidRPr="00C16986" w:rsidTr="005B528E"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  <w:r w:rsidRPr="005B528E">
              <w:rPr>
                <w:rFonts w:asciiTheme="minorHAnsi" w:hAnsiTheme="minorHAnsi"/>
              </w:rPr>
              <w:t>Mikael W</w:t>
            </w: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</w:p>
        </w:tc>
      </w:tr>
      <w:tr w:rsidR="005B528E" w:rsidRPr="00C16986" w:rsidTr="005B528E"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  <w:r w:rsidRPr="005B528E">
              <w:rPr>
                <w:rFonts w:asciiTheme="minorHAnsi" w:hAnsiTheme="minorHAnsi"/>
              </w:rPr>
              <w:t>Nathan</w:t>
            </w: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</w:p>
        </w:tc>
      </w:tr>
      <w:tr w:rsidR="005B528E" w:rsidRPr="00C16986" w:rsidTr="005B528E"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  <w:r w:rsidRPr="005B528E">
              <w:rPr>
                <w:rFonts w:asciiTheme="minorHAnsi" w:hAnsiTheme="minorHAnsi"/>
              </w:rPr>
              <w:t>Peter C</w:t>
            </w: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</w:p>
        </w:tc>
      </w:tr>
      <w:tr w:rsidR="005B528E" w:rsidRPr="00C16986" w:rsidTr="005B528E"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  <w:r w:rsidRPr="005B528E">
              <w:rPr>
                <w:rFonts w:asciiTheme="minorHAnsi" w:hAnsiTheme="minorHAnsi"/>
              </w:rPr>
              <w:t>Pontus</w:t>
            </w: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</w:p>
        </w:tc>
      </w:tr>
      <w:tr w:rsidR="005B528E" w:rsidRPr="00C16986" w:rsidTr="005B528E"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  <w:r w:rsidRPr="005B528E">
              <w:rPr>
                <w:rFonts w:asciiTheme="minorHAnsi" w:hAnsiTheme="minorHAnsi"/>
              </w:rPr>
              <w:t>Rasmus L</w:t>
            </w: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</w:p>
        </w:tc>
      </w:tr>
      <w:tr w:rsidR="005B528E" w:rsidRPr="00C16986" w:rsidTr="005B528E"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  <w:r w:rsidRPr="005B528E">
              <w:rPr>
                <w:rFonts w:asciiTheme="minorHAnsi" w:hAnsiTheme="minorHAnsi"/>
              </w:rPr>
              <w:t>William</w:t>
            </w: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</w:p>
        </w:tc>
      </w:tr>
      <w:tr w:rsidR="005B528E" w:rsidRPr="00C16986" w:rsidTr="005B528E">
        <w:tc>
          <w:tcPr>
            <w:tcW w:w="3020" w:type="dxa"/>
          </w:tcPr>
          <w:p w:rsidR="005B528E" w:rsidRPr="005B528E" w:rsidRDefault="0079099D" w:rsidP="005B52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Mohamed Abdi</w:t>
            </w: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</w:p>
        </w:tc>
      </w:tr>
      <w:tr w:rsidR="005B528E" w:rsidRPr="00C16986" w:rsidTr="005B528E">
        <w:tc>
          <w:tcPr>
            <w:tcW w:w="3020" w:type="dxa"/>
          </w:tcPr>
          <w:p w:rsidR="005B528E" w:rsidRPr="005B528E" w:rsidRDefault="0079099D" w:rsidP="005B52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Nicklas</w:t>
            </w: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</w:rPr>
            </w:pPr>
          </w:p>
        </w:tc>
      </w:tr>
      <w:tr w:rsidR="005B528E" w:rsidRPr="00C16986" w:rsidTr="005B528E">
        <w:tc>
          <w:tcPr>
            <w:tcW w:w="3020" w:type="dxa"/>
          </w:tcPr>
          <w:p w:rsidR="005B528E" w:rsidRPr="0079099D" w:rsidRDefault="0079099D" w:rsidP="005B528E">
            <w:pPr>
              <w:rPr>
                <w:rFonts w:asciiTheme="minorHAnsi" w:hAnsiTheme="minorHAnsi"/>
              </w:rPr>
            </w:pPr>
            <w:r w:rsidRPr="0079099D">
              <w:rPr>
                <w:rFonts w:asciiTheme="minorHAnsi" w:hAnsiTheme="minorHAnsi"/>
              </w:rPr>
              <w:t>Robin</w:t>
            </w: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  <w:b/>
              </w:rPr>
            </w:pPr>
          </w:p>
        </w:tc>
      </w:tr>
      <w:tr w:rsidR="005B528E" w:rsidRPr="00C16986" w:rsidTr="005B528E">
        <w:tc>
          <w:tcPr>
            <w:tcW w:w="3020" w:type="dxa"/>
          </w:tcPr>
          <w:p w:rsidR="005B528E" w:rsidRPr="0079099D" w:rsidRDefault="005B528E" w:rsidP="005B528E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  <w:b/>
              </w:rPr>
            </w:pPr>
          </w:p>
        </w:tc>
      </w:tr>
      <w:tr w:rsidR="005B528E" w:rsidRPr="00C16986" w:rsidTr="005B528E">
        <w:tc>
          <w:tcPr>
            <w:tcW w:w="3020" w:type="dxa"/>
          </w:tcPr>
          <w:p w:rsidR="005B528E" w:rsidRPr="0079099D" w:rsidRDefault="005B528E" w:rsidP="005B528E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  <w:b/>
              </w:rPr>
            </w:pPr>
          </w:p>
        </w:tc>
      </w:tr>
      <w:tr w:rsidR="005B528E" w:rsidRPr="00C16986" w:rsidTr="005B528E">
        <w:tc>
          <w:tcPr>
            <w:tcW w:w="3020" w:type="dxa"/>
          </w:tcPr>
          <w:p w:rsidR="005B528E" w:rsidRPr="0079099D" w:rsidRDefault="005B528E" w:rsidP="005B528E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  <w:b/>
              </w:rPr>
            </w:pPr>
          </w:p>
        </w:tc>
      </w:tr>
      <w:tr w:rsidR="005B528E" w:rsidRPr="00C16986" w:rsidTr="005B528E">
        <w:tc>
          <w:tcPr>
            <w:tcW w:w="3020" w:type="dxa"/>
          </w:tcPr>
          <w:p w:rsidR="005B528E" w:rsidRPr="0079099D" w:rsidRDefault="005B528E" w:rsidP="005B528E">
            <w:pPr>
              <w:rPr>
                <w:rFonts w:asciiTheme="minorHAnsi" w:hAnsiTheme="minorHAnsi"/>
              </w:rPr>
            </w:pP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  <w:b/>
              </w:rPr>
            </w:pPr>
          </w:p>
        </w:tc>
      </w:tr>
      <w:tr w:rsidR="005B528E" w:rsidRPr="00C16986" w:rsidTr="005B528E"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  <w:b/>
              </w:rPr>
            </w:pPr>
            <w:r w:rsidRPr="005B528E">
              <w:rPr>
                <w:rFonts w:asciiTheme="minorHAnsi" w:hAnsiTheme="minorHAnsi"/>
                <w:b/>
              </w:rPr>
              <w:t>Totalt 22 st.</w:t>
            </w: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  <w:b/>
              </w:rPr>
            </w:pPr>
            <w:r w:rsidRPr="005B528E">
              <w:rPr>
                <w:rFonts w:asciiTheme="minorHAnsi" w:hAnsiTheme="minorHAnsi"/>
                <w:b/>
              </w:rPr>
              <w:t>5 spelare</w:t>
            </w:r>
          </w:p>
        </w:tc>
        <w:tc>
          <w:tcPr>
            <w:tcW w:w="3020" w:type="dxa"/>
          </w:tcPr>
          <w:p w:rsidR="005B528E" w:rsidRPr="005B528E" w:rsidRDefault="005B528E" w:rsidP="005B528E">
            <w:pPr>
              <w:rPr>
                <w:rFonts w:asciiTheme="minorHAnsi" w:hAnsiTheme="minorHAnsi"/>
                <w:b/>
              </w:rPr>
            </w:pPr>
            <w:r w:rsidRPr="005B528E">
              <w:rPr>
                <w:rFonts w:asciiTheme="minorHAnsi" w:hAnsiTheme="minorHAnsi"/>
                <w:b/>
              </w:rPr>
              <w:t>X spelare</w:t>
            </w:r>
          </w:p>
        </w:tc>
      </w:tr>
    </w:tbl>
    <w:p w:rsidR="00C16986" w:rsidRPr="00C16986" w:rsidRDefault="00C16986" w:rsidP="00C16986"/>
    <w:p w:rsidR="00E57D0C" w:rsidRPr="00E1541F" w:rsidRDefault="00E57D0C" w:rsidP="00E1541F">
      <w:pPr>
        <w:pStyle w:val="Heading3"/>
      </w:pPr>
      <w:r w:rsidRPr="00E1541F">
        <w:t>Ekonomi</w:t>
      </w:r>
    </w:p>
    <w:p w:rsidR="00E57D0C" w:rsidRDefault="001C0AEA" w:rsidP="00F1795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Lag</w:t>
      </w:r>
      <w:r w:rsidR="00E57D0C">
        <w:rPr>
          <w:rFonts w:asciiTheme="minorHAnsi" w:hAnsiTheme="minorHAnsi"/>
        </w:rPr>
        <w:t xml:space="preserve">-kassan: </w:t>
      </w:r>
      <w:r w:rsidR="00E57D0C" w:rsidRPr="00E1541F">
        <w:rPr>
          <w:rFonts w:asciiTheme="minorHAnsi" w:hAnsiTheme="minorHAnsi"/>
          <w:b/>
        </w:rPr>
        <w:t>10</w:t>
      </w:r>
      <w:r w:rsidR="00E1541F">
        <w:rPr>
          <w:rFonts w:asciiTheme="minorHAnsi" w:hAnsiTheme="minorHAnsi"/>
          <w:b/>
        </w:rPr>
        <w:t xml:space="preserve"> </w:t>
      </w:r>
      <w:r w:rsidR="00E1541F" w:rsidRPr="00E1541F">
        <w:rPr>
          <w:rFonts w:asciiTheme="minorHAnsi" w:hAnsiTheme="minorHAnsi"/>
          <w:b/>
        </w:rPr>
        <w:t>019 kr.</w:t>
      </w:r>
      <w:r w:rsidR="003161FF">
        <w:rPr>
          <w:rFonts w:asciiTheme="minorHAnsi" w:hAnsiTheme="minorHAnsi"/>
          <w:b/>
        </w:rPr>
        <w:t xml:space="preserve"> (5000 kr intäkt från lottförsäljning)</w:t>
      </w:r>
    </w:p>
    <w:p w:rsidR="003B4068" w:rsidRDefault="003B4068" w:rsidP="00F17952">
      <w:pPr>
        <w:rPr>
          <w:rFonts w:asciiTheme="minorHAnsi" w:hAnsiTheme="minorHAnsi"/>
        </w:rPr>
      </w:pPr>
      <w:r w:rsidRPr="001C0AEA">
        <w:rPr>
          <w:rFonts w:asciiTheme="minorHAnsi" w:hAnsiTheme="minorHAnsi"/>
        </w:rPr>
        <w:t>D</w:t>
      </w:r>
      <w:r>
        <w:rPr>
          <w:rFonts w:asciiTheme="minorHAnsi" w:hAnsiTheme="minorHAnsi"/>
        </w:rPr>
        <w:t>e som sålt lotter kommer att få göra en aktivitet tillsammans, t ex paintball.</w:t>
      </w:r>
      <w:r w:rsidR="001C0AEA">
        <w:rPr>
          <w:rFonts w:asciiTheme="minorHAnsi" w:hAnsiTheme="minorHAnsi"/>
        </w:rPr>
        <w:t xml:space="preserve"> Planering pågår.</w:t>
      </w:r>
    </w:p>
    <w:p w:rsidR="003B4068" w:rsidRPr="003B4068" w:rsidRDefault="003B4068" w:rsidP="003B4068">
      <w:pPr>
        <w:pStyle w:val="Heading3"/>
      </w:pPr>
      <w:r w:rsidRPr="003B4068">
        <w:t>Aktuellt</w:t>
      </w:r>
    </w:p>
    <w:p w:rsidR="003B4068" w:rsidRDefault="003B4068" w:rsidP="00F17952">
      <w:pPr>
        <w:rPr>
          <w:rFonts w:asciiTheme="minorHAnsi" w:hAnsiTheme="minorHAnsi"/>
        </w:rPr>
      </w:pPr>
      <w:r>
        <w:rPr>
          <w:rFonts w:asciiTheme="minorHAnsi" w:hAnsiTheme="minorHAnsi"/>
        </w:rPr>
        <w:t>Inomhusserien – Patrik tar ut 7 spelare inför resp. match</w:t>
      </w:r>
      <w:r w:rsidR="003D4863">
        <w:rPr>
          <w:rFonts w:asciiTheme="minorHAnsi" w:hAnsiTheme="minorHAnsi"/>
        </w:rPr>
        <w:t>.</w:t>
      </w:r>
    </w:p>
    <w:p w:rsidR="003B4068" w:rsidRDefault="003B4068" w:rsidP="00F179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Tack till alla föräldrar som </w:t>
      </w:r>
      <w:r w:rsidR="003D4863">
        <w:rPr>
          <w:rFonts w:asciiTheme="minorHAnsi" w:hAnsiTheme="minorHAnsi"/>
        </w:rPr>
        <w:t>ställt upp med transporter m.m under året.</w:t>
      </w:r>
    </w:p>
    <w:p w:rsidR="00EE4DB1" w:rsidRPr="003D4863" w:rsidRDefault="004B55D6" w:rsidP="003D4863">
      <w:pPr>
        <w:pStyle w:val="Heading3"/>
      </w:pPr>
      <w:r w:rsidRPr="004B55D6">
        <w:t>Året som kommer</w:t>
      </w:r>
    </w:p>
    <w:p w:rsidR="00EE4DB1" w:rsidRDefault="00EE4DB1" w:rsidP="00F17952">
      <w:pPr>
        <w:rPr>
          <w:rFonts w:asciiTheme="minorHAnsi" w:hAnsiTheme="minorHAnsi"/>
        </w:rPr>
      </w:pPr>
      <w:r>
        <w:rPr>
          <w:rFonts w:asciiTheme="minorHAnsi" w:hAnsiTheme="minorHAnsi"/>
        </w:rPr>
        <w:t>Sponsorer välkommet!</w:t>
      </w:r>
    </w:p>
    <w:p w:rsidR="00EE4DB1" w:rsidRDefault="00EE4DB1" w:rsidP="00F17952">
      <w:pPr>
        <w:rPr>
          <w:rFonts w:asciiTheme="minorHAnsi" w:hAnsiTheme="minorHAnsi"/>
        </w:rPr>
      </w:pPr>
      <w:r>
        <w:rPr>
          <w:rFonts w:asciiTheme="minorHAnsi" w:hAnsiTheme="minorHAnsi"/>
        </w:rPr>
        <w:t>Cuper?</w:t>
      </w:r>
      <w:r w:rsidR="003D4633">
        <w:rPr>
          <w:rFonts w:asciiTheme="minorHAnsi" w:hAnsiTheme="minorHAnsi"/>
        </w:rPr>
        <w:t xml:space="preserve"> Patric återkommer.</w:t>
      </w:r>
    </w:p>
    <w:p w:rsidR="00004320" w:rsidRDefault="00004320" w:rsidP="00F17952">
      <w:pPr>
        <w:rPr>
          <w:rFonts w:asciiTheme="minorHAnsi" w:hAnsiTheme="minorHAnsi"/>
        </w:rPr>
      </w:pPr>
      <w:r>
        <w:rPr>
          <w:rFonts w:asciiTheme="minorHAnsi" w:hAnsiTheme="minorHAnsi"/>
        </w:rPr>
        <w:t>Seriespel</w:t>
      </w:r>
      <w:r w:rsidR="00441AFA">
        <w:rPr>
          <w:rFonts w:asciiTheme="minorHAnsi" w:hAnsiTheme="minorHAnsi"/>
        </w:rPr>
        <w:t xml:space="preserve"> (samma serie som 2015)</w:t>
      </w:r>
    </w:p>
    <w:p w:rsidR="00441AFA" w:rsidRDefault="00B07831" w:rsidP="00F179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Träningsmatcher (inbjudan till </w:t>
      </w:r>
      <w:r w:rsidR="003D4633">
        <w:rPr>
          <w:rFonts w:asciiTheme="minorHAnsi" w:hAnsiTheme="minorHAnsi"/>
        </w:rPr>
        <w:t>lite olika lag på gång, EIS behöver lösa frågan om spelplan</w:t>
      </w:r>
      <w:r w:rsidR="003D4863">
        <w:rPr>
          <w:rFonts w:asciiTheme="minorHAnsi" w:hAnsiTheme="minorHAnsi"/>
        </w:rPr>
        <w:t xml:space="preserve"> först</w:t>
      </w:r>
      <w:r w:rsidR="003D4633">
        <w:rPr>
          <w:rFonts w:asciiTheme="minorHAnsi" w:hAnsiTheme="minorHAnsi"/>
        </w:rPr>
        <w:t>).</w:t>
      </w:r>
    </w:p>
    <w:sectPr w:rsidR="00441AFA" w:rsidSect="003D486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A4" w:rsidRDefault="00495FA4" w:rsidP="00881184">
      <w:r>
        <w:separator/>
      </w:r>
    </w:p>
  </w:endnote>
  <w:endnote w:type="continuationSeparator" w:id="0">
    <w:p w:rsidR="00495FA4" w:rsidRDefault="00495FA4" w:rsidP="0088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Pro for Riksdagen Md">
    <w:altName w:val="Segoe UI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945936"/>
      <w:docPartObj>
        <w:docPartGallery w:val="Page Numbers (Bottom of Page)"/>
        <w:docPartUnique/>
      </w:docPartObj>
    </w:sdtPr>
    <w:sdtEndPr/>
    <w:sdtContent>
      <w:p w:rsidR="00881184" w:rsidRDefault="0088118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FA0">
          <w:rPr>
            <w:noProof/>
          </w:rPr>
          <w:t>1</w:t>
        </w:r>
        <w:r>
          <w:fldChar w:fldCharType="end"/>
        </w:r>
      </w:p>
    </w:sdtContent>
  </w:sdt>
  <w:p w:rsidR="00881184" w:rsidRDefault="00881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A4" w:rsidRDefault="00495FA4" w:rsidP="00881184">
      <w:r>
        <w:separator/>
      </w:r>
    </w:p>
  </w:footnote>
  <w:footnote w:type="continuationSeparator" w:id="0">
    <w:p w:rsidR="00495FA4" w:rsidRDefault="00495FA4" w:rsidP="0088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184" w:rsidRDefault="00881184">
    <w:pPr>
      <w:pStyle w:val="Header"/>
    </w:pPr>
    <w:r>
      <w:t>EIS Juniorer</w:t>
    </w:r>
  </w:p>
  <w:p w:rsidR="00881184" w:rsidRDefault="00881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50BC6"/>
    <w:multiLevelType w:val="hybridMultilevel"/>
    <w:tmpl w:val="95D6DF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768F0"/>
    <w:multiLevelType w:val="hybridMultilevel"/>
    <w:tmpl w:val="1D0A62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2568D"/>
    <w:multiLevelType w:val="hybridMultilevel"/>
    <w:tmpl w:val="51EC6156"/>
    <w:lvl w:ilvl="0" w:tplc="7CF0A83A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13717"/>
    <w:multiLevelType w:val="hybridMultilevel"/>
    <w:tmpl w:val="7C7E6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929E6"/>
    <w:multiLevelType w:val="hybridMultilevel"/>
    <w:tmpl w:val="13D4FF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6348D"/>
    <w:multiLevelType w:val="hybridMultilevel"/>
    <w:tmpl w:val="F672119C"/>
    <w:lvl w:ilvl="0" w:tplc="5630D006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B5354"/>
    <w:multiLevelType w:val="hybridMultilevel"/>
    <w:tmpl w:val="EED273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2565B"/>
    <w:multiLevelType w:val="hybridMultilevel"/>
    <w:tmpl w:val="55A8A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9"/>
  </w:num>
  <w:num w:numId="16">
    <w:abstractNumId w:val="10"/>
  </w:num>
  <w:num w:numId="17">
    <w:abstractNumId w:val="18"/>
  </w:num>
  <w:num w:numId="18">
    <w:abstractNumId w:val="15"/>
  </w:num>
  <w:num w:numId="19">
    <w:abstractNumId w:val="16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AD"/>
    <w:rsid w:val="00004320"/>
    <w:rsid w:val="00057DDF"/>
    <w:rsid w:val="0006043F"/>
    <w:rsid w:val="00072835"/>
    <w:rsid w:val="00094A50"/>
    <w:rsid w:val="001135A6"/>
    <w:rsid w:val="001C0AEA"/>
    <w:rsid w:val="002276BD"/>
    <w:rsid w:val="00265CF1"/>
    <w:rsid w:val="0028015F"/>
    <w:rsid w:val="00280BC7"/>
    <w:rsid w:val="002B7046"/>
    <w:rsid w:val="002F62E9"/>
    <w:rsid w:val="003161FF"/>
    <w:rsid w:val="00320DC6"/>
    <w:rsid w:val="00386CC5"/>
    <w:rsid w:val="003B4068"/>
    <w:rsid w:val="003D1375"/>
    <w:rsid w:val="003D4633"/>
    <w:rsid w:val="003D4863"/>
    <w:rsid w:val="003E1301"/>
    <w:rsid w:val="00441AFA"/>
    <w:rsid w:val="00452125"/>
    <w:rsid w:val="004532F7"/>
    <w:rsid w:val="00460EBE"/>
    <w:rsid w:val="004844A6"/>
    <w:rsid w:val="00495FA4"/>
    <w:rsid w:val="004B55D6"/>
    <w:rsid w:val="00513412"/>
    <w:rsid w:val="005315D0"/>
    <w:rsid w:val="00552A8E"/>
    <w:rsid w:val="005738F2"/>
    <w:rsid w:val="00585C22"/>
    <w:rsid w:val="005B528E"/>
    <w:rsid w:val="00651E0F"/>
    <w:rsid w:val="006D3AF9"/>
    <w:rsid w:val="006E1CB7"/>
    <w:rsid w:val="006F77AD"/>
    <w:rsid w:val="00712851"/>
    <w:rsid w:val="007149F6"/>
    <w:rsid w:val="00782294"/>
    <w:rsid w:val="0079099D"/>
    <w:rsid w:val="007B6A85"/>
    <w:rsid w:val="007B6D71"/>
    <w:rsid w:val="007F2FA0"/>
    <w:rsid w:val="00814BA6"/>
    <w:rsid w:val="00820CA3"/>
    <w:rsid w:val="00874A67"/>
    <w:rsid w:val="00881184"/>
    <w:rsid w:val="008D3BE8"/>
    <w:rsid w:val="008F5C48"/>
    <w:rsid w:val="00925EF5"/>
    <w:rsid w:val="00951F29"/>
    <w:rsid w:val="00980BA4"/>
    <w:rsid w:val="009855B9"/>
    <w:rsid w:val="009D66AE"/>
    <w:rsid w:val="00A37376"/>
    <w:rsid w:val="00AE111A"/>
    <w:rsid w:val="00B026D0"/>
    <w:rsid w:val="00B07831"/>
    <w:rsid w:val="00B352AF"/>
    <w:rsid w:val="00B35AE8"/>
    <w:rsid w:val="00B575AC"/>
    <w:rsid w:val="00B7231D"/>
    <w:rsid w:val="00B82A99"/>
    <w:rsid w:val="00B86557"/>
    <w:rsid w:val="00C16986"/>
    <w:rsid w:val="00C31C5F"/>
    <w:rsid w:val="00C45CB9"/>
    <w:rsid w:val="00D64672"/>
    <w:rsid w:val="00D66118"/>
    <w:rsid w:val="00D8468E"/>
    <w:rsid w:val="00DE3D8E"/>
    <w:rsid w:val="00E1541F"/>
    <w:rsid w:val="00E57D0C"/>
    <w:rsid w:val="00E85781"/>
    <w:rsid w:val="00EE4DB1"/>
    <w:rsid w:val="00F063C4"/>
    <w:rsid w:val="00F17952"/>
    <w:rsid w:val="00F66E5F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CB368-94D6-4C79-A422-DFAF9BD3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Heading2">
    <w:name w:val="heading 2"/>
    <w:basedOn w:val="Heading1"/>
    <w:next w:val="Normal"/>
    <w:link w:val="Heading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Heading3">
    <w:name w:val="heading 3"/>
    <w:basedOn w:val="Heading1"/>
    <w:next w:val="Normal"/>
    <w:link w:val="Heading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1"/>
    <w:next w:val="Normal"/>
    <w:link w:val="Heading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Heading5">
    <w:name w:val="heading 5"/>
    <w:basedOn w:val="Heading4"/>
    <w:next w:val="Normal"/>
    <w:link w:val="Heading5Char"/>
    <w:qFormat/>
    <w:rsid w:val="005315D0"/>
    <w:pPr>
      <w:outlineLvl w:val="4"/>
    </w:pPr>
    <w:rPr>
      <w:bCs w:val="0"/>
      <w:i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Heading2Char">
    <w:name w:val="Heading 2 Char"/>
    <w:basedOn w:val="DefaultParagraphFont"/>
    <w:link w:val="Heading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Paragraph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Heading4Char">
    <w:name w:val="Heading 4 Char"/>
    <w:basedOn w:val="DefaultParagraphFont"/>
    <w:link w:val="Heading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Heading5Char">
    <w:name w:val="Heading 5 Char"/>
    <w:basedOn w:val="DefaultParagraphFont"/>
    <w:link w:val="Heading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Heading6Char">
    <w:name w:val="Heading 6 Char"/>
    <w:basedOn w:val="DefaultParagraphFont"/>
    <w:link w:val="Heading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Header">
    <w:name w:val="header"/>
    <w:basedOn w:val="Normal"/>
    <w:link w:val="HeaderChar"/>
    <w:uiPriority w:val="99"/>
    <w:unhideWhenUsed/>
    <w:rsid w:val="00881184"/>
    <w:pPr>
      <w:tabs>
        <w:tab w:val="clear" w:pos="284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184"/>
    <w:rPr>
      <w:rFonts w:ascii="Times New Roman" w:eastAsia="Times New Roman" w:hAnsi="Times New Roman" w:cs="Times New Roman"/>
      <w:szCs w:val="36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881184"/>
    <w:pPr>
      <w:tabs>
        <w:tab w:val="clear" w:pos="284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184"/>
    <w:rPr>
      <w:rFonts w:ascii="Times New Roman" w:eastAsia="Times New Roman" w:hAnsi="Times New Roman" w:cs="Times New Roman"/>
      <w:szCs w:val="36"/>
      <w:lang w:val="sv-SE" w:eastAsia="sv-SE"/>
    </w:rPr>
  </w:style>
  <w:style w:type="table" w:styleId="TableGrid">
    <w:name w:val="Table Grid"/>
    <w:basedOn w:val="TableNormal"/>
    <w:uiPriority w:val="39"/>
    <w:rsid w:val="00C1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\Documents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734</TotalTime>
  <Pages>3</Pages>
  <Words>480</Words>
  <Characters>2545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Almgren</dc:creator>
  <cp:keywords/>
  <dc:description/>
  <cp:lastModifiedBy>Patric Lindblom</cp:lastModifiedBy>
  <cp:revision>48</cp:revision>
  <dcterms:created xsi:type="dcterms:W3CDTF">2015-12-16T17:51:00Z</dcterms:created>
  <dcterms:modified xsi:type="dcterms:W3CDTF">2015-12-22T22:53:00Z</dcterms:modified>
</cp:coreProperties>
</file>