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A9" w:rsidRDefault="00E110A9" w:rsidP="00E110A9"/>
    <w:p w:rsidR="00E110A9" w:rsidRDefault="00E110A9" w:rsidP="00E110A9">
      <w:r>
        <w:rPr>
          <w:noProof/>
          <w:lang w:eastAsia="sv-SE"/>
        </w:rPr>
        <w:drawing>
          <wp:inline distT="0" distB="0" distL="0" distR="0" wp14:anchorId="23D0523F" wp14:editId="09EFFD5A">
            <wp:extent cx="895350" cy="1057091"/>
            <wp:effectExtent l="0" t="0" r="0" b="0"/>
            <wp:docPr id="2" name="Picture 1" descr="Everöd IF - LOGO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Everöd IF - LOGO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5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 w:rsidRPr="00A8489D">
        <w:rPr>
          <w:sz w:val="28"/>
        </w:rPr>
        <w:t>www.laget.se/EIF0708</w:t>
      </w:r>
    </w:p>
    <w:p w:rsidR="00E110A9" w:rsidRDefault="00E110A9" w:rsidP="00E110A9"/>
    <w:p w:rsidR="00E110A9" w:rsidRPr="00C87ACF" w:rsidRDefault="00E110A9" w:rsidP="00E110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48"/>
          <w:lang w:eastAsia="sv-SE"/>
        </w:rPr>
      </w:pPr>
      <w:r w:rsidRPr="00C87ACF">
        <w:rPr>
          <w:rFonts w:ascii="Calibri" w:eastAsia="Times New Roman" w:hAnsi="Calibri" w:cs="Calibri"/>
          <w:b/>
          <w:bCs/>
          <w:color w:val="000000"/>
          <w:sz w:val="32"/>
          <w:szCs w:val="48"/>
          <w:lang w:eastAsia="sv-SE"/>
        </w:rPr>
        <w:t>FOTBOLLSTRÄNING FÖR POJKAR &amp; FLICKOR FÖDDA 07-08</w:t>
      </w:r>
    </w:p>
    <w:p w:rsidR="00E110A9" w:rsidRPr="00C87ACF" w:rsidRDefault="00E110A9" w:rsidP="00E110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48"/>
          <w:lang w:eastAsia="sv-SE"/>
        </w:rPr>
      </w:pPr>
    </w:p>
    <w:p w:rsidR="00E110A9" w:rsidRDefault="00E110A9" w:rsidP="00E110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48"/>
          <w:u w:val="single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48"/>
          <w:u w:val="single"/>
          <w:lang w:eastAsia="sv-SE"/>
        </w:rPr>
        <w:t xml:space="preserve">Årsberättelse </w:t>
      </w:r>
      <w:r w:rsidRPr="00C87ACF">
        <w:rPr>
          <w:rFonts w:ascii="Calibri" w:eastAsia="Times New Roman" w:hAnsi="Calibri" w:cs="Calibri"/>
          <w:b/>
          <w:bCs/>
          <w:color w:val="000000"/>
          <w:sz w:val="32"/>
          <w:szCs w:val="48"/>
          <w:u w:val="single"/>
          <w:lang w:eastAsia="sv-SE"/>
        </w:rPr>
        <w:t>för  201</w:t>
      </w:r>
      <w:r w:rsidR="005B6701">
        <w:rPr>
          <w:rFonts w:ascii="Calibri" w:eastAsia="Times New Roman" w:hAnsi="Calibri" w:cs="Calibri"/>
          <w:b/>
          <w:bCs/>
          <w:color w:val="000000"/>
          <w:sz w:val="32"/>
          <w:szCs w:val="48"/>
          <w:u w:val="single"/>
          <w:lang w:eastAsia="sv-SE"/>
        </w:rPr>
        <w:t>7</w:t>
      </w:r>
    </w:p>
    <w:p w:rsidR="00E110A9" w:rsidRDefault="00E110A9" w:rsidP="00E110A9">
      <w:pPr>
        <w:spacing w:after="0" w:line="240" w:lineRule="auto"/>
        <w:rPr>
          <w:rFonts w:ascii="Calibri" w:eastAsia="Times New Roman" w:hAnsi="Calibri" w:cs="Calibri"/>
          <w:bCs/>
          <w:color w:val="000000"/>
          <w:sz w:val="32"/>
          <w:szCs w:val="48"/>
          <w:lang w:eastAsia="sv-SE"/>
        </w:rPr>
      </w:pPr>
    </w:p>
    <w:p w:rsidR="005B6701" w:rsidRPr="005B6701" w:rsidRDefault="005B6701" w:rsidP="00E110A9">
      <w:p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48"/>
          <w:lang w:eastAsia="sv-SE"/>
        </w:rPr>
      </w:pPr>
      <w:r w:rsidRPr="005B6701">
        <w:rPr>
          <w:rFonts w:ascii="Calibri" w:eastAsia="Times New Roman" w:hAnsi="Calibri" w:cs="Calibri"/>
          <w:bCs/>
          <w:color w:val="000000"/>
          <w:sz w:val="28"/>
          <w:szCs w:val="48"/>
          <w:lang w:eastAsia="sv-SE"/>
        </w:rPr>
        <w:t xml:space="preserve">Vi valde </w:t>
      </w:r>
      <w:r w:rsidR="00B62995">
        <w:rPr>
          <w:rFonts w:ascii="Calibri" w:eastAsia="Times New Roman" w:hAnsi="Calibri" w:cs="Calibri"/>
          <w:bCs/>
          <w:color w:val="000000"/>
          <w:sz w:val="28"/>
          <w:szCs w:val="48"/>
          <w:lang w:eastAsia="sv-SE"/>
        </w:rPr>
        <w:t>u</w:t>
      </w:r>
      <w:bookmarkStart w:id="0" w:name="_GoBack"/>
      <w:bookmarkEnd w:id="0"/>
      <w:r w:rsidRPr="005B6701">
        <w:rPr>
          <w:rFonts w:ascii="Calibri" w:eastAsia="Times New Roman" w:hAnsi="Calibri" w:cs="Calibri"/>
          <w:bCs/>
          <w:color w:val="000000"/>
          <w:sz w:val="28"/>
          <w:szCs w:val="48"/>
          <w:lang w:eastAsia="sv-SE"/>
        </w:rPr>
        <w:t>inder 2017 att gå upp i träningsmängd , vi genomförde 63 träningspass med mycket god uppslutning .</w:t>
      </w:r>
    </w:p>
    <w:p w:rsidR="00E110A9" w:rsidRPr="00E110A9" w:rsidRDefault="00E110A9" w:rsidP="00E110A9">
      <w:p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</w:pPr>
      <w:r w:rsidRPr="00E110A9"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 xml:space="preserve">Vi har </w:t>
      </w:r>
      <w:r w:rsidR="005B6701"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 xml:space="preserve">genomfört träningar </w:t>
      </w:r>
      <w:r w:rsidRPr="00E110A9"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 xml:space="preserve">på Tallavallen, i </w:t>
      </w:r>
      <w:proofErr w:type="spellStart"/>
      <w:r w:rsidRPr="00E110A9"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>Gymnasiksalen</w:t>
      </w:r>
      <w:proofErr w:type="spellEnd"/>
      <w:r w:rsidRPr="00E110A9"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 xml:space="preserve"> vid </w:t>
      </w:r>
      <w:proofErr w:type="spellStart"/>
      <w:r w:rsidRPr="00E110A9"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>Everöds</w:t>
      </w:r>
      <w:proofErr w:type="spellEnd"/>
      <w:r w:rsidRPr="00E110A9"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 xml:space="preserve"> skola samt i Degeberga sporthall . Vi har varit totalt </w:t>
      </w:r>
      <w:r w:rsidR="005B6701"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>12</w:t>
      </w:r>
      <w:r w:rsidRPr="00E110A9"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 xml:space="preserve">  barn i träning . Dessa </w:t>
      </w:r>
      <w:r w:rsidR="005B6701"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>12</w:t>
      </w:r>
      <w:r w:rsidRPr="00E110A9"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 xml:space="preserve"> är fördelat på:</w:t>
      </w:r>
    </w:p>
    <w:p w:rsidR="00E110A9" w:rsidRPr="00E110A9" w:rsidRDefault="00EA2D5D" w:rsidP="00E110A9">
      <w:p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</w:pPr>
      <w:r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>7</w:t>
      </w:r>
      <w:r w:rsidR="00E110A9" w:rsidRPr="00E110A9"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 xml:space="preserve"> </w:t>
      </w:r>
      <w:proofErr w:type="spellStart"/>
      <w:r w:rsidR="00E110A9" w:rsidRPr="00E110A9"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>st</w:t>
      </w:r>
      <w:proofErr w:type="spellEnd"/>
      <w:r w:rsidR="00E110A9" w:rsidRPr="00E110A9"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 xml:space="preserve"> födda 07</w:t>
      </w:r>
    </w:p>
    <w:p w:rsidR="00E110A9" w:rsidRDefault="005B6701" w:rsidP="00E110A9">
      <w:p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</w:pPr>
      <w:r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>2</w:t>
      </w:r>
      <w:r w:rsidR="00E110A9" w:rsidRPr="00E110A9"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 xml:space="preserve"> </w:t>
      </w:r>
      <w:proofErr w:type="spellStart"/>
      <w:r w:rsidR="00E110A9" w:rsidRPr="00E110A9"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>st</w:t>
      </w:r>
      <w:proofErr w:type="spellEnd"/>
      <w:r w:rsidR="00E110A9" w:rsidRPr="00E110A9"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 xml:space="preserve"> födda 08</w:t>
      </w:r>
    </w:p>
    <w:p w:rsidR="00EA2D5D" w:rsidRDefault="005B6701" w:rsidP="00E110A9">
      <w:p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</w:pPr>
      <w:r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>3</w:t>
      </w:r>
      <w:r w:rsidR="00EA2D5D"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 xml:space="preserve"> </w:t>
      </w:r>
      <w:proofErr w:type="spellStart"/>
      <w:r w:rsidR="00EA2D5D"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>st</w:t>
      </w:r>
      <w:proofErr w:type="spellEnd"/>
      <w:r w:rsidR="00EA2D5D"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 xml:space="preserve"> född 09</w:t>
      </w:r>
    </w:p>
    <w:p w:rsidR="00EA2D5D" w:rsidRPr="00E110A9" w:rsidRDefault="00EA2D5D" w:rsidP="00E110A9">
      <w:p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</w:pPr>
    </w:p>
    <w:p w:rsidR="00E110A9" w:rsidRDefault="00E110A9" w:rsidP="00E110A9">
      <w:p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</w:pPr>
      <w:r w:rsidRPr="00E110A9"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 xml:space="preserve">Det har varit bra träningsnärvaro med </w:t>
      </w:r>
      <w:r w:rsidR="005B6701"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>9</w:t>
      </w:r>
      <w:r w:rsidRPr="00E110A9"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 xml:space="preserve"> barn i snitt / träning .</w:t>
      </w:r>
    </w:p>
    <w:p w:rsidR="00E110A9" w:rsidRDefault="00E110A9" w:rsidP="00E110A9">
      <w:p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</w:pPr>
    </w:p>
    <w:p w:rsidR="00E110A9" w:rsidRDefault="00E110A9" w:rsidP="00E110A9">
      <w:p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</w:pPr>
      <w:r w:rsidRPr="00E110A9"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 xml:space="preserve">Under året har vi deltagit i </w:t>
      </w:r>
      <w:r w:rsidR="00EA2D5D"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>P</w:t>
      </w:r>
      <w:r w:rsidR="005B6701"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>10</w:t>
      </w:r>
      <w:r w:rsidR="00EA2D5D"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 xml:space="preserve"> Kompisligan vår &amp; P</w:t>
      </w:r>
      <w:r w:rsidR="005B6701"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>10</w:t>
      </w:r>
      <w:r w:rsidR="00EA2D5D"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 xml:space="preserve"> Kompisligan höst</w:t>
      </w:r>
      <w:r w:rsidRPr="00E110A9"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 xml:space="preserve"> . </w:t>
      </w:r>
    </w:p>
    <w:p w:rsidR="00EA2D5D" w:rsidRDefault="005B6701" w:rsidP="00E110A9">
      <w:p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</w:pPr>
      <w:r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>Det blev totalt 25</w:t>
      </w:r>
      <w:r w:rsidR="00EA2D5D"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 xml:space="preserve"> matcher under året .</w:t>
      </w:r>
    </w:p>
    <w:p w:rsidR="005473A2" w:rsidRDefault="005473A2" w:rsidP="00E110A9">
      <w:p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</w:pPr>
    </w:p>
    <w:p w:rsidR="005473A2" w:rsidRDefault="005B6701" w:rsidP="00E110A9">
      <w:p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</w:pPr>
      <w:r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>Vi har deltagit i Åhuscupen under våren 2017 .</w:t>
      </w:r>
    </w:p>
    <w:p w:rsidR="00EA2D5D" w:rsidRDefault="00EA2D5D" w:rsidP="00E110A9">
      <w:p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</w:pPr>
    </w:p>
    <w:p w:rsidR="00EA2D5D" w:rsidRDefault="00E110A9" w:rsidP="00E110A9">
      <w:p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</w:pPr>
      <w:r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>201</w:t>
      </w:r>
      <w:r w:rsidR="005B6701"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>8</w:t>
      </w:r>
      <w:r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 xml:space="preserve"> har vi anmält ett lag till seriespel i P</w:t>
      </w:r>
      <w:r w:rsidR="00EA2D5D"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>1</w:t>
      </w:r>
      <w:r w:rsidR="005B6701"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>1</w:t>
      </w:r>
      <w:r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 xml:space="preserve"> . </w:t>
      </w:r>
      <w:r w:rsidR="005B6701"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>Vi ska medverka i BSK – Cupen i Bromölla samt ytterligare en cup .</w:t>
      </w:r>
    </w:p>
    <w:p w:rsidR="005B6701" w:rsidRDefault="005B6701" w:rsidP="00E110A9">
      <w:p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</w:pPr>
    </w:p>
    <w:p w:rsidR="005B6701" w:rsidRDefault="005B6701" w:rsidP="00E110A9">
      <w:pPr>
        <w:spacing w:after="0" w:line="240" w:lineRule="auto"/>
        <w:rPr>
          <w:rFonts w:ascii="Calibri" w:eastAsia="Times New Roman" w:hAnsi="Calibri" w:cs="Calibri"/>
          <w:bCs/>
          <w:color w:val="000000"/>
          <w:sz w:val="32"/>
          <w:szCs w:val="48"/>
          <w:lang w:eastAsia="sv-SE"/>
        </w:rPr>
      </w:pPr>
      <w:r>
        <w:rPr>
          <w:rFonts w:ascii="Calibri" w:eastAsia="Times New Roman" w:hAnsi="Calibri" w:cs="Calibri"/>
          <w:bCs/>
          <w:color w:val="000000"/>
          <w:sz w:val="28"/>
          <w:szCs w:val="32"/>
          <w:lang w:eastAsia="sv-SE"/>
        </w:rPr>
        <w:t>Barnen har utvecklats nåt enormt under året och det är ett härligt gäng att jobba med .</w:t>
      </w:r>
    </w:p>
    <w:p w:rsidR="00EA2D5D" w:rsidRDefault="00EA2D5D" w:rsidP="00E110A9">
      <w:pPr>
        <w:spacing w:after="0" w:line="240" w:lineRule="auto"/>
        <w:rPr>
          <w:rFonts w:ascii="Calibri" w:eastAsia="Times New Roman" w:hAnsi="Calibri" w:cs="Calibri"/>
          <w:bCs/>
          <w:color w:val="000000"/>
          <w:sz w:val="32"/>
          <w:szCs w:val="48"/>
          <w:lang w:eastAsia="sv-SE"/>
        </w:rPr>
      </w:pPr>
    </w:p>
    <w:p w:rsidR="00EA2D5D" w:rsidRPr="00E110A9" w:rsidRDefault="00EA2D5D" w:rsidP="00E110A9">
      <w:pPr>
        <w:spacing w:after="0" w:line="240" w:lineRule="auto"/>
        <w:rPr>
          <w:rFonts w:ascii="Calibri" w:eastAsia="Times New Roman" w:hAnsi="Calibri" w:cs="Calibri"/>
          <w:bCs/>
          <w:color w:val="000000"/>
          <w:sz w:val="32"/>
          <w:szCs w:val="48"/>
          <w:lang w:eastAsia="sv-SE"/>
        </w:rPr>
      </w:pPr>
    </w:p>
    <w:p w:rsidR="00E110A9" w:rsidRDefault="00E110A9">
      <w:pPr>
        <w:rPr>
          <w:sz w:val="28"/>
        </w:rPr>
      </w:pPr>
      <w:r w:rsidRPr="00E110A9">
        <w:rPr>
          <w:sz w:val="28"/>
        </w:rPr>
        <w:t>Everöd 201</w:t>
      </w:r>
      <w:r w:rsidR="005B6701">
        <w:rPr>
          <w:sz w:val="28"/>
        </w:rPr>
        <w:t>8</w:t>
      </w:r>
      <w:r w:rsidRPr="00E110A9">
        <w:rPr>
          <w:sz w:val="28"/>
        </w:rPr>
        <w:t>-</w:t>
      </w:r>
      <w:r w:rsidR="00EA2D5D">
        <w:rPr>
          <w:sz w:val="28"/>
        </w:rPr>
        <w:t>03-0</w:t>
      </w:r>
      <w:r w:rsidR="005B6701">
        <w:rPr>
          <w:sz w:val="28"/>
        </w:rPr>
        <w:t>5</w:t>
      </w:r>
    </w:p>
    <w:p w:rsidR="00E110A9" w:rsidRDefault="00E110A9" w:rsidP="00E110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32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32"/>
          <w:lang w:eastAsia="sv-SE"/>
        </w:rPr>
        <w:t>Martin &amp; Jonas</w:t>
      </w:r>
    </w:p>
    <w:p w:rsidR="00E110A9" w:rsidRDefault="00E110A9" w:rsidP="00E110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32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32"/>
          <w:lang w:eastAsia="sv-SE"/>
        </w:rPr>
        <w:t>Tränare</w:t>
      </w:r>
    </w:p>
    <w:p w:rsidR="00E110A9" w:rsidRPr="00E110A9" w:rsidRDefault="00E110A9">
      <w:pPr>
        <w:rPr>
          <w:sz w:val="28"/>
        </w:rPr>
      </w:pPr>
    </w:p>
    <w:p w:rsidR="00E110A9" w:rsidRDefault="00E110A9"/>
    <w:sectPr w:rsidR="00E11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A9"/>
    <w:rsid w:val="005473A2"/>
    <w:rsid w:val="005B6701"/>
    <w:rsid w:val="00B55FFE"/>
    <w:rsid w:val="00B62995"/>
    <w:rsid w:val="00E110A9"/>
    <w:rsid w:val="00EA2D5D"/>
    <w:rsid w:val="00FD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6AB27-9A6C-4EFF-BC99-2CDC7902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0A9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F6BADA57.dotm</Template>
  <TotalTime>1</TotalTime>
  <Pages>2</Pages>
  <Words>153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B&amp;B TOOLS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C. Olsson</dc:creator>
  <cp:keywords/>
  <dc:description/>
  <cp:lastModifiedBy>Martin C. Olsson</cp:lastModifiedBy>
  <cp:revision>3</cp:revision>
  <dcterms:created xsi:type="dcterms:W3CDTF">2018-03-06T06:42:00Z</dcterms:created>
  <dcterms:modified xsi:type="dcterms:W3CDTF">2018-03-06T08:55:00Z</dcterms:modified>
</cp:coreProperties>
</file>