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F2270" w14:textId="03F2F1F4" w:rsidR="002112BE" w:rsidRDefault="00A01481" w:rsidP="002112BE">
      <w:pPr>
        <w:pStyle w:val="Rubrik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654D0">
        <w:rPr>
          <w:rFonts w:ascii="Times New Roman" w:hAnsi="Times New Roman" w:cs="Times New Roman"/>
          <w:b/>
          <w:sz w:val="28"/>
          <w:szCs w:val="28"/>
          <w:u w:val="single"/>
        </w:rPr>
        <w:t>Handbollsåret</w:t>
      </w:r>
      <w:r w:rsidR="006931C8" w:rsidRPr="004654D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6A1388" w:rsidRPr="004654D0">
        <w:rPr>
          <w:rFonts w:ascii="Times New Roman" w:hAnsi="Times New Roman" w:cs="Times New Roman"/>
          <w:b/>
          <w:sz w:val="28"/>
          <w:szCs w:val="28"/>
          <w:u w:val="single"/>
        </w:rPr>
        <w:t>2023/2024</w:t>
      </w:r>
      <w:r w:rsidR="000C15EF" w:rsidRPr="004654D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14:paraId="2FF96E28" w14:textId="29BD5E97" w:rsidR="00DC1592" w:rsidRDefault="00DC1592" w:rsidP="00DC1592">
      <w:r>
        <w:t>Avser lag:</w:t>
      </w:r>
    </w:p>
    <w:p w14:paraId="6CDD70A4" w14:textId="2725C736" w:rsidR="00DC1592" w:rsidRPr="00DC1592" w:rsidRDefault="00DC1592" w:rsidP="00DC1592">
      <w:r>
        <w:t>Upprättad av:</w:t>
      </w:r>
    </w:p>
    <w:p w14:paraId="76146419" w14:textId="77777777" w:rsidR="002E130D" w:rsidRDefault="002E130D" w:rsidP="004654D0">
      <w:pPr>
        <w:pStyle w:val="Rubrik"/>
        <w:rPr>
          <w:rFonts w:ascii="Times New Roman" w:hAnsi="Times New Roman" w:cs="Times New Roman"/>
          <w:b/>
          <w:sz w:val="24"/>
          <w:szCs w:val="24"/>
        </w:rPr>
      </w:pPr>
    </w:p>
    <w:p w14:paraId="7199E825" w14:textId="4241EC56" w:rsidR="00D601BE" w:rsidRPr="004654D0" w:rsidRDefault="00ED56B2" w:rsidP="004654D0">
      <w:pPr>
        <w:pStyle w:val="Rubrik"/>
        <w:rPr>
          <w:rFonts w:ascii="Times New Roman" w:hAnsi="Times New Roman" w:cs="Times New Roman"/>
          <w:b/>
          <w:sz w:val="24"/>
          <w:szCs w:val="24"/>
        </w:rPr>
      </w:pPr>
      <w:r w:rsidRPr="004654D0">
        <w:rPr>
          <w:rFonts w:ascii="Times New Roman" w:hAnsi="Times New Roman" w:cs="Times New Roman"/>
          <w:b/>
          <w:sz w:val="24"/>
          <w:szCs w:val="24"/>
        </w:rPr>
        <w:t xml:space="preserve">Här kommer en planering för säsongen </w:t>
      </w:r>
      <w:r w:rsidR="006A1388" w:rsidRPr="004654D0">
        <w:rPr>
          <w:rFonts w:ascii="Times New Roman" w:hAnsi="Times New Roman" w:cs="Times New Roman"/>
          <w:b/>
          <w:sz w:val="24"/>
          <w:szCs w:val="24"/>
        </w:rPr>
        <w:t>2023/2024</w:t>
      </w:r>
      <w:r w:rsidRPr="004654D0">
        <w:rPr>
          <w:rFonts w:ascii="Times New Roman" w:hAnsi="Times New Roman" w:cs="Times New Roman"/>
          <w:b/>
          <w:sz w:val="24"/>
          <w:szCs w:val="24"/>
        </w:rPr>
        <w:t xml:space="preserve"> med mål och</w:t>
      </w:r>
      <w:r w:rsidR="004E7ACF" w:rsidRPr="004654D0">
        <w:rPr>
          <w:rFonts w:ascii="Times New Roman" w:hAnsi="Times New Roman" w:cs="Times New Roman"/>
          <w:b/>
          <w:sz w:val="24"/>
          <w:szCs w:val="24"/>
        </w:rPr>
        <w:t xml:space="preserve"> tankar på fortsatt utveckling av laget och individen.</w:t>
      </w:r>
    </w:p>
    <w:p w14:paraId="1830BA52" w14:textId="2FE41CE0" w:rsidR="00B82C13" w:rsidRDefault="006931C8" w:rsidP="009A09C0">
      <w:pPr>
        <w:pStyle w:val="Defaul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654D0">
        <w:rPr>
          <w:rFonts w:ascii="Times New Roman" w:hAnsi="Times New Roman" w:cs="Times New Roman"/>
          <w:b/>
          <w:sz w:val="28"/>
          <w:szCs w:val="28"/>
          <w:u w:val="single"/>
        </w:rPr>
        <w:t>Seriespel</w:t>
      </w:r>
      <w:r w:rsidR="006B637B" w:rsidRPr="004654D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4654D0">
        <w:rPr>
          <w:rFonts w:ascii="Times New Roman" w:hAnsi="Times New Roman" w:cs="Times New Roman"/>
          <w:b/>
          <w:sz w:val="28"/>
          <w:szCs w:val="28"/>
          <w:u w:val="single"/>
        </w:rPr>
        <w:t>2023/24</w:t>
      </w:r>
    </w:p>
    <w:p w14:paraId="351FD47B" w14:textId="624D88EB" w:rsidR="00A13EC9" w:rsidRPr="002E130D" w:rsidRDefault="002E130D" w:rsidP="00A5276C">
      <w:pPr>
        <w:pStyle w:val="Default"/>
        <w:rPr>
          <w:rFonts w:ascii="Times New Roman" w:eastAsiaTheme="majorEastAsia" w:hAnsi="Times New Roman" w:cs="Times New Roman"/>
          <w:bCs/>
          <w:iCs/>
          <w:color w:val="auto"/>
        </w:rPr>
      </w:pPr>
      <w:r w:rsidRPr="002E130D">
        <w:rPr>
          <w:rFonts w:ascii="Times New Roman" w:eastAsiaTheme="majorEastAsia" w:hAnsi="Times New Roman" w:cs="Times New Roman"/>
          <w:bCs/>
          <w:iCs/>
          <w:color w:val="auto"/>
        </w:rPr>
        <w:t>Vilken/vilka serier och nivå är laget anmält till</w:t>
      </w:r>
    </w:p>
    <w:p w14:paraId="3E49C400" w14:textId="77777777" w:rsidR="002E130D" w:rsidRPr="000A7E67" w:rsidRDefault="002E130D" w:rsidP="00A5276C">
      <w:pPr>
        <w:pStyle w:val="Default"/>
        <w:rPr>
          <w:rFonts w:ascii="Times New Roman" w:eastAsiaTheme="majorEastAsia" w:hAnsi="Times New Roman" w:cs="Times New Roman"/>
          <w:bCs/>
          <w:iCs/>
          <w:color w:val="auto"/>
          <w:sz w:val="28"/>
          <w:szCs w:val="28"/>
        </w:rPr>
      </w:pPr>
    </w:p>
    <w:p w14:paraId="5FA7F4A5" w14:textId="77777777" w:rsidR="006A1388" w:rsidRPr="000A7E67" w:rsidRDefault="006A1388" w:rsidP="00A5276C">
      <w:pPr>
        <w:pStyle w:val="Default"/>
        <w:rPr>
          <w:rFonts w:ascii="Times New Roman" w:eastAsiaTheme="majorEastAsia" w:hAnsi="Times New Roman" w:cs="Times New Roman"/>
          <w:bCs/>
          <w:iCs/>
          <w:color w:val="auto"/>
          <w:sz w:val="28"/>
          <w:szCs w:val="28"/>
        </w:rPr>
      </w:pPr>
    </w:p>
    <w:p w14:paraId="4A51A64D" w14:textId="77777777" w:rsidR="000A7E67" w:rsidRPr="000A7E67" w:rsidRDefault="000A7E67" w:rsidP="00A5276C">
      <w:pPr>
        <w:pStyle w:val="Default"/>
        <w:rPr>
          <w:rFonts w:ascii="Times New Roman" w:eastAsiaTheme="majorEastAsia" w:hAnsi="Times New Roman" w:cs="Times New Roman"/>
          <w:bCs/>
          <w:iCs/>
          <w:color w:val="auto"/>
          <w:sz w:val="28"/>
          <w:szCs w:val="28"/>
        </w:rPr>
      </w:pPr>
    </w:p>
    <w:p w14:paraId="34AB028A" w14:textId="77777777" w:rsidR="006A1388" w:rsidRPr="000A7E67" w:rsidRDefault="006A1388" w:rsidP="00A5276C">
      <w:pPr>
        <w:pStyle w:val="Default"/>
        <w:rPr>
          <w:rFonts w:ascii="Times New Roman" w:eastAsiaTheme="majorEastAsia" w:hAnsi="Times New Roman" w:cs="Times New Roman"/>
          <w:bCs/>
          <w:iCs/>
          <w:color w:val="auto"/>
          <w:sz w:val="28"/>
          <w:szCs w:val="28"/>
        </w:rPr>
      </w:pPr>
    </w:p>
    <w:p w14:paraId="3A269F3D" w14:textId="4197B8D2" w:rsidR="006A1388" w:rsidRDefault="00A5276C" w:rsidP="00A5276C">
      <w:pPr>
        <w:pStyle w:val="Default"/>
        <w:rPr>
          <w:rFonts w:ascii="Times New Roman" w:eastAsiaTheme="majorEastAsia" w:hAnsi="Times New Roman" w:cs="Times New Roman"/>
          <w:b/>
          <w:bCs/>
          <w:iCs/>
          <w:color w:val="auto"/>
          <w:sz w:val="28"/>
          <w:szCs w:val="28"/>
          <w:u w:val="single"/>
        </w:rPr>
      </w:pPr>
      <w:r w:rsidRPr="002112BE">
        <w:rPr>
          <w:rFonts w:ascii="Times New Roman" w:eastAsiaTheme="majorEastAsia" w:hAnsi="Times New Roman" w:cs="Times New Roman"/>
          <w:b/>
          <w:bCs/>
          <w:iCs/>
          <w:color w:val="auto"/>
          <w:sz w:val="28"/>
          <w:szCs w:val="28"/>
          <w:u w:val="single"/>
        </w:rPr>
        <w:t>Träningstider</w:t>
      </w:r>
      <w:r w:rsidR="00A13EC9" w:rsidRPr="002112BE">
        <w:rPr>
          <w:rFonts w:ascii="Times New Roman" w:eastAsiaTheme="majorEastAsia" w:hAnsi="Times New Roman" w:cs="Times New Roman"/>
          <w:b/>
          <w:bCs/>
          <w:iCs/>
          <w:color w:val="auto"/>
          <w:sz w:val="28"/>
          <w:szCs w:val="28"/>
          <w:u w:val="single"/>
        </w:rPr>
        <w:t xml:space="preserve"> </w:t>
      </w:r>
    </w:p>
    <w:p w14:paraId="0DE1E933" w14:textId="77777777" w:rsidR="004654D0" w:rsidRPr="000A7E67" w:rsidRDefault="004654D0" w:rsidP="00A5276C">
      <w:pPr>
        <w:pStyle w:val="Default"/>
        <w:rPr>
          <w:rFonts w:ascii="Times New Roman" w:eastAsiaTheme="majorEastAsia" w:hAnsi="Times New Roman" w:cs="Times New Roman"/>
          <w:iCs/>
          <w:color w:val="auto"/>
          <w:sz w:val="28"/>
          <w:szCs w:val="28"/>
          <w:u w:val="single"/>
        </w:rPr>
      </w:pPr>
    </w:p>
    <w:p w14:paraId="6E17A085" w14:textId="77777777" w:rsidR="002E130D" w:rsidRPr="000A7E67" w:rsidRDefault="002E130D" w:rsidP="00A5276C">
      <w:pPr>
        <w:pStyle w:val="Default"/>
        <w:rPr>
          <w:rFonts w:ascii="Times New Roman" w:eastAsiaTheme="majorEastAsia" w:hAnsi="Times New Roman" w:cs="Times New Roman"/>
          <w:iCs/>
          <w:color w:val="auto"/>
          <w:sz w:val="28"/>
          <w:szCs w:val="28"/>
          <w:u w:val="single"/>
        </w:rPr>
      </w:pPr>
    </w:p>
    <w:p w14:paraId="19576A3E" w14:textId="77777777" w:rsidR="002E130D" w:rsidRPr="000A7E67" w:rsidRDefault="002E130D" w:rsidP="00A5276C">
      <w:pPr>
        <w:pStyle w:val="Default"/>
        <w:rPr>
          <w:rFonts w:ascii="Times New Roman" w:eastAsiaTheme="majorEastAsia" w:hAnsi="Times New Roman" w:cs="Times New Roman"/>
          <w:iCs/>
          <w:color w:val="auto"/>
          <w:sz w:val="28"/>
          <w:szCs w:val="28"/>
          <w:u w:val="single"/>
        </w:rPr>
      </w:pPr>
    </w:p>
    <w:p w14:paraId="72D98DBA" w14:textId="77777777" w:rsidR="00C95142" w:rsidRPr="000A7E67" w:rsidRDefault="00C95142" w:rsidP="00A5276C">
      <w:pPr>
        <w:pStyle w:val="Default"/>
        <w:rPr>
          <w:rFonts w:ascii="Times New Roman" w:hAnsi="Times New Roman" w:cs="Times New Roman"/>
        </w:rPr>
      </w:pPr>
    </w:p>
    <w:p w14:paraId="462B213A" w14:textId="730AFACD" w:rsidR="00C95142" w:rsidRDefault="006931C8" w:rsidP="006A1388">
      <w:pPr>
        <w:pStyle w:val="Default"/>
        <w:rPr>
          <w:rFonts w:ascii="Times New Roman" w:hAnsi="Times New Roman" w:cs="Times New Roman"/>
          <w:color w:val="auto"/>
        </w:rPr>
      </w:pPr>
      <w:r w:rsidRPr="001570F8">
        <w:rPr>
          <w:rFonts w:ascii="Times New Roman" w:hAnsi="Times New Roman" w:cs="Times New Roman"/>
          <w:b/>
          <w:sz w:val="28"/>
          <w:szCs w:val="28"/>
          <w:u w:val="single"/>
        </w:rPr>
        <w:t xml:space="preserve">Cuper </w:t>
      </w:r>
      <w:r w:rsidR="00005660" w:rsidRPr="001570F8">
        <w:rPr>
          <w:rFonts w:ascii="Times New Roman" w:hAnsi="Times New Roman" w:cs="Times New Roman"/>
          <w:b/>
        </w:rPr>
        <w:br/>
      </w:r>
      <w:r w:rsidR="006A1388">
        <w:rPr>
          <w:rFonts w:ascii="Times New Roman" w:hAnsi="Times New Roman" w:cs="Times New Roman"/>
          <w:color w:val="auto"/>
        </w:rPr>
        <w:t>Vilka cuper, ungefärlig kostnad per cup och finansiering</w:t>
      </w:r>
    </w:p>
    <w:p w14:paraId="3F23A83D" w14:textId="77777777" w:rsidR="00D41791" w:rsidRPr="000A7E67" w:rsidRDefault="00D41791" w:rsidP="00B82C13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14:paraId="74157C0C" w14:textId="77777777" w:rsidR="00A01481" w:rsidRPr="000A7E67" w:rsidRDefault="00A01481" w:rsidP="00B82C13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3A37F675" w14:textId="77777777" w:rsidR="002E130D" w:rsidRPr="000A7E67" w:rsidRDefault="002E130D" w:rsidP="00B82C13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5ED4342D" w14:textId="77777777" w:rsidR="000A7E67" w:rsidRPr="000A7E67" w:rsidRDefault="000A7E67" w:rsidP="00B82C13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7744D7CF" w14:textId="77777777" w:rsidR="00A01481" w:rsidRPr="002112BE" w:rsidRDefault="00A13EC9" w:rsidP="00B82C13">
      <w:pPr>
        <w:pStyle w:val="Defaul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112BE">
        <w:rPr>
          <w:rFonts w:ascii="Times New Roman" w:hAnsi="Times New Roman" w:cs="Times New Roman"/>
          <w:b/>
          <w:sz w:val="28"/>
          <w:szCs w:val="28"/>
          <w:u w:val="single"/>
        </w:rPr>
        <w:t>Träningsmatcher</w:t>
      </w:r>
    </w:p>
    <w:p w14:paraId="27181F5B" w14:textId="24529FC2" w:rsidR="00771458" w:rsidRPr="00C95142" w:rsidRDefault="006A1388" w:rsidP="00B82C13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Planerade matchdatum</w:t>
      </w:r>
    </w:p>
    <w:p w14:paraId="100BA549" w14:textId="77777777" w:rsidR="000A7E67" w:rsidRPr="000A7E67" w:rsidRDefault="000A7E67" w:rsidP="00B82C13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4204EB67" w14:textId="77777777" w:rsidR="000A7E67" w:rsidRPr="000A7E67" w:rsidRDefault="000A7E67" w:rsidP="00B82C13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74EA8DFF" w14:textId="77777777" w:rsidR="000A7E67" w:rsidRPr="000A7E67" w:rsidRDefault="000A7E67" w:rsidP="00B82C13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3FFEFD93" w14:textId="77777777" w:rsidR="000A7E67" w:rsidRPr="000A7E67" w:rsidRDefault="000A7E67" w:rsidP="00B82C13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7FB41E25" w14:textId="4DCB6C6E" w:rsidR="003D0ED2" w:rsidRPr="002112BE" w:rsidRDefault="00A13EC9" w:rsidP="00B82C13">
      <w:pPr>
        <w:pStyle w:val="Default"/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</w:pPr>
      <w:r w:rsidRPr="002112BE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Försäsong</w:t>
      </w:r>
    </w:p>
    <w:p w14:paraId="4EF0BCE6" w14:textId="52AD69CD" w:rsidR="003D0ED2" w:rsidRDefault="004654D0" w:rsidP="008512CC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Gäller de äldre lagen</w:t>
      </w:r>
      <w:r w:rsidR="002E130D">
        <w:rPr>
          <w:rFonts w:ascii="Times New Roman" w:hAnsi="Times New Roman" w:cs="Times New Roman"/>
        </w:rPr>
        <w:t xml:space="preserve">, vilka dagar, tider och gärna inriktning på träning tex </w:t>
      </w:r>
      <w:proofErr w:type="spellStart"/>
      <w:r w:rsidR="002E130D">
        <w:rPr>
          <w:rFonts w:ascii="Times New Roman" w:hAnsi="Times New Roman" w:cs="Times New Roman"/>
        </w:rPr>
        <w:t>fys</w:t>
      </w:r>
      <w:proofErr w:type="spellEnd"/>
      <w:r w:rsidR="002E130D">
        <w:rPr>
          <w:rFonts w:ascii="Times New Roman" w:hAnsi="Times New Roman" w:cs="Times New Roman"/>
        </w:rPr>
        <w:t>, styrka, boll osv</w:t>
      </w:r>
    </w:p>
    <w:p w14:paraId="21DB439D" w14:textId="77777777" w:rsidR="004654D0" w:rsidRDefault="004654D0" w:rsidP="008512CC">
      <w:pPr>
        <w:pStyle w:val="Default"/>
        <w:rPr>
          <w:rFonts w:ascii="Times New Roman" w:hAnsi="Times New Roman" w:cs="Times New Roman"/>
        </w:rPr>
      </w:pPr>
    </w:p>
    <w:p w14:paraId="5621C977" w14:textId="77777777" w:rsidR="002E130D" w:rsidRDefault="002E130D" w:rsidP="008512CC">
      <w:pPr>
        <w:pStyle w:val="Default"/>
        <w:rPr>
          <w:rFonts w:ascii="Times New Roman" w:hAnsi="Times New Roman" w:cs="Times New Roman"/>
        </w:rPr>
      </w:pPr>
    </w:p>
    <w:p w14:paraId="39004CD7" w14:textId="77777777" w:rsidR="002E130D" w:rsidRPr="00C95142" w:rsidRDefault="002E130D" w:rsidP="008512CC">
      <w:pPr>
        <w:pStyle w:val="Default"/>
        <w:rPr>
          <w:rFonts w:ascii="Times New Roman" w:hAnsi="Times New Roman" w:cs="Times New Roman"/>
        </w:rPr>
      </w:pPr>
    </w:p>
    <w:p w14:paraId="048BA6EA" w14:textId="77777777" w:rsidR="00D601BE" w:rsidRPr="00C95142" w:rsidRDefault="00D601BE" w:rsidP="00B82C13">
      <w:pPr>
        <w:pStyle w:val="Default"/>
        <w:rPr>
          <w:rFonts w:ascii="Times New Roman" w:hAnsi="Times New Roman" w:cs="Times New Roman"/>
          <w:b/>
        </w:rPr>
      </w:pPr>
    </w:p>
    <w:p w14:paraId="1D977008" w14:textId="77777777" w:rsidR="00FB67A4" w:rsidRDefault="00FB67A4" w:rsidP="00B82C13">
      <w:pPr>
        <w:pStyle w:val="Default"/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</w:pPr>
    </w:p>
    <w:p w14:paraId="1A9DAB5C" w14:textId="77777777" w:rsidR="00FB67A4" w:rsidRDefault="00FB67A4" w:rsidP="00B82C13">
      <w:pPr>
        <w:pStyle w:val="Default"/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</w:pPr>
    </w:p>
    <w:p w14:paraId="46CFFABD" w14:textId="77777777" w:rsidR="00FB67A4" w:rsidRDefault="00FB67A4" w:rsidP="00B82C13">
      <w:pPr>
        <w:pStyle w:val="Default"/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</w:pPr>
    </w:p>
    <w:p w14:paraId="7C8F0CEF" w14:textId="2DC3ACFC" w:rsidR="00ED56B2" w:rsidRDefault="00CE3239" w:rsidP="00B82C13">
      <w:pPr>
        <w:pStyle w:val="Default"/>
        <w:rPr>
          <w:rFonts w:ascii="Times New Roman" w:hAnsi="Times New Roman" w:cs="Times New Roman"/>
          <w:b/>
          <w:color w:val="auto"/>
        </w:rPr>
      </w:pPr>
      <w:r w:rsidRPr="002112BE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lastRenderedPageBreak/>
        <w:t>Lagets m</w:t>
      </w:r>
      <w:r w:rsidR="00ED56B2" w:rsidRPr="002112BE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ål</w:t>
      </w:r>
      <w:r w:rsidR="00F1538D" w:rsidRPr="002112BE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 xml:space="preserve"> </w:t>
      </w:r>
      <w:proofErr w:type="gramStart"/>
      <w:r w:rsidR="006A1388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2023-2024</w:t>
      </w:r>
      <w:proofErr w:type="gramEnd"/>
    </w:p>
    <w:p w14:paraId="51F1E968" w14:textId="0C26A82E" w:rsidR="006A1388" w:rsidRPr="006A1388" w:rsidRDefault="006A1388" w:rsidP="00B82C13">
      <w:pPr>
        <w:pStyle w:val="Default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>tex</w:t>
      </w:r>
    </w:p>
    <w:p w14:paraId="16F03A4B" w14:textId="77777777" w:rsidR="00F1538D" w:rsidRPr="00C15002" w:rsidRDefault="004600E5" w:rsidP="000A7E67">
      <w:pPr>
        <w:pStyle w:val="Default"/>
        <w:numPr>
          <w:ilvl w:val="0"/>
          <w:numId w:val="24"/>
        </w:numPr>
        <w:rPr>
          <w:rFonts w:ascii="Times New Roman" w:hAnsi="Times New Roman" w:cs="Times New Roman"/>
          <w:color w:val="auto"/>
        </w:rPr>
      </w:pPr>
      <w:r w:rsidRPr="00C15002">
        <w:rPr>
          <w:rFonts w:ascii="Times New Roman" w:hAnsi="Times New Roman" w:cs="Times New Roman"/>
          <w:color w:val="auto"/>
        </w:rPr>
        <w:t xml:space="preserve">Behålla alla </w:t>
      </w:r>
      <w:r w:rsidR="00F1538D" w:rsidRPr="00C15002">
        <w:rPr>
          <w:rFonts w:ascii="Times New Roman" w:hAnsi="Times New Roman" w:cs="Times New Roman"/>
          <w:color w:val="auto"/>
        </w:rPr>
        <w:t>spelare i truppen</w:t>
      </w:r>
      <w:r w:rsidR="00814A26" w:rsidRPr="00C15002">
        <w:rPr>
          <w:rFonts w:ascii="Times New Roman" w:hAnsi="Times New Roman" w:cs="Times New Roman"/>
          <w:color w:val="auto"/>
        </w:rPr>
        <w:t>.</w:t>
      </w:r>
      <w:r w:rsidR="00D6270B" w:rsidRPr="00C15002">
        <w:rPr>
          <w:rFonts w:ascii="Times New Roman" w:hAnsi="Times New Roman" w:cs="Times New Roman"/>
          <w:color w:val="auto"/>
        </w:rPr>
        <w:t xml:space="preserve"> </w:t>
      </w:r>
    </w:p>
    <w:p w14:paraId="238E4905" w14:textId="77777777" w:rsidR="00F1538D" w:rsidRDefault="00C15002" w:rsidP="000A7E67">
      <w:pPr>
        <w:pStyle w:val="Default"/>
        <w:numPr>
          <w:ilvl w:val="0"/>
          <w:numId w:val="24"/>
        </w:numPr>
        <w:rPr>
          <w:rFonts w:ascii="Times New Roman" w:hAnsi="Times New Roman" w:cs="Times New Roman"/>
          <w:color w:val="auto"/>
        </w:rPr>
      </w:pPr>
      <w:r w:rsidRPr="00C15002">
        <w:rPr>
          <w:rFonts w:ascii="Times New Roman" w:hAnsi="Times New Roman" w:cs="Times New Roman"/>
          <w:color w:val="auto"/>
        </w:rPr>
        <w:t xml:space="preserve">Hög </w:t>
      </w:r>
      <w:r w:rsidR="002E0DB8" w:rsidRPr="00C15002">
        <w:rPr>
          <w:rFonts w:ascii="Times New Roman" w:hAnsi="Times New Roman" w:cs="Times New Roman"/>
          <w:color w:val="auto"/>
        </w:rPr>
        <w:t xml:space="preserve">närvaro på </w:t>
      </w:r>
      <w:r w:rsidR="00F1538D" w:rsidRPr="00C15002">
        <w:rPr>
          <w:rFonts w:ascii="Times New Roman" w:hAnsi="Times New Roman" w:cs="Times New Roman"/>
          <w:color w:val="auto"/>
        </w:rPr>
        <w:t>träningar</w:t>
      </w:r>
      <w:r w:rsidR="00C932C3" w:rsidRPr="00C15002">
        <w:rPr>
          <w:rFonts w:ascii="Times New Roman" w:hAnsi="Times New Roman" w:cs="Times New Roman"/>
          <w:color w:val="auto"/>
        </w:rPr>
        <w:t>.</w:t>
      </w:r>
    </w:p>
    <w:p w14:paraId="191377AA" w14:textId="77777777" w:rsidR="000A7E67" w:rsidRPr="00C15002" w:rsidRDefault="000A7E67" w:rsidP="000A7E67">
      <w:pPr>
        <w:pStyle w:val="Default"/>
        <w:numPr>
          <w:ilvl w:val="0"/>
          <w:numId w:val="24"/>
        </w:numPr>
        <w:rPr>
          <w:rFonts w:ascii="Times New Roman" w:hAnsi="Times New Roman" w:cs="Times New Roman"/>
          <w:color w:val="auto"/>
        </w:rPr>
      </w:pPr>
    </w:p>
    <w:p w14:paraId="61DF9784" w14:textId="77777777" w:rsidR="00145381" w:rsidRPr="000A7E67" w:rsidRDefault="00145381" w:rsidP="000A7E67">
      <w:pPr>
        <w:pStyle w:val="Default"/>
        <w:numPr>
          <w:ilvl w:val="0"/>
          <w:numId w:val="24"/>
        </w:numPr>
        <w:rPr>
          <w:rFonts w:ascii="Times New Roman" w:hAnsi="Times New Roman" w:cs="Times New Roman"/>
          <w:color w:val="auto"/>
        </w:rPr>
      </w:pPr>
    </w:p>
    <w:p w14:paraId="4FC283DE" w14:textId="77777777" w:rsidR="004654D0" w:rsidRDefault="004654D0" w:rsidP="004654D0"/>
    <w:p w14:paraId="6732AD05" w14:textId="018AEA14" w:rsidR="00025CB7" w:rsidRPr="002112BE" w:rsidRDefault="006A1388" w:rsidP="00DA335E">
      <w:pPr>
        <w:pStyle w:val="Rubrik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Årets</w:t>
      </w:r>
      <w:r w:rsidR="00DA335E" w:rsidRPr="002112BE">
        <w:rPr>
          <w:rFonts w:ascii="Times New Roman" w:hAnsi="Times New Roman" w:cs="Times New Roman"/>
          <w:b/>
          <w:sz w:val="28"/>
          <w:szCs w:val="28"/>
          <w:u w:val="single"/>
        </w:rPr>
        <w:t xml:space="preserve"> utbildningsplan</w:t>
      </w:r>
    </w:p>
    <w:p w14:paraId="1B8B5C16" w14:textId="77777777" w:rsidR="00337891" w:rsidRDefault="00337891" w:rsidP="00337891">
      <w:pPr>
        <w:pStyle w:val="Defaul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112BE">
        <w:rPr>
          <w:rFonts w:ascii="Times New Roman" w:hAnsi="Times New Roman" w:cs="Times New Roman"/>
          <w:b/>
          <w:sz w:val="28"/>
          <w:szCs w:val="28"/>
          <w:u w:val="single"/>
        </w:rPr>
        <w:t>Träningen av laget ska kännetecknas av följande:</w:t>
      </w:r>
    </w:p>
    <w:p w14:paraId="042B50CC" w14:textId="2755A61B" w:rsidR="004654D0" w:rsidRPr="004654D0" w:rsidRDefault="004654D0" w:rsidP="00337891">
      <w:pPr>
        <w:pStyle w:val="Default"/>
        <w:rPr>
          <w:rFonts w:ascii="Times New Roman" w:hAnsi="Times New Roman" w:cs="Times New Roman"/>
          <w:bCs/>
        </w:rPr>
      </w:pPr>
      <w:r w:rsidRPr="004654D0">
        <w:rPr>
          <w:rFonts w:ascii="Times New Roman" w:hAnsi="Times New Roman" w:cs="Times New Roman"/>
          <w:bCs/>
        </w:rPr>
        <w:t>tex</w:t>
      </w:r>
    </w:p>
    <w:p w14:paraId="6BE5B6CF" w14:textId="77777777" w:rsidR="006A1388" w:rsidRPr="00C95142" w:rsidRDefault="006A1388" w:rsidP="006A1388">
      <w:pPr>
        <w:pStyle w:val="Default"/>
        <w:numPr>
          <w:ilvl w:val="0"/>
          <w:numId w:val="13"/>
        </w:numPr>
        <w:rPr>
          <w:rFonts w:ascii="Times New Roman" w:hAnsi="Times New Roman" w:cs="Times New Roman"/>
        </w:rPr>
      </w:pPr>
      <w:r w:rsidRPr="00C95142">
        <w:rPr>
          <w:rFonts w:ascii="Times New Roman" w:hAnsi="Times New Roman" w:cs="Times New Roman"/>
        </w:rPr>
        <w:t>hög bollkontaktsgrad</w:t>
      </w:r>
    </w:p>
    <w:p w14:paraId="4C587C8D" w14:textId="0D427073" w:rsidR="00337891" w:rsidRPr="00C95142" w:rsidRDefault="007D215B" w:rsidP="00337891">
      <w:pPr>
        <w:pStyle w:val="Default"/>
        <w:numPr>
          <w:ilvl w:val="0"/>
          <w:numId w:val="13"/>
        </w:numPr>
        <w:rPr>
          <w:rFonts w:ascii="Times New Roman" w:hAnsi="Times New Roman" w:cs="Times New Roman"/>
        </w:rPr>
      </w:pPr>
      <w:r w:rsidRPr="00C95142">
        <w:rPr>
          <w:rFonts w:ascii="Times New Roman" w:hAnsi="Times New Roman" w:cs="Times New Roman"/>
        </w:rPr>
        <w:t xml:space="preserve">hög </w:t>
      </w:r>
      <w:proofErr w:type="spellStart"/>
      <w:r w:rsidRPr="00C95142">
        <w:rPr>
          <w:rFonts w:ascii="Times New Roman" w:hAnsi="Times New Roman" w:cs="Times New Roman"/>
        </w:rPr>
        <w:t>rolighetsgrad</w:t>
      </w:r>
      <w:proofErr w:type="spellEnd"/>
    </w:p>
    <w:p w14:paraId="79AF0EC7" w14:textId="77777777" w:rsidR="00337891" w:rsidRDefault="007D215B" w:rsidP="00337891">
      <w:pPr>
        <w:pStyle w:val="Default"/>
        <w:numPr>
          <w:ilvl w:val="0"/>
          <w:numId w:val="13"/>
        </w:numPr>
        <w:rPr>
          <w:rFonts w:ascii="Times New Roman" w:hAnsi="Times New Roman" w:cs="Times New Roman"/>
        </w:rPr>
      </w:pPr>
      <w:r w:rsidRPr="00C95142">
        <w:rPr>
          <w:rFonts w:ascii="Times New Roman" w:hAnsi="Times New Roman" w:cs="Times New Roman"/>
        </w:rPr>
        <w:t>hög aktivitetsgrad</w:t>
      </w:r>
    </w:p>
    <w:p w14:paraId="2E3E659D" w14:textId="77777777" w:rsidR="002E130D" w:rsidRDefault="002E130D" w:rsidP="002E130D">
      <w:pPr>
        <w:pStyle w:val="Default"/>
        <w:numPr>
          <w:ilvl w:val="0"/>
          <w:numId w:val="13"/>
        </w:numPr>
        <w:rPr>
          <w:rFonts w:ascii="Times New Roman" w:hAnsi="Times New Roman" w:cs="Times New Roman"/>
        </w:rPr>
      </w:pPr>
    </w:p>
    <w:p w14:paraId="08A661DE" w14:textId="77777777" w:rsidR="002E130D" w:rsidRDefault="002E130D" w:rsidP="002E130D">
      <w:pPr>
        <w:pStyle w:val="Default"/>
        <w:numPr>
          <w:ilvl w:val="0"/>
          <w:numId w:val="13"/>
        </w:numPr>
        <w:rPr>
          <w:rFonts w:ascii="Times New Roman" w:hAnsi="Times New Roman" w:cs="Times New Roman"/>
        </w:rPr>
      </w:pPr>
    </w:p>
    <w:p w14:paraId="55EFCB4C" w14:textId="77777777" w:rsidR="002E130D" w:rsidRDefault="002E130D" w:rsidP="002E130D">
      <w:pPr>
        <w:pStyle w:val="Default"/>
        <w:numPr>
          <w:ilvl w:val="0"/>
          <w:numId w:val="13"/>
        </w:numPr>
        <w:rPr>
          <w:rFonts w:ascii="Times New Roman" w:hAnsi="Times New Roman" w:cs="Times New Roman"/>
        </w:rPr>
      </w:pPr>
    </w:p>
    <w:p w14:paraId="5A0403AB" w14:textId="77777777" w:rsidR="00337891" w:rsidRDefault="00337891" w:rsidP="00337891">
      <w:pPr>
        <w:pStyle w:val="Default"/>
        <w:rPr>
          <w:rFonts w:ascii="Times New Roman" w:hAnsi="Times New Roman" w:cs="Times New Roman"/>
          <w:b/>
          <w:u w:val="single"/>
        </w:rPr>
      </w:pPr>
    </w:p>
    <w:p w14:paraId="0B078E9E" w14:textId="77777777" w:rsidR="000A7E67" w:rsidRPr="00C95142" w:rsidRDefault="000A7E67" w:rsidP="00337891">
      <w:pPr>
        <w:pStyle w:val="Default"/>
        <w:rPr>
          <w:rFonts w:ascii="Times New Roman" w:hAnsi="Times New Roman" w:cs="Times New Roman"/>
          <w:b/>
          <w:u w:val="single"/>
        </w:rPr>
      </w:pPr>
    </w:p>
    <w:p w14:paraId="670D93A8" w14:textId="77777777" w:rsidR="00337891" w:rsidRDefault="00337891" w:rsidP="00337891">
      <w:pPr>
        <w:pStyle w:val="Default"/>
        <w:rPr>
          <w:rFonts w:ascii="Times New Roman" w:hAnsi="Times New Roman" w:cs="Times New Roman"/>
          <w:b/>
          <w:u w:val="single"/>
        </w:rPr>
      </w:pPr>
      <w:r w:rsidRPr="00C95142">
        <w:rPr>
          <w:rFonts w:ascii="Times New Roman" w:hAnsi="Times New Roman" w:cs="Times New Roman"/>
          <w:b/>
          <w:u w:val="single"/>
        </w:rPr>
        <w:t>Spelaren ska utvecklas till</w:t>
      </w:r>
      <w:r w:rsidR="00AB04A2">
        <w:rPr>
          <w:rFonts w:ascii="Times New Roman" w:hAnsi="Times New Roman" w:cs="Times New Roman"/>
          <w:b/>
          <w:u w:val="single"/>
        </w:rPr>
        <w:t xml:space="preserve"> att</w:t>
      </w:r>
      <w:r w:rsidRPr="00C95142">
        <w:rPr>
          <w:rFonts w:ascii="Times New Roman" w:hAnsi="Times New Roman" w:cs="Times New Roman"/>
          <w:b/>
          <w:u w:val="single"/>
        </w:rPr>
        <w:t>:</w:t>
      </w:r>
    </w:p>
    <w:p w14:paraId="034B5F85" w14:textId="6E45B2D8" w:rsidR="004654D0" w:rsidRPr="004654D0" w:rsidRDefault="004654D0" w:rsidP="00337891">
      <w:pPr>
        <w:pStyle w:val="Defaul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tex</w:t>
      </w:r>
    </w:p>
    <w:p w14:paraId="6C2E87B4" w14:textId="77777777" w:rsidR="00337891" w:rsidRPr="00C95142" w:rsidRDefault="00C15002" w:rsidP="004C254A">
      <w:pPr>
        <w:pStyle w:val="Default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kunna förstå sin egen</w:t>
      </w:r>
      <w:r w:rsidR="00337891" w:rsidRPr="00C95142">
        <w:rPr>
          <w:rFonts w:ascii="Times New Roman" w:hAnsi="Times New Roman" w:cs="Times New Roman"/>
        </w:rPr>
        <w:t xml:space="preserve"> träning -</w:t>
      </w:r>
      <w:r w:rsidR="004C254A" w:rsidRPr="00C95142">
        <w:rPr>
          <w:rFonts w:ascii="Times New Roman" w:hAnsi="Times New Roman" w:cs="Times New Roman"/>
        </w:rPr>
        <w:t xml:space="preserve"> veta hur och vad man ska träna</w:t>
      </w:r>
      <w:r w:rsidR="00AB04A2">
        <w:rPr>
          <w:rFonts w:ascii="Times New Roman" w:hAnsi="Times New Roman" w:cs="Times New Roman"/>
        </w:rPr>
        <w:t xml:space="preserve"> på</w:t>
      </w:r>
    </w:p>
    <w:p w14:paraId="5018EAD1" w14:textId="77777777" w:rsidR="00337891" w:rsidRDefault="00337891" w:rsidP="004C254A">
      <w:pPr>
        <w:pStyle w:val="Default"/>
        <w:numPr>
          <w:ilvl w:val="0"/>
          <w:numId w:val="13"/>
        </w:numPr>
        <w:rPr>
          <w:rFonts w:ascii="Times New Roman" w:hAnsi="Times New Roman" w:cs="Times New Roman"/>
        </w:rPr>
      </w:pPr>
      <w:r w:rsidRPr="00C95142">
        <w:rPr>
          <w:rFonts w:ascii="Times New Roman" w:hAnsi="Times New Roman" w:cs="Times New Roman"/>
        </w:rPr>
        <w:t xml:space="preserve">kunna </w:t>
      </w:r>
      <w:r w:rsidR="00C15002">
        <w:rPr>
          <w:rFonts w:ascii="Times New Roman" w:hAnsi="Times New Roman" w:cs="Times New Roman"/>
        </w:rPr>
        <w:t>förstå</w:t>
      </w:r>
      <w:r w:rsidRPr="00C95142">
        <w:rPr>
          <w:rFonts w:ascii="Times New Roman" w:hAnsi="Times New Roman" w:cs="Times New Roman"/>
        </w:rPr>
        <w:t xml:space="preserve"> de situa</w:t>
      </w:r>
      <w:r w:rsidR="004C254A" w:rsidRPr="00C95142">
        <w:rPr>
          <w:rFonts w:ascii="Times New Roman" w:hAnsi="Times New Roman" w:cs="Times New Roman"/>
        </w:rPr>
        <w:t>tioner som uppstår under spelet</w:t>
      </w:r>
      <w:r w:rsidR="00C15002">
        <w:rPr>
          <w:rFonts w:ascii="Times New Roman" w:hAnsi="Times New Roman" w:cs="Times New Roman"/>
        </w:rPr>
        <w:t xml:space="preserve"> och utifrån det agera på bästa sätt</w:t>
      </w:r>
    </w:p>
    <w:p w14:paraId="30FE63F2" w14:textId="77777777" w:rsidR="002E130D" w:rsidRDefault="002E130D" w:rsidP="002E130D">
      <w:pPr>
        <w:pStyle w:val="Default"/>
        <w:numPr>
          <w:ilvl w:val="0"/>
          <w:numId w:val="13"/>
        </w:numPr>
        <w:rPr>
          <w:rFonts w:ascii="Times New Roman" w:hAnsi="Times New Roman" w:cs="Times New Roman"/>
        </w:rPr>
      </w:pPr>
    </w:p>
    <w:p w14:paraId="022E2451" w14:textId="77777777" w:rsidR="002E130D" w:rsidRDefault="002E130D" w:rsidP="002E130D">
      <w:pPr>
        <w:pStyle w:val="Default"/>
        <w:numPr>
          <w:ilvl w:val="0"/>
          <w:numId w:val="13"/>
        </w:numPr>
        <w:rPr>
          <w:rFonts w:ascii="Times New Roman" w:hAnsi="Times New Roman" w:cs="Times New Roman"/>
        </w:rPr>
      </w:pPr>
    </w:p>
    <w:p w14:paraId="3C42A3E9" w14:textId="77777777" w:rsidR="002E130D" w:rsidRPr="00C95142" w:rsidRDefault="002E130D" w:rsidP="002E130D">
      <w:pPr>
        <w:pStyle w:val="Default"/>
        <w:numPr>
          <w:ilvl w:val="0"/>
          <w:numId w:val="13"/>
        </w:numPr>
        <w:rPr>
          <w:rFonts w:ascii="Times New Roman" w:hAnsi="Times New Roman" w:cs="Times New Roman"/>
        </w:rPr>
      </w:pPr>
    </w:p>
    <w:p w14:paraId="66F53974" w14:textId="77777777" w:rsidR="00337891" w:rsidRDefault="00337891" w:rsidP="00337891">
      <w:pPr>
        <w:pStyle w:val="Default"/>
        <w:rPr>
          <w:rFonts w:ascii="Times New Roman" w:hAnsi="Times New Roman" w:cs="Times New Roman"/>
          <w:b/>
        </w:rPr>
      </w:pPr>
    </w:p>
    <w:p w14:paraId="0B055116" w14:textId="77777777" w:rsidR="000A7E67" w:rsidRPr="00C95142" w:rsidRDefault="000A7E67" w:rsidP="00337891">
      <w:pPr>
        <w:pStyle w:val="Default"/>
        <w:rPr>
          <w:rFonts w:ascii="Times New Roman" w:hAnsi="Times New Roman" w:cs="Times New Roman"/>
          <w:b/>
        </w:rPr>
      </w:pPr>
    </w:p>
    <w:p w14:paraId="68A9F5B3" w14:textId="77777777" w:rsidR="00337891" w:rsidRDefault="00AB04A2" w:rsidP="00337891">
      <w:pPr>
        <w:pStyle w:val="Default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Spelaren ska bli säkrare i </w:t>
      </w:r>
      <w:r w:rsidR="00337891" w:rsidRPr="00C95142">
        <w:rPr>
          <w:rFonts w:ascii="Times New Roman" w:hAnsi="Times New Roman" w:cs="Times New Roman"/>
          <w:b/>
          <w:u w:val="single"/>
        </w:rPr>
        <w:t>de bastekniska färdigheterna</w:t>
      </w:r>
      <w:r>
        <w:rPr>
          <w:rFonts w:ascii="Times New Roman" w:hAnsi="Times New Roman" w:cs="Times New Roman"/>
          <w:b/>
          <w:u w:val="single"/>
        </w:rPr>
        <w:t xml:space="preserve"> som att</w:t>
      </w:r>
      <w:r w:rsidR="00337891" w:rsidRPr="00C95142">
        <w:rPr>
          <w:rFonts w:ascii="Times New Roman" w:hAnsi="Times New Roman" w:cs="Times New Roman"/>
          <w:b/>
          <w:u w:val="single"/>
        </w:rPr>
        <w:t>:</w:t>
      </w:r>
    </w:p>
    <w:p w14:paraId="0A996430" w14:textId="72482306" w:rsidR="004654D0" w:rsidRPr="004654D0" w:rsidRDefault="004654D0" w:rsidP="00337891">
      <w:pPr>
        <w:pStyle w:val="Defaul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tex</w:t>
      </w:r>
    </w:p>
    <w:p w14:paraId="5B43B6B5" w14:textId="77777777" w:rsidR="00337891" w:rsidRPr="00C95142" w:rsidRDefault="00337891" w:rsidP="004C254A">
      <w:pPr>
        <w:pStyle w:val="Default"/>
        <w:numPr>
          <w:ilvl w:val="0"/>
          <w:numId w:val="13"/>
        </w:numPr>
        <w:rPr>
          <w:rFonts w:ascii="Times New Roman" w:hAnsi="Times New Roman" w:cs="Times New Roman"/>
        </w:rPr>
      </w:pPr>
      <w:r w:rsidRPr="00C95142">
        <w:rPr>
          <w:rFonts w:ascii="Times New Roman" w:hAnsi="Times New Roman" w:cs="Times New Roman"/>
        </w:rPr>
        <w:t>täcka skott, stöta, ö</w:t>
      </w:r>
      <w:r w:rsidR="004C254A" w:rsidRPr="00C95142">
        <w:rPr>
          <w:rFonts w:ascii="Times New Roman" w:hAnsi="Times New Roman" w:cs="Times New Roman"/>
        </w:rPr>
        <w:t xml:space="preserve">verblicka samt </w:t>
      </w:r>
      <w:r w:rsidR="00C15002">
        <w:rPr>
          <w:rFonts w:ascii="Times New Roman" w:hAnsi="Times New Roman" w:cs="Times New Roman"/>
        </w:rPr>
        <w:t>spelförståelse i anfall/försvar</w:t>
      </w:r>
    </w:p>
    <w:p w14:paraId="4FC5200F" w14:textId="77777777" w:rsidR="00337891" w:rsidRPr="00C95142" w:rsidRDefault="004C254A" w:rsidP="004C254A">
      <w:pPr>
        <w:pStyle w:val="Default"/>
        <w:numPr>
          <w:ilvl w:val="0"/>
          <w:numId w:val="13"/>
        </w:numPr>
        <w:rPr>
          <w:rFonts w:ascii="Times New Roman" w:hAnsi="Times New Roman" w:cs="Times New Roman"/>
        </w:rPr>
      </w:pPr>
      <w:r w:rsidRPr="00C95142">
        <w:rPr>
          <w:rFonts w:ascii="Times New Roman" w:hAnsi="Times New Roman" w:cs="Times New Roman"/>
        </w:rPr>
        <w:t>skjuta, finta</w:t>
      </w:r>
      <w:r w:rsidR="00AB04A2">
        <w:rPr>
          <w:rFonts w:ascii="Times New Roman" w:hAnsi="Times New Roman" w:cs="Times New Roman"/>
        </w:rPr>
        <w:t>, eget genombrott</w:t>
      </w:r>
      <w:r w:rsidRPr="00C95142">
        <w:rPr>
          <w:rFonts w:ascii="Times New Roman" w:hAnsi="Times New Roman" w:cs="Times New Roman"/>
        </w:rPr>
        <w:t xml:space="preserve"> och passa/fånga</w:t>
      </w:r>
    </w:p>
    <w:p w14:paraId="586BC547" w14:textId="77777777" w:rsidR="00337891" w:rsidRDefault="00AB04A2" w:rsidP="004C254A">
      <w:pPr>
        <w:pStyle w:val="Default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alltid klara de </w:t>
      </w:r>
      <w:r w:rsidR="004C254A" w:rsidRPr="00C95142">
        <w:rPr>
          <w:rFonts w:ascii="Times New Roman" w:hAnsi="Times New Roman" w:cs="Times New Roman"/>
        </w:rPr>
        <w:t>målvaktstekniska grunder</w:t>
      </w:r>
      <w:r>
        <w:rPr>
          <w:rFonts w:ascii="Times New Roman" w:hAnsi="Times New Roman" w:cs="Times New Roman"/>
        </w:rPr>
        <w:t>na</w:t>
      </w:r>
    </w:p>
    <w:p w14:paraId="45DE708F" w14:textId="77777777" w:rsidR="002E130D" w:rsidRPr="00C95142" w:rsidRDefault="002E130D" w:rsidP="004C254A">
      <w:pPr>
        <w:pStyle w:val="Default"/>
        <w:numPr>
          <w:ilvl w:val="0"/>
          <w:numId w:val="13"/>
        </w:numPr>
        <w:rPr>
          <w:rFonts w:ascii="Times New Roman" w:hAnsi="Times New Roman" w:cs="Times New Roman"/>
        </w:rPr>
      </w:pPr>
    </w:p>
    <w:p w14:paraId="397C08DD" w14:textId="77777777" w:rsidR="0026742F" w:rsidRDefault="0026742F" w:rsidP="000A7E67">
      <w:pPr>
        <w:pStyle w:val="Default"/>
        <w:numPr>
          <w:ilvl w:val="0"/>
          <w:numId w:val="13"/>
        </w:numPr>
        <w:rPr>
          <w:rFonts w:ascii="Times New Roman" w:hAnsi="Times New Roman" w:cs="Times New Roman"/>
          <w:b/>
        </w:rPr>
      </w:pPr>
    </w:p>
    <w:p w14:paraId="0487C38E" w14:textId="77777777" w:rsidR="000A7E67" w:rsidRDefault="000A7E67" w:rsidP="000A7E67">
      <w:pPr>
        <w:pStyle w:val="Default"/>
        <w:numPr>
          <w:ilvl w:val="0"/>
          <w:numId w:val="13"/>
        </w:numPr>
        <w:rPr>
          <w:rFonts w:ascii="Times New Roman" w:hAnsi="Times New Roman" w:cs="Times New Roman"/>
          <w:b/>
        </w:rPr>
      </w:pPr>
    </w:p>
    <w:p w14:paraId="4697B43D" w14:textId="77777777" w:rsidR="000A7E67" w:rsidRDefault="000A7E67" w:rsidP="000A7E67">
      <w:pPr>
        <w:pStyle w:val="Default"/>
        <w:rPr>
          <w:rFonts w:ascii="Times New Roman" w:hAnsi="Times New Roman" w:cs="Times New Roman"/>
          <w:b/>
        </w:rPr>
      </w:pPr>
    </w:p>
    <w:p w14:paraId="548834D5" w14:textId="77777777" w:rsidR="000A7E67" w:rsidRPr="00C95142" w:rsidRDefault="000A7E67" w:rsidP="000A7E67">
      <w:pPr>
        <w:pStyle w:val="Default"/>
        <w:rPr>
          <w:rFonts w:ascii="Times New Roman" w:hAnsi="Times New Roman" w:cs="Times New Roman"/>
          <w:b/>
        </w:rPr>
      </w:pPr>
    </w:p>
    <w:p w14:paraId="666CD87B" w14:textId="6D5636C4" w:rsidR="00337891" w:rsidRPr="00DB3987" w:rsidRDefault="004654D0" w:rsidP="00337891">
      <w:pPr>
        <w:pStyle w:val="Default"/>
        <w:rPr>
          <w:rFonts w:ascii="Times New Roman" w:hAnsi="Times New Roman" w:cs="Times New Roman"/>
          <w:b/>
          <w:color w:val="auto"/>
          <w:u w:val="single"/>
        </w:rPr>
      </w:pPr>
      <w:r w:rsidRPr="00DB3987">
        <w:rPr>
          <w:rFonts w:ascii="Times New Roman" w:hAnsi="Times New Roman" w:cs="Times New Roman"/>
          <w:b/>
          <w:color w:val="auto"/>
          <w:u w:val="single"/>
        </w:rPr>
        <w:t>Laget</w:t>
      </w:r>
      <w:r w:rsidR="004C254A" w:rsidRPr="00DB3987">
        <w:rPr>
          <w:rFonts w:ascii="Times New Roman" w:hAnsi="Times New Roman" w:cs="Times New Roman"/>
          <w:b/>
          <w:color w:val="auto"/>
          <w:u w:val="single"/>
        </w:rPr>
        <w:t xml:space="preserve"> har följande </w:t>
      </w:r>
      <w:r w:rsidR="00337891" w:rsidRPr="00DB3987">
        <w:rPr>
          <w:rFonts w:ascii="Times New Roman" w:hAnsi="Times New Roman" w:cs="Times New Roman"/>
          <w:b/>
          <w:color w:val="auto"/>
          <w:u w:val="single"/>
        </w:rPr>
        <w:t>principer</w:t>
      </w:r>
      <w:r w:rsidR="004600E5" w:rsidRPr="00DB3987">
        <w:rPr>
          <w:rFonts w:ascii="Times New Roman" w:hAnsi="Times New Roman" w:cs="Times New Roman"/>
          <w:b/>
          <w:color w:val="auto"/>
          <w:u w:val="single"/>
        </w:rPr>
        <w:t xml:space="preserve"> och mål</w:t>
      </w:r>
      <w:r w:rsidR="00337891" w:rsidRPr="00DB3987">
        <w:rPr>
          <w:rFonts w:ascii="Times New Roman" w:hAnsi="Times New Roman" w:cs="Times New Roman"/>
          <w:b/>
          <w:color w:val="auto"/>
          <w:u w:val="single"/>
        </w:rPr>
        <w:t>:</w:t>
      </w:r>
    </w:p>
    <w:p w14:paraId="1F763FD8" w14:textId="751D2E0C" w:rsidR="004654D0" w:rsidRPr="004654D0" w:rsidRDefault="004654D0" w:rsidP="00337891">
      <w:pPr>
        <w:pStyle w:val="Default"/>
        <w:rPr>
          <w:rFonts w:ascii="Times New Roman" w:hAnsi="Times New Roman" w:cs="Times New Roman"/>
          <w:bCs/>
          <w:color w:val="auto"/>
        </w:rPr>
      </w:pPr>
      <w:r w:rsidRPr="004654D0">
        <w:rPr>
          <w:rFonts w:ascii="Times New Roman" w:hAnsi="Times New Roman" w:cs="Times New Roman"/>
          <w:bCs/>
          <w:color w:val="auto"/>
        </w:rPr>
        <w:t>tex</w:t>
      </w:r>
    </w:p>
    <w:p w14:paraId="78B9CA7C" w14:textId="4B76579E" w:rsidR="00337891" w:rsidRPr="0039655C" w:rsidRDefault="00337891" w:rsidP="004C254A">
      <w:pPr>
        <w:pStyle w:val="Default"/>
        <w:numPr>
          <w:ilvl w:val="0"/>
          <w:numId w:val="14"/>
        </w:numPr>
        <w:rPr>
          <w:rFonts w:ascii="Times New Roman" w:hAnsi="Times New Roman" w:cs="Times New Roman"/>
          <w:color w:val="auto"/>
        </w:rPr>
      </w:pPr>
      <w:r w:rsidRPr="0039655C">
        <w:rPr>
          <w:rFonts w:ascii="Times New Roman" w:hAnsi="Times New Roman" w:cs="Times New Roman"/>
          <w:color w:val="auto"/>
        </w:rPr>
        <w:t xml:space="preserve">Varje spelare ska behärska att spela på minst två positioner i både anfall och </w:t>
      </w:r>
      <w:r w:rsidR="007D215B" w:rsidRPr="0039655C">
        <w:rPr>
          <w:rFonts w:ascii="Times New Roman" w:hAnsi="Times New Roman" w:cs="Times New Roman"/>
          <w:color w:val="auto"/>
        </w:rPr>
        <w:t>försvar</w:t>
      </w:r>
      <w:r w:rsidR="0026742F" w:rsidRPr="0039655C">
        <w:rPr>
          <w:rFonts w:ascii="Times New Roman" w:hAnsi="Times New Roman" w:cs="Times New Roman"/>
          <w:color w:val="auto"/>
        </w:rPr>
        <w:t>.</w:t>
      </w:r>
    </w:p>
    <w:p w14:paraId="0A99F528" w14:textId="77777777" w:rsidR="00337891" w:rsidRDefault="00337891" w:rsidP="004C254A">
      <w:pPr>
        <w:pStyle w:val="Default"/>
        <w:numPr>
          <w:ilvl w:val="0"/>
          <w:numId w:val="14"/>
        </w:numPr>
        <w:rPr>
          <w:rFonts w:ascii="Times New Roman" w:hAnsi="Times New Roman" w:cs="Times New Roman"/>
          <w:color w:val="auto"/>
        </w:rPr>
      </w:pPr>
      <w:r w:rsidRPr="0039655C">
        <w:rPr>
          <w:rFonts w:ascii="Times New Roman" w:hAnsi="Times New Roman" w:cs="Times New Roman"/>
          <w:color w:val="auto"/>
        </w:rPr>
        <w:t>Varje spelare ska alltid göra sitt abs</w:t>
      </w:r>
      <w:r w:rsidR="007D215B" w:rsidRPr="0039655C">
        <w:rPr>
          <w:rFonts w:ascii="Times New Roman" w:hAnsi="Times New Roman" w:cs="Times New Roman"/>
          <w:color w:val="auto"/>
        </w:rPr>
        <w:t>olut yttersta i varje situation</w:t>
      </w:r>
      <w:r w:rsidR="0026742F" w:rsidRPr="0039655C">
        <w:rPr>
          <w:rFonts w:ascii="Times New Roman" w:hAnsi="Times New Roman" w:cs="Times New Roman"/>
          <w:color w:val="auto"/>
        </w:rPr>
        <w:t>.</w:t>
      </w:r>
    </w:p>
    <w:p w14:paraId="2FEF4408" w14:textId="77777777" w:rsidR="002E130D" w:rsidRPr="0039655C" w:rsidRDefault="002E130D" w:rsidP="004C254A">
      <w:pPr>
        <w:pStyle w:val="Default"/>
        <w:numPr>
          <w:ilvl w:val="0"/>
          <w:numId w:val="14"/>
        </w:numPr>
        <w:rPr>
          <w:rFonts w:ascii="Times New Roman" w:hAnsi="Times New Roman" w:cs="Times New Roman"/>
          <w:color w:val="auto"/>
        </w:rPr>
      </w:pPr>
    </w:p>
    <w:p w14:paraId="3006B411" w14:textId="77777777" w:rsidR="004C254A" w:rsidRPr="0039655C" w:rsidRDefault="004C254A" w:rsidP="000A7E67">
      <w:pPr>
        <w:pStyle w:val="Default"/>
        <w:numPr>
          <w:ilvl w:val="0"/>
          <w:numId w:val="14"/>
        </w:numPr>
        <w:rPr>
          <w:rFonts w:ascii="Times New Roman" w:hAnsi="Times New Roman" w:cs="Times New Roman"/>
          <w:color w:val="auto"/>
        </w:rPr>
      </w:pPr>
    </w:p>
    <w:p w14:paraId="40FA8476" w14:textId="54FCEF57" w:rsidR="00B82C13" w:rsidRPr="002112BE" w:rsidRDefault="0099070D" w:rsidP="0099070D">
      <w:pPr>
        <w:pStyle w:val="Rubrik"/>
        <w:rPr>
          <w:rFonts w:ascii="Times New Roman" w:hAnsi="Times New Roman" w:cs="Times New Roman"/>
          <w:b/>
          <w:sz w:val="28"/>
          <w:szCs w:val="28"/>
        </w:rPr>
      </w:pPr>
      <w:r w:rsidRPr="002112B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Organisation </w:t>
      </w:r>
      <w:r w:rsidR="004654D0">
        <w:rPr>
          <w:rFonts w:ascii="Times New Roman" w:hAnsi="Times New Roman" w:cs="Times New Roman"/>
          <w:b/>
          <w:sz w:val="28"/>
          <w:szCs w:val="28"/>
        </w:rPr>
        <w:t>kring laget (</w:t>
      </w:r>
      <w:r w:rsidR="004654D0" w:rsidRPr="004654D0">
        <w:rPr>
          <w:rFonts w:ascii="Times New Roman" w:hAnsi="Times New Roman" w:cs="Times New Roman"/>
          <w:bCs/>
          <w:sz w:val="24"/>
          <w:szCs w:val="24"/>
        </w:rPr>
        <w:t>Namn o kontaktuppgifter</w:t>
      </w:r>
      <w:r w:rsidR="004654D0">
        <w:rPr>
          <w:rFonts w:ascii="Times New Roman" w:hAnsi="Times New Roman" w:cs="Times New Roman"/>
          <w:bCs/>
          <w:sz w:val="24"/>
          <w:szCs w:val="24"/>
        </w:rPr>
        <w:t>)</w:t>
      </w:r>
    </w:p>
    <w:p w14:paraId="21827139" w14:textId="547496DD" w:rsidR="0099070D" w:rsidRPr="002112BE" w:rsidRDefault="0099070D" w:rsidP="004654D0">
      <w:pPr>
        <w:pStyle w:val="Default"/>
        <w:rPr>
          <w:rFonts w:ascii="Times New Roman" w:hAnsi="Times New Roman" w:cs="Times New Roman"/>
          <w:color w:val="auto"/>
        </w:rPr>
      </w:pPr>
      <w:r w:rsidRPr="002112BE">
        <w:rPr>
          <w:rFonts w:ascii="Times New Roman" w:hAnsi="Times New Roman" w:cs="Times New Roman"/>
          <w:b/>
          <w:color w:val="auto"/>
        </w:rPr>
        <w:t>Tränare:</w:t>
      </w:r>
      <w:r w:rsidRPr="002112BE">
        <w:rPr>
          <w:rFonts w:ascii="Times New Roman" w:hAnsi="Times New Roman" w:cs="Times New Roman"/>
          <w:b/>
          <w:color w:val="auto"/>
        </w:rPr>
        <w:tab/>
      </w:r>
      <w:r w:rsidRPr="002112BE">
        <w:rPr>
          <w:rFonts w:ascii="Times New Roman" w:hAnsi="Times New Roman" w:cs="Times New Roman"/>
          <w:b/>
          <w:color w:val="auto"/>
        </w:rPr>
        <w:tab/>
      </w:r>
      <w:r w:rsidRPr="002112BE">
        <w:rPr>
          <w:rFonts w:ascii="Times New Roman" w:hAnsi="Times New Roman" w:cs="Times New Roman"/>
          <w:b/>
          <w:color w:val="auto"/>
        </w:rPr>
        <w:tab/>
      </w:r>
      <w:r w:rsidRPr="002112BE">
        <w:rPr>
          <w:rFonts w:ascii="Times New Roman" w:hAnsi="Times New Roman" w:cs="Times New Roman"/>
          <w:b/>
          <w:color w:val="auto"/>
        </w:rPr>
        <w:tab/>
      </w:r>
    </w:p>
    <w:p w14:paraId="317EACFC" w14:textId="53BE2C64" w:rsidR="00151FCB" w:rsidRPr="002112BE" w:rsidRDefault="004C254A" w:rsidP="009A09C0">
      <w:pPr>
        <w:pStyle w:val="Default"/>
        <w:rPr>
          <w:rFonts w:ascii="Times New Roman" w:hAnsi="Times New Roman" w:cs="Times New Roman"/>
          <w:color w:val="auto"/>
        </w:rPr>
      </w:pPr>
      <w:r w:rsidRPr="002112BE">
        <w:rPr>
          <w:rFonts w:ascii="Times New Roman" w:hAnsi="Times New Roman" w:cs="Times New Roman"/>
          <w:color w:val="auto"/>
        </w:rPr>
        <w:tab/>
      </w:r>
      <w:r w:rsidRPr="002112BE">
        <w:rPr>
          <w:rFonts w:ascii="Times New Roman" w:hAnsi="Times New Roman" w:cs="Times New Roman"/>
          <w:color w:val="auto"/>
        </w:rPr>
        <w:tab/>
      </w:r>
      <w:r w:rsidRPr="002112BE">
        <w:rPr>
          <w:rFonts w:ascii="Times New Roman" w:hAnsi="Times New Roman" w:cs="Times New Roman"/>
          <w:color w:val="auto"/>
        </w:rPr>
        <w:tab/>
      </w:r>
      <w:r w:rsidRPr="002112BE">
        <w:rPr>
          <w:rFonts w:ascii="Times New Roman" w:hAnsi="Times New Roman" w:cs="Times New Roman"/>
          <w:color w:val="auto"/>
        </w:rPr>
        <w:tab/>
      </w:r>
      <w:r w:rsidRPr="002112BE">
        <w:rPr>
          <w:rFonts w:ascii="Times New Roman" w:hAnsi="Times New Roman" w:cs="Times New Roman"/>
          <w:color w:val="auto"/>
        </w:rPr>
        <w:tab/>
      </w:r>
      <w:r w:rsidR="00151FCB" w:rsidRPr="002112BE">
        <w:rPr>
          <w:rFonts w:ascii="Times New Roman" w:hAnsi="Times New Roman" w:cs="Times New Roman"/>
          <w:color w:val="auto"/>
        </w:rPr>
        <w:tab/>
      </w:r>
      <w:r w:rsidR="00151FCB" w:rsidRPr="002112BE">
        <w:rPr>
          <w:rFonts w:ascii="Times New Roman" w:hAnsi="Times New Roman" w:cs="Times New Roman"/>
          <w:color w:val="auto"/>
        </w:rPr>
        <w:tab/>
      </w:r>
    </w:p>
    <w:p w14:paraId="55E6663F" w14:textId="77777777" w:rsidR="00D45B0C" w:rsidRPr="002112BE" w:rsidRDefault="00D45B0C" w:rsidP="009A09C0">
      <w:pPr>
        <w:pStyle w:val="Default"/>
        <w:rPr>
          <w:rFonts w:ascii="Times New Roman" w:hAnsi="Times New Roman" w:cs="Times New Roman"/>
          <w:color w:val="auto"/>
        </w:rPr>
      </w:pPr>
    </w:p>
    <w:p w14:paraId="2BEC47EB" w14:textId="19C57C56" w:rsidR="0039655C" w:rsidRPr="002112BE" w:rsidRDefault="00D45B0C" w:rsidP="004654D0">
      <w:pPr>
        <w:pStyle w:val="Default"/>
        <w:rPr>
          <w:rFonts w:ascii="Times New Roman" w:hAnsi="Times New Roman" w:cs="Times New Roman"/>
          <w:color w:val="auto"/>
        </w:rPr>
      </w:pPr>
      <w:r w:rsidRPr="002112BE">
        <w:rPr>
          <w:rFonts w:ascii="Times New Roman" w:hAnsi="Times New Roman" w:cs="Times New Roman"/>
          <w:b/>
          <w:color w:val="auto"/>
        </w:rPr>
        <w:t>Lagledare</w:t>
      </w:r>
      <w:r w:rsidR="0099070D" w:rsidRPr="002112BE">
        <w:rPr>
          <w:rFonts w:ascii="Times New Roman" w:hAnsi="Times New Roman" w:cs="Times New Roman"/>
          <w:b/>
          <w:color w:val="auto"/>
        </w:rPr>
        <w:t>:</w:t>
      </w:r>
      <w:r w:rsidRPr="002112BE">
        <w:rPr>
          <w:rFonts w:ascii="Times New Roman" w:hAnsi="Times New Roman" w:cs="Times New Roman"/>
          <w:b/>
          <w:color w:val="auto"/>
        </w:rPr>
        <w:tab/>
      </w:r>
      <w:r w:rsidRPr="002112BE">
        <w:rPr>
          <w:rFonts w:ascii="Times New Roman" w:hAnsi="Times New Roman" w:cs="Times New Roman"/>
          <w:b/>
          <w:color w:val="auto"/>
        </w:rPr>
        <w:tab/>
      </w:r>
      <w:r w:rsidRPr="002112BE">
        <w:rPr>
          <w:rFonts w:ascii="Times New Roman" w:hAnsi="Times New Roman" w:cs="Times New Roman"/>
          <w:b/>
          <w:color w:val="auto"/>
        </w:rPr>
        <w:tab/>
      </w:r>
      <w:r w:rsidRPr="002112BE">
        <w:rPr>
          <w:rFonts w:ascii="Times New Roman" w:hAnsi="Times New Roman" w:cs="Times New Roman"/>
          <w:b/>
          <w:color w:val="auto"/>
        </w:rPr>
        <w:tab/>
      </w:r>
    </w:p>
    <w:p w14:paraId="228FCA3B" w14:textId="77777777" w:rsidR="00D207A3" w:rsidRPr="002112BE" w:rsidRDefault="00D45B0C" w:rsidP="009A09C0">
      <w:pPr>
        <w:pStyle w:val="Default"/>
        <w:rPr>
          <w:rFonts w:ascii="Times New Roman" w:hAnsi="Times New Roman" w:cs="Times New Roman"/>
          <w:color w:val="auto"/>
        </w:rPr>
      </w:pPr>
      <w:r w:rsidRPr="002112BE">
        <w:rPr>
          <w:rFonts w:ascii="Times New Roman" w:hAnsi="Times New Roman" w:cs="Times New Roman"/>
          <w:color w:val="auto"/>
        </w:rPr>
        <w:tab/>
      </w:r>
      <w:r w:rsidR="004C254A" w:rsidRPr="002112BE">
        <w:rPr>
          <w:rFonts w:ascii="Times New Roman" w:hAnsi="Times New Roman" w:cs="Times New Roman"/>
          <w:color w:val="auto"/>
        </w:rPr>
        <w:tab/>
      </w:r>
      <w:r w:rsidR="004C254A" w:rsidRPr="002112BE">
        <w:rPr>
          <w:rFonts w:ascii="Times New Roman" w:hAnsi="Times New Roman" w:cs="Times New Roman"/>
          <w:color w:val="auto"/>
        </w:rPr>
        <w:tab/>
      </w:r>
      <w:r w:rsidRPr="002112BE">
        <w:rPr>
          <w:rFonts w:ascii="Times New Roman" w:hAnsi="Times New Roman" w:cs="Times New Roman"/>
          <w:color w:val="auto"/>
        </w:rPr>
        <w:tab/>
      </w:r>
      <w:r w:rsidRPr="002112BE">
        <w:rPr>
          <w:rFonts w:ascii="Times New Roman" w:hAnsi="Times New Roman" w:cs="Times New Roman"/>
          <w:color w:val="auto"/>
        </w:rPr>
        <w:tab/>
      </w:r>
      <w:r w:rsidRPr="002112BE">
        <w:rPr>
          <w:rFonts w:ascii="Times New Roman" w:hAnsi="Times New Roman" w:cs="Times New Roman"/>
          <w:color w:val="auto"/>
        </w:rPr>
        <w:tab/>
      </w:r>
      <w:r w:rsidRPr="002112BE">
        <w:rPr>
          <w:rFonts w:ascii="Times New Roman" w:hAnsi="Times New Roman" w:cs="Times New Roman"/>
          <w:color w:val="auto"/>
        </w:rPr>
        <w:tab/>
      </w:r>
    </w:p>
    <w:p w14:paraId="014DF455" w14:textId="77777777" w:rsidR="004C254A" w:rsidRPr="002112BE" w:rsidRDefault="00D207A3" w:rsidP="00D207A3">
      <w:pPr>
        <w:pStyle w:val="Default"/>
        <w:rPr>
          <w:rFonts w:ascii="Times New Roman" w:hAnsi="Times New Roman" w:cs="Times New Roman"/>
          <w:color w:val="auto"/>
        </w:rPr>
      </w:pPr>
      <w:r w:rsidRPr="002112BE">
        <w:rPr>
          <w:rFonts w:ascii="Times New Roman" w:hAnsi="Times New Roman" w:cs="Times New Roman"/>
          <w:color w:val="auto"/>
        </w:rPr>
        <w:tab/>
      </w:r>
      <w:r w:rsidR="006A56BE" w:rsidRPr="002112BE">
        <w:rPr>
          <w:rFonts w:ascii="Times New Roman" w:hAnsi="Times New Roman" w:cs="Times New Roman"/>
          <w:color w:val="auto"/>
        </w:rPr>
        <w:tab/>
      </w:r>
      <w:r w:rsidR="006A56BE" w:rsidRPr="002112BE">
        <w:rPr>
          <w:rFonts w:ascii="Times New Roman" w:hAnsi="Times New Roman" w:cs="Times New Roman"/>
          <w:color w:val="auto"/>
        </w:rPr>
        <w:tab/>
      </w:r>
      <w:r w:rsidR="006A56BE" w:rsidRPr="002112BE">
        <w:rPr>
          <w:rFonts w:ascii="Times New Roman" w:hAnsi="Times New Roman" w:cs="Times New Roman"/>
          <w:color w:val="auto"/>
        </w:rPr>
        <w:tab/>
      </w:r>
      <w:r w:rsidRPr="002112BE">
        <w:rPr>
          <w:rFonts w:ascii="Times New Roman" w:hAnsi="Times New Roman" w:cs="Times New Roman"/>
          <w:color w:val="auto"/>
        </w:rPr>
        <w:tab/>
      </w:r>
      <w:r w:rsidR="0026742F" w:rsidRPr="002112BE">
        <w:rPr>
          <w:rFonts w:ascii="Times New Roman" w:hAnsi="Times New Roman" w:cs="Times New Roman"/>
          <w:color w:val="auto"/>
        </w:rPr>
        <w:tab/>
      </w:r>
    </w:p>
    <w:p w14:paraId="3456F3BA" w14:textId="32B0D021" w:rsidR="0039655C" w:rsidRPr="00AB04A2" w:rsidRDefault="003028AD" w:rsidP="004654D0">
      <w:pPr>
        <w:pStyle w:val="Default"/>
        <w:rPr>
          <w:rFonts w:ascii="Times New Roman" w:hAnsi="Times New Roman" w:cs="Times New Roman"/>
          <w:color w:val="auto"/>
        </w:rPr>
      </w:pPr>
      <w:r w:rsidRPr="002112BE">
        <w:rPr>
          <w:rFonts w:ascii="Times New Roman" w:hAnsi="Times New Roman" w:cs="Times New Roman"/>
          <w:b/>
          <w:color w:val="auto"/>
        </w:rPr>
        <w:t>S</w:t>
      </w:r>
      <w:r w:rsidR="000E0051" w:rsidRPr="002112BE">
        <w:rPr>
          <w:rFonts w:ascii="Times New Roman" w:hAnsi="Times New Roman" w:cs="Times New Roman"/>
          <w:b/>
          <w:color w:val="auto"/>
        </w:rPr>
        <w:t>älj</w:t>
      </w:r>
      <w:r w:rsidR="004654D0">
        <w:rPr>
          <w:rFonts w:ascii="Times New Roman" w:hAnsi="Times New Roman" w:cs="Times New Roman"/>
          <w:b/>
          <w:color w:val="auto"/>
        </w:rPr>
        <w:t xml:space="preserve">, kiosk </w:t>
      </w:r>
      <w:r w:rsidR="002112BE" w:rsidRPr="002112BE">
        <w:rPr>
          <w:rFonts w:ascii="Times New Roman" w:hAnsi="Times New Roman" w:cs="Times New Roman"/>
          <w:b/>
          <w:color w:val="auto"/>
        </w:rPr>
        <w:t>och sponsor</w:t>
      </w:r>
      <w:r w:rsidR="000E0051" w:rsidRPr="002112BE">
        <w:rPr>
          <w:rFonts w:ascii="Times New Roman" w:hAnsi="Times New Roman" w:cs="Times New Roman"/>
          <w:b/>
          <w:color w:val="auto"/>
        </w:rPr>
        <w:t>ansvarig</w:t>
      </w:r>
      <w:r w:rsidR="004654D0">
        <w:rPr>
          <w:rFonts w:ascii="Times New Roman" w:hAnsi="Times New Roman" w:cs="Times New Roman"/>
          <w:b/>
          <w:color w:val="auto"/>
        </w:rPr>
        <w:t>a:</w:t>
      </w:r>
      <w:r w:rsidR="00D207A3" w:rsidRPr="002112BE">
        <w:rPr>
          <w:rFonts w:ascii="Times New Roman" w:hAnsi="Times New Roman" w:cs="Times New Roman"/>
          <w:b/>
          <w:color w:val="auto"/>
        </w:rPr>
        <w:tab/>
      </w:r>
      <w:r w:rsidR="00D207A3" w:rsidRPr="002112BE">
        <w:rPr>
          <w:rFonts w:ascii="Times New Roman" w:hAnsi="Times New Roman" w:cs="Times New Roman"/>
          <w:b/>
          <w:color w:val="auto"/>
        </w:rPr>
        <w:tab/>
      </w:r>
    </w:p>
    <w:p w14:paraId="06D0FDA4" w14:textId="77777777" w:rsidR="00924B6E" w:rsidRPr="00AB04A2" w:rsidRDefault="00924B6E" w:rsidP="009A09C0">
      <w:pPr>
        <w:pStyle w:val="Default"/>
        <w:rPr>
          <w:rFonts w:ascii="Times New Roman" w:hAnsi="Times New Roman" w:cs="Times New Roman"/>
          <w:color w:val="auto"/>
        </w:rPr>
      </w:pPr>
    </w:p>
    <w:p w14:paraId="1A9F329B" w14:textId="77777777" w:rsidR="00924B6E" w:rsidRPr="00AB04A2" w:rsidRDefault="00924B6E" w:rsidP="009A09C0">
      <w:pPr>
        <w:pStyle w:val="Default"/>
        <w:rPr>
          <w:rFonts w:ascii="Times New Roman" w:hAnsi="Times New Roman" w:cs="Times New Roman"/>
          <w:color w:val="auto"/>
        </w:rPr>
      </w:pPr>
    </w:p>
    <w:p w14:paraId="6865165C" w14:textId="77777777" w:rsidR="00CF6233" w:rsidRPr="00AB04A2" w:rsidRDefault="00CF6233" w:rsidP="009A09C0">
      <w:pPr>
        <w:pStyle w:val="Default"/>
        <w:rPr>
          <w:rFonts w:ascii="Times New Roman" w:hAnsi="Times New Roman" w:cs="Times New Roman"/>
          <w:color w:val="auto"/>
        </w:rPr>
      </w:pPr>
    </w:p>
    <w:p w14:paraId="0917AE27" w14:textId="77777777" w:rsidR="00B82C13" w:rsidRPr="00AB04A2" w:rsidRDefault="00852496" w:rsidP="009A09C0">
      <w:pPr>
        <w:pStyle w:val="Default"/>
        <w:rPr>
          <w:rFonts w:ascii="Times New Roman" w:hAnsi="Times New Roman" w:cs="Times New Roman"/>
          <w:color w:val="auto"/>
        </w:rPr>
      </w:pPr>
      <w:r w:rsidRPr="00AB04A2">
        <w:rPr>
          <w:rFonts w:ascii="Times New Roman" w:hAnsi="Times New Roman" w:cs="Times New Roman"/>
          <w:color w:val="auto"/>
        </w:rPr>
        <w:tab/>
      </w:r>
      <w:r w:rsidRPr="00AB04A2">
        <w:rPr>
          <w:rFonts w:ascii="Times New Roman" w:hAnsi="Times New Roman" w:cs="Times New Roman"/>
          <w:color w:val="auto"/>
        </w:rPr>
        <w:tab/>
      </w:r>
      <w:r w:rsidRPr="00AB04A2">
        <w:rPr>
          <w:rFonts w:ascii="Times New Roman" w:hAnsi="Times New Roman" w:cs="Times New Roman"/>
          <w:color w:val="auto"/>
        </w:rPr>
        <w:tab/>
      </w:r>
    </w:p>
    <w:p w14:paraId="14747EBD" w14:textId="4B72089A" w:rsidR="002112BE" w:rsidRPr="002112BE" w:rsidRDefault="000E0051" w:rsidP="004654D0">
      <w:pPr>
        <w:pStyle w:val="Default"/>
        <w:rPr>
          <w:rFonts w:ascii="Times New Roman" w:hAnsi="Times New Roman" w:cs="Times New Roman"/>
          <w:color w:val="auto"/>
        </w:rPr>
      </w:pPr>
      <w:r w:rsidRPr="002112BE">
        <w:rPr>
          <w:rFonts w:ascii="Times New Roman" w:hAnsi="Times New Roman" w:cs="Times New Roman"/>
          <w:b/>
          <w:color w:val="auto"/>
        </w:rPr>
        <w:t>Domar- och s</w:t>
      </w:r>
      <w:r w:rsidR="00B82C13" w:rsidRPr="002112BE">
        <w:rPr>
          <w:rFonts w:ascii="Times New Roman" w:hAnsi="Times New Roman" w:cs="Times New Roman"/>
          <w:b/>
          <w:color w:val="auto"/>
        </w:rPr>
        <w:t>ekretariatansvarig</w:t>
      </w:r>
      <w:r w:rsidRPr="002112BE">
        <w:rPr>
          <w:rFonts w:ascii="Times New Roman" w:hAnsi="Times New Roman" w:cs="Times New Roman"/>
          <w:b/>
          <w:color w:val="auto"/>
        </w:rPr>
        <w:t>:</w:t>
      </w:r>
      <w:r w:rsidRPr="002112BE">
        <w:rPr>
          <w:rFonts w:ascii="Times New Roman" w:hAnsi="Times New Roman" w:cs="Times New Roman"/>
          <w:b/>
          <w:color w:val="auto"/>
        </w:rPr>
        <w:tab/>
      </w:r>
      <w:r w:rsidR="00183A9A" w:rsidRPr="002112BE">
        <w:rPr>
          <w:rFonts w:ascii="Times New Roman" w:hAnsi="Times New Roman" w:cs="Times New Roman"/>
          <w:b/>
          <w:color w:val="auto"/>
        </w:rPr>
        <w:tab/>
      </w:r>
    </w:p>
    <w:p w14:paraId="542ED1D4" w14:textId="77777777" w:rsidR="002112BE" w:rsidRDefault="002112BE" w:rsidP="009A09C0">
      <w:pPr>
        <w:pStyle w:val="Default"/>
        <w:rPr>
          <w:rFonts w:ascii="Times New Roman" w:hAnsi="Times New Roman" w:cs="Times New Roman"/>
          <w:color w:val="FF0000"/>
        </w:rPr>
      </w:pPr>
    </w:p>
    <w:p w14:paraId="09B3A993" w14:textId="77777777" w:rsidR="000A7E67" w:rsidRDefault="000A7E67" w:rsidP="009A09C0">
      <w:pPr>
        <w:pStyle w:val="Default"/>
        <w:rPr>
          <w:rFonts w:ascii="Times New Roman" w:hAnsi="Times New Roman" w:cs="Times New Roman"/>
          <w:color w:val="FF0000"/>
        </w:rPr>
      </w:pPr>
    </w:p>
    <w:p w14:paraId="74E40770" w14:textId="77777777" w:rsidR="000A7E67" w:rsidRDefault="000A7E67" w:rsidP="009A09C0">
      <w:pPr>
        <w:pStyle w:val="Default"/>
        <w:rPr>
          <w:rFonts w:ascii="Times New Roman" w:hAnsi="Times New Roman" w:cs="Times New Roman"/>
          <w:color w:val="FF0000"/>
        </w:rPr>
      </w:pPr>
    </w:p>
    <w:p w14:paraId="2334A28F" w14:textId="77777777" w:rsidR="00B42E48" w:rsidRPr="00C95142" w:rsidRDefault="00B42E48" w:rsidP="009A09C0">
      <w:pPr>
        <w:pStyle w:val="Default"/>
        <w:rPr>
          <w:rFonts w:ascii="Times New Roman" w:hAnsi="Times New Roman" w:cs="Times New Roman"/>
        </w:rPr>
      </w:pPr>
    </w:p>
    <w:sectPr w:rsidR="00B42E48" w:rsidRPr="00C95142" w:rsidSect="003028AD">
      <w:headerReference w:type="default" r:id="rId11"/>
      <w:footerReference w:type="default" r:id="rId12"/>
      <w:pgSz w:w="11906" w:h="16838"/>
      <w:pgMar w:top="1417" w:right="1417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3CD94" w14:textId="77777777" w:rsidR="006D1637" w:rsidRDefault="006D1637" w:rsidP="00880DED">
      <w:pPr>
        <w:spacing w:after="0" w:line="240" w:lineRule="auto"/>
      </w:pPr>
      <w:r>
        <w:separator/>
      </w:r>
    </w:p>
  </w:endnote>
  <w:endnote w:type="continuationSeparator" w:id="0">
    <w:p w14:paraId="7283808A" w14:textId="77777777" w:rsidR="006D1637" w:rsidRDefault="006D1637" w:rsidP="00880D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864"/>
      <w:gridCol w:w="3208"/>
    </w:tblGrid>
    <w:tr w:rsidR="008512CC" w14:paraId="25F435FF" w14:textId="77777777" w:rsidTr="00E05413">
      <w:tc>
        <w:tcPr>
          <w:tcW w:w="9180" w:type="dxa"/>
        </w:tcPr>
        <w:p w14:paraId="3494791C" w14:textId="77777777" w:rsidR="008512CC" w:rsidRDefault="008512CC" w:rsidP="00E05413">
          <w:pPr>
            <w:pStyle w:val="Sidfot"/>
          </w:pPr>
        </w:p>
      </w:tc>
      <w:tc>
        <w:tcPr>
          <w:tcW w:w="4964" w:type="dxa"/>
        </w:tcPr>
        <w:p w14:paraId="3EF707D4" w14:textId="77777777" w:rsidR="008512CC" w:rsidRDefault="008512CC" w:rsidP="00E05413">
          <w:pPr>
            <w:pStyle w:val="Sidfot"/>
          </w:pPr>
        </w:p>
      </w:tc>
    </w:tr>
  </w:tbl>
  <w:p w14:paraId="24C83348" w14:textId="77777777" w:rsidR="008512CC" w:rsidRPr="00E05413" w:rsidRDefault="008512CC" w:rsidP="00E05413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FCA530" w14:textId="77777777" w:rsidR="006D1637" w:rsidRDefault="006D1637" w:rsidP="00880DED">
      <w:pPr>
        <w:spacing w:after="0" w:line="240" w:lineRule="auto"/>
      </w:pPr>
      <w:r>
        <w:separator/>
      </w:r>
    </w:p>
  </w:footnote>
  <w:footnote w:type="continuationSeparator" w:id="0">
    <w:p w14:paraId="55C54F3B" w14:textId="77777777" w:rsidR="006D1637" w:rsidRDefault="006D1637" w:rsidP="00880D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505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60"/>
      <w:gridCol w:w="2885"/>
      <w:gridCol w:w="2388"/>
      <w:gridCol w:w="630"/>
    </w:tblGrid>
    <w:tr w:rsidR="008512CC" w:rsidRPr="006266F5" w14:paraId="41BA72AA" w14:textId="77777777" w:rsidTr="002E130D">
      <w:trPr>
        <w:trHeight w:val="259"/>
      </w:trPr>
      <w:tc>
        <w:tcPr>
          <w:tcW w:w="1779" w:type="pct"/>
          <w:vMerge w:val="restart"/>
        </w:tcPr>
        <w:p w14:paraId="2CA0AAA9" w14:textId="77777777" w:rsidR="008512CC" w:rsidRPr="00071A62" w:rsidRDefault="008512CC" w:rsidP="0037674E">
          <w:pPr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color w:val="323232"/>
              <w:sz w:val="20"/>
              <w:szCs w:val="20"/>
            </w:rPr>
            <w:drawing>
              <wp:inline distT="0" distB="0" distL="0" distR="0" wp14:anchorId="3C29E145" wp14:editId="2DB3DF98">
                <wp:extent cx="632460" cy="747579"/>
                <wp:effectExtent l="0" t="0" r="0" b="0"/>
                <wp:docPr id="9" name="ctl00_fullRegion_leftandmainRegion_startpageleftandmainRegion_ctl00_ctl01_BoxImage" descr="EHF glan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tl00_fullRegion_leftandmainRegion_startpageleftandmainRegion_ctl00_ctl01_BoxImage" descr="EHF glan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2460" cy="7475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74" w:type="pct"/>
        </w:tcPr>
        <w:p w14:paraId="2ABFE186" w14:textId="77777777" w:rsidR="008512CC" w:rsidRPr="00071A62" w:rsidRDefault="008512CC" w:rsidP="00880DED">
          <w:pPr>
            <w:pStyle w:val="Sidhuvud"/>
            <w:rPr>
              <w:rFonts w:ascii="Arial" w:hAnsi="Arial" w:cs="Arial"/>
            </w:rPr>
          </w:pPr>
        </w:p>
      </w:tc>
      <w:tc>
        <w:tcPr>
          <w:tcW w:w="1303" w:type="pct"/>
        </w:tcPr>
        <w:p w14:paraId="1E3B9A23" w14:textId="1ED024CE" w:rsidR="008512CC" w:rsidRPr="00071A62" w:rsidRDefault="008512CC" w:rsidP="00B8335A">
          <w:pPr>
            <w:pStyle w:val="Sidhuvud"/>
            <w:jc w:val="right"/>
            <w:rPr>
              <w:rFonts w:ascii="Arial" w:hAnsi="Arial" w:cs="Arial"/>
            </w:rPr>
          </w:pPr>
        </w:p>
      </w:tc>
      <w:tc>
        <w:tcPr>
          <w:tcW w:w="344" w:type="pct"/>
        </w:tcPr>
        <w:p w14:paraId="6F94FCFD" w14:textId="77777777" w:rsidR="008512CC" w:rsidRPr="006266F5" w:rsidRDefault="00C741F9" w:rsidP="006266F5">
          <w:pPr>
            <w:pStyle w:val="Sidhuvud"/>
            <w:ind w:left="-165" w:right="-142"/>
            <w:jc w:val="right"/>
            <w:rPr>
              <w:rFonts w:ascii="Arial" w:hAnsi="Arial" w:cs="Arial"/>
              <w:sz w:val="14"/>
              <w:szCs w:val="14"/>
            </w:rPr>
          </w:pPr>
          <w:r w:rsidRPr="006266F5">
            <w:rPr>
              <w:rFonts w:ascii="Arial" w:hAnsi="Arial" w:cs="Arial"/>
              <w:sz w:val="14"/>
              <w:szCs w:val="14"/>
            </w:rPr>
            <w:fldChar w:fldCharType="begin"/>
          </w:r>
          <w:r w:rsidR="008512CC" w:rsidRPr="006266F5">
            <w:rPr>
              <w:rFonts w:ascii="Arial" w:hAnsi="Arial" w:cs="Arial"/>
              <w:sz w:val="14"/>
              <w:szCs w:val="14"/>
            </w:rPr>
            <w:instrText xml:space="preserve"> PAGE   \* MERGEFORMAT </w:instrText>
          </w:r>
          <w:r w:rsidRPr="006266F5">
            <w:rPr>
              <w:rFonts w:ascii="Arial" w:hAnsi="Arial" w:cs="Arial"/>
              <w:sz w:val="14"/>
              <w:szCs w:val="14"/>
            </w:rPr>
            <w:fldChar w:fldCharType="separate"/>
          </w:r>
          <w:r w:rsidR="00D200CA">
            <w:rPr>
              <w:rFonts w:ascii="Arial" w:hAnsi="Arial" w:cs="Arial"/>
              <w:noProof/>
              <w:sz w:val="14"/>
              <w:szCs w:val="14"/>
            </w:rPr>
            <w:t>5</w:t>
          </w:r>
          <w:r w:rsidRPr="006266F5">
            <w:rPr>
              <w:rFonts w:ascii="Arial" w:hAnsi="Arial" w:cs="Arial"/>
              <w:sz w:val="14"/>
              <w:szCs w:val="14"/>
            </w:rPr>
            <w:fldChar w:fldCharType="end"/>
          </w:r>
          <w:r w:rsidR="008512CC" w:rsidRPr="006266F5">
            <w:rPr>
              <w:rFonts w:ascii="Arial" w:hAnsi="Arial" w:cs="Arial"/>
              <w:sz w:val="14"/>
              <w:szCs w:val="14"/>
            </w:rPr>
            <w:t>(</w:t>
          </w:r>
          <w:r w:rsidR="001570F8">
            <w:fldChar w:fldCharType="begin"/>
          </w:r>
          <w:r w:rsidR="001570F8">
            <w:instrText xml:space="preserve"> NUMPAGES   \* MERGEFORMAT </w:instrText>
          </w:r>
          <w:r w:rsidR="001570F8">
            <w:fldChar w:fldCharType="separate"/>
          </w:r>
          <w:r w:rsidR="00D200CA" w:rsidRPr="00D200CA">
            <w:rPr>
              <w:rFonts w:ascii="Arial" w:hAnsi="Arial" w:cs="Arial"/>
              <w:noProof/>
              <w:sz w:val="14"/>
              <w:szCs w:val="14"/>
            </w:rPr>
            <w:t>5</w:t>
          </w:r>
          <w:r w:rsidR="001570F8">
            <w:rPr>
              <w:rFonts w:ascii="Arial" w:hAnsi="Arial" w:cs="Arial"/>
              <w:noProof/>
              <w:sz w:val="14"/>
              <w:szCs w:val="14"/>
            </w:rPr>
            <w:fldChar w:fldCharType="end"/>
          </w:r>
          <w:r w:rsidR="008512CC">
            <w:rPr>
              <w:rFonts w:ascii="Arial" w:hAnsi="Arial" w:cs="Arial"/>
              <w:noProof/>
              <w:sz w:val="14"/>
              <w:szCs w:val="14"/>
            </w:rPr>
            <w:t>)</w:t>
          </w:r>
          <w:r w:rsidR="008512CC" w:rsidRPr="006266F5">
            <w:rPr>
              <w:rFonts w:ascii="Arial" w:hAnsi="Arial" w:cs="Arial"/>
              <w:sz w:val="14"/>
              <w:szCs w:val="14"/>
            </w:rPr>
            <w:t>)</w:t>
          </w:r>
        </w:p>
      </w:tc>
    </w:tr>
    <w:tr w:rsidR="008512CC" w:rsidRPr="00071A62" w14:paraId="4EB24B65" w14:textId="77777777" w:rsidTr="002E130D">
      <w:trPr>
        <w:trHeight w:val="259"/>
      </w:trPr>
      <w:tc>
        <w:tcPr>
          <w:tcW w:w="1779" w:type="pct"/>
          <w:vMerge/>
        </w:tcPr>
        <w:p w14:paraId="28CDCE3C" w14:textId="77777777" w:rsidR="008512CC" w:rsidRPr="00071A62" w:rsidRDefault="008512CC" w:rsidP="00880DED">
          <w:pPr>
            <w:pStyle w:val="Sidhuvud"/>
            <w:rPr>
              <w:rFonts w:ascii="Arial" w:hAnsi="Arial" w:cs="Arial"/>
            </w:rPr>
          </w:pPr>
        </w:p>
      </w:tc>
      <w:tc>
        <w:tcPr>
          <w:tcW w:w="1574" w:type="pct"/>
        </w:tcPr>
        <w:p w14:paraId="7A6D8B8A" w14:textId="77777777" w:rsidR="008512CC" w:rsidRPr="00071A62" w:rsidRDefault="008512CC" w:rsidP="00880DED">
          <w:pPr>
            <w:pStyle w:val="Sidhuvud"/>
            <w:rPr>
              <w:rFonts w:ascii="Arial" w:hAnsi="Arial" w:cs="Arial"/>
            </w:rPr>
          </w:pPr>
        </w:p>
      </w:tc>
      <w:tc>
        <w:tcPr>
          <w:tcW w:w="1303" w:type="pct"/>
          <w:vAlign w:val="bottom"/>
        </w:tcPr>
        <w:p w14:paraId="578F32BB" w14:textId="3220A7A9" w:rsidR="008512CC" w:rsidRPr="00071A62" w:rsidRDefault="008512CC" w:rsidP="00B8335A">
          <w:pPr>
            <w:pStyle w:val="Sidhuvud"/>
            <w:jc w:val="right"/>
            <w:rPr>
              <w:rFonts w:ascii="Arial" w:hAnsi="Arial" w:cs="Arial"/>
              <w:i/>
              <w:sz w:val="16"/>
              <w:szCs w:val="16"/>
            </w:rPr>
          </w:pPr>
        </w:p>
      </w:tc>
      <w:tc>
        <w:tcPr>
          <w:tcW w:w="344" w:type="pct"/>
        </w:tcPr>
        <w:p w14:paraId="2B9A04AE" w14:textId="77777777" w:rsidR="008512CC" w:rsidRPr="00071A62" w:rsidRDefault="008512CC" w:rsidP="00C66A57">
          <w:pPr>
            <w:pStyle w:val="Sidhuvud"/>
            <w:rPr>
              <w:rFonts w:ascii="Arial" w:hAnsi="Arial" w:cs="Arial"/>
              <w:i/>
              <w:sz w:val="16"/>
              <w:szCs w:val="16"/>
            </w:rPr>
          </w:pPr>
        </w:p>
      </w:tc>
    </w:tr>
    <w:tr w:rsidR="008512CC" w:rsidRPr="00071A62" w14:paraId="402CB1F3" w14:textId="77777777" w:rsidTr="002E130D">
      <w:trPr>
        <w:trHeight w:val="259"/>
      </w:trPr>
      <w:tc>
        <w:tcPr>
          <w:tcW w:w="1779" w:type="pct"/>
          <w:vMerge/>
        </w:tcPr>
        <w:p w14:paraId="290346C5" w14:textId="77777777" w:rsidR="008512CC" w:rsidRPr="00071A62" w:rsidRDefault="008512CC" w:rsidP="00880DED">
          <w:pPr>
            <w:pStyle w:val="Sidhuvud"/>
            <w:rPr>
              <w:rFonts w:ascii="Arial" w:hAnsi="Arial" w:cs="Arial"/>
            </w:rPr>
          </w:pPr>
        </w:p>
      </w:tc>
      <w:tc>
        <w:tcPr>
          <w:tcW w:w="1574" w:type="pct"/>
        </w:tcPr>
        <w:p w14:paraId="7DBECEAD" w14:textId="77777777" w:rsidR="008512CC" w:rsidRPr="00071A62" w:rsidRDefault="008512CC" w:rsidP="00880DED">
          <w:pPr>
            <w:pStyle w:val="Sidhuvud"/>
            <w:rPr>
              <w:rFonts w:ascii="Arial" w:hAnsi="Arial" w:cs="Arial"/>
            </w:rPr>
          </w:pPr>
        </w:p>
      </w:tc>
      <w:tc>
        <w:tcPr>
          <w:tcW w:w="1303" w:type="pct"/>
        </w:tcPr>
        <w:p w14:paraId="1C0BBE42" w14:textId="77777777" w:rsidR="008512CC" w:rsidRPr="00071A62" w:rsidRDefault="008512CC" w:rsidP="009B45A1">
          <w:pPr>
            <w:pStyle w:val="Sidhuvud"/>
            <w:jc w:val="right"/>
            <w:rPr>
              <w:rFonts w:ascii="Arial" w:hAnsi="Arial" w:cs="Arial"/>
            </w:rPr>
          </w:pPr>
          <w:bookmarkStart w:id="0" w:name="bkmHandlingOfficer"/>
          <w:bookmarkEnd w:id="0"/>
        </w:p>
      </w:tc>
      <w:tc>
        <w:tcPr>
          <w:tcW w:w="344" w:type="pct"/>
        </w:tcPr>
        <w:p w14:paraId="098EA3C0" w14:textId="77777777" w:rsidR="008512CC" w:rsidRPr="00071A62" w:rsidRDefault="008512CC" w:rsidP="00C66A57">
          <w:pPr>
            <w:pStyle w:val="Sidhuvud"/>
            <w:rPr>
              <w:rFonts w:ascii="Arial" w:hAnsi="Arial" w:cs="Arial"/>
            </w:rPr>
          </w:pPr>
        </w:p>
      </w:tc>
    </w:tr>
  </w:tbl>
  <w:p w14:paraId="483FE7FA" w14:textId="77777777" w:rsidR="008512CC" w:rsidRPr="00071A62" w:rsidRDefault="008512CC" w:rsidP="002E130D">
    <w:pPr>
      <w:pStyle w:val="Sidhuvud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215DC"/>
    <w:multiLevelType w:val="hybridMultilevel"/>
    <w:tmpl w:val="E9C8391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86C99"/>
    <w:multiLevelType w:val="hybridMultilevel"/>
    <w:tmpl w:val="7BFA9440"/>
    <w:lvl w:ilvl="0" w:tplc="955C86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54CA9"/>
    <w:multiLevelType w:val="hybridMultilevel"/>
    <w:tmpl w:val="44944DF4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225D2F"/>
    <w:multiLevelType w:val="hybridMultilevel"/>
    <w:tmpl w:val="1CEA8746"/>
    <w:lvl w:ilvl="0" w:tplc="23E44C26">
      <w:numFmt w:val="bullet"/>
      <w:lvlText w:val="•"/>
      <w:lvlJc w:val="left"/>
      <w:pPr>
        <w:ind w:left="1665" w:hanging="1305"/>
      </w:pPr>
      <w:rPr>
        <w:rFonts w:ascii="Arial" w:eastAsiaTheme="majorEastAsia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304371"/>
    <w:multiLevelType w:val="hybridMultilevel"/>
    <w:tmpl w:val="B76AD8C2"/>
    <w:lvl w:ilvl="0" w:tplc="23E44C26">
      <w:numFmt w:val="bullet"/>
      <w:lvlText w:val="•"/>
      <w:lvlJc w:val="left"/>
      <w:pPr>
        <w:ind w:left="1665" w:hanging="1305"/>
      </w:pPr>
      <w:rPr>
        <w:rFonts w:ascii="Arial" w:eastAsiaTheme="majorEastAsia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D03393"/>
    <w:multiLevelType w:val="hybridMultilevel"/>
    <w:tmpl w:val="A178F6E6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0B2E89"/>
    <w:multiLevelType w:val="hybridMultilevel"/>
    <w:tmpl w:val="EFD8EAC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5549BD"/>
    <w:multiLevelType w:val="hybridMultilevel"/>
    <w:tmpl w:val="D2662C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5739C9"/>
    <w:multiLevelType w:val="hybridMultilevel"/>
    <w:tmpl w:val="3E00057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A64E76"/>
    <w:multiLevelType w:val="hybridMultilevel"/>
    <w:tmpl w:val="F35838C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D842DB"/>
    <w:multiLevelType w:val="hybridMultilevel"/>
    <w:tmpl w:val="3BACB9E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4156BB"/>
    <w:multiLevelType w:val="hybridMultilevel"/>
    <w:tmpl w:val="F82EAAC2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5725B4"/>
    <w:multiLevelType w:val="hybridMultilevel"/>
    <w:tmpl w:val="6218994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A323D4"/>
    <w:multiLevelType w:val="hybridMultilevel"/>
    <w:tmpl w:val="43D0F21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772195"/>
    <w:multiLevelType w:val="hybridMultilevel"/>
    <w:tmpl w:val="24E491D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E75AD0"/>
    <w:multiLevelType w:val="hybridMultilevel"/>
    <w:tmpl w:val="50FC472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B1295B"/>
    <w:multiLevelType w:val="hybridMultilevel"/>
    <w:tmpl w:val="792644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81325A"/>
    <w:multiLevelType w:val="hybridMultilevel"/>
    <w:tmpl w:val="5E101C1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223F03"/>
    <w:multiLevelType w:val="hybridMultilevel"/>
    <w:tmpl w:val="C202743E"/>
    <w:lvl w:ilvl="0" w:tplc="86CA55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8F49A3"/>
    <w:multiLevelType w:val="hybridMultilevel"/>
    <w:tmpl w:val="F5D6959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5311D7"/>
    <w:multiLevelType w:val="hybridMultilevel"/>
    <w:tmpl w:val="0F126CF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CD00D9"/>
    <w:multiLevelType w:val="hybridMultilevel"/>
    <w:tmpl w:val="85D24B5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383715"/>
    <w:multiLevelType w:val="hybridMultilevel"/>
    <w:tmpl w:val="E9C8391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6B61B5"/>
    <w:multiLevelType w:val="hybridMultilevel"/>
    <w:tmpl w:val="C0CCF70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9447008">
    <w:abstractNumId w:val="6"/>
  </w:num>
  <w:num w:numId="2" w16cid:durableId="1996227947">
    <w:abstractNumId w:val="4"/>
  </w:num>
  <w:num w:numId="3" w16cid:durableId="869144556">
    <w:abstractNumId w:val="3"/>
  </w:num>
  <w:num w:numId="4" w16cid:durableId="376244790">
    <w:abstractNumId w:val="1"/>
  </w:num>
  <w:num w:numId="5" w16cid:durableId="1063800110">
    <w:abstractNumId w:val="0"/>
  </w:num>
  <w:num w:numId="6" w16cid:durableId="581186699">
    <w:abstractNumId w:val="22"/>
  </w:num>
  <w:num w:numId="7" w16cid:durableId="2085756308">
    <w:abstractNumId w:val="21"/>
  </w:num>
  <w:num w:numId="8" w16cid:durableId="1405298063">
    <w:abstractNumId w:val="23"/>
  </w:num>
  <w:num w:numId="9" w16cid:durableId="245575663">
    <w:abstractNumId w:val="17"/>
  </w:num>
  <w:num w:numId="10" w16cid:durableId="1637835413">
    <w:abstractNumId w:val="8"/>
  </w:num>
  <w:num w:numId="11" w16cid:durableId="471681241">
    <w:abstractNumId w:val="15"/>
  </w:num>
  <w:num w:numId="12" w16cid:durableId="1846165201">
    <w:abstractNumId w:val="10"/>
  </w:num>
  <w:num w:numId="13" w16cid:durableId="2003926199">
    <w:abstractNumId w:val="16"/>
  </w:num>
  <w:num w:numId="14" w16cid:durableId="1424372596">
    <w:abstractNumId w:val="19"/>
  </w:num>
  <w:num w:numId="15" w16cid:durableId="137961751">
    <w:abstractNumId w:val="13"/>
  </w:num>
  <w:num w:numId="16" w16cid:durableId="1523474243">
    <w:abstractNumId w:val="14"/>
  </w:num>
  <w:num w:numId="17" w16cid:durableId="1730376981">
    <w:abstractNumId w:val="9"/>
  </w:num>
  <w:num w:numId="18" w16cid:durableId="500898876">
    <w:abstractNumId w:val="18"/>
  </w:num>
  <w:num w:numId="19" w16cid:durableId="1307512949">
    <w:abstractNumId w:val="5"/>
  </w:num>
  <w:num w:numId="20" w16cid:durableId="1169371409">
    <w:abstractNumId w:val="11"/>
  </w:num>
  <w:num w:numId="21" w16cid:durableId="420952489">
    <w:abstractNumId w:val="7"/>
  </w:num>
  <w:num w:numId="22" w16cid:durableId="816842517">
    <w:abstractNumId w:val="2"/>
  </w:num>
  <w:num w:numId="23" w16cid:durableId="595749038">
    <w:abstractNumId w:val="20"/>
  </w:num>
  <w:num w:numId="24" w16cid:durableId="76835405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1304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016"/>
    <w:rsid w:val="000046D8"/>
    <w:rsid w:val="00004B05"/>
    <w:rsid w:val="00005660"/>
    <w:rsid w:val="00023DEA"/>
    <w:rsid w:val="000253EB"/>
    <w:rsid w:val="00025CB7"/>
    <w:rsid w:val="00026708"/>
    <w:rsid w:val="00030406"/>
    <w:rsid w:val="00040F6C"/>
    <w:rsid w:val="00043E49"/>
    <w:rsid w:val="0006055F"/>
    <w:rsid w:val="00061EE4"/>
    <w:rsid w:val="00067B0C"/>
    <w:rsid w:val="00071A62"/>
    <w:rsid w:val="000A0356"/>
    <w:rsid w:val="000A1124"/>
    <w:rsid w:val="000A7E67"/>
    <w:rsid w:val="000B036B"/>
    <w:rsid w:val="000B0397"/>
    <w:rsid w:val="000B5FF8"/>
    <w:rsid w:val="000C15EF"/>
    <w:rsid w:val="000D3D08"/>
    <w:rsid w:val="000D4895"/>
    <w:rsid w:val="000E0051"/>
    <w:rsid w:val="000E1056"/>
    <w:rsid w:val="000E108C"/>
    <w:rsid w:val="000F1B23"/>
    <w:rsid w:val="000F7A6F"/>
    <w:rsid w:val="00101754"/>
    <w:rsid w:val="0011027C"/>
    <w:rsid w:val="00121519"/>
    <w:rsid w:val="00145381"/>
    <w:rsid w:val="00151808"/>
    <w:rsid w:val="00151FCB"/>
    <w:rsid w:val="0015363A"/>
    <w:rsid w:val="001570F8"/>
    <w:rsid w:val="00160475"/>
    <w:rsid w:val="001715D9"/>
    <w:rsid w:val="00183A9A"/>
    <w:rsid w:val="00194BE0"/>
    <w:rsid w:val="001C12A2"/>
    <w:rsid w:val="001D056E"/>
    <w:rsid w:val="001D20E1"/>
    <w:rsid w:val="001D2F6E"/>
    <w:rsid w:val="001D3F07"/>
    <w:rsid w:val="001D4B6E"/>
    <w:rsid w:val="001D7725"/>
    <w:rsid w:val="001F4DA2"/>
    <w:rsid w:val="00200807"/>
    <w:rsid w:val="0020224D"/>
    <w:rsid w:val="002023EA"/>
    <w:rsid w:val="002112BE"/>
    <w:rsid w:val="002225B8"/>
    <w:rsid w:val="00237930"/>
    <w:rsid w:val="002504A0"/>
    <w:rsid w:val="00251C1C"/>
    <w:rsid w:val="00252872"/>
    <w:rsid w:val="00257910"/>
    <w:rsid w:val="002618F1"/>
    <w:rsid w:val="00261B99"/>
    <w:rsid w:val="0026742F"/>
    <w:rsid w:val="002676E2"/>
    <w:rsid w:val="0027483A"/>
    <w:rsid w:val="00277C30"/>
    <w:rsid w:val="00286430"/>
    <w:rsid w:val="002A1657"/>
    <w:rsid w:val="002A2029"/>
    <w:rsid w:val="002A7A08"/>
    <w:rsid w:val="002B25A6"/>
    <w:rsid w:val="002B541A"/>
    <w:rsid w:val="002B5E12"/>
    <w:rsid w:val="002D12F6"/>
    <w:rsid w:val="002E0DB8"/>
    <w:rsid w:val="002E130D"/>
    <w:rsid w:val="0030084C"/>
    <w:rsid w:val="003028AD"/>
    <w:rsid w:val="003161F1"/>
    <w:rsid w:val="003172C9"/>
    <w:rsid w:val="00337891"/>
    <w:rsid w:val="00346B21"/>
    <w:rsid w:val="003500A2"/>
    <w:rsid w:val="00373082"/>
    <w:rsid w:val="00373379"/>
    <w:rsid w:val="00375972"/>
    <w:rsid w:val="0037674E"/>
    <w:rsid w:val="003817DA"/>
    <w:rsid w:val="0039655C"/>
    <w:rsid w:val="003A43EF"/>
    <w:rsid w:val="003B4CDD"/>
    <w:rsid w:val="003B6E03"/>
    <w:rsid w:val="003C7D35"/>
    <w:rsid w:val="003D0ED2"/>
    <w:rsid w:val="003D4CBF"/>
    <w:rsid w:val="00403291"/>
    <w:rsid w:val="004058D8"/>
    <w:rsid w:val="00430F05"/>
    <w:rsid w:val="004418A5"/>
    <w:rsid w:val="0045704E"/>
    <w:rsid w:val="004600E5"/>
    <w:rsid w:val="00462CAB"/>
    <w:rsid w:val="004654D0"/>
    <w:rsid w:val="004662CF"/>
    <w:rsid w:val="00474016"/>
    <w:rsid w:val="004B5ED8"/>
    <w:rsid w:val="004C254A"/>
    <w:rsid w:val="004C6382"/>
    <w:rsid w:val="004E7ACF"/>
    <w:rsid w:val="005030F0"/>
    <w:rsid w:val="00507E4F"/>
    <w:rsid w:val="00526EC8"/>
    <w:rsid w:val="00543854"/>
    <w:rsid w:val="005522C6"/>
    <w:rsid w:val="00554ACF"/>
    <w:rsid w:val="00564311"/>
    <w:rsid w:val="00566C20"/>
    <w:rsid w:val="0059597A"/>
    <w:rsid w:val="005A7484"/>
    <w:rsid w:val="005B7BD2"/>
    <w:rsid w:val="005C638A"/>
    <w:rsid w:val="005D01E9"/>
    <w:rsid w:val="005D76DD"/>
    <w:rsid w:val="00601218"/>
    <w:rsid w:val="00624D80"/>
    <w:rsid w:val="006266F5"/>
    <w:rsid w:val="00644A09"/>
    <w:rsid w:val="00650D0D"/>
    <w:rsid w:val="00657C6B"/>
    <w:rsid w:val="00670DEE"/>
    <w:rsid w:val="006776A0"/>
    <w:rsid w:val="006931C8"/>
    <w:rsid w:val="00695EB1"/>
    <w:rsid w:val="006A1388"/>
    <w:rsid w:val="006A56BE"/>
    <w:rsid w:val="006B1C02"/>
    <w:rsid w:val="006B637B"/>
    <w:rsid w:val="006C0EF6"/>
    <w:rsid w:val="006C7468"/>
    <w:rsid w:val="006D1637"/>
    <w:rsid w:val="006D2C41"/>
    <w:rsid w:val="006D40B2"/>
    <w:rsid w:val="006F1F2E"/>
    <w:rsid w:val="006F27BA"/>
    <w:rsid w:val="00714589"/>
    <w:rsid w:val="00724E22"/>
    <w:rsid w:val="007462E9"/>
    <w:rsid w:val="007521E3"/>
    <w:rsid w:val="00771429"/>
    <w:rsid w:val="00771458"/>
    <w:rsid w:val="00773755"/>
    <w:rsid w:val="00773FD4"/>
    <w:rsid w:val="00774305"/>
    <w:rsid w:val="00783BC0"/>
    <w:rsid w:val="00795F91"/>
    <w:rsid w:val="007A3C51"/>
    <w:rsid w:val="007B688A"/>
    <w:rsid w:val="007C7CB5"/>
    <w:rsid w:val="007D215B"/>
    <w:rsid w:val="007F31C3"/>
    <w:rsid w:val="00814A26"/>
    <w:rsid w:val="00833DAB"/>
    <w:rsid w:val="0084577E"/>
    <w:rsid w:val="008512CC"/>
    <w:rsid w:val="00852496"/>
    <w:rsid w:val="00873691"/>
    <w:rsid w:val="00880DED"/>
    <w:rsid w:val="008829DB"/>
    <w:rsid w:val="00885ADF"/>
    <w:rsid w:val="008977CA"/>
    <w:rsid w:val="008B48C9"/>
    <w:rsid w:val="008F29B3"/>
    <w:rsid w:val="009036B9"/>
    <w:rsid w:val="00903B71"/>
    <w:rsid w:val="00924B6E"/>
    <w:rsid w:val="00941236"/>
    <w:rsid w:val="00941630"/>
    <w:rsid w:val="00946C79"/>
    <w:rsid w:val="00961D00"/>
    <w:rsid w:val="00980EA9"/>
    <w:rsid w:val="0099070D"/>
    <w:rsid w:val="009A09C0"/>
    <w:rsid w:val="009A7756"/>
    <w:rsid w:val="009B44A4"/>
    <w:rsid w:val="009B45A1"/>
    <w:rsid w:val="009B7253"/>
    <w:rsid w:val="009C5500"/>
    <w:rsid w:val="009E1156"/>
    <w:rsid w:val="009E1D74"/>
    <w:rsid w:val="009E7ED6"/>
    <w:rsid w:val="009F7516"/>
    <w:rsid w:val="00A01481"/>
    <w:rsid w:val="00A13EC9"/>
    <w:rsid w:val="00A34E1F"/>
    <w:rsid w:val="00A41CF0"/>
    <w:rsid w:val="00A5276C"/>
    <w:rsid w:val="00A55439"/>
    <w:rsid w:val="00A93DBF"/>
    <w:rsid w:val="00AA1B60"/>
    <w:rsid w:val="00AB04A2"/>
    <w:rsid w:val="00AB2C1F"/>
    <w:rsid w:val="00AB41C0"/>
    <w:rsid w:val="00AC3205"/>
    <w:rsid w:val="00AF2D75"/>
    <w:rsid w:val="00B005E6"/>
    <w:rsid w:val="00B16D1F"/>
    <w:rsid w:val="00B42E48"/>
    <w:rsid w:val="00B52EA6"/>
    <w:rsid w:val="00B7016F"/>
    <w:rsid w:val="00B82C13"/>
    <w:rsid w:val="00B8335A"/>
    <w:rsid w:val="00B83F9C"/>
    <w:rsid w:val="00BA7F07"/>
    <w:rsid w:val="00BB2C4A"/>
    <w:rsid w:val="00BB4486"/>
    <w:rsid w:val="00BD4C31"/>
    <w:rsid w:val="00BE1FE7"/>
    <w:rsid w:val="00BF04AA"/>
    <w:rsid w:val="00BF20A9"/>
    <w:rsid w:val="00BF2FDE"/>
    <w:rsid w:val="00C15002"/>
    <w:rsid w:val="00C265CA"/>
    <w:rsid w:val="00C32DB9"/>
    <w:rsid w:val="00C3469F"/>
    <w:rsid w:val="00C401B6"/>
    <w:rsid w:val="00C43237"/>
    <w:rsid w:val="00C435ED"/>
    <w:rsid w:val="00C52155"/>
    <w:rsid w:val="00C66A57"/>
    <w:rsid w:val="00C741F9"/>
    <w:rsid w:val="00C81EDE"/>
    <w:rsid w:val="00C828DC"/>
    <w:rsid w:val="00C91643"/>
    <w:rsid w:val="00C932C3"/>
    <w:rsid w:val="00C95142"/>
    <w:rsid w:val="00CB11A6"/>
    <w:rsid w:val="00CB56BC"/>
    <w:rsid w:val="00CC244E"/>
    <w:rsid w:val="00CC2EB5"/>
    <w:rsid w:val="00CC4D0C"/>
    <w:rsid w:val="00CC7EB3"/>
    <w:rsid w:val="00CE3239"/>
    <w:rsid w:val="00CF6233"/>
    <w:rsid w:val="00D01AFF"/>
    <w:rsid w:val="00D02B1D"/>
    <w:rsid w:val="00D1246F"/>
    <w:rsid w:val="00D200CA"/>
    <w:rsid w:val="00D207A3"/>
    <w:rsid w:val="00D24829"/>
    <w:rsid w:val="00D322EB"/>
    <w:rsid w:val="00D35B6A"/>
    <w:rsid w:val="00D41791"/>
    <w:rsid w:val="00D45B0C"/>
    <w:rsid w:val="00D55597"/>
    <w:rsid w:val="00D55EC5"/>
    <w:rsid w:val="00D601BE"/>
    <w:rsid w:val="00D6270B"/>
    <w:rsid w:val="00D96E41"/>
    <w:rsid w:val="00DA0C64"/>
    <w:rsid w:val="00DA335E"/>
    <w:rsid w:val="00DB3987"/>
    <w:rsid w:val="00DC1592"/>
    <w:rsid w:val="00DC70FC"/>
    <w:rsid w:val="00DC738E"/>
    <w:rsid w:val="00DD14AA"/>
    <w:rsid w:val="00DD3D69"/>
    <w:rsid w:val="00DD5664"/>
    <w:rsid w:val="00DF52D6"/>
    <w:rsid w:val="00E01457"/>
    <w:rsid w:val="00E04215"/>
    <w:rsid w:val="00E05413"/>
    <w:rsid w:val="00E27324"/>
    <w:rsid w:val="00E66B39"/>
    <w:rsid w:val="00E87367"/>
    <w:rsid w:val="00ED1302"/>
    <w:rsid w:val="00ED2D2C"/>
    <w:rsid w:val="00ED3A08"/>
    <w:rsid w:val="00ED56B2"/>
    <w:rsid w:val="00F013E6"/>
    <w:rsid w:val="00F1538D"/>
    <w:rsid w:val="00F21A41"/>
    <w:rsid w:val="00F52EF7"/>
    <w:rsid w:val="00F63256"/>
    <w:rsid w:val="00F75001"/>
    <w:rsid w:val="00F925D6"/>
    <w:rsid w:val="00FB622F"/>
    <w:rsid w:val="00FB6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F131A0"/>
  <w15:docId w15:val="{66741F34-0C54-4BC1-B2A1-15B5DABF0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0EF6"/>
    <w:rPr>
      <w:rFonts w:ascii="Times New Roman" w:hAnsi="Times New Roman"/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714589"/>
    <w:pPr>
      <w:keepNext/>
      <w:keepLines/>
      <w:spacing w:before="480" w:after="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714589"/>
    <w:pPr>
      <w:keepNext/>
      <w:keepLines/>
      <w:spacing w:before="200" w:after="0"/>
      <w:outlineLvl w:val="1"/>
    </w:pPr>
    <w:rPr>
      <w:rFonts w:ascii="Arial" w:eastAsiaTheme="majorEastAsia" w:hAnsi="Arial" w:cstheme="majorBidi"/>
      <w:b/>
      <w:bCs/>
      <w:sz w:val="32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714589"/>
    <w:pPr>
      <w:keepNext/>
      <w:keepLines/>
      <w:spacing w:before="200" w:after="0"/>
      <w:outlineLvl w:val="2"/>
    </w:pPr>
    <w:rPr>
      <w:rFonts w:ascii="Arial" w:eastAsiaTheme="majorEastAsia" w:hAnsi="Arial" w:cstheme="majorBidi"/>
      <w:b/>
      <w:bCs/>
      <w:sz w:val="28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714589"/>
    <w:pPr>
      <w:keepNext/>
      <w:keepLines/>
      <w:spacing w:before="200" w:after="0"/>
      <w:outlineLvl w:val="3"/>
    </w:pPr>
    <w:rPr>
      <w:rFonts w:ascii="Arial" w:eastAsiaTheme="majorEastAsia" w:hAnsi="Arial" w:cstheme="majorBidi"/>
      <w:b/>
      <w:bCs/>
      <w:i/>
      <w:iCs/>
    </w:rPr>
  </w:style>
  <w:style w:type="paragraph" w:styleId="Rubrik5">
    <w:name w:val="heading 5"/>
    <w:basedOn w:val="Normal"/>
    <w:next w:val="Normal"/>
    <w:link w:val="Rubrik5Char"/>
    <w:uiPriority w:val="9"/>
    <w:unhideWhenUsed/>
    <w:qFormat/>
    <w:rsid w:val="0071458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71458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880D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80DED"/>
  </w:style>
  <w:style w:type="paragraph" w:styleId="Sidfot">
    <w:name w:val="footer"/>
    <w:basedOn w:val="Normal"/>
    <w:link w:val="SidfotChar"/>
    <w:uiPriority w:val="99"/>
    <w:unhideWhenUsed/>
    <w:rsid w:val="00880D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80DED"/>
  </w:style>
  <w:style w:type="table" w:styleId="Tabellrutnt">
    <w:name w:val="Table Grid"/>
    <w:basedOn w:val="Normaltabell"/>
    <w:rsid w:val="00880DE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tshllartext">
    <w:name w:val="Placeholder Text"/>
    <w:basedOn w:val="Standardstycketeckensnitt"/>
    <w:uiPriority w:val="99"/>
    <w:semiHidden/>
    <w:rsid w:val="005A7484"/>
    <w:rPr>
      <w:color w:val="808080"/>
    </w:rPr>
  </w:style>
  <w:style w:type="character" w:styleId="Sidnummer">
    <w:name w:val="page number"/>
    <w:basedOn w:val="Standardstycketeckensnitt"/>
    <w:uiPriority w:val="99"/>
    <w:semiHidden/>
    <w:unhideWhenUsed/>
    <w:rsid w:val="005A7484"/>
  </w:style>
  <w:style w:type="paragraph" w:styleId="Ballongtext">
    <w:name w:val="Balloon Text"/>
    <w:basedOn w:val="Normal"/>
    <w:link w:val="BallongtextChar"/>
    <w:uiPriority w:val="99"/>
    <w:semiHidden/>
    <w:unhideWhenUsed/>
    <w:rsid w:val="00873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73691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714589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714589"/>
    <w:rPr>
      <w:rFonts w:ascii="Arial" w:eastAsiaTheme="majorEastAsia" w:hAnsi="Arial" w:cstheme="majorBidi"/>
      <w:b/>
      <w:bCs/>
      <w:sz w:val="32"/>
      <w:szCs w:val="2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714589"/>
    <w:pPr>
      <w:numPr>
        <w:ilvl w:val="1"/>
      </w:numPr>
    </w:pPr>
    <w:rPr>
      <w:rFonts w:ascii="Arial" w:eastAsiaTheme="majorEastAsia" w:hAnsi="Arial" w:cstheme="majorBidi"/>
      <w:i/>
      <w:iCs/>
      <w:spacing w:val="15"/>
      <w:sz w:val="28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714589"/>
    <w:rPr>
      <w:rFonts w:ascii="Arial" w:eastAsiaTheme="majorEastAsia" w:hAnsi="Arial" w:cstheme="majorBidi"/>
      <w:i/>
      <w:iCs/>
      <w:spacing w:val="15"/>
      <w:sz w:val="28"/>
      <w:szCs w:val="24"/>
    </w:rPr>
  </w:style>
  <w:style w:type="character" w:customStyle="1" w:styleId="Rubrik3Char">
    <w:name w:val="Rubrik 3 Char"/>
    <w:basedOn w:val="Standardstycketeckensnitt"/>
    <w:link w:val="Rubrik3"/>
    <w:uiPriority w:val="9"/>
    <w:rsid w:val="00714589"/>
    <w:rPr>
      <w:rFonts w:ascii="Arial" w:eastAsiaTheme="majorEastAsia" w:hAnsi="Arial" w:cstheme="majorBidi"/>
      <w:b/>
      <w:bCs/>
      <w:sz w:val="28"/>
    </w:rPr>
  </w:style>
  <w:style w:type="character" w:customStyle="1" w:styleId="Rubrik4Char">
    <w:name w:val="Rubrik 4 Char"/>
    <w:basedOn w:val="Standardstycketeckensnitt"/>
    <w:link w:val="Rubrik4"/>
    <w:uiPriority w:val="9"/>
    <w:rsid w:val="00714589"/>
    <w:rPr>
      <w:rFonts w:ascii="Arial" w:eastAsiaTheme="majorEastAsia" w:hAnsi="Arial" w:cstheme="majorBidi"/>
      <w:b/>
      <w:bCs/>
      <w:i/>
      <w:iCs/>
      <w:sz w:val="24"/>
    </w:rPr>
  </w:style>
  <w:style w:type="paragraph" w:styleId="Rubrik">
    <w:name w:val="Title"/>
    <w:basedOn w:val="Normal"/>
    <w:next w:val="Normal"/>
    <w:link w:val="RubrikChar"/>
    <w:uiPriority w:val="10"/>
    <w:qFormat/>
    <w:rsid w:val="00714589"/>
    <w:pPr>
      <w:pBdr>
        <w:bottom w:val="single" w:sz="8" w:space="4" w:color="D16349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714589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Rubrik5Char">
    <w:name w:val="Rubrik 5 Char"/>
    <w:basedOn w:val="Standardstycketeckensnitt"/>
    <w:link w:val="Rubrik5"/>
    <w:uiPriority w:val="9"/>
    <w:rsid w:val="00714589"/>
    <w:rPr>
      <w:rFonts w:asciiTheme="majorHAnsi" w:eastAsiaTheme="majorEastAsia" w:hAnsiTheme="majorHAnsi" w:cstheme="majorBidi"/>
      <w:sz w:val="24"/>
    </w:rPr>
  </w:style>
  <w:style w:type="paragraph" w:styleId="Ingetavstnd">
    <w:name w:val="No Spacing"/>
    <w:uiPriority w:val="1"/>
    <w:qFormat/>
    <w:rsid w:val="00714589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714589"/>
    <w:rPr>
      <w:rFonts w:asciiTheme="majorHAnsi" w:eastAsiaTheme="majorEastAsia" w:hAnsiTheme="majorHAnsi" w:cstheme="majorBidi"/>
      <w:i/>
      <w:iCs/>
      <w:sz w:val="24"/>
    </w:rPr>
  </w:style>
  <w:style w:type="character" w:styleId="Diskretbetoning">
    <w:name w:val="Subtle Emphasis"/>
    <w:basedOn w:val="Standardstycketeckensnitt"/>
    <w:uiPriority w:val="19"/>
    <w:qFormat/>
    <w:rsid w:val="00714589"/>
    <w:rPr>
      <w:i/>
      <w:iCs/>
      <w:color w:val="auto"/>
    </w:rPr>
  </w:style>
  <w:style w:type="character" w:styleId="Starkbetoning">
    <w:name w:val="Intense Emphasis"/>
    <w:basedOn w:val="Standardstycketeckensnitt"/>
    <w:uiPriority w:val="21"/>
    <w:qFormat/>
    <w:rsid w:val="00714589"/>
    <w:rPr>
      <w:b/>
      <w:bCs/>
      <w:i/>
      <w:iCs/>
      <w:color w:val="auto"/>
    </w:rPr>
  </w:style>
  <w:style w:type="paragraph" w:styleId="Citat">
    <w:name w:val="Quote"/>
    <w:basedOn w:val="Normal"/>
    <w:next w:val="Normal"/>
    <w:link w:val="CitatChar"/>
    <w:uiPriority w:val="29"/>
    <w:qFormat/>
    <w:rsid w:val="00714589"/>
    <w:rPr>
      <w:i/>
      <w:iCs/>
    </w:rPr>
  </w:style>
  <w:style w:type="character" w:customStyle="1" w:styleId="CitatChar">
    <w:name w:val="Citat Char"/>
    <w:basedOn w:val="Standardstycketeckensnitt"/>
    <w:link w:val="Citat"/>
    <w:uiPriority w:val="29"/>
    <w:rsid w:val="00714589"/>
    <w:rPr>
      <w:rFonts w:ascii="Times New Roman" w:hAnsi="Times New Roman"/>
      <w:i/>
      <w:iCs/>
      <w:sz w:val="24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714589"/>
    <w:pPr>
      <w:pBdr>
        <w:bottom w:val="single" w:sz="4" w:space="4" w:color="D16349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714589"/>
    <w:rPr>
      <w:rFonts w:ascii="Times New Roman" w:hAnsi="Times New Roman"/>
      <w:b/>
      <w:bCs/>
      <w:i/>
      <w:iCs/>
      <w:sz w:val="24"/>
    </w:rPr>
  </w:style>
  <w:style w:type="character" w:styleId="Diskretreferens">
    <w:name w:val="Subtle Reference"/>
    <w:basedOn w:val="Standardstycketeckensnitt"/>
    <w:uiPriority w:val="31"/>
    <w:qFormat/>
    <w:rsid w:val="00714589"/>
    <w:rPr>
      <w:smallCaps/>
      <w:color w:val="auto"/>
      <w:u w:val="single"/>
    </w:rPr>
  </w:style>
  <w:style w:type="character" w:styleId="Starkreferens">
    <w:name w:val="Intense Reference"/>
    <w:basedOn w:val="Standardstycketeckensnitt"/>
    <w:uiPriority w:val="32"/>
    <w:qFormat/>
    <w:rsid w:val="00714589"/>
    <w:rPr>
      <w:b/>
      <w:bCs/>
      <w:smallCaps/>
      <w:color w:val="auto"/>
      <w:spacing w:val="5"/>
      <w:u w:val="single"/>
    </w:rPr>
  </w:style>
  <w:style w:type="character" w:styleId="Bokenstitel">
    <w:name w:val="Book Title"/>
    <w:basedOn w:val="Standardstycketeckensnitt"/>
    <w:uiPriority w:val="33"/>
    <w:qFormat/>
    <w:rsid w:val="00714589"/>
    <w:rPr>
      <w:b/>
      <w:bCs/>
      <w:smallCaps/>
      <w:spacing w:val="5"/>
    </w:rPr>
  </w:style>
  <w:style w:type="character" w:styleId="Stark">
    <w:name w:val="Strong"/>
    <w:basedOn w:val="Standardstycketeckensnitt"/>
    <w:uiPriority w:val="22"/>
    <w:qFormat/>
    <w:rsid w:val="00714589"/>
    <w:rPr>
      <w:b/>
      <w:bCs/>
    </w:rPr>
  </w:style>
  <w:style w:type="character" w:styleId="Betoning">
    <w:name w:val="Emphasis"/>
    <w:basedOn w:val="Standardstycketeckensnitt"/>
    <w:uiPriority w:val="20"/>
    <w:qFormat/>
    <w:rsid w:val="00714589"/>
    <w:rPr>
      <w:i/>
      <w:iCs/>
    </w:rPr>
  </w:style>
  <w:style w:type="character" w:styleId="Hyperlnk">
    <w:name w:val="Hyperlink"/>
    <w:basedOn w:val="Standardstycketeckensnitt"/>
    <w:uiPriority w:val="99"/>
    <w:unhideWhenUsed/>
    <w:rsid w:val="000D3D08"/>
    <w:rPr>
      <w:color w:val="00A3D6" w:themeColor="hyperlink"/>
      <w:u w:val="single"/>
    </w:rPr>
  </w:style>
  <w:style w:type="paragraph" w:styleId="Liststycke">
    <w:name w:val="List Paragraph"/>
    <w:basedOn w:val="Normal"/>
    <w:uiPriority w:val="34"/>
    <w:qFormat/>
    <w:rsid w:val="0015363A"/>
    <w:pPr>
      <w:ind w:left="720"/>
      <w:contextualSpacing/>
    </w:pPr>
  </w:style>
  <w:style w:type="paragraph" w:styleId="Brdtext">
    <w:name w:val="Body Text"/>
    <w:link w:val="BrdtextChar"/>
    <w:rsid w:val="001D2F6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</w:rPr>
  </w:style>
  <w:style w:type="character" w:customStyle="1" w:styleId="BrdtextChar">
    <w:name w:val="Brödtext Char"/>
    <w:basedOn w:val="Standardstycketeckensnitt"/>
    <w:link w:val="Brdtext"/>
    <w:rsid w:val="001D2F6E"/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</w:rPr>
  </w:style>
  <w:style w:type="paragraph" w:customStyle="1" w:styleId="Default">
    <w:name w:val="Default"/>
    <w:rsid w:val="006931C8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styleId="Normalwebb">
    <w:name w:val="Normal (Web)"/>
    <w:basedOn w:val="Normal"/>
    <w:uiPriority w:val="99"/>
    <w:semiHidden/>
    <w:unhideWhenUsed/>
    <w:rsid w:val="003B6E03"/>
    <w:pPr>
      <w:spacing w:before="75" w:after="270" w:line="240" w:lineRule="auto"/>
    </w:pPr>
    <w:rPr>
      <w:rFonts w:eastAsia="Times New Roman" w:cs="Times New Roman"/>
      <w:szCs w:val="24"/>
    </w:rPr>
  </w:style>
  <w:style w:type="character" w:styleId="HTML-citat">
    <w:name w:val="HTML Cite"/>
    <w:basedOn w:val="Standardstycketeckensnitt"/>
    <w:uiPriority w:val="99"/>
    <w:semiHidden/>
    <w:unhideWhenUsed/>
    <w:rsid w:val="002A7A08"/>
    <w:rPr>
      <w:i w:val="0"/>
      <w:iCs w:val="0"/>
      <w:color w:val="0090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77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2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34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03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646537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506371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991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970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948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0238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89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1535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4315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376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53038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81077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3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77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26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867404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899973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162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045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33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734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109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8332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8797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8526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3774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4125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8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4119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3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kanskaOffice\WordTemplates\Default\Default.dotx" TargetMode="External"/></Relationships>
</file>

<file path=word/theme/theme1.xml><?xml version="1.0" encoding="utf-8"?>
<a:theme xmlns:a="http://schemas.openxmlformats.org/drawingml/2006/main" name="SkanskaTheme">
  <a:themeElements>
    <a:clrScheme name="Förvaltning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A0CE86EFBCF2747A554AB7786107F8B" ma:contentTypeVersion="0" ma:contentTypeDescription="Skapa ett nytt dokument." ma:contentTypeScope="" ma:versionID="1cf9a7351ba674c4ca50d4f4d936bc77">
  <xsd:schema xmlns:xsd="http://www.w3.org/2001/XMLSchema" xmlns:p="http://schemas.microsoft.com/office/2006/metadata/properties" targetNamespace="http://schemas.microsoft.com/office/2006/metadata/properties" ma:root="true" ma:fieldsID="78fb34eb5d79cb5dd7138d2a5ad8d7e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E76ECA-7167-4ADF-BE66-7AD47AA9B1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A4BD3A4-B499-435C-8C68-F012EC5DC78B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1351026C-5DB4-491C-8D75-5B7FBF97C3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33F55462-AC57-4B98-BB18-6A9753BF7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Default</Template>
  <TotalTime>1</TotalTime>
  <Pages>3</Pages>
  <Words>241</Words>
  <Characters>1281</Characters>
  <Application>Microsoft Office Word</Application>
  <DocSecurity>4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Skanska</Company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magnellm</dc:creator>
  <cp:lastModifiedBy>Anne-Lie Glad</cp:lastModifiedBy>
  <cp:revision>2</cp:revision>
  <cp:lastPrinted>2015-08-27T12:16:00Z</cp:lastPrinted>
  <dcterms:created xsi:type="dcterms:W3CDTF">2023-07-02T12:33:00Z</dcterms:created>
  <dcterms:modified xsi:type="dcterms:W3CDTF">2023-07-02T12:33:00Z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None</vt:lpwstr>
  </property>
  <property fmtid="{D5CDD505-2E9C-101B-9397-08002B2CF9AE}" pid="3" name="ContentTypeId">
    <vt:lpwstr>0x0101005A0CE86EFBCF2747A554AB7786107F8B</vt:lpwstr>
  </property>
</Properties>
</file>