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072"/>
      </w:tblGrid>
      <w:tr w:rsidR="00AB0B00" w:rsidRPr="00041344" w:rsidTr="000F7DEC">
        <w:trPr>
          <w:trHeight w:val="15"/>
          <w:tblCellSpacing w:w="0" w:type="dxa"/>
        </w:trPr>
        <w:tc>
          <w:tcPr>
            <w:tcW w:w="9000" w:type="dxa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15"/>
          <w:tblCellSpacing w:w="0" w:type="dxa"/>
        </w:trPr>
        <w:tc>
          <w:tcPr>
            <w:tcW w:w="9000" w:type="dxa"/>
            <w:vAlign w:val="center"/>
          </w:tcPr>
          <w:p w:rsidR="00AB0B00" w:rsidRPr="000F7DEC" w:rsidRDefault="00AB0B00" w:rsidP="000F7DEC">
            <w:pPr>
              <w:spacing w:after="0" w:line="1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0F7DEC">
              <w:rPr>
                <w:rFonts w:ascii="Verdana" w:hAnsi="Verdana"/>
                <w:sz w:val="24"/>
                <w:szCs w:val="24"/>
                <w:lang w:eastAsia="sv-SE"/>
              </w:rPr>
              <w:t> </w:t>
            </w:r>
          </w:p>
        </w:tc>
      </w:tr>
      <w:tr w:rsidR="00AB0B00" w:rsidRPr="00041344" w:rsidTr="000F7DEC">
        <w:trPr>
          <w:trHeight w:val="15"/>
          <w:tblCellSpacing w:w="0" w:type="dxa"/>
        </w:trPr>
        <w:tc>
          <w:tcPr>
            <w:tcW w:w="9000" w:type="dxa"/>
            <w:vAlign w:val="center"/>
          </w:tcPr>
          <w:p w:rsidR="00AB0B00" w:rsidRDefault="00AB0B00" w:rsidP="000F7DEC">
            <w:pPr>
              <w:spacing w:before="100" w:beforeAutospacing="1" w:after="100" w:afterAutospacing="1" w:line="15" w:lineRule="atLeast"/>
              <w:jc w:val="center"/>
              <w:outlineLvl w:val="0"/>
              <w:rPr>
                <w:rFonts w:ascii="Verdana" w:hAnsi="Verdana"/>
                <w:b/>
                <w:bCs/>
                <w:kern w:val="36"/>
                <w:sz w:val="48"/>
                <w:szCs w:val="48"/>
                <w:lang w:eastAsia="sv-SE"/>
              </w:rPr>
            </w:pPr>
            <w:r w:rsidRPr="000F7DEC">
              <w:rPr>
                <w:rFonts w:ascii="Verdana" w:hAnsi="Verdana"/>
                <w:b/>
                <w:bCs/>
                <w:kern w:val="36"/>
                <w:sz w:val="48"/>
                <w:szCs w:val="48"/>
                <w:lang w:eastAsia="sv-SE"/>
              </w:rPr>
              <w:t>Individuella resultat 2011</w:t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072"/>
            </w:tblGrid>
            <w:tr w:rsidR="00AB0B00" w:rsidRPr="00041344" w:rsidTr="00F12FA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B0B00" w:rsidRDefault="00AB0B00" w:rsidP="00A53CB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>- Boddenpokalen –</w:t>
                  </w:r>
                </w:p>
                <w:tbl>
                  <w:tblPr>
                    <w:tblW w:w="25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315"/>
                    <w:gridCol w:w="1866"/>
                    <w:gridCol w:w="369"/>
                  </w:tblGrid>
                  <w:tr w:rsidR="00AB0B00" w:rsidRPr="000F7DEC" w:rsidTr="00BB0219">
                    <w:trPr>
                      <w:trHeight w:val="21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Anders Hallbäck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Elias Ärlebring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Hampus Svensson 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Linnea Svensson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Robin Nilsson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Tobias Esbjörnsson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Sofia Igheimer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Loiuse Kronkvist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Moa Andersson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3:a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Josefine Nord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3:a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Adam Ärlebring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3:a</w:t>
                        </w:r>
                      </w:p>
                    </w:tc>
                  </w:tr>
                </w:tbl>
                <w:p w:rsidR="00AB0B00" w:rsidRPr="00A53CBA" w:rsidRDefault="00AB0B00" w:rsidP="00A53CBA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W w:w="907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072"/>
                  </w:tblGrid>
                  <w:tr w:rsidR="00AB0B00" w:rsidRPr="000F7DEC" w:rsidTr="00A53CBA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B0B00" w:rsidRPr="00A53CBA" w:rsidRDefault="00AB0B00" w:rsidP="00A53CBA">
                        <w:pPr>
                          <w:ind w:left="360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</w:pPr>
                      </w:p>
                      <w:p w:rsidR="00AB0B00" w:rsidRPr="000F7DEC" w:rsidRDefault="00AB0B00" w:rsidP="00F12FA5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</w:pPr>
                        <w:r w:rsidRPr="000F7DEC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 xml:space="preserve">- </w:t>
                        </w:r>
                        <w:r w:rsidRPr="001F690C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>Nordiska mästerskapen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 xml:space="preserve"> </w:t>
                        </w:r>
                        <w:r w:rsidRPr="000F7DEC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>-</w:t>
                        </w:r>
                      </w:p>
                    </w:tc>
                  </w:tr>
                  <w:tr w:rsidR="00AB0B00" w:rsidRPr="000F7DEC" w:rsidTr="00A53CBA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909"/>
                          <w:gridCol w:w="2047"/>
                          <w:gridCol w:w="489"/>
                        </w:tblGrid>
                        <w:tr w:rsidR="00AB0B00" w:rsidRPr="00041344" w:rsidTr="006824E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FEEEE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</w:t>
                              </w:r>
                              <w:r w:rsidRPr="001F69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120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FEEEE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</w:t>
                              </w:r>
                              <w:r w:rsidRPr="001F69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Sebastian Lönnborn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FEEEE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3:a</w:t>
                              </w:r>
                            </w:p>
                          </w:tc>
                        </w:tr>
                        <w:tr w:rsidR="00AB0B00" w:rsidRPr="00041344" w:rsidTr="006824E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DD8E6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</w:t>
                              </w:r>
                              <w:r w:rsidRPr="001F69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U 46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DD8E6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Hampus Svensson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DD8E6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1</w:t>
                              </w: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:a </w:t>
                              </w:r>
                            </w:p>
                          </w:tc>
                        </w:tr>
                      </w:tbl>
                      <w:p w:rsidR="00AB0B00" w:rsidRPr="000F7DEC" w:rsidRDefault="00AB0B00" w:rsidP="006824EC">
                        <w:pPr>
                          <w:spacing w:after="0" w:line="225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</w:tbl>
                <w:p w:rsidR="00AB0B00" w:rsidRPr="000F7DEC" w:rsidRDefault="00AB0B00" w:rsidP="009A512B">
                  <w:pPr>
                    <w:spacing w:before="100" w:beforeAutospacing="1" w:after="100" w:afterAutospacing="1" w:line="225" w:lineRule="atLeast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 xml:space="preserve">- </w:t>
                  </w:r>
                  <w:r w:rsidRPr="00EF7717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>CWC 7-8/5-11</w:t>
                  </w:r>
                  <w:r w:rsidRPr="000F7DEC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>-</w:t>
                  </w:r>
                </w:p>
              </w:tc>
            </w:tr>
            <w:tr w:rsidR="00AB0B00" w:rsidRPr="00041344" w:rsidTr="001049C3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1489"/>
                    <w:gridCol w:w="1694"/>
                    <w:gridCol w:w="369"/>
                  </w:tblGrid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Piger 30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Sofia Igheimer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Pussling 32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Elias Älebring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Piger 44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Linnea Svensson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</w:t>
                        </w: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iger 57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Johanna Nord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</w:t>
                        </w: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iger 57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9A512B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Josefine Nord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</w:tbl>
                <w:p w:rsidR="00AB0B00" w:rsidRPr="000F7DEC" w:rsidRDefault="00AB0B00" w:rsidP="001049C3">
                  <w:pPr>
                    <w:spacing w:after="0" w:line="22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AB0B00" w:rsidRPr="000F7DEC" w:rsidRDefault="00AB0B00" w:rsidP="000F7DEC">
            <w:pPr>
              <w:spacing w:before="100" w:beforeAutospacing="1" w:after="100" w:afterAutospacing="1" w:line="15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Soft Touch Open i Göteborg 110430-0501 -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814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Eastern Tournament i Utrecht, Holland 110425 -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89"/>
              <w:gridCol w:w="1947"/>
              <w:gridCol w:w="506"/>
            </w:tblGrid>
            <w:tr w:rsidR="00AB0B00" w:rsidRPr="00041344" w:rsidTr="001F69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Girls 42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461" w:type="dxa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 w:rsidTr="001F69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Boys 47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461" w:type="dxa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USM i Boden 110409-10 -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69"/>
              <w:gridCol w:w="194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46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Nya Björnekampen i Åstorp 110402 -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814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Moa Andersson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29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Sofia Igheimer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69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Dennis Hansen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Isac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35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Lergökakampen i Ängelholm 110326 -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60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Samuel Silfverberg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29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Sofia Igheimer-Svensson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Junior-SM i Ystad 110319-20 -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89"/>
              <w:gridCol w:w="184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 55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André Wiedewilt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FT cupen i Falköping 110312-13 -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94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46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SM i Arboga 110226-27 -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10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74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Anders Hallbäck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Jim Pettersson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120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Sebastian Lönnborn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Finnvedscupen i Värnamo 110219 -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204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Isak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50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Filip Ståhl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Samuel Silfverberg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DM i Vinslöv 110212-13 -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89"/>
              <w:gridCol w:w="194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Kv 59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Ida Nilsson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Anders Hallbäck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50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Snapphanecupen i Osby 110205 -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206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Filip Ståhl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P 73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Tobias Esbjörnsson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Isak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Elitbrottningarna i Falkenberg 110204 -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69"/>
              <w:gridCol w:w="128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55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Ida Nilsson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Cristo Lutte i Créteil, Frankrike 110129-30 -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29"/>
              <w:gridCol w:w="1574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Jim Pettersson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Dana-cupen i Lund 110129 -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894"/>
              <w:gridCol w:w="489"/>
            </w:tblGrid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Sebastian Nilsson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P 59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Calle Gripwall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before="100" w:beforeAutospacing="1" w:after="100" w:afterAutospacing="1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Cup Klippan 110122 -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10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Jim Pettersson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120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Sebastian Lönnborn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EWC i Eslöv 110115 -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58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Viktor Jönewi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P 59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Calle Gripwall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Filip Ståhl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Shadi Shoushed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26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Adam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42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Isak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40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Lina Widbom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29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Sofia Igheimer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32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Adina Sköld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35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Louise Kronkvist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"/>
        <w:tblOverlap w:val="never"/>
        <w:tblW w:w="9089" w:type="dxa"/>
        <w:tblLook w:val="00BF"/>
      </w:tblPr>
      <w:tblGrid>
        <w:gridCol w:w="9089"/>
      </w:tblGrid>
      <w:tr w:rsidR="00AB0B00" w:rsidTr="00A53CBA">
        <w:trPr>
          <w:trHeight w:val="266"/>
        </w:trPr>
        <w:tc>
          <w:tcPr>
            <w:tcW w:w="9089" w:type="dxa"/>
          </w:tcPr>
          <w:p w:rsidR="00AB0B00" w:rsidRDefault="00AB0B00" w:rsidP="00A53CBA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eastAsia="Calibri" w:hAnsi="Times New Roman"/>
                <w:b/>
                <w:bCs/>
                <w:sz w:val="27"/>
                <w:szCs w:val="27"/>
                <w:lang w:eastAsia="sv-SE"/>
              </w:rPr>
            </w:pPr>
          </w:p>
        </w:tc>
      </w:tr>
    </w:tbl>
    <w:p w:rsidR="00AB0B00" w:rsidRPr="000F7DEC" w:rsidRDefault="00AB0B00" w:rsidP="000F7DE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sv-SE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000"/>
      </w:tblGrid>
      <w:tr w:rsidR="00AB0B00" w:rsidRPr="00041344" w:rsidTr="000F7DEC">
        <w:trPr>
          <w:trHeight w:val="1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bookmarkStart w:id="0" w:name="ner"/>
            <w:bookmarkEnd w:id="0"/>
          </w:p>
        </w:tc>
      </w:tr>
    </w:tbl>
    <w:p w:rsidR="00AB0B00" w:rsidRDefault="00AB0B00"/>
    <w:sectPr w:rsidR="00AB0B00" w:rsidSect="0029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468D"/>
    <w:multiLevelType w:val="hybridMultilevel"/>
    <w:tmpl w:val="9E92D8C4"/>
    <w:lvl w:ilvl="0" w:tplc="4AB45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DEC"/>
    <w:rsid w:val="00041344"/>
    <w:rsid w:val="000F7DEC"/>
    <w:rsid w:val="001049C3"/>
    <w:rsid w:val="001F690C"/>
    <w:rsid w:val="00226445"/>
    <w:rsid w:val="002910EA"/>
    <w:rsid w:val="00340534"/>
    <w:rsid w:val="00346110"/>
    <w:rsid w:val="004852B7"/>
    <w:rsid w:val="006824EC"/>
    <w:rsid w:val="006D59C7"/>
    <w:rsid w:val="009725A7"/>
    <w:rsid w:val="009A512B"/>
    <w:rsid w:val="00A53CBA"/>
    <w:rsid w:val="00AB0B00"/>
    <w:rsid w:val="00B15E0C"/>
    <w:rsid w:val="00BA7895"/>
    <w:rsid w:val="00BB0219"/>
    <w:rsid w:val="00CA342D"/>
    <w:rsid w:val="00D85BCF"/>
    <w:rsid w:val="00EE03AE"/>
    <w:rsid w:val="00EF7717"/>
    <w:rsid w:val="00F1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690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53CB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533</Words>
  <Characters>2831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TBoo</dc:creator>
  <cp:keywords/>
  <dc:description/>
  <cp:lastModifiedBy>sethbo</cp:lastModifiedBy>
  <cp:revision>2</cp:revision>
  <dcterms:created xsi:type="dcterms:W3CDTF">2011-06-27T13:58:00Z</dcterms:created>
  <dcterms:modified xsi:type="dcterms:W3CDTF">2011-06-27T13:58:00Z</dcterms:modified>
</cp:coreProperties>
</file>