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00"/>
      </w:tblGrid>
      <w:tr w:rsidR="00340534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340534" w:rsidRPr="000F7DEC" w:rsidRDefault="00340534" w:rsidP="000F7DEC">
            <w:pPr>
              <w:spacing w:after="0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0F7DEC">
              <w:rPr>
                <w:rFonts w:ascii="Verdana" w:hAnsi="Verdana"/>
                <w:sz w:val="24"/>
                <w:szCs w:val="24"/>
                <w:lang w:eastAsia="sv-SE"/>
              </w:rPr>
              <w:t> </w:t>
            </w:r>
          </w:p>
        </w:tc>
      </w:tr>
      <w:tr w:rsidR="00340534" w:rsidRPr="00041344" w:rsidTr="000F7DEC">
        <w:trPr>
          <w:trHeight w:val="15"/>
          <w:tblCellSpacing w:w="0" w:type="dxa"/>
        </w:trPr>
        <w:tc>
          <w:tcPr>
            <w:tcW w:w="9000" w:type="dxa"/>
            <w:vAlign w:val="center"/>
          </w:tcPr>
          <w:p w:rsidR="00340534" w:rsidRDefault="00340534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0F7DEC">
              <w:rPr>
                <w:rFonts w:ascii="Verdana" w:hAnsi="Verdana"/>
                <w:b/>
                <w:bCs/>
                <w:kern w:val="36"/>
                <w:sz w:val="48"/>
                <w:szCs w:val="48"/>
                <w:lang w:eastAsia="sv-SE"/>
              </w:rPr>
              <w:t>Individuella resultat 2011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000"/>
            </w:tblGrid>
            <w:tr w:rsidR="00340534" w:rsidRPr="00041344" w:rsidTr="00F12FA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000"/>
                  </w:tblGrid>
                  <w:tr w:rsidR="00340534" w:rsidRPr="000F7DEC" w:rsidTr="006824EC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340534" w:rsidRPr="000F7DEC" w:rsidRDefault="00340534" w:rsidP="00F12FA5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</w:pPr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- </w:t>
                        </w:r>
                        <w:r w:rsidRPr="001F690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Nordiska mästerskapen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 xml:space="preserve"> </w:t>
                        </w:r>
                        <w:r w:rsidRPr="000F7DEC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sv-SE"/>
                          </w:rPr>
                          <w:t>-</w:t>
                        </w:r>
                      </w:p>
                    </w:tc>
                  </w:tr>
                  <w:tr w:rsidR="00340534" w:rsidRPr="000F7DEC" w:rsidTr="006824EC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909"/>
                          <w:gridCol w:w="2047"/>
                          <w:gridCol w:w="489"/>
                        </w:tblGrid>
                        <w:tr w:rsidR="00340534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340534" w:rsidRPr="000F7DEC" w:rsidRDefault="00340534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120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340534" w:rsidRPr="000F7DEC" w:rsidRDefault="00340534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Sebastian Lönnborn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FEEEE"/>
                              <w:vAlign w:val="center"/>
                            </w:tcPr>
                            <w:p w:rsidR="00340534" w:rsidRPr="000F7DEC" w:rsidRDefault="00340534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3:a</w:t>
                              </w:r>
                            </w:p>
                          </w:tc>
                        </w:tr>
                        <w:tr w:rsidR="00340534" w:rsidRPr="00041344" w:rsidTr="006824E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340534" w:rsidRPr="000F7DEC" w:rsidRDefault="00340534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</w:t>
                              </w:r>
                              <w:r w:rsidRPr="001F690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U 46 kg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340534" w:rsidRPr="000F7DEC" w:rsidRDefault="00340534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Hampus Svensson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DD8E6"/>
                              <w:vAlign w:val="center"/>
                            </w:tcPr>
                            <w:p w:rsidR="00340534" w:rsidRPr="000F7DEC" w:rsidRDefault="00340534" w:rsidP="006824E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 1</w:t>
                              </w:r>
                              <w:r w:rsidRPr="000F7DE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sv-SE"/>
                                </w:rPr>
                                <w:t>:a </w:t>
                              </w:r>
                            </w:p>
                          </w:tc>
                        </w:tr>
                      </w:tbl>
                      <w:p w:rsidR="00340534" w:rsidRPr="000F7DEC" w:rsidRDefault="00340534" w:rsidP="006824EC">
                        <w:pPr>
                          <w:spacing w:after="0" w:line="225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340534" w:rsidRPr="000F7DEC" w:rsidRDefault="00340534" w:rsidP="009A512B">
                  <w:pPr>
                    <w:spacing w:before="100" w:beforeAutospacing="1" w:after="100" w:afterAutospacing="1" w:line="225" w:lineRule="atLeast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 xml:space="preserve">- </w:t>
                  </w:r>
                  <w:r w:rsidRPr="00EF7717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CWC 7-8/5-11</w:t>
                  </w:r>
                  <w:r w:rsidRPr="000F7D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sv-SE"/>
                    </w:rPr>
                    <w:t>-</w:t>
                  </w:r>
                </w:p>
              </w:tc>
            </w:tr>
            <w:tr w:rsidR="00340534" w:rsidRPr="00041344" w:rsidTr="001049C3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489"/>
                    <w:gridCol w:w="1694"/>
                    <w:gridCol w:w="369"/>
                  </w:tblGrid>
                  <w:tr w:rsidR="00340534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Piger 30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Sofia Igheimer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340534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Pussling 32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Elias Älebring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  <w:tr w:rsidR="00340534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Piger 44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Linnea Svensson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340534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Johanna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FEEEE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1:a</w:t>
                        </w:r>
                      </w:p>
                    </w:tc>
                  </w:tr>
                  <w:tr w:rsidR="00340534" w:rsidRPr="000F7DEC" w:rsidTr="006824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P</w:t>
                        </w:r>
                        <w:r w:rsidRPr="00EF7717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iger 57 kg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9A512B"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Josefine Nord</w:t>
                        </w:r>
                      </w:p>
                    </w:tc>
                    <w:tc>
                      <w:tcPr>
                        <w:tcW w:w="0" w:type="auto"/>
                        <w:shd w:val="clear" w:color="auto" w:fill="ADD8E6"/>
                        <w:vAlign w:val="center"/>
                      </w:tcPr>
                      <w:p w:rsidR="00340534" w:rsidRPr="000F7DEC" w:rsidRDefault="00340534" w:rsidP="006824E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sv-SE"/>
                          </w:rPr>
                          <w:t>2:a</w:t>
                        </w:r>
                      </w:p>
                    </w:tc>
                  </w:tr>
                </w:tbl>
                <w:p w:rsidR="00340534" w:rsidRPr="000F7DEC" w:rsidRDefault="00340534" w:rsidP="001049C3">
                  <w:pPr>
                    <w:spacing w:after="0" w:line="22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40534" w:rsidRPr="000F7DEC" w:rsidRDefault="00340534" w:rsidP="000F7DEC">
            <w:pPr>
              <w:spacing w:before="100" w:beforeAutospacing="1" w:after="100" w:afterAutospacing="1" w:line="15" w:lineRule="atLeast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Soft Touch Open i Göteborg 110430-0501 -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Eastern Tournament i Utrecht, Holland 110425 -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89"/>
              <w:gridCol w:w="1947"/>
              <w:gridCol w:w="506"/>
            </w:tblGrid>
            <w:tr w:rsidR="00340534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Girls 42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461" w:type="dxa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 w:rsidTr="001F690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Boys 47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461" w:type="dxa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USM i Boden 110409-10 -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947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Nya Björnekampen i Åstorp 110402 -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14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Moa Andersson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69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Dennis Hansen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Isac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Lergökakampen i Ängelholm 110326 -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600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Igheimer-Svensson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Junior-SM i Ystad 110319-20 -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89"/>
              <w:gridCol w:w="1840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 55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André Wiedewilt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FT cupen i Falköping 110312-13 -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947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46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SM i Arboga 110226-27 -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74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Lönnborn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Finnvedscupen i Värnamo 110219 -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40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Samuel Silfverberg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DM i Vinslöv 110212-13 -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89"/>
              <w:gridCol w:w="1947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Kv 59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Anders Hallbäck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50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Hampus Svensson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Snapphanecupen i Osby 110205 -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2067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73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Tobias Esbjörnsson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Elitbrottningarna i Falkenberg 110204 -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69"/>
              <w:gridCol w:w="1280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55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Ida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Cristo Lutte i Créteil, Frankrike 110129-30 -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29"/>
              <w:gridCol w:w="1574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Dana-cupen i Lund 110129 -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35"/>
              <w:gridCol w:w="1894"/>
              <w:gridCol w:w="489"/>
            </w:tblGrid>
            <w:tr w:rsidR="00340534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Nilsson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 </w:t>
                  </w:r>
                </w:p>
              </w:tc>
            </w:tr>
            <w:tr w:rsidR="00340534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Calle Gripwall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 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Josefine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before="100" w:beforeAutospacing="1" w:after="100" w:afterAutospacing="1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10" w:lineRule="atLeast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Cup Klippan 110122 -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107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84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Jim Pettersson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 120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Sebastian Lönnborn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 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</w:pPr>
            <w:r w:rsidRPr="000F7DEC">
              <w:rPr>
                <w:rFonts w:ascii="Times New Roman" w:hAnsi="Times New Roman"/>
                <w:b/>
                <w:bCs/>
                <w:sz w:val="27"/>
                <w:szCs w:val="27"/>
                <w:lang w:eastAsia="sv-SE"/>
              </w:rPr>
              <w:t>- EWC i Eslöv 110115 -</w:t>
            </w: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9"/>
              <w:gridCol w:w="2580"/>
              <w:gridCol w:w="489"/>
            </w:tblGrid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U 58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Viktor Jönewi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P 59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Calle Gripwall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Filip Ståhl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24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Shadi Shoushed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26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Adam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32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Elias Ärlebring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K 42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Isak Ärlebring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40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Lina Widbom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44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Linnea Svensson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48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Josefin Nord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Fä 57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Johanna Nord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29 kg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Sofia Igheimer Svensson 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2:a 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32 kg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Adina Sköld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3:a</w:t>
                  </w:r>
                </w:p>
              </w:tc>
            </w:tr>
            <w:tr w:rsidR="00340534" w:rsidRPr="0004134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Fy 35 kg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Louise Kronkvist</w:t>
                  </w:r>
                </w:p>
              </w:tc>
              <w:tc>
                <w:tcPr>
                  <w:tcW w:w="0" w:type="auto"/>
                  <w:shd w:val="clear" w:color="auto" w:fill="AFEEEE"/>
                  <w:vAlign w:val="center"/>
                </w:tcPr>
                <w:p w:rsidR="00340534" w:rsidRPr="000F7DEC" w:rsidRDefault="00340534" w:rsidP="000F7D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</w:pPr>
                  <w:r w:rsidRPr="000F7DEC">
                    <w:rPr>
                      <w:rFonts w:ascii="Times New Roman" w:hAnsi="Times New Roman"/>
                      <w:sz w:val="24"/>
                      <w:szCs w:val="24"/>
                      <w:lang w:eastAsia="sv-SE"/>
                    </w:rPr>
                    <w:t> 1:a</w:t>
                  </w:r>
                </w:p>
              </w:tc>
            </w:tr>
          </w:tbl>
          <w:p w:rsidR="00340534" w:rsidRPr="000F7DEC" w:rsidRDefault="00340534" w:rsidP="000F7DEC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  <w:tr w:rsidR="00340534" w:rsidRPr="00041344" w:rsidTr="000F7DEC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v-SE"/>
              </w:rPr>
            </w:pPr>
          </w:p>
        </w:tc>
      </w:tr>
    </w:tbl>
    <w:p w:rsidR="00340534" w:rsidRPr="000F7DEC" w:rsidRDefault="00340534" w:rsidP="000F7DE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v-SE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00"/>
      </w:tblGrid>
      <w:tr w:rsidR="00340534" w:rsidRPr="00041344" w:rsidTr="000F7DEC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340534" w:rsidRPr="000F7DEC" w:rsidRDefault="00340534" w:rsidP="000F7DEC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bookmarkStart w:id="0" w:name="ner"/>
            <w:bookmarkEnd w:id="0"/>
          </w:p>
        </w:tc>
      </w:tr>
    </w:tbl>
    <w:p w:rsidR="00340534" w:rsidRDefault="00340534"/>
    <w:sectPr w:rsidR="00340534" w:rsidSect="0029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EC"/>
    <w:rsid w:val="00041344"/>
    <w:rsid w:val="000F7DEC"/>
    <w:rsid w:val="001049C3"/>
    <w:rsid w:val="001F690C"/>
    <w:rsid w:val="00226445"/>
    <w:rsid w:val="002910EA"/>
    <w:rsid w:val="00340534"/>
    <w:rsid w:val="004852B7"/>
    <w:rsid w:val="006824EC"/>
    <w:rsid w:val="006D59C7"/>
    <w:rsid w:val="009A512B"/>
    <w:rsid w:val="00B15E0C"/>
    <w:rsid w:val="00CA342D"/>
    <w:rsid w:val="00D85BCF"/>
    <w:rsid w:val="00EE03AE"/>
    <w:rsid w:val="00EF7717"/>
    <w:rsid w:val="00F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492</Words>
  <Characters>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TBoo</dc:creator>
  <cp:keywords/>
  <dc:description/>
  <cp:lastModifiedBy>sethbo</cp:lastModifiedBy>
  <cp:revision>3</cp:revision>
  <dcterms:created xsi:type="dcterms:W3CDTF">2011-05-25T06:42:00Z</dcterms:created>
  <dcterms:modified xsi:type="dcterms:W3CDTF">2011-05-25T12:34:00Z</dcterms:modified>
</cp:coreProperties>
</file>