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5" w:rsidRDefault="00644CB5">
      <w:pPr>
        <w:rPr>
          <w:rFonts w:ascii="Americana BT" w:hAnsi="Americana BT" w:cs="Americana BT"/>
          <w:b/>
          <w:bCs/>
          <w:sz w:val="24"/>
          <w:szCs w:val="24"/>
        </w:rPr>
      </w:pPr>
      <w:r w:rsidRPr="001F2F9B">
        <w:rPr>
          <w:rFonts w:ascii="Americana BT" w:hAnsi="Americana BT" w:cs="Americana BT"/>
          <w:sz w:val="32"/>
          <w:szCs w:val="32"/>
        </w:rPr>
        <w:t xml:space="preserve">                        </w:t>
      </w:r>
      <w:r w:rsidRPr="001F2F9B">
        <w:rPr>
          <w:rFonts w:ascii="Americana BT" w:hAnsi="Americana BT" w:cs="Americana BT"/>
          <w:b/>
          <w:bCs/>
          <w:sz w:val="32"/>
          <w:szCs w:val="32"/>
        </w:rPr>
        <w:t>Styrelsemöte</w:t>
      </w:r>
      <w:r w:rsidRPr="001F2F9B">
        <w:rPr>
          <w:rFonts w:ascii="Americana BT" w:hAnsi="Americana BT" w:cs="Americana BT"/>
          <w:b/>
          <w:bCs/>
          <w:sz w:val="24"/>
          <w:szCs w:val="24"/>
        </w:rPr>
        <w:t xml:space="preserve"> </w:t>
      </w:r>
      <w:r w:rsidRPr="001F2F9B">
        <w:rPr>
          <w:rFonts w:ascii="Americana BT" w:hAnsi="Americana BT" w:cs="Americana BT"/>
          <w:b/>
          <w:bCs/>
          <w:sz w:val="28"/>
          <w:szCs w:val="28"/>
        </w:rPr>
        <w:t xml:space="preserve"> BSK</w:t>
      </w:r>
      <w:r>
        <w:rPr>
          <w:rFonts w:ascii="Americana BT" w:hAnsi="Americana BT" w:cs="Americana BT"/>
          <w:b/>
          <w:bCs/>
          <w:sz w:val="24"/>
          <w:szCs w:val="24"/>
        </w:rPr>
        <w:t xml:space="preserve">   </w:t>
      </w:r>
      <w:r w:rsidRPr="001F2F9B">
        <w:rPr>
          <w:rFonts w:ascii="Americana BT" w:hAnsi="Americana BT" w:cs="Americana BT"/>
          <w:b/>
          <w:bCs/>
          <w:sz w:val="24"/>
          <w:szCs w:val="24"/>
        </w:rPr>
        <w:t>15/10-09</w:t>
      </w:r>
    </w:p>
    <w:p w:rsidR="00644CB5" w:rsidRPr="00CA0312" w:rsidRDefault="00644CB5">
      <w:pPr>
        <w:rPr>
          <w:rFonts w:ascii="Americana BT" w:hAnsi="Americana BT" w:cs="Americana BT"/>
          <w:b/>
          <w:bCs/>
          <w:sz w:val="20"/>
          <w:szCs w:val="20"/>
        </w:rPr>
      </w:pPr>
      <w:r w:rsidRPr="00CA0312">
        <w:rPr>
          <w:rFonts w:ascii="Americana BT" w:hAnsi="Americana BT" w:cs="Americana BT"/>
          <w:b/>
          <w:bCs/>
          <w:sz w:val="20"/>
          <w:szCs w:val="20"/>
        </w:rPr>
        <w:t>Deltagare</w:t>
      </w:r>
      <w:r>
        <w:rPr>
          <w:rFonts w:ascii="Americana BT" w:hAnsi="Americana BT" w:cs="Americana BT"/>
          <w:b/>
          <w:bCs/>
          <w:sz w:val="20"/>
          <w:szCs w:val="20"/>
        </w:rPr>
        <w:t>. Erika, Pernilla Ö, Madelene, Åsa N, Roland H, Ulrika H, Daniel och Mikael N.</w:t>
      </w:r>
    </w:p>
    <w:p w:rsidR="00644CB5" w:rsidRPr="00DF10CB" w:rsidRDefault="00644CB5" w:rsidP="001F2F9B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DF10CB">
        <w:rPr>
          <w:rFonts w:ascii="Americana BT" w:hAnsi="Americana BT" w:cs="Americana BT"/>
          <w:b/>
          <w:bCs/>
          <w:sz w:val="24"/>
          <w:szCs w:val="24"/>
        </w:rPr>
        <w:t>Sommaren 2009</w:t>
      </w:r>
    </w:p>
    <w:p w:rsidR="00644CB5" w:rsidRDefault="00644CB5" w:rsidP="001F2F9B">
      <w:pPr>
        <w:ind w:left="360"/>
        <w:rPr>
          <w:rFonts w:ascii="Americana BT" w:hAnsi="Americana BT" w:cs="Americana BT"/>
          <w:sz w:val="24"/>
          <w:szCs w:val="24"/>
        </w:rPr>
      </w:pPr>
      <w:r w:rsidRPr="001F2F9B">
        <w:rPr>
          <w:rFonts w:ascii="Americana BT" w:hAnsi="Americana BT" w:cs="Americana BT"/>
          <w:sz w:val="24"/>
          <w:szCs w:val="24"/>
        </w:rPr>
        <w:t>P-96, P-97, F-96, F97 och F99 har samarbetat med SvSk, ISK</w:t>
      </w:r>
      <w:r>
        <w:rPr>
          <w:rFonts w:ascii="Americana BT" w:hAnsi="Americana BT" w:cs="Americana BT"/>
          <w:sz w:val="24"/>
          <w:szCs w:val="24"/>
        </w:rPr>
        <w:t xml:space="preserve"> och LIF som har fungerat bra. Samarbetet har som mål att alla små föreningar ska få finnas kvar och tillsammans ha ledarutbildningar.</w:t>
      </w:r>
    </w:p>
    <w:p w:rsidR="00644CB5" w:rsidRDefault="00644CB5" w:rsidP="00D162F5">
      <w:pPr>
        <w:ind w:left="284"/>
        <w:rPr>
          <w:rFonts w:ascii="Americana BT" w:hAnsi="Americana BT" w:cs="Americana BT"/>
          <w:sz w:val="24"/>
          <w:szCs w:val="24"/>
        </w:rPr>
      </w:pPr>
      <w:r w:rsidRPr="00D162F5">
        <w:rPr>
          <w:rFonts w:ascii="Americana BT" w:hAnsi="Americana BT" w:cs="Americana BT"/>
          <w:sz w:val="24"/>
          <w:szCs w:val="24"/>
        </w:rPr>
        <w:t xml:space="preserve">Thor-Sjöbergs cup </w:t>
      </w:r>
      <w:r>
        <w:rPr>
          <w:rFonts w:ascii="Americana BT" w:hAnsi="Americana BT" w:cs="Americana BT"/>
          <w:sz w:val="24"/>
          <w:szCs w:val="24"/>
        </w:rPr>
        <w:t xml:space="preserve">där </w:t>
      </w:r>
      <w:r w:rsidRPr="00D162F5">
        <w:rPr>
          <w:rFonts w:ascii="Americana BT" w:hAnsi="Americana BT" w:cs="Americana BT"/>
          <w:sz w:val="24"/>
          <w:szCs w:val="24"/>
        </w:rPr>
        <w:t xml:space="preserve">48 lag deltog. Spelplanen bestod av 6 fotbollsplaner där </w:t>
      </w:r>
      <w:r>
        <w:rPr>
          <w:rFonts w:ascii="Americana BT" w:hAnsi="Americana BT" w:cs="Americana BT"/>
          <w:sz w:val="24"/>
          <w:szCs w:val="24"/>
        </w:rPr>
        <w:t>matcher</w:t>
      </w:r>
      <w:r w:rsidRPr="00D162F5">
        <w:rPr>
          <w:rFonts w:ascii="Americana BT" w:hAnsi="Americana BT" w:cs="Americana BT"/>
          <w:sz w:val="24"/>
          <w:szCs w:val="24"/>
        </w:rPr>
        <w:t xml:space="preserve"> pågick samtidigt. </w:t>
      </w:r>
      <w:r>
        <w:rPr>
          <w:rFonts w:ascii="Americana BT" w:hAnsi="Americana BT" w:cs="Americana BT"/>
          <w:sz w:val="24"/>
          <w:szCs w:val="24"/>
        </w:rPr>
        <w:t>Bra kritik från deltagare och åskådare.</w:t>
      </w:r>
    </w:p>
    <w:p w:rsidR="00644CB5" w:rsidRDefault="00644CB5" w:rsidP="00BC0D11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Basket  hösten -09. Träningar tisdagar och torsdagar. Torsdag som en extra träningsdag för nybörjare som vill prova på.  Årskullar är -00, -01, -02 och -03. Totalt 16 st spelare. Ev microsamandrag i 4 omgångar; </w:t>
      </w:r>
      <w:smartTag w:uri="urn:schemas-microsoft-com:office:smarttags" w:element="date">
        <w:smartTagPr>
          <w:attr w:name="Year" w:val="24"/>
          <w:attr w:name="Day" w:val="29"/>
          <w:attr w:name="Month" w:val="11"/>
          <w:attr w:name="ls" w:val="trans"/>
        </w:smartTagPr>
        <w:r>
          <w:rPr>
            <w:rFonts w:ascii="Americana BT" w:hAnsi="Americana BT" w:cs="Americana BT"/>
            <w:sz w:val="24"/>
            <w:szCs w:val="24"/>
          </w:rPr>
          <w:t xml:space="preserve">29 nov, </w:t>
        </w:r>
        <w:smartTag w:uri="urn:schemas-microsoft-com:office:smarttags" w:element="date">
          <w:smartTagPr>
            <w:attr w:name="Year" w:val="21"/>
            <w:attr w:name="Day" w:val="24"/>
            <w:attr w:name="Month" w:val="1"/>
            <w:attr w:name="ls" w:val="trans"/>
          </w:smartTagPr>
          <w:r>
            <w:rPr>
              <w:rFonts w:ascii="Americana BT" w:hAnsi="Americana BT" w:cs="Americana BT"/>
              <w:sz w:val="24"/>
              <w:szCs w:val="24"/>
            </w:rPr>
            <w:t>24</w:t>
          </w:r>
        </w:smartTag>
        <w:r>
          <w:rPr>
            <w:rFonts w:ascii="Americana BT" w:hAnsi="Americana BT" w:cs="Americana BT"/>
            <w:sz w:val="24"/>
            <w:szCs w:val="24"/>
          </w:rPr>
          <w:t xml:space="preserve"> jan, 21</w:t>
        </w:r>
      </w:smartTag>
      <w:r>
        <w:rPr>
          <w:rFonts w:ascii="Americana BT" w:hAnsi="Americana BT" w:cs="Americana BT"/>
          <w:sz w:val="24"/>
          <w:szCs w:val="24"/>
        </w:rPr>
        <w:t xml:space="preserve"> feb och 14 mar. Grundutbildning för blivande ledare inom basket finns i luleå.</w:t>
      </w:r>
    </w:p>
    <w:p w:rsidR="00644CB5" w:rsidRPr="00DF10CB" w:rsidRDefault="00644CB5" w:rsidP="00BC0D11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DF10CB">
        <w:rPr>
          <w:rFonts w:ascii="Americana BT" w:hAnsi="Americana BT" w:cs="Americana BT"/>
          <w:b/>
          <w:bCs/>
          <w:sz w:val="24"/>
          <w:szCs w:val="24"/>
        </w:rPr>
        <w:t>Kommande sommar 2010.</w:t>
      </w:r>
    </w:p>
    <w:p w:rsidR="00644CB5" w:rsidRDefault="00644CB5" w:rsidP="00BC0D11">
      <w:pPr>
        <w:ind w:left="360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Ett fortsatt samarbete med </w:t>
      </w:r>
      <w:r w:rsidRPr="001F2F9B">
        <w:rPr>
          <w:rFonts w:ascii="Americana BT" w:hAnsi="Americana BT" w:cs="Americana BT"/>
          <w:sz w:val="24"/>
          <w:szCs w:val="24"/>
        </w:rPr>
        <w:t>SvSk, ISK</w:t>
      </w:r>
      <w:r>
        <w:rPr>
          <w:rFonts w:ascii="Americana BT" w:hAnsi="Americana BT" w:cs="Americana BT"/>
          <w:sz w:val="24"/>
          <w:szCs w:val="24"/>
        </w:rPr>
        <w:t xml:space="preserve"> och LIF. P-96 kommer ev att samarbeta med PIF.</w:t>
      </w:r>
    </w:p>
    <w:p w:rsidR="00644CB5" w:rsidRDefault="00644CB5" w:rsidP="00BC0D11">
      <w:pPr>
        <w:ind w:left="360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P-F 02/03 delar på sig till P 02/03 och F 02/03.</w:t>
      </w:r>
    </w:p>
    <w:p w:rsidR="00644CB5" w:rsidRDefault="00644CB5" w:rsidP="00BC0D11">
      <w:pPr>
        <w:ind w:left="360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Majbrasan nere på sinavallen får endast bestå av ris.</w:t>
      </w:r>
    </w:p>
    <w:p w:rsidR="00644CB5" w:rsidRPr="00DF10CB" w:rsidRDefault="00644CB5" w:rsidP="00206E69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DF10CB">
        <w:rPr>
          <w:rFonts w:ascii="Americana BT" w:hAnsi="Americana BT" w:cs="Americana BT"/>
          <w:b/>
          <w:bCs/>
          <w:sz w:val="24"/>
          <w:szCs w:val="24"/>
        </w:rPr>
        <w:t>Ekonomi.</w:t>
      </w:r>
    </w:p>
    <w:p w:rsidR="00644CB5" w:rsidRDefault="00644CB5" w:rsidP="00206E69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Ekonomin ser skaplig ut. Under sommaren har anläggningen målats så den är som ny utvändigt.</w:t>
      </w:r>
    </w:p>
    <w:p w:rsidR="00644CB5" w:rsidRDefault="00644CB5" w:rsidP="00206E69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Just nu är resultatet ca  112 000 kr.</w:t>
      </w:r>
    </w:p>
    <w:p w:rsidR="00644CB5" w:rsidRDefault="00644CB5" w:rsidP="00206E69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T-S cup drog in en vinst på ca 35 400 kr.</w:t>
      </w:r>
    </w:p>
    <w:p w:rsidR="00644CB5" w:rsidRDefault="00644CB5" w:rsidP="00206E69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Mall för aktivitets stöd läggs ut på hemsidan under dokument.</w:t>
      </w:r>
    </w:p>
    <w:p w:rsidR="00644CB5" w:rsidRDefault="00644CB5" w:rsidP="00206E69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Bidrag till basket och friidrott (fotboll) söks via idrottsförbundet.</w:t>
      </w:r>
    </w:p>
    <w:p w:rsidR="00644CB5" w:rsidRPr="00DF10CB" w:rsidRDefault="00644CB5" w:rsidP="00DF10CB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DF10CB">
        <w:rPr>
          <w:rFonts w:ascii="Americana BT" w:hAnsi="Americana BT" w:cs="Americana BT"/>
          <w:b/>
          <w:bCs/>
          <w:sz w:val="24"/>
          <w:szCs w:val="24"/>
        </w:rPr>
        <w:t>Utbildning</w:t>
      </w:r>
      <w:r>
        <w:rPr>
          <w:rFonts w:ascii="Americana BT" w:hAnsi="Americana BT" w:cs="Americana BT"/>
          <w:b/>
          <w:bCs/>
          <w:sz w:val="24"/>
          <w:szCs w:val="24"/>
        </w:rPr>
        <w:t>.</w:t>
      </w:r>
    </w:p>
    <w:p w:rsidR="00644CB5" w:rsidRDefault="00644CB5" w:rsidP="00DF10CB">
      <w:pPr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Avspark utbildning söndagen den 8/11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mericana BT" w:hAnsi="Americana BT" w:cs="Americana BT"/>
            <w:sz w:val="24"/>
            <w:szCs w:val="24"/>
          </w:rPr>
          <w:t>9.00</w:t>
        </w:r>
      </w:smartTag>
      <w:r>
        <w:rPr>
          <w:rFonts w:ascii="Americana BT" w:hAnsi="Americana BT" w:cs="Americana BT"/>
          <w:sz w:val="24"/>
          <w:szCs w:val="24"/>
        </w:rPr>
        <w:t xml:space="preserve"> – </w:t>
      </w:r>
      <w:smartTag w:uri="urn:schemas-microsoft-com:office:smarttags" w:element="time">
        <w:smartTagPr>
          <w:attr w:name="Minute" w:val="00"/>
          <w:attr w:name="Hour" w:val="17"/>
        </w:smartTagPr>
        <w:r>
          <w:rPr>
            <w:rFonts w:ascii="Americana BT" w:hAnsi="Americana BT" w:cs="Americana BT"/>
            <w:sz w:val="24"/>
            <w:szCs w:val="24"/>
          </w:rPr>
          <w:t>17.00</w:t>
        </w:r>
      </w:smartTag>
      <w:r>
        <w:rPr>
          <w:rFonts w:ascii="Americana BT" w:hAnsi="Americana BT" w:cs="Americana BT"/>
          <w:sz w:val="24"/>
          <w:szCs w:val="24"/>
        </w:rPr>
        <w:t xml:space="preserve"> i sjulnäs sporthall.  </w:t>
      </w:r>
    </w:p>
    <w:p w:rsidR="00644CB5" w:rsidRDefault="00644CB5" w:rsidP="00DF10CB">
      <w:pPr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Bas 1 är i 4 delar samt Bas 2.</w:t>
      </w:r>
    </w:p>
    <w:p w:rsidR="00644CB5" w:rsidRPr="00DF10CB" w:rsidRDefault="00644CB5" w:rsidP="00DF10CB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DF10CB">
        <w:rPr>
          <w:rFonts w:ascii="Americana BT" w:hAnsi="Americana BT" w:cs="Americana BT"/>
          <w:b/>
          <w:bCs/>
          <w:sz w:val="24"/>
          <w:szCs w:val="24"/>
        </w:rPr>
        <w:t>Anläggning.</w:t>
      </w:r>
    </w:p>
    <w:p w:rsidR="00644CB5" w:rsidRDefault="00644CB5" w:rsidP="00DF10CB">
      <w:pPr>
        <w:rPr>
          <w:rFonts w:ascii="Americana BT" w:hAnsi="Americana BT" w:cs="Americana BT"/>
          <w:sz w:val="24"/>
          <w:szCs w:val="24"/>
        </w:rPr>
      </w:pPr>
      <w:r w:rsidRPr="00DF10CB">
        <w:rPr>
          <w:rFonts w:ascii="Americana BT" w:hAnsi="Americana BT" w:cs="Americana BT"/>
          <w:sz w:val="24"/>
          <w:szCs w:val="24"/>
        </w:rPr>
        <w:t xml:space="preserve">    </w:t>
      </w:r>
      <w:r>
        <w:rPr>
          <w:rFonts w:ascii="Americana BT" w:hAnsi="Americana BT" w:cs="Americana BT"/>
          <w:sz w:val="24"/>
          <w:szCs w:val="24"/>
        </w:rPr>
        <w:t>Fotbollsplanen blev mycket fin efter behandlingen mot ”sjukdomen”.</w:t>
      </w:r>
    </w:p>
    <w:p w:rsidR="00644CB5" w:rsidRDefault="00644CB5" w:rsidP="00DF10CB">
      <w:pPr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Det planeras att anlägga ytterligare en Träningsyta nere på sinavallen.</w:t>
      </w:r>
    </w:p>
    <w:p w:rsidR="00644CB5" w:rsidRDefault="00644CB5" w:rsidP="008C7F6E">
      <w:pPr>
        <w:ind w:left="284" w:hanging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Det ska kopplas in 2 st värmepumpar, samt en varmvatten beredare pga läckage nere på sinavallen.  </w:t>
      </w:r>
    </w:p>
    <w:p w:rsidR="00644CB5" w:rsidRDefault="00644CB5" w:rsidP="008C7F6E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Ett inköp planeras av ett lämpligt fordon som ska kunna utnyttjas både sommar som vinter utifrån det behov som finns ang. fotbollsplan och ishockeyplan. Max pris 20 000 – 30 000 kr. Ska kollas upp inom 2-3 veckor.</w:t>
      </w:r>
    </w:p>
    <w:p w:rsidR="00644CB5" w:rsidRDefault="00644CB5" w:rsidP="008C7F6E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Om det inte går att hitta ett lämpligt fordon, planeras det ev att anlita föreningsservice för skottning och spolning av ishockeyplan. </w:t>
      </w:r>
    </w:p>
    <w:p w:rsidR="00644CB5" w:rsidRDefault="00644CB5" w:rsidP="008C7F6E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Inköp av basketkorg på skolgården inför sommaren 2010. Plats ishockeyplan.</w:t>
      </w:r>
    </w:p>
    <w:p w:rsidR="00644CB5" w:rsidRPr="00CE377F" w:rsidRDefault="00644CB5" w:rsidP="004D3830">
      <w:pPr>
        <w:pStyle w:val="ListParagraph"/>
        <w:numPr>
          <w:ilvl w:val="0"/>
          <w:numId w:val="2"/>
        </w:numPr>
        <w:rPr>
          <w:rFonts w:ascii="Americana BT" w:hAnsi="Americana BT" w:cs="Americana BT"/>
          <w:b/>
          <w:bCs/>
          <w:sz w:val="24"/>
          <w:szCs w:val="24"/>
        </w:rPr>
      </w:pPr>
      <w:r w:rsidRPr="00CE377F">
        <w:rPr>
          <w:rFonts w:ascii="Americana BT" w:hAnsi="Americana BT" w:cs="Americana BT"/>
          <w:b/>
          <w:bCs/>
          <w:sz w:val="24"/>
          <w:szCs w:val="24"/>
        </w:rPr>
        <w:t>Ledarfest.</w:t>
      </w:r>
    </w:p>
    <w:p w:rsidR="00644CB5" w:rsidRDefault="00644CB5" w:rsidP="004D3830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Planeras till fredagen den 4/12. Inbjudna är styrelsen, ledarna och cupgeneral med respektive.</w:t>
      </w:r>
    </w:p>
    <w:p w:rsidR="00644CB5" w:rsidRDefault="00644CB5" w:rsidP="00CE377F">
      <w:pPr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Ledarmöte kl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Americana BT" w:hAnsi="Americana BT" w:cs="Americana BT"/>
            <w:sz w:val="24"/>
            <w:szCs w:val="24"/>
          </w:rPr>
          <w:t>18.00.</w:t>
        </w:r>
      </w:smartTag>
      <w:r>
        <w:rPr>
          <w:rFonts w:ascii="Americana BT" w:hAnsi="Americana BT" w:cs="Americana BT"/>
          <w:sz w:val="24"/>
          <w:szCs w:val="24"/>
        </w:rPr>
        <w:t xml:space="preserve"> Middag serveras kl </w:t>
      </w:r>
      <w:smartTag w:uri="urn:schemas-microsoft-com:office:smarttags" w:element="time">
        <w:smartTagPr>
          <w:attr w:name="Minute" w:val="30"/>
          <w:attr w:name="Hour" w:val="19"/>
        </w:smartTagPr>
        <w:r>
          <w:rPr>
            <w:rFonts w:ascii="Americana BT" w:hAnsi="Americana BT" w:cs="Americana BT"/>
            <w:sz w:val="24"/>
            <w:szCs w:val="24"/>
          </w:rPr>
          <w:t>19.30.</w:t>
        </w:r>
      </w:smartTag>
    </w:p>
    <w:p w:rsidR="00644CB5" w:rsidRDefault="00644CB5" w:rsidP="00CE377F">
      <w:pPr>
        <w:rPr>
          <w:rFonts w:ascii="Americana BT" w:hAnsi="Americana BT" w:cs="Americana BT"/>
          <w:sz w:val="24"/>
          <w:szCs w:val="24"/>
        </w:rPr>
      </w:pPr>
    </w:p>
    <w:p w:rsidR="00644CB5" w:rsidRPr="004D3830" w:rsidRDefault="00644CB5" w:rsidP="00CE377F">
      <w:pPr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>Vid pennan Pernilla Ö.</w:t>
      </w:r>
    </w:p>
    <w:p w:rsidR="00644CB5" w:rsidRPr="00DF10CB" w:rsidRDefault="00644CB5" w:rsidP="008C7F6E">
      <w:pPr>
        <w:ind w:left="284"/>
        <w:rPr>
          <w:rFonts w:ascii="Americana BT" w:hAnsi="Americana BT" w:cs="Americana BT"/>
          <w:sz w:val="24"/>
          <w:szCs w:val="24"/>
        </w:rPr>
      </w:pPr>
      <w:r>
        <w:rPr>
          <w:rFonts w:ascii="Americana BT" w:hAnsi="Americana BT" w:cs="Americana BT"/>
          <w:sz w:val="24"/>
          <w:szCs w:val="24"/>
        </w:rPr>
        <w:t xml:space="preserve">                              </w:t>
      </w:r>
      <w:r w:rsidRPr="00DF10CB">
        <w:rPr>
          <w:rFonts w:ascii="Americana BT" w:hAnsi="Americana BT" w:cs="Americana BT"/>
          <w:sz w:val="24"/>
          <w:szCs w:val="24"/>
        </w:rPr>
        <w:t xml:space="preserve">                        </w:t>
      </w:r>
    </w:p>
    <w:p w:rsidR="00644CB5" w:rsidRPr="00206E69" w:rsidRDefault="00644CB5" w:rsidP="00206E69">
      <w:pPr>
        <w:ind w:left="360"/>
        <w:rPr>
          <w:rFonts w:ascii="Americana BT" w:hAnsi="Americana BT" w:cs="Americana BT"/>
          <w:sz w:val="24"/>
          <w:szCs w:val="24"/>
        </w:rPr>
      </w:pPr>
    </w:p>
    <w:p w:rsidR="00644CB5" w:rsidRPr="001F2F9B" w:rsidRDefault="00644CB5" w:rsidP="001F2F9B">
      <w:pPr>
        <w:pStyle w:val="ListParagraph"/>
        <w:rPr>
          <w:rFonts w:ascii="Americana BT" w:hAnsi="Americana BT" w:cs="Americana BT"/>
          <w:b/>
          <w:bCs/>
          <w:sz w:val="24"/>
          <w:szCs w:val="24"/>
        </w:rPr>
      </w:pPr>
    </w:p>
    <w:p w:rsidR="00644CB5" w:rsidRPr="001F2F9B" w:rsidRDefault="00644CB5">
      <w:pPr>
        <w:rPr>
          <w:rFonts w:ascii="Americana BT" w:hAnsi="Americana BT" w:cs="Americana BT"/>
          <w:b/>
          <w:bCs/>
          <w:sz w:val="24"/>
          <w:szCs w:val="24"/>
        </w:rPr>
      </w:pPr>
    </w:p>
    <w:p w:rsidR="00644CB5" w:rsidRPr="001F2F9B" w:rsidRDefault="00644CB5">
      <w:pPr>
        <w:rPr>
          <w:rFonts w:ascii="Americana BT" w:hAnsi="Americana BT" w:cs="Americana BT"/>
          <w:b/>
          <w:bCs/>
          <w:sz w:val="24"/>
          <w:szCs w:val="24"/>
        </w:rPr>
      </w:pPr>
    </w:p>
    <w:sectPr w:rsidR="00644CB5" w:rsidRPr="001F2F9B" w:rsidSect="004D383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E7F"/>
    <w:multiLevelType w:val="hybridMultilevel"/>
    <w:tmpl w:val="23781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DCF"/>
    <w:multiLevelType w:val="hybridMultilevel"/>
    <w:tmpl w:val="2C646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F9B"/>
    <w:rsid w:val="001F2F9B"/>
    <w:rsid w:val="00206E69"/>
    <w:rsid w:val="00232239"/>
    <w:rsid w:val="002E67DB"/>
    <w:rsid w:val="004D3830"/>
    <w:rsid w:val="0050594E"/>
    <w:rsid w:val="00644CB5"/>
    <w:rsid w:val="00711831"/>
    <w:rsid w:val="00797F57"/>
    <w:rsid w:val="00802535"/>
    <w:rsid w:val="00804B02"/>
    <w:rsid w:val="008C7F6E"/>
    <w:rsid w:val="009F39BA"/>
    <w:rsid w:val="00A53532"/>
    <w:rsid w:val="00A63DF6"/>
    <w:rsid w:val="00BC0D11"/>
    <w:rsid w:val="00CA0312"/>
    <w:rsid w:val="00CE377F"/>
    <w:rsid w:val="00D162F5"/>
    <w:rsid w:val="00D652B8"/>
    <w:rsid w:val="00D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376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</dc:creator>
  <cp:keywords/>
  <dc:description/>
  <cp:lastModifiedBy>Åsa Nordström</cp:lastModifiedBy>
  <cp:revision>4</cp:revision>
  <dcterms:created xsi:type="dcterms:W3CDTF">2009-10-19T16:11:00Z</dcterms:created>
  <dcterms:modified xsi:type="dcterms:W3CDTF">2009-11-04T08:42:00Z</dcterms:modified>
</cp:coreProperties>
</file>