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7" w:rsidRDefault="00E16638" w:rsidP="000E5029">
      <w:pPr>
        <w:pStyle w:val="Rubrik2"/>
      </w:pPr>
      <w:r>
        <w:t>Skyltsöndag</w:t>
      </w:r>
      <w:r w:rsidR="00203E48">
        <w:t xml:space="preserve"> 2/12 11.30-16.30</w:t>
      </w:r>
    </w:p>
    <w:p w:rsidR="00AF5092" w:rsidRPr="00061530" w:rsidRDefault="00061530" w:rsidP="00E16638">
      <w:pPr>
        <w:pStyle w:val="Brdtext"/>
        <w:rPr>
          <w:sz w:val="28"/>
          <w:szCs w:val="28"/>
        </w:rPr>
      </w:pPr>
      <w:r w:rsidRPr="00061530">
        <w:rPr>
          <w:sz w:val="28"/>
          <w:szCs w:val="28"/>
        </w:rPr>
        <w:t>Vi ska ha försäljning av fikabröd, knäck, godis, matbröd mm på skyltsöndagen den 2/12 mellan 12.00–16.00</w:t>
      </w:r>
    </w:p>
    <w:p w:rsidR="00061530" w:rsidRDefault="00061530" w:rsidP="00E16638">
      <w:pPr>
        <w:pStyle w:val="Brdtext"/>
        <w:rPr>
          <w:b/>
          <w:sz w:val="28"/>
          <w:szCs w:val="28"/>
        </w:rPr>
      </w:pPr>
    </w:p>
    <w:p w:rsidR="00203E48" w:rsidRPr="00AF5092" w:rsidRDefault="00AF5092" w:rsidP="00E16638">
      <w:pPr>
        <w:pStyle w:val="Brdtext"/>
        <w:rPr>
          <w:b/>
          <w:sz w:val="28"/>
          <w:szCs w:val="28"/>
        </w:rPr>
      </w:pPr>
      <w:r w:rsidRPr="00AF5092">
        <w:rPr>
          <w:b/>
          <w:sz w:val="28"/>
          <w:szCs w:val="28"/>
        </w:rPr>
        <w:t>Grupp 1</w:t>
      </w:r>
      <w:r w:rsidR="00061530">
        <w:rPr>
          <w:b/>
          <w:sz w:val="28"/>
          <w:szCs w:val="28"/>
        </w:rPr>
        <w:t xml:space="preserve"> 11.30–14.00</w:t>
      </w:r>
    </w:p>
    <w:p w:rsidR="00E16638" w:rsidRDefault="00E16638" w:rsidP="00E16638">
      <w:pPr>
        <w:pStyle w:val="Brdtext"/>
      </w:pPr>
      <w:r>
        <w:t>Amanda</w:t>
      </w:r>
      <w:r w:rsidR="007F5BD4">
        <w:tab/>
        <w:t>Anna</w:t>
      </w:r>
    </w:p>
    <w:p w:rsidR="00E16638" w:rsidRDefault="00E16638" w:rsidP="00E16638">
      <w:pPr>
        <w:pStyle w:val="Brdtext"/>
      </w:pPr>
      <w:r>
        <w:t>Agnes</w:t>
      </w:r>
      <w:r w:rsidR="007F5BD4">
        <w:tab/>
        <w:t>Lisa</w:t>
      </w:r>
    </w:p>
    <w:p w:rsidR="00E16638" w:rsidRDefault="00E16638" w:rsidP="00E16638">
      <w:pPr>
        <w:pStyle w:val="Brdtext"/>
      </w:pPr>
      <w:r>
        <w:t>Elin</w:t>
      </w:r>
      <w:r w:rsidR="007F5BD4">
        <w:tab/>
      </w:r>
      <w:r w:rsidR="007F5BD4" w:rsidRPr="00D9510C">
        <w:rPr>
          <w:b/>
        </w:rPr>
        <w:t>Filippa</w:t>
      </w:r>
      <w:r w:rsidR="00754773">
        <w:rPr>
          <w:b/>
        </w:rPr>
        <w:t xml:space="preserve"> </w:t>
      </w:r>
      <w:r w:rsidR="00731D48">
        <w:rPr>
          <w:b/>
        </w:rPr>
        <w:t>(</w:t>
      </w:r>
      <w:r w:rsidR="004A335B">
        <w:rPr>
          <w:b/>
        </w:rPr>
        <w:t>Förälder är</w:t>
      </w:r>
      <w:r w:rsidR="00731D48">
        <w:rPr>
          <w:b/>
        </w:rPr>
        <w:t xml:space="preserve"> ansvarig</w:t>
      </w:r>
      <w:proofErr w:type="gramStart"/>
      <w:r w:rsidR="002A246E">
        <w:rPr>
          <w:b/>
        </w:rPr>
        <w:t xml:space="preserve"> 070-3795977</w:t>
      </w:r>
      <w:proofErr w:type="gramEnd"/>
      <w:r w:rsidR="00731D48">
        <w:rPr>
          <w:b/>
        </w:rPr>
        <w:t>)</w:t>
      </w:r>
    </w:p>
    <w:p w:rsidR="00203E48" w:rsidRDefault="00203E48" w:rsidP="00203E48">
      <w:pPr>
        <w:pStyle w:val="Brdtext"/>
      </w:pPr>
      <w:r>
        <w:t>Malin</w:t>
      </w:r>
      <w:r w:rsidR="007F5BD4">
        <w:tab/>
        <w:t>Ella</w:t>
      </w:r>
    </w:p>
    <w:p w:rsidR="00237460" w:rsidRDefault="00237460" w:rsidP="00203E48">
      <w:pPr>
        <w:pStyle w:val="Brdtext"/>
      </w:pPr>
      <w:r>
        <w:t>Cornelia</w:t>
      </w:r>
    </w:p>
    <w:p w:rsidR="00203E48" w:rsidRDefault="00203E48" w:rsidP="00E16638">
      <w:pPr>
        <w:pStyle w:val="Brdtext"/>
      </w:pPr>
    </w:p>
    <w:p w:rsidR="00E16638" w:rsidRPr="00AF5092" w:rsidRDefault="00AF5092" w:rsidP="00E16638">
      <w:pPr>
        <w:pStyle w:val="Brdtext"/>
        <w:rPr>
          <w:b/>
          <w:sz w:val="28"/>
          <w:szCs w:val="28"/>
        </w:rPr>
      </w:pPr>
      <w:r w:rsidRPr="00AF5092">
        <w:rPr>
          <w:b/>
          <w:sz w:val="28"/>
          <w:szCs w:val="28"/>
        </w:rPr>
        <w:t>Grupp 2</w:t>
      </w:r>
      <w:r w:rsidR="00061530">
        <w:rPr>
          <w:b/>
          <w:sz w:val="28"/>
          <w:szCs w:val="28"/>
        </w:rPr>
        <w:t xml:space="preserve"> 14.00–16.30</w:t>
      </w:r>
    </w:p>
    <w:p w:rsidR="00237460" w:rsidRDefault="00237460" w:rsidP="00237460">
      <w:pPr>
        <w:pStyle w:val="Brdtext"/>
      </w:pPr>
      <w:r>
        <w:t>Sofia</w:t>
      </w:r>
      <w:r w:rsidR="007F5BD4">
        <w:tab/>
        <w:t>Rebecca</w:t>
      </w:r>
    </w:p>
    <w:p w:rsidR="00E16638" w:rsidRDefault="00E16638" w:rsidP="00E16638">
      <w:pPr>
        <w:pStyle w:val="Brdtext"/>
      </w:pPr>
      <w:r>
        <w:t>Hanna</w:t>
      </w:r>
      <w:r w:rsidR="007F5BD4">
        <w:tab/>
        <w:t>Saga</w:t>
      </w:r>
      <w:r w:rsidR="007F5BD4">
        <w:tab/>
      </w:r>
    </w:p>
    <w:p w:rsidR="00AF5092" w:rsidRDefault="00E16638" w:rsidP="00E16638">
      <w:pPr>
        <w:pStyle w:val="Brdtext"/>
      </w:pPr>
      <w:r>
        <w:t>Melissa</w:t>
      </w:r>
      <w:r w:rsidR="007F5BD4">
        <w:tab/>
        <w:t>Tindra</w:t>
      </w:r>
    </w:p>
    <w:p w:rsidR="00E16638" w:rsidRPr="00606D51" w:rsidRDefault="0021274F" w:rsidP="00E16638">
      <w:pPr>
        <w:pStyle w:val="Brdtext"/>
        <w:rPr>
          <w:b/>
        </w:rPr>
      </w:pPr>
      <w:r>
        <w:t>Tova</w:t>
      </w:r>
      <w:r w:rsidR="007F5BD4">
        <w:rPr>
          <w:b/>
        </w:rPr>
        <w:tab/>
      </w:r>
      <w:r w:rsidR="007F5BD4" w:rsidRPr="007F5BD4">
        <w:t>Hedda</w:t>
      </w:r>
    </w:p>
    <w:p w:rsidR="00237460" w:rsidRDefault="00731D48" w:rsidP="00E16638">
      <w:pPr>
        <w:pStyle w:val="Brdtext"/>
      </w:pPr>
      <w:bookmarkStart w:id="0" w:name="_GoBack"/>
      <w:bookmarkEnd w:id="0"/>
      <w:r w:rsidRPr="00606D51">
        <w:rPr>
          <w:b/>
        </w:rPr>
        <w:t>Moa</w:t>
      </w:r>
      <w:r w:rsidR="004A335B">
        <w:rPr>
          <w:b/>
        </w:rPr>
        <w:t xml:space="preserve"> (Förälder är </w:t>
      </w:r>
      <w:r>
        <w:rPr>
          <w:b/>
        </w:rPr>
        <w:t>ansvarig</w:t>
      </w:r>
      <w:r w:rsidR="002A246E">
        <w:rPr>
          <w:b/>
        </w:rPr>
        <w:t xml:space="preserve"> 070-6886978</w:t>
      </w:r>
      <w:r>
        <w:rPr>
          <w:b/>
        </w:rPr>
        <w:t>)</w:t>
      </w:r>
    </w:p>
    <w:p w:rsidR="00AF5092" w:rsidRDefault="00AF5092" w:rsidP="00E16638">
      <w:pPr>
        <w:pStyle w:val="Brdtext"/>
      </w:pPr>
    </w:p>
    <w:p w:rsidR="007F7946" w:rsidRDefault="00606D51" w:rsidP="00E16638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 </w:t>
      </w:r>
      <w:r w:rsidR="007F7946" w:rsidRPr="007F7946">
        <w:rPr>
          <w:b/>
          <w:sz w:val="32"/>
          <w:szCs w:val="32"/>
        </w:rPr>
        <w:t xml:space="preserve">BOKA PLATS </w:t>
      </w:r>
      <w:r w:rsidR="007F7946" w:rsidRPr="007F7946">
        <w:t>via Rikard Matsson</w:t>
      </w:r>
      <w:r>
        <w:t>,</w:t>
      </w:r>
      <w:r w:rsidR="007F7946">
        <w:rPr>
          <w:b/>
          <w:sz w:val="32"/>
          <w:szCs w:val="32"/>
        </w:rPr>
        <w:t xml:space="preserve"> </w:t>
      </w:r>
    </w:p>
    <w:p w:rsidR="007F7946" w:rsidRDefault="007F5BD4" w:rsidP="00E16638">
      <w:pPr>
        <w:pStyle w:val="Brdtext"/>
      </w:pPr>
      <w:r w:rsidRPr="007F5BD4">
        <w:rPr>
          <w:b/>
          <w:sz w:val="28"/>
          <w:szCs w:val="28"/>
        </w:rPr>
        <w:t>#</w:t>
      </w:r>
      <w:r w:rsidR="006F2649">
        <w:t>O</w:t>
      </w:r>
      <w:r w:rsidR="007F7946" w:rsidRPr="007F7946">
        <w:t xml:space="preserve">rdna med </w:t>
      </w:r>
      <w:r w:rsidR="007F7946">
        <w:t>b</w:t>
      </w:r>
      <w:r w:rsidR="00AF5092">
        <w:t>o</w:t>
      </w:r>
      <w:r w:rsidR="00B22AFD">
        <w:t>rd, duk</w:t>
      </w:r>
      <w:r w:rsidR="006F2649">
        <w:t>?</w:t>
      </w:r>
      <w:r w:rsidR="00B22AFD">
        <w:t xml:space="preserve"> skyltar med föreningsnamn och </w:t>
      </w:r>
      <w:proofErr w:type="spellStart"/>
      <w:r w:rsidR="00B22AFD">
        <w:t>swish</w:t>
      </w:r>
      <w:proofErr w:type="spellEnd"/>
      <w:r w:rsidR="00B22AFD">
        <w:t xml:space="preserve"> nummer</w:t>
      </w:r>
      <w:r w:rsidR="006F2649">
        <w:t>, växelkassa</w:t>
      </w:r>
      <w:r w:rsidR="007F7946">
        <w:t xml:space="preserve"> samt finns tillgängliga för tjejerna</w:t>
      </w:r>
      <w:r w:rsidR="00B22AFD">
        <w:t xml:space="preserve"> ordnas av:</w:t>
      </w:r>
      <w:r w:rsidR="001D242D">
        <w:t xml:space="preserve"> </w:t>
      </w:r>
      <w:r w:rsidR="00606D51" w:rsidRPr="00606D51">
        <w:rPr>
          <w:b/>
        </w:rPr>
        <w:t>PASS 1 Filippa</w:t>
      </w:r>
    </w:p>
    <w:p w:rsidR="00AF5092" w:rsidRDefault="006F2649" w:rsidP="00606D51">
      <w:pPr>
        <w:pStyle w:val="Brdtext"/>
      </w:pPr>
      <w:r>
        <w:t>(B</w:t>
      </w:r>
      <w:r w:rsidR="002F4599">
        <w:t>ord</w:t>
      </w:r>
      <w:r w:rsidR="007F7946">
        <w:t xml:space="preserve"> lånades från </w:t>
      </w:r>
      <w:proofErr w:type="spellStart"/>
      <w:r w:rsidR="007F7946">
        <w:t>Hilursborg</w:t>
      </w:r>
      <w:proofErr w:type="spellEnd"/>
      <w:r w:rsidR="007F7946">
        <w:t xml:space="preserve"> i fjol, plats var på gågatan, mittemot utgången på </w:t>
      </w:r>
      <w:proofErr w:type="spellStart"/>
      <w:r w:rsidR="007F7946">
        <w:t>Enter</w:t>
      </w:r>
      <w:proofErr w:type="spellEnd"/>
      <w:r w:rsidR="002F4599">
        <w:t>)</w:t>
      </w:r>
    </w:p>
    <w:p w:rsidR="00606D51" w:rsidRDefault="00606D51" w:rsidP="00E16638">
      <w:pPr>
        <w:pStyle w:val="Brdtext"/>
      </w:pPr>
    </w:p>
    <w:p w:rsidR="001D242D" w:rsidRPr="00606D51" w:rsidRDefault="007F5BD4" w:rsidP="00E16638">
      <w:pPr>
        <w:pStyle w:val="Brdtext"/>
      </w:pPr>
      <w:r w:rsidRPr="007F5BD4">
        <w:rPr>
          <w:b/>
          <w:sz w:val="28"/>
          <w:szCs w:val="28"/>
        </w:rPr>
        <w:t>#</w:t>
      </w:r>
      <w:r w:rsidR="001D242D">
        <w:t xml:space="preserve">Bortforsling av bord, </w:t>
      </w:r>
      <w:r w:rsidR="003621C3">
        <w:t xml:space="preserve">plocka ihop </w:t>
      </w:r>
      <w:r w:rsidR="00606D51">
        <w:t>etc.</w:t>
      </w:r>
      <w:r w:rsidR="007F7946">
        <w:t xml:space="preserve"> samt finnas tillgängliga för </w:t>
      </w:r>
      <w:r w:rsidR="00606D51">
        <w:t>tjejerna, ordnas</w:t>
      </w:r>
      <w:r w:rsidR="001D242D">
        <w:t xml:space="preserve"> av: </w:t>
      </w:r>
      <w:r w:rsidR="007F7946" w:rsidRPr="007F7946">
        <w:rPr>
          <w:b/>
        </w:rPr>
        <w:t>PASS 2</w:t>
      </w:r>
      <w:r w:rsidR="007F7946">
        <w:t xml:space="preserve"> </w:t>
      </w:r>
      <w:r w:rsidR="001D242D" w:rsidRPr="002F4599">
        <w:rPr>
          <w:b/>
        </w:rPr>
        <w:t>Moa</w:t>
      </w:r>
    </w:p>
    <w:p w:rsidR="00606D51" w:rsidRDefault="00606D51" w:rsidP="00E16638">
      <w:pPr>
        <w:pStyle w:val="Brdtext"/>
        <w:rPr>
          <w:b/>
        </w:rPr>
      </w:pPr>
    </w:p>
    <w:p w:rsidR="006F2649" w:rsidRDefault="006F2649" w:rsidP="00E16638">
      <w:pPr>
        <w:pStyle w:val="Brdtext"/>
      </w:pPr>
    </w:p>
    <w:p w:rsidR="006F2649" w:rsidRDefault="006F2649" w:rsidP="00E16638">
      <w:pPr>
        <w:pStyle w:val="Brdtext"/>
      </w:pPr>
    </w:p>
    <w:p w:rsidR="00B22AFD" w:rsidRDefault="00B22AFD" w:rsidP="00E16638">
      <w:pPr>
        <w:pStyle w:val="Brdtext"/>
      </w:pPr>
      <w:r>
        <w:t xml:space="preserve">ALLA spelare </w:t>
      </w:r>
      <w:r w:rsidR="00061530">
        <w:t xml:space="preserve">i laget </w:t>
      </w:r>
      <w:r>
        <w:t>bidrar med 2st långpannor eller motsvarande mängd.</w:t>
      </w:r>
      <w:r w:rsidR="00061530">
        <w:t xml:space="preserve"> Lämnas på plats 11.30, eller enl. överenskommelse till ansvarig för grupp 1.</w:t>
      </w:r>
    </w:p>
    <w:p w:rsidR="00B22AFD" w:rsidRDefault="00B22AFD" w:rsidP="00E16638">
      <w:pPr>
        <w:pStyle w:val="Brdtext"/>
      </w:pPr>
      <w:r>
        <w:t xml:space="preserve">Upplagt på </w:t>
      </w:r>
      <w:r w:rsidR="00DE1F53">
        <w:t>t.ex.</w:t>
      </w:r>
      <w:r>
        <w:t xml:space="preserve"> papptallrik eller </w:t>
      </w:r>
      <w:r w:rsidR="00DE1F53">
        <w:t>dyl.</w:t>
      </w:r>
      <w:r>
        <w:t>, med plast</w:t>
      </w:r>
      <w:r w:rsidR="00DE1F53">
        <w:t>påse och trevligt band och lapp</w:t>
      </w:r>
      <w:r>
        <w:t xml:space="preserve"> med </w:t>
      </w:r>
      <w:r w:rsidR="00DE1F53">
        <w:t>innehållsförteckning</w:t>
      </w:r>
      <w:r>
        <w:t>.</w:t>
      </w:r>
      <w:r w:rsidR="00061530">
        <w:t>(laktosfritt, mjölkfritt, nötfritt eller annat)</w:t>
      </w:r>
    </w:p>
    <w:p w:rsidR="00061530" w:rsidRDefault="00061530" w:rsidP="00E16638">
      <w:pPr>
        <w:pStyle w:val="Brdtext"/>
      </w:pPr>
      <w:r>
        <w:t>Förp</w:t>
      </w:r>
      <w:r w:rsidR="006F2649">
        <w:t>ackningen</w:t>
      </w:r>
      <w:r>
        <w:t xml:space="preserve"> bör innehålla ett försäljningsvärde på 40kr</w:t>
      </w:r>
    </w:p>
    <w:p w:rsidR="005323ED" w:rsidRDefault="005323ED" w:rsidP="00E16638">
      <w:pPr>
        <w:pStyle w:val="Brdtext"/>
      </w:pPr>
    </w:p>
    <w:p w:rsidR="003621C3" w:rsidRPr="003621C3" w:rsidRDefault="005323ED" w:rsidP="005323ED">
      <w:pPr>
        <w:pStyle w:val="Brdtext"/>
        <w:rPr>
          <w:b/>
        </w:rPr>
      </w:pPr>
      <w:r>
        <w:rPr>
          <w:b/>
        </w:rPr>
        <w:t>Intäkterna förs över till Calles lagkonto efter avslutad försäljning.</w:t>
      </w:r>
    </w:p>
    <w:p w:rsidR="005323ED" w:rsidRDefault="005323ED" w:rsidP="005323ED">
      <w:pPr>
        <w:pStyle w:val="Brdtext"/>
      </w:pPr>
    </w:p>
    <w:p w:rsidR="005323ED" w:rsidRDefault="005323ED" w:rsidP="00E16638">
      <w:pPr>
        <w:pStyle w:val="Brdtext"/>
      </w:pPr>
    </w:p>
    <w:p w:rsidR="00E16638" w:rsidRDefault="00E16638" w:rsidP="00E16638">
      <w:pPr>
        <w:pStyle w:val="Brdtext"/>
      </w:pPr>
    </w:p>
    <w:p w:rsidR="00E16638" w:rsidRPr="00E16638" w:rsidRDefault="00E16638" w:rsidP="00E16638">
      <w:pPr>
        <w:pStyle w:val="Brdtext"/>
      </w:pPr>
    </w:p>
    <w:sectPr w:rsidR="00E16638" w:rsidRPr="00E16638" w:rsidSect="00C0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38" w:rsidRDefault="00E16638" w:rsidP="00A50651">
      <w:r>
        <w:separator/>
      </w:r>
    </w:p>
  </w:endnote>
  <w:endnote w:type="continuationSeparator" w:id="0">
    <w:p w:rsidR="00E16638" w:rsidRDefault="00E16638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8" w:rsidRDefault="00E1663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1274F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8" w:rsidRDefault="00E1663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38" w:rsidRDefault="00E16638" w:rsidP="00A50651">
      <w:r>
        <w:separator/>
      </w:r>
    </w:p>
  </w:footnote>
  <w:footnote w:type="continuationSeparator" w:id="0">
    <w:p w:rsidR="00E16638" w:rsidRDefault="00E16638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8" w:rsidRDefault="00E1663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8" w:rsidRDefault="00E16638">
    <w:pPr>
      <w:pStyle w:val="Sidhuvud"/>
    </w:pPr>
    <w:r>
      <w:t xml:space="preserve">18 </w:t>
    </w:r>
    <w:proofErr w:type="gramStart"/>
    <w:r>
      <w:t>september</w:t>
    </w:r>
    <w:proofErr w:type="gramEnd"/>
    <w: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8" w:rsidRDefault="00E1663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8"/>
    <w:rsid w:val="000429A8"/>
    <w:rsid w:val="00061530"/>
    <w:rsid w:val="000E5029"/>
    <w:rsid w:val="000F438E"/>
    <w:rsid w:val="001043C3"/>
    <w:rsid w:val="001D242D"/>
    <w:rsid w:val="00203E48"/>
    <w:rsid w:val="0021274F"/>
    <w:rsid w:val="00237460"/>
    <w:rsid w:val="00265B57"/>
    <w:rsid w:val="00266F23"/>
    <w:rsid w:val="002A246E"/>
    <w:rsid w:val="002F4599"/>
    <w:rsid w:val="00302DC1"/>
    <w:rsid w:val="00333475"/>
    <w:rsid w:val="0034048C"/>
    <w:rsid w:val="00356754"/>
    <w:rsid w:val="003621C3"/>
    <w:rsid w:val="00375CC3"/>
    <w:rsid w:val="003C51E9"/>
    <w:rsid w:val="003D00EA"/>
    <w:rsid w:val="00464D19"/>
    <w:rsid w:val="004A223A"/>
    <w:rsid w:val="004A335B"/>
    <w:rsid w:val="00502021"/>
    <w:rsid w:val="0051788A"/>
    <w:rsid w:val="00526DB1"/>
    <w:rsid w:val="005323ED"/>
    <w:rsid w:val="00593FA1"/>
    <w:rsid w:val="00606D51"/>
    <w:rsid w:val="00607118"/>
    <w:rsid w:val="00640A9C"/>
    <w:rsid w:val="006A1596"/>
    <w:rsid w:val="006F2649"/>
    <w:rsid w:val="006F4298"/>
    <w:rsid w:val="00731D48"/>
    <w:rsid w:val="00754773"/>
    <w:rsid w:val="007C60AD"/>
    <w:rsid w:val="007F5BD4"/>
    <w:rsid w:val="007F7946"/>
    <w:rsid w:val="008267B7"/>
    <w:rsid w:val="008439EA"/>
    <w:rsid w:val="00850103"/>
    <w:rsid w:val="008C69E3"/>
    <w:rsid w:val="00A16BAB"/>
    <w:rsid w:val="00A50651"/>
    <w:rsid w:val="00AA2271"/>
    <w:rsid w:val="00AC4B8C"/>
    <w:rsid w:val="00AF5092"/>
    <w:rsid w:val="00B22AFD"/>
    <w:rsid w:val="00B807BC"/>
    <w:rsid w:val="00BB0B21"/>
    <w:rsid w:val="00BE796C"/>
    <w:rsid w:val="00C01632"/>
    <w:rsid w:val="00C05E0F"/>
    <w:rsid w:val="00C178CC"/>
    <w:rsid w:val="00D44CE7"/>
    <w:rsid w:val="00D546B7"/>
    <w:rsid w:val="00D629B5"/>
    <w:rsid w:val="00D73D4A"/>
    <w:rsid w:val="00D9510C"/>
    <w:rsid w:val="00DC1A5F"/>
    <w:rsid w:val="00DE1F53"/>
    <w:rsid w:val="00E16638"/>
    <w:rsid w:val="00F45A7C"/>
    <w:rsid w:val="00F82332"/>
    <w:rsid w:val="00F855CF"/>
    <w:rsid w:val="00FB51AA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Viktoria Backman</dc:creator>
  <cp:lastModifiedBy>Maria Ness</cp:lastModifiedBy>
  <cp:revision>3</cp:revision>
  <cp:lastPrinted>2018-10-02T11:18:00Z</cp:lastPrinted>
  <dcterms:created xsi:type="dcterms:W3CDTF">2018-10-02T13:44:00Z</dcterms:created>
  <dcterms:modified xsi:type="dcterms:W3CDTF">2018-11-26T12:25:00Z</dcterms:modified>
</cp:coreProperties>
</file>