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C7E4" w14:textId="548296D1" w:rsidR="00674643" w:rsidRDefault="00B356A9" w:rsidP="00041422">
      <w:pPr>
        <w:pStyle w:val="Rubrik1"/>
      </w:pPr>
      <w:r>
        <w:rPr>
          <w:noProof/>
        </w:rPr>
        <w:drawing>
          <wp:inline distT="0" distB="0" distL="0" distR="0" wp14:anchorId="6637B79D" wp14:editId="64BC4A0A">
            <wp:extent cx="795130" cy="795130"/>
            <wp:effectExtent l="0" t="0" r="508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72" cy="81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5C7E5" w14:textId="77777777" w:rsidR="0045057E" w:rsidRDefault="0045057E" w:rsidP="0045057E">
      <w:pPr>
        <w:rPr>
          <w:b/>
          <w:u w:val="single"/>
        </w:rPr>
      </w:pPr>
    </w:p>
    <w:p w14:paraId="3CD5C7E6" w14:textId="1B8F3E23" w:rsidR="00041422" w:rsidRPr="0045057E" w:rsidRDefault="00041422" w:rsidP="0E48DF85">
      <w:pPr>
        <w:rPr>
          <w:b/>
          <w:bCs/>
          <w:u w:val="single"/>
        </w:rPr>
      </w:pPr>
      <w:r w:rsidRPr="0E48DF85">
        <w:rPr>
          <w:b/>
          <w:bCs/>
          <w:u w:val="single"/>
        </w:rPr>
        <w:t>Förslag till föredragningslista vid årsmöte i Berber I</w:t>
      </w:r>
      <w:r w:rsidR="00A30B5A" w:rsidRPr="0E48DF85">
        <w:rPr>
          <w:b/>
          <w:bCs/>
          <w:u w:val="single"/>
        </w:rPr>
        <w:t xml:space="preserve">drottssällskap </w:t>
      </w:r>
      <w:r w:rsidR="7BEC341C" w:rsidRPr="0E48DF85">
        <w:rPr>
          <w:b/>
          <w:bCs/>
          <w:u w:val="single"/>
        </w:rPr>
        <w:t>16</w:t>
      </w:r>
      <w:r w:rsidR="00A30B5A" w:rsidRPr="0E48DF85">
        <w:rPr>
          <w:b/>
          <w:bCs/>
          <w:u w:val="single"/>
        </w:rPr>
        <w:t xml:space="preserve"> oktober 20</w:t>
      </w:r>
      <w:r w:rsidR="00B17969" w:rsidRPr="0E48DF85">
        <w:rPr>
          <w:b/>
          <w:bCs/>
          <w:u w:val="single"/>
        </w:rPr>
        <w:t>2</w:t>
      </w:r>
      <w:r w:rsidR="4E792CF5" w:rsidRPr="0E48DF85">
        <w:rPr>
          <w:b/>
          <w:bCs/>
          <w:u w:val="single"/>
        </w:rPr>
        <w:t>2</w:t>
      </w:r>
      <w:r w:rsidRPr="0E48DF85">
        <w:rPr>
          <w:b/>
          <w:bCs/>
          <w:u w:val="single"/>
        </w:rPr>
        <w:t>.</w:t>
      </w:r>
    </w:p>
    <w:p w14:paraId="3CD5C7E7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</w:p>
    <w:p w14:paraId="3CD5C7E8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 w:rsidRPr="00041422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tab/>
        <w:t>Fastställande av röstlängd för mötet.</w:t>
      </w:r>
    </w:p>
    <w:p w14:paraId="3CD5C7E9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2.</w:t>
      </w:r>
      <w:r>
        <w:rPr>
          <w:color w:val="auto"/>
        </w:rPr>
        <w:tab/>
        <w:t>Val av ordförande och sekreterare för mötet.</w:t>
      </w:r>
    </w:p>
    <w:p w14:paraId="3CD5C7EA" w14:textId="58D4757D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3.</w:t>
      </w:r>
      <w:r>
        <w:rPr>
          <w:color w:val="auto"/>
        </w:rPr>
        <w:tab/>
        <w:t xml:space="preserve">Val av </w:t>
      </w:r>
      <w:r w:rsidR="00FD2171">
        <w:rPr>
          <w:color w:val="auto"/>
        </w:rPr>
        <w:t xml:space="preserve">två </w:t>
      </w:r>
      <w:r>
        <w:rPr>
          <w:color w:val="auto"/>
        </w:rPr>
        <w:t xml:space="preserve">protokolljusterare </w:t>
      </w:r>
      <w:r w:rsidR="00FD2171">
        <w:rPr>
          <w:color w:val="auto"/>
        </w:rPr>
        <w:t>tillika</w:t>
      </w:r>
      <w:r>
        <w:rPr>
          <w:color w:val="auto"/>
        </w:rPr>
        <w:t xml:space="preserve"> rösträknare.</w:t>
      </w:r>
    </w:p>
    <w:p w14:paraId="3CD5C7EB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4.</w:t>
      </w:r>
      <w:r>
        <w:rPr>
          <w:color w:val="auto"/>
        </w:rPr>
        <w:tab/>
        <w:t>Fråga om mötet har utlysts på rätt sätt.</w:t>
      </w:r>
    </w:p>
    <w:p w14:paraId="3CD5C7EC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5.</w:t>
      </w:r>
      <w:r>
        <w:rPr>
          <w:color w:val="auto"/>
        </w:rPr>
        <w:tab/>
        <w:t>Fastställande av föredragningslista.</w:t>
      </w:r>
    </w:p>
    <w:p w14:paraId="3CD5C7ED" w14:textId="1FA4CD03" w:rsidR="00041422" w:rsidRDefault="00041422" w:rsidP="00041422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color w:val="auto"/>
        </w:rPr>
      </w:pPr>
      <w:r>
        <w:rPr>
          <w:color w:val="auto"/>
        </w:rPr>
        <w:tab/>
        <w:t>6.</w:t>
      </w:r>
      <w:r>
        <w:rPr>
          <w:color w:val="auto"/>
        </w:rPr>
        <w:tab/>
        <w:t>a) Styrelsens verksamhetsberättelse för verksamhetsåret</w:t>
      </w:r>
      <w:r w:rsidR="00556485">
        <w:rPr>
          <w:color w:val="auto"/>
        </w:rPr>
        <w:t xml:space="preserve"> </w:t>
      </w:r>
      <w:r w:rsidR="00957D6D">
        <w:rPr>
          <w:color w:val="auto"/>
        </w:rPr>
        <w:t>202</w:t>
      </w:r>
      <w:r w:rsidR="6698B581">
        <w:rPr>
          <w:color w:val="auto"/>
        </w:rPr>
        <w:t>1</w:t>
      </w:r>
      <w:r w:rsidR="00957D6D">
        <w:rPr>
          <w:color w:val="auto"/>
        </w:rPr>
        <w:t>–2</w:t>
      </w:r>
      <w:r w:rsidR="6C93FEC1">
        <w:rPr>
          <w:color w:val="auto"/>
        </w:rPr>
        <w:t>2</w:t>
      </w:r>
    </w:p>
    <w:p w14:paraId="3CD5C7EE" w14:textId="4306A56A" w:rsidR="00041422" w:rsidRDefault="00041422" w:rsidP="00041422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b) Styrelsens förvaltningsberättelse (balans- och resultaträkning) för räkenskapsåret</w:t>
      </w:r>
      <w:r w:rsidR="005936F9">
        <w:rPr>
          <w:color w:val="auto"/>
        </w:rPr>
        <w:t xml:space="preserve"> </w:t>
      </w:r>
      <w:r w:rsidR="003D43B6">
        <w:rPr>
          <w:color w:val="auto"/>
        </w:rPr>
        <w:t>20</w:t>
      </w:r>
      <w:r w:rsidR="00957D6D">
        <w:rPr>
          <w:color w:val="auto"/>
        </w:rPr>
        <w:t>2</w:t>
      </w:r>
      <w:r w:rsidR="3C86742C">
        <w:rPr>
          <w:color w:val="auto"/>
        </w:rPr>
        <w:t>1</w:t>
      </w:r>
      <w:r w:rsidR="003D43B6">
        <w:rPr>
          <w:color w:val="auto"/>
        </w:rPr>
        <w:t>–2</w:t>
      </w:r>
      <w:r w:rsidR="3E88FC62">
        <w:rPr>
          <w:color w:val="auto"/>
        </w:rPr>
        <w:t>2</w:t>
      </w:r>
      <w:r>
        <w:rPr>
          <w:color w:val="auto"/>
        </w:rPr>
        <w:t>.</w:t>
      </w:r>
      <w:r w:rsidR="00687B05">
        <w:rPr>
          <w:color w:val="auto"/>
        </w:rPr>
        <w:t xml:space="preserve"> </w:t>
      </w:r>
    </w:p>
    <w:p w14:paraId="3CD5C7EF" w14:textId="182132E0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7.</w:t>
      </w:r>
      <w:r>
        <w:rPr>
          <w:color w:val="auto"/>
        </w:rPr>
        <w:tab/>
        <w:t>Revisorernas berättelse över styrelsens förvaltning under verk</w:t>
      </w:r>
      <w:r>
        <w:rPr>
          <w:color w:val="auto"/>
        </w:rPr>
        <w:softHyphen/>
        <w:t>samhets-/räkenskapsåret</w:t>
      </w:r>
      <w:r w:rsidR="003D43B6">
        <w:rPr>
          <w:color w:val="auto"/>
        </w:rPr>
        <w:t xml:space="preserve"> 20</w:t>
      </w:r>
      <w:r w:rsidR="00957D6D">
        <w:rPr>
          <w:color w:val="auto"/>
        </w:rPr>
        <w:t>2</w:t>
      </w:r>
      <w:r w:rsidR="69CC9D60">
        <w:rPr>
          <w:color w:val="auto"/>
        </w:rPr>
        <w:t>1</w:t>
      </w:r>
      <w:r w:rsidR="003D43B6">
        <w:rPr>
          <w:color w:val="auto"/>
        </w:rPr>
        <w:t>–2</w:t>
      </w:r>
      <w:r w:rsidR="00957D6D">
        <w:rPr>
          <w:color w:val="auto"/>
        </w:rPr>
        <w:t>1</w:t>
      </w:r>
      <w:r>
        <w:rPr>
          <w:color w:val="auto"/>
        </w:rPr>
        <w:t>.</w:t>
      </w:r>
    </w:p>
    <w:p w14:paraId="3CD5C7F0" w14:textId="3CE07759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8.</w:t>
      </w:r>
      <w:r>
        <w:rPr>
          <w:color w:val="auto"/>
        </w:rPr>
        <w:tab/>
        <w:t>Fråga om ansvarsfrihet för styrelsen för den tid</w:t>
      </w:r>
      <w:r w:rsidR="00957D6D">
        <w:rPr>
          <w:color w:val="auto"/>
        </w:rPr>
        <w:t xml:space="preserve"> som</w:t>
      </w:r>
      <w:r>
        <w:rPr>
          <w:color w:val="auto"/>
        </w:rPr>
        <w:t xml:space="preserve"> revisionen avser.</w:t>
      </w:r>
    </w:p>
    <w:p w14:paraId="3CD5C7F1" w14:textId="77777777" w:rsidR="001F7AD7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FF0000"/>
        </w:rPr>
      </w:pPr>
      <w:r>
        <w:rPr>
          <w:color w:val="auto"/>
        </w:rPr>
        <w:tab/>
        <w:t>9.</w:t>
      </w:r>
      <w:r>
        <w:rPr>
          <w:color w:val="auto"/>
        </w:rPr>
        <w:tab/>
        <w:t>Fastställande av medlemsavgifter.</w:t>
      </w:r>
    </w:p>
    <w:p w14:paraId="3CD5C7F2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10.</w:t>
      </w:r>
      <w:r>
        <w:rPr>
          <w:color w:val="auto"/>
        </w:rPr>
        <w:tab/>
        <w:t>Fastställande av verksamhetsplan samt behandling av budget för det kom</w:t>
      </w:r>
      <w:r>
        <w:rPr>
          <w:color w:val="auto"/>
        </w:rPr>
        <w:softHyphen/>
        <w:t>mande verksam</w:t>
      </w:r>
      <w:r>
        <w:rPr>
          <w:color w:val="auto"/>
        </w:rPr>
        <w:softHyphen/>
        <w:t>hets-/räkenskapsåret.</w:t>
      </w:r>
    </w:p>
    <w:p w14:paraId="3CD5C7F3" w14:textId="09C7F579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 xml:space="preserve">11. </w:t>
      </w:r>
      <w:r>
        <w:rPr>
          <w:color w:val="auto"/>
        </w:rPr>
        <w:tab/>
        <w:t>Behandling av styrelsens förslag och i rätt tid inkomna motioner.</w:t>
      </w:r>
    </w:p>
    <w:p w14:paraId="5720CA25" w14:textId="3FF7407C" w:rsidR="002474DF" w:rsidRDefault="00F126BF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</w:r>
      <w:r w:rsidR="00520567">
        <w:rPr>
          <w:color w:val="auto"/>
        </w:rPr>
        <w:tab/>
        <w:t xml:space="preserve">a) </w:t>
      </w:r>
      <w:r>
        <w:rPr>
          <w:color w:val="auto"/>
        </w:rPr>
        <w:t xml:space="preserve">Information om arbetet med logotypen och </w:t>
      </w:r>
      <w:r w:rsidR="00557CD8">
        <w:rPr>
          <w:color w:val="auto"/>
        </w:rPr>
        <w:t>årsmötets åsikt om det.</w:t>
      </w:r>
    </w:p>
    <w:p w14:paraId="3CD5C7F4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color w:val="auto"/>
        </w:rPr>
      </w:pPr>
      <w:r>
        <w:rPr>
          <w:color w:val="auto"/>
        </w:rPr>
        <w:tab/>
        <w:t>12.</w:t>
      </w:r>
      <w:r>
        <w:rPr>
          <w:color w:val="auto"/>
        </w:rPr>
        <w:tab/>
        <w:t>Val av</w:t>
      </w:r>
    </w:p>
    <w:p w14:paraId="3CD5C7F5" w14:textId="77777777" w:rsidR="00041422" w:rsidRDefault="00041422" w:rsidP="00041422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a) föreningens ordförande för en tid av</w:t>
      </w:r>
      <w:r w:rsidR="009D3060">
        <w:rPr>
          <w:color w:val="auto"/>
        </w:rPr>
        <w:t xml:space="preserve"> 1</w:t>
      </w:r>
      <w:r w:rsidR="001F7AD7">
        <w:rPr>
          <w:color w:val="auto"/>
        </w:rPr>
        <w:t>år:</w:t>
      </w:r>
    </w:p>
    <w:p w14:paraId="3CD5C7F6" w14:textId="63C84B24" w:rsidR="00041422" w:rsidRDefault="00041422" w:rsidP="001F7AD7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b) </w:t>
      </w:r>
      <w:r w:rsidR="00EC2870">
        <w:rPr>
          <w:color w:val="auto"/>
        </w:rPr>
        <w:t>Tre</w:t>
      </w:r>
      <w:r>
        <w:rPr>
          <w:color w:val="auto"/>
        </w:rPr>
        <w:t xml:space="preserve"> övriga leda</w:t>
      </w:r>
      <w:r w:rsidR="009D3060">
        <w:rPr>
          <w:color w:val="auto"/>
        </w:rPr>
        <w:t>möter i styrelsen för en tid av 2</w:t>
      </w:r>
      <w:r w:rsidR="00F94641">
        <w:rPr>
          <w:color w:val="auto"/>
        </w:rPr>
        <w:t xml:space="preserve"> </w:t>
      </w:r>
      <w:r w:rsidR="001F7AD7">
        <w:rPr>
          <w:color w:val="auto"/>
        </w:rPr>
        <w:t>år:</w:t>
      </w:r>
    </w:p>
    <w:p w14:paraId="15F79EF7" w14:textId="194C29F8" w:rsidR="004803FB" w:rsidRDefault="004803FB" w:rsidP="001F7AD7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c) </w:t>
      </w:r>
      <w:r w:rsidR="003C6167">
        <w:rPr>
          <w:color w:val="auto"/>
        </w:rPr>
        <w:t xml:space="preserve"> </w:t>
      </w:r>
      <w:r>
        <w:rPr>
          <w:color w:val="auto"/>
        </w:rPr>
        <w:t>Eventuella fyllnadsval</w:t>
      </w:r>
      <w:r w:rsidR="003C6167">
        <w:rPr>
          <w:color w:val="auto"/>
        </w:rPr>
        <w:t>.</w:t>
      </w:r>
    </w:p>
    <w:p w14:paraId="3CD5C7F7" w14:textId="026B3E77" w:rsidR="00041422" w:rsidRDefault="00041422" w:rsidP="00041422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d)</w:t>
      </w:r>
      <w:r>
        <w:rPr>
          <w:color w:val="auto"/>
        </w:rPr>
        <w:tab/>
      </w:r>
      <w:r w:rsidR="009D3060">
        <w:rPr>
          <w:color w:val="auto"/>
        </w:rPr>
        <w:t xml:space="preserve"> En revisor</w:t>
      </w:r>
      <w:r>
        <w:rPr>
          <w:color w:val="auto"/>
        </w:rPr>
        <w:t xml:space="preserve"> jämte </w:t>
      </w:r>
      <w:r w:rsidR="009D3060">
        <w:rPr>
          <w:color w:val="auto"/>
        </w:rPr>
        <w:t xml:space="preserve">suppleant för en tid av ett </w:t>
      </w:r>
      <w:r>
        <w:rPr>
          <w:color w:val="auto"/>
        </w:rPr>
        <w:t xml:space="preserve">år. </w:t>
      </w:r>
    </w:p>
    <w:p w14:paraId="3CD5C7F8" w14:textId="4B4FECE9" w:rsidR="00A30B5A" w:rsidRDefault="009D3060" w:rsidP="00041422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e)</w:t>
      </w:r>
      <w:r>
        <w:rPr>
          <w:color w:val="auto"/>
        </w:rPr>
        <w:tab/>
      </w:r>
      <w:r w:rsidR="00EC2870">
        <w:rPr>
          <w:color w:val="auto"/>
        </w:rPr>
        <w:t>Två</w:t>
      </w:r>
      <w:r>
        <w:rPr>
          <w:color w:val="auto"/>
        </w:rPr>
        <w:t xml:space="preserve"> </w:t>
      </w:r>
      <w:r w:rsidR="00041422">
        <w:rPr>
          <w:color w:val="auto"/>
        </w:rPr>
        <w:t>ledamöter i val</w:t>
      </w:r>
      <w:r>
        <w:rPr>
          <w:color w:val="auto"/>
        </w:rPr>
        <w:t xml:space="preserve">beredningen för en tid av ett </w:t>
      </w:r>
      <w:r w:rsidR="00041422">
        <w:rPr>
          <w:color w:val="auto"/>
        </w:rPr>
        <w:t>år, av vilka</w:t>
      </w:r>
      <w:r w:rsidR="001F7AD7">
        <w:rPr>
          <w:color w:val="auto"/>
        </w:rPr>
        <w:t xml:space="preserve"> en skall utses till ordförande:</w:t>
      </w:r>
    </w:p>
    <w:p w14:paraId="3CD5C7F9" w14:textId="6ED77709" w:rsidR="00041422" w:rsidRDefault="00A30B5A" w:rsidP="00041422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  <w:t xml:space="preserve">       </w:t>
      </w:r>
      <w:r w:rsidR="00041422">
        <w:rPr>
          <w:color w:val="auto"/>
        </w:rPr>
        <w:t xml:space="preserve">f) </w:t>
      </w:r>
      <w:r w:rsidR="00040712">
        <w:rPr>
          <w:color w:val="auto"/>
        </w:rPr>
        <w:t>B</w:t>
      </w:r>
      <w:r w:rsidR="00041422">
        <w:rPr>
          <w:color w:val="auto"/>
        </w:rPr>
        <w:t>eslut om val av ombud till SDF-möten (och ev</w:t>
      </w:r>
      <w:r w:rsidR="004C1839">
        <w:rPr>
          <w:color w:val="auto"/>
        </w:rPr>
        <w:t>.</w:t>
      </w:r>
      <w:r w:rsidR="00041422">
        <w:rPr>
          <w:color w:val="auto"/>
        </w:rPr>
        <w:t xml:space="preserve"> andra möten där förening</w:t>
      </w:r>
      <w:r w:rsidR="00041422">
        <w:rPr>
          <w:color w:val="auto"/>
        </w:rPr>
        <w:softHyphen/>
        <w:t>en har rä</w:t>
      </w:r>
      <w:r w:rsidR="001F7AD7">
        <w:rPr>
          <w:color w:val="auto"/>
        </w:rPr>
        <w:t>tt att representera med ombud)</w:t>
      </w:r>
    </w:p>
    <w:p w14:paraId="3B5628B7" w14:textId="3922D05E" w:rsidR="00BB73A6" w:rsidRDefault="00041422" w:rsidP="00520567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  <w:t>13.</w:t>
      </w:r>
      <w:r>
        <w:rPr>
          <w:color w:val="auto"/>
        </w:rPr>
        <w:tab/>
        <w:t>Övriga frågor.</w:t>
      </w:r>
    </w:p>
    <w:p w14:paraId="3CD5C7FB" w14:textId="77777777" w:rsidR="003F7B0D" w:rsidRDefault="003F7B0D" w:rsidP="00041422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  <w:r>
        <w:rPr>
          <w:color w:val="auto"/>
        </w:rPr>
        <w:tab/>
        <w:t>14. Årsmötets avslutande.</w:t>
      </w:r>
    </w:p>
    <w:p w14:paraId="3CD5C7FC" w14:textId="77777777" w:rsidR="004C1839" w:rsidRDefault="004C1839" w:rsidP="00041422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color w:val="auto"/>
        </w:rPr>
      </w:pPr>
    </w:p>
    <w:sectPr w:rsidR="004C1839" w:rsidSect="006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proofState w:spelling="clean" w:grammar="clean"/>
  <w:attachedTemplate r:id="rId1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A"/>
    <w:rsid w:val="00040712"/>
    <w:rsid w:val="00041422"/>
    <w:rsid w:val="000E00F7"/>
    <w:rsid w:val="00103962"/>
    <w:rsid w:val="00134FDD"/>
    <w:rsid w:val="00143D81"/>
    <w:rsid w:val="001F7AD7"/>
    <w:rsid w:val="00220529"/>
    <w:rsid w:val="002474DF"/>
    <w:rsid w:val="003C6167"/>
    <w:rsid w:val="003D43B6"/>
    <w:rsid w:val="003F7B0D"/>
    <w:rsid w:val="0045057E"/>
    <w:rsid w:val="004803FB"/>
    <w:rsid w:val="004B3820"/>
    <w:rsid w:val="004C1839"/>
    <w:rsid w:val="004C4CD7"/>
    <w:rsid w:val="00504AC6"/>
    <w:rsid w:val="00520567"/>
    <w:rsid w:val="00556485"/>
    <w:rsid w:val="00557CD8"/>
    <w:rsid w:val="005936F9"/>
    <w:rsid w:val="005A5760"/>
    <w:rsid w:val="00674643"/>
    <w:rsid w:val="00687B05"/>
    <w:rsid w:val="006E7465"/>
    <w:rsid w:val="007022E1"/>
    <w:rsid w:val="0073608E"/>
    <w:rsid w:val="007F2AF9"/>
    <w:rsid w:val="009259CE"/>
    <w:rsid w:val="00952427"/>
    <w:rsid w:val="00957D6D"/>
    <w:rsid w:val="00966223"/>
    <w:rsid w:val="009D3060"/>
    <w:rsid w:val="00A30B5A"/>
    <w:rsid w:val="00A72F4E"/>
    <w:rsid w:val="00AB4290"/>
    <w:rsid w:val="00AC46F0"/>
    <w:rsid w:val="00B17969"/>
    <w:rsid w:val="00B356A9"/>
    <w:rsid w:val="00B42849"/>
    <w:rsid w:val="00BB73A6"/>
    <w:rsid w:val="00DC5979"/>
    <w:rsid w:val="00E811B2"/>
    <w:rsid w:val="00EC2870"/>
    <w:rsid w:val="00EF1E50"/>
    <w:rsid w:val="00F126BF"/>
    <w:rsid w:val="00F47CC3"/>
    <w:rsid w:val="00F70A55"/>
    <w:rsid w:val="00F94641"/>
    <w:rsid w:val="00FD2171"/>
    <w:rsid w:val="03D718A0"/>
    <w:rsid w:val="0E48DF85"/>
    <w:rsid w:val="3C86742C"/>
    <w:rsid w:val="3E88FC62"/>
    <w:rsid w:val="4E792CF5"/>
    <w:rsid w:val="6698B581"/>
    <w:rsid w:val="68EF1FBD"/>
    <w:rsid w:val="69CC9D60"/>
    <w:rsid w:val="6C93FEC1"/>
    <w:rsid w:val="7BE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C7E4"/>
  <w15:docId w15:val="{CDC38043-F16A-4635-8851-49AB385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65"/>
  </w:style>
  <w:style w:type="paragraph" w:styleId="Rubrik1">
    <w:name w:val="heading 1"/>
    <w:basedOn w:val="Normal"/>
    <w:next w:val="Normal"/>
    <w:link w:val="Rubrik1Char"/>
    <w:uiPriority w:val="9"/>
    <w:qFormat/>
    <w:rsid w:val="00041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041422"/>
    <w:pPr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41422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41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41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4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EDF12\Dropbox%20(Idrott%20&#214;rebro%20L&#228;n)\UTBILDNING%20&amp;%20FOLKBILDNING\Idrotter\Skidor\Berber%20IS\&#197;rsm&#246;ten\2014\F&#246;rslag%20till%20f&#246;redragningslista%20vid%20&#229;rsm&#246;te%20i%20Berber%20Idrottss&#228;llskap%2016%20september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df2fc-e934-472e-9a20-1f239de656b7" xsi:nil="true"/>
    <lcf76f155ced4ddcb4097134ff3c332f xmlns="29897d89-7987-4e5a-9500-ad70803f94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600A9E2824C44BBD08C455BE0CBFC9" ma:contentTypeVersion="16" ma:contentTypeDescription="Skapa ett nytt dokument." ma:contentTypeScope="" ma:versionID="cae12ee0a7b4b038dbc27e1a56a6a046">
  <xsd:schema xmlns:xsd="http://www.w3.org/2001/XMLSchema" xmlns:xs="http://www.w3.org/2001/XMLSchema" xmlns:p="http://schemas.microsoft.com/office/2006/metadata/properties" xmlns:ns2="29897d89-7987-4e5a-9500-ad70803f94e3" xmlns:ns3="26fdf2fc-e934-472e-9a20-1f239de656b7" targetNamespace="http://schemas.microsoft.com/office/2006/metadata/properties" ma:root="true" ma:fieldsID="bfaeee10e2eec06e64cda0efab5d3509" ns2:_="" ns3:_="">
    <xsd:import namespace="29897d89-7987-4e5a-9500-ad70803f94e3"/>
    <xsd:import namespace="26fdf2fc-e934-472e-9a20-1f239de65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7d89-7987-4e5a-9500-ad70803f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f2fc-e934-472e-9a20-1f239de65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41eb4-a8dc-47ec-872c-4ed3f02a420d}" ma:internalName="TaxCatchAll" ma:showField="CatchAllData" ma:web="26fdf2fc-e934-472e-9a20-1f239de65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7F45C-810D-4432-A58B-D64ED89ECCF9}">
  <ds:schemaRefs>
    <ds:schemaRef ds:uri="http://schemas.microsoft.com/office/2006/metadata/properties"/>
    <ds:schemaRef ds:uri="29897d89-7987-4e5a-9500-ad70803f94e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6fdf2fc-e934-472e-9a20-1f239de656b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2E746F-F88C-4BCF-9B94-E7CBC1B8D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85E24-7819-49BD-AA19-7BD3FC2C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97d89-7987-4e5a-9500-ad70803f94e3"/>
    <ds:schemaRef ds:uri="26fdf2fc-e934-472e-9a20-1f239de65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Förslag till föredragningslista vid årsmöte i Berber Idrottssällskap 16 september 2012</Template>
  <TotalTime>1</TotalTime>
  <Pages>1</Pages>
  <Words>226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Pers (Sisu Idrottsutbildarna)</dc:creator>
  <cp:lastModifiedBy>Mikael Pers</cp:lastModifiedBy>
  <cp:revision>2</cp:revision>
  <dcterms:created xsi:type="dcterms:W3CDTF">2022-10-16T12:51:00Z</dcterms:created>
  <dcterms:modified xsi:type="dcterms:W3CDTF">2022-10-16T12:51:00Z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0x0101000E600A9E2824C44BBD08C455BE0CBFC9</vt:lpwstr>
  </property>
  <property fmtid="{D5CDD505-2E9C-101B-9397-08002B2CF9AE}" pid="3" name="MediaServiceImageTags">
    <vt:lpwstr/>
  </property>
</Properties>
</file>