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FC49" w14:textId="7CEB99DE" w:rsidR="00852709" w:rsidRDefault="00F644F0">
      <w:r>
        <w:rPr>
          <w:noProof/>
        </w:rPr>
        <w:drawing>
          <wp:inline distT="0" distB="0" distL="0" distR="0" wp14:anchorId="757ADC9F" wp14:editId="08BF49FC">
            <wp:extent cx="1935804" cy="1935804"/>
            <wp:effectExtent l="0" t="0" r="0" b="0"/>
            <wp:docPr id="1" name="Bildobjekt 1" descr="En bild som visar text, rä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rät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91" cy="195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3643" w14:textId="3CB2BFA0" w:rsidR="00852709" w:rsidRDefault="00852709">
      <w:r>
        <w:t xml:space="preserve">                                                                       </w:t>
      </w:r>
    </w:p>
    <w:tbl>
      <w:tblPr>
        <w:tblStyle w:val="Tabellrutnt"/>
        <w:tblpPr w:leftFromText="141" w:rightFromText="141" w:vertAnchor="text" w:tblpY="1"/>
        <w:tblOverlap w:val="never"/>
        <w:tblW w:w="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3966"/>
      </w:tblGrid>
      <w:tr w:rsidR="00852709" w:rsidRPr="000871EC" w14:paraId="0D616693" w14:textId="77777777" w:rsidTr="00852709">
        <w:trPr>
          <w:trHeight w:val="171"/>
        </w:trPr>
        <w:tc>
          <w:tcPr>
            <w:tcW w:w="3966" w:type="dxa"/>
          </w:tcPr>
          <w:p w14:paraId="6B072D4A" w14:textId="77777777" w:rsidR="00852709" w:rsidRPr="000871EC" w:rsidRDefault="00852709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852709" w:rsidRPr="000871EC" w14:paraId="14F4928A" w14:textId="77777777" w:rsidTr="00852709">
        <w:trPr>
          <w:trHeight w:val="244"/>
        </w:trPr>
        <w:tc>
          <w:tcPr>
            <w:tcW w:w="3966" w:type="dxa"/>
            <w:vMerge w:val="restart"/>
          </w:tcPr>
          <w:p w14:paraId="7FEBD26D" w14:textId="77777777" w:rsidR="00852709" w:rsidRPr="000871EC" w:rsidRDefault="00852709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852709" w:rsidRPr="000871EC" w14:paraId="31D9F828" w14:textId="77777777" w:rsidTr="00852709">
        <w:trPr>
          <w:trHeight w:val="244"/>
        </w:trPr>
        <w:tc>
          <w:tcPr>
            <w:tcW w:w="3966" w:type="dxa"/>
            <w:vMerge/>
          </w:tcPr>
          <w:p w14:paraId="428CE27F" w14:textId="77777777" w:rsidR="00852709" w:rsidRPr="000871EC" w:rsidRDefault="0085270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14:paraId="05F49CF2" w14:textId="77777777" w:rsidR="00F644F0" w:rsidRDefault="00F644F0" w:rsidP="000224F9">
      <w:pPr>
        <w:pStyle w:val="Rubrik1"/>
        <w:rPr>
          <w:rFonts w:cstheme="majorHAnsi"/>
          <w:color w:val="000000" w:themeColor="text1"/>
          <w:sz w:val="40"/>
        </w:rPr>
      </w:pPr>
      <w:bookmarkStart w:id="0" w:name="motesText"/>
    </w:p>
    <w:p w14:paraId="21E1B3FC" w14:textId="2D85ED7D" w:rsidR="000224F9" w:rsidRPr="00F644F0" w:rsidRDefault="000368E6" w:rsidP="000224F9">
      <w:pPr>
        <w:pStyle w:val="Rubrik1"/>
        <w:rPr>
          <w:rFonts w:ascii="Comic Sans MS" w:hAnsi="Comic Sans MS" w:cstheme="majorHAnsi"/>
          <w:bCs/>
          <w:color w:val="000000" w:themeColor="text1"/>
          <w:sz w:val="28"/>
          <w:szCs w:val="28"/>
        </w:rPr>
      </w:pPr>
      <w:r w:rsidRPr="00F644F0">
        <w:rPr>
          <w:rFonts w:ascii="Comic Sans MS" w:hAnsi="Comic Sans MS" w:cstheme="majorHAnsi"/>
          <w:bCs/>
          <w:color w:val="000000" w:themeColor="text1"/>
          <w:sz w:val="28"/>
          <w:szCs w:val="28"/>
        </w:rPr>
        <w:t>Dagordning</w:t>
      </w:r>
      <w:r w:rsidR="0037509B" w:rsidRPr="00F644F0">
        <w:rPr>
          <w:rFonts w:ascii="Comic Sans MS" w:hAnsi="Comic Sans MS" w:cstheme="majorHAnsi"/>
          <w:bCs/>
          <w:color w:val="000000" w:themeColor="text1"/>
          <w:sz w:val="28"/>
          <w:szCs w:val="28"/>
        </w:rPr>
        <w:t xml:space="preserve"> </w:t>
      </w:r>
      <w:r w:rsidR="007218DD" w:rsidRPr="00F644F0">
        <w:rPr>
          <w:rFonts w:ascii="Comic Sans MS" w:hAnsi="Comic Sans MS" w:cstheme="majorHAnsi"/>
          <w:bCs/>
          <w:color w:val="000000" w:themeColor="text1"/>
          <w:sz w:val="28"/>
          <w:szCs w:val="28"/>
        </w:rPr>
        <w:t>årsmöt</w:t>
      </w:r>
      <w:r w:rsidR="00852709" w:rsidRPr="00F644F0">
        <w:rPr>
          <w:rFonts w:ascii="Comic Sans MS" w:hAnsi="Comic Sans MS" w:cstheme="majorHAnsi"/>
          <w:bCs/>
          <w:color w:val="000000" w:themeColor="text1"/>
          <w:sz w:val="28"/>
          <w:szCs w:val="28"/>
        </w:rPr>
        <w:t xml:space="preserve">e </w:t>
      </w:r>
      <w:r w:rsidR="007218DD" w:rsidRPr="00F644F0">
        <w:rPr>
          <w:rFonts w:ascii="Comic Sans MS" w:hAnsi="Comic Sans MS" w:cstheme="majorHAnsi"/>
          <w:bCs/>
          <w:color w:val="000000" w:themeColor="text1"/>
          <w:sz w:val="28"/>
          <w:szCs w:val="28"/>
        </w:rPr>
        <w:t xml:space="preserve">för </w:t>
      </w:r>
      <w:r w:rsidR="00091EE1" w:rsidRPr="00F644F0">
        <w:rPr>
          <w:rFonts w:ascii="Comic Sans MS" w:hAnsi="Comic Sans MS" w:cstheme="majorHAnsi"/>
          <w:bCs/>
          <w:color w:val="000000" w:themeColor="text1"/>
          <w:sz w:val="28"/>
          <w:szCs w:val="28"/>
        </w:rPr>
        <w:t>Beddingestrands IF</w:t>
      </w:r>
      <w:r w:rsidR="007218DD" w:rsidRPr="00F644F0">
        <w:rPr>
          <w:rFonts w:ascii="Comic Sans MS" w:hAnsi="Comic Sans MS" w:cstheme="majorHAnsi"/>
          <w:bCs/>
          <w:color w:val="000000" w:themeColor="text1"/>
          <w:sz w:val="28"/>
          <w:szCs w:val="28"/>
        </w:rPr>
        <w:t xml:space="preserve"> </w:t>
      </w:r>
    </w:p>
    <w:p w14:paraId="110A21EB" w14:textId="4CC3F496" w:rsidR="00852709" w:rsidRPr="00F644F0" w:rsidRDefault="00852709" w:rsidP="00852709">
      <w:pPr>
        <w:rPr>
          <w:rFonts w:ascii="Comic Sans MS" w:hAnsi="Comic Sans MS"/>
          <w:sz w:val="20"/>
          <w:szCs w:val="20"/>
        </w:rPr>
      </w:pPr>
    </w:p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168"/>
        <w:gridCol w:w="773"/>
        <w:gridCol w:w="3563"/>
      </w:tblGrid>
      <w:tr w:rsidR="00852709" w:rsidRPr="00F644F0" w14:paraId="44FBEA96" w14:textId="77777777" w:rsidTr="00F265A6">
        <w:trPr>
          <w:gridAfter w:val="1"/>
          <w:wAfter w:w="3259" w:type="dxa"/>
          <w:trHeight w:val="171"/>
        </w:trPr>
        <w:tc>
          <w:tcPr>
            <w:tcW w:w="707" w:type="dxa"/>
          </w:tcPr>
          <w:p w14:paraId="307A1CAB" w14:textId="77777777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Dag</w:t>
            </w:r>
          </w:p>
        </w:tc>
        <w:tc>
          <w:tcPr>
            <w:tcW w:w="3604" w:type="dxa"/>
            <w:gridSpan w:val="2"/>
          </w:tcPr>
          <w:p w14:paraId="57AA8D4F" w14:textId="00CA9488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Lördag </w:t>
            </w:r>
            <w:r w:rsidR="0071152C">
              <w:rPr>
                <w:rFonts w:ascii="Comic Sans MS" w:hAnsi="Comic Sans MS"/>
                <w:color w:val="000000" w:themeColor="text1"/>
                <w:sz w:val="24"/>
                <w:szCs w:val="24"/>
              </w:rPr>
              <w:t>240113</w:t>
            </w:r>
          </w:p>
        </w:tc>
      </w:tr>
      <w:tr w:rsidR="00852709" w:rsidRPr="00F644F0" w14:paraId="2076FE23" w14:textId="77777777" w:rsidTr="00F265A6">
        <w:trPr>
          <w:gridAfter w:val="1"/>
          <w:wAfter w:w="3259" w:type="dxa"/>
          <w:trHeight w:val="171"/>
        </w:trPr>
        <w:tc>
          <w:tcPr>
            <w:tcW w:w="707" w:type="dxa"/>
          </w:tcPr>
          <w:p w14:paraId="0F6362FF" w14:textId="77777777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Tid</w:t>
            </w:r>
          </w:p>
        </w:tc>
        <w:tc>
          <w:tcPr>
            <w:tcW w:w="3604" w:type="dxa"/>
            <w:gridSpan w:val="2"/>
          </w:tcPr>
          <w:p w14:paraId="72D996B1" w14:textId="603F2087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</w:t>
            </w:r>
            <w:r w:rsidR="00FF5CF6">
              <w:rPr>
                <w:rFonts w:ascii="Comic Sans MS" w:hAnsi="Comic Sans MS"/>
                <w:color w:val="000000" w:themeColor="text1"/>
                <w:sz w:val="24"/>
                <w:szCs w:val="24"/>
              </w:rPr>
              <w:t>3</w:t>
            </w: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  <w:r w:rsidR="00FF5CF6">
              <w:rPr>
                <w:rFonts w:ascii="Comic Sans MS" w:hAnsi="Comic Sans MS"/>
                <w:color w:val="000000" w:themeColor="text1"/>
                <w:sz w:val="24"/>
                <w:szCs w:val="24"/>
              </w:rPr>
              <w:t>00</w:t>
            </w: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-1</w:t>
            </w:r>
            <w:r w:rsidR="00FF5CF6">
              <w:rPr>
                <w:rFonts w:ascii="Comic Sans MS" w:hAnsi="Comic Sans MS"/>
                <w:color w:val="000000" w:themeColor="text1"/>
                <w:sz w:val="24"/>
                <w:szCs w:val="24"/>
              </w:rPr>
              <w:t>4</w:t>
            </w: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  <w:r w:rsidR="00FF5CF6">
              <w:rPr>
                <w:rFonts w:ascii="Comic Sans MS" w:hAnsi="Comic Sans MS"/>
                <w:color w:val="000000" w:themeColor="text1"/>
                <w:sz w:val="24"/>
                <w:szCs w:val="24"/>
              </w:rPr>
              <w:t>0</w:t>
            </w: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2709" w:rsidRPr="00F644F0" w14:paraId="7A8E4CAA" w14:textId="77777777" w:rsidTr="00F265A6">
        <w:trPr>
          <w:gridAfter w:val="1"/>
          <w:wAfter w:w="3259" w:type="dxa"/>
          <w:trHeight w:val="217"/>
        </w:trPr>
        <w:tc>
          <w:tcPr>
            <w:tcW w:w="707" w:type="dxa"/>
          </w:tcPr>
          <w:p w14:paraId="100045AE" w14:textId="77777777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Plats</w:t>
            </w:r>
          </w:p>
        </w:tc>
        <w:tc>
          <w:tcPr>
            <w:tcW w:w="3604" w:type="dxa"/>
            <w:gridSpan w:val="2"/>
          </w:tcPr>
          <w:p w14:paraId="757DEA31" w14:textId="05D2A8D2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Be GK möteslokal</w:t>
            </w:r>
            <w:r w:rsidR="00F644F0" w:rsidRPr="00F644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/Teams</w:t>
            </w:r>
          </w:p>
        </w:tc>
      </w:tr>
      <w:tr w:rsidR="00852709" w:rsidRPr="00F644F0" w14:paraId="4F524B4A" w14:textId="77777777" w:rsidTr="00F265A6">
        <w:trPr>
          <w:trHeight w:val="217"/>
        </w:trPr>
        <w:tc>
          <w:tcPr>
            <w:tcW w:w="3604" w:type="dxa"/>
            <w:gridSpan w:val="2"/>
          </w:tcPr>
          <w:p w14:paraId="40200121" w14:textId="77777777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Cs w:val="20"/>
              </w:rPr>
            </w:pPr>
          </w:p>
        </w:tc>
        <w:tc>
          <w:tcPr>
            <w:tcW w:w="3966" w:type="dxa"/>
            <w:gridSpan w:val="2"/>
          </w:tcPr>
          <w:p w14:paraId="26D83412" w14:textId="77777777" w:rsidR="00852709" w:rsidRPr="00F644F0" w:rsidRDefault="00852709" w:rsidP="00F265A6">
            <w:pPr>
              <w:pStyle w:val="Adressuppgifter"/>
              <w:rPr>
                <w:rFonts w:ascii="Comic Sans MS" w:hAnsi="Comic Sans MS"/>
                <w:color w:val="000000" w:themeColor="text1"/>
                <w:szCs w:val="20"/>
              </w:rPr>
            </w:pPr>
          </w:p>
        </w:tc>
      </w:tr>
    </w:tbl>
    <w:p w14:paraId="6AC27F38" w14:textId="77777777" w:rsidR="000224F9" w:rsidRPr="00F644F0" w:rsidRDefault="000224F9" w:rsidP="00F644F0">
      <w:pPr>
        <w:pStyle w:val="Punktlistarubrik2"/>
        <w:numPr>
          <w:ilvl w:val="0"/>
          <w:numId w:val="0"/>
        </w:numPr>
        <w:spacing w:before="240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</w:p>
    <w:p w14:paraId="42977BC8" w14:textId="77777777" w:rsidR="00BC35F0" w:rsidRPr="00F644F0" w:rsidRDefault="00CD1ED8" w:rsidP="000224F9">
      <w:pPr>
        <w:pStyle w:val="Punktlistarubrik2"/>
        <w:spacing w:before="240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Mötets öppnande</w:t>
      </w:r>
    </w:p>
    <w:p w14:paraId="48748BD6" w14:textId="77777777" w:rsidR="0037509B" w:rsidRPr="00F644F0" w:rsidRDefault="0037509B" w:rsidP="00AE1AD1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3A2564F6" w14:textId="77777777" w:rsidR="00AE1AD1" w:rsidRPr="00F644F0" w:rsidRDefault="00CD1ED8" w:rsidP="00F43530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 xml:space="preserve">Val av ordförande för mötet </w:t>
      </w:r>
    </w:p>
    <w:p w14:paraId="479F1180" w14:textId="77777777" w:rsidR="0037509B" w:rsidRPr="00F644F0" w:rsidRDefault="0037509B" w:rsidP="00AE1AD1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3C6F3710" w14:textId="77777777" w:rsidR="00AE1AD1" w:rsidRPr="00F644F0" w:rsidRDefault="00CD1ED8" w:rsidP="00AE1AD1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 xml:space="preserve">Val av sekreterare för mötet </w:t>
      </w:r>
    </w:p>
    <w:p w14:paraId="11A0394E" w14:textId="77777777" w:rsidR="0037509B" w:rsidRPr="00F644F0" w:rsidRDefault="0037509B" w:rsidP="00AE1AD1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4AC32CAB" w14:textId="77777777" w:rsidR="00AE1AD1" w:rsidRPr="00F644F0" w:rsidRDefault="00CD1ED8" w:rsidP="00AE1AD1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 xml:space="preserve">Val av justeringspersoner </w:t>
      </w:r>
    </w:p>
    <w:p w14:paraId="3C9572F7" w14:textId="77777777" w:rsidR="0037509B" w:rsidRPr="00F644F0" w:rsidRDefault="0037509B" w:rsidP="00AE1AD1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4C683536" w14:textId="77777777" w:rsidR="00AE1AD1" w:rsidRPr="00F644F0" w:rsidRDefault="00CD1ED8" w:rsidP="00AE1AD1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Godkännande av dagordningen</w:t>
      </w:r>
    </w:p>
    <w:p w14:paraId="54CE3D65" w14:textId="77777777" w:rsidR="0037509B" w:rsidRPr="00F644F0" w:rsidRDefault="0037509B" w:rsidP="00AE1AD1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0716314C" w14:textId="77777777" w:rsidR="00AE1AD1" w:rsidRPr="00F644F0" w:rsidRDefault="007218DD" w:rsidP="00AE1AD1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Fastställande av röstlängd</w:t>
      </w:r>
    </w:p>
    <w:p w14:paraId="796DEFC5" w14:textId="77777777" w:rsidR="007218DD" w:rsidRPr="00F644F0" w:rsidRDefault="007218DD" w:rsidP="00AE1AD1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09945D7E" w14:textId="77777777" w:rsidR="00AE1AD1" w:rsidRPr="00F644F0" w:rsidRDefault="007218DD" w:rsidP="00AE1AD1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Årsmötets behöriga utlysande</w:t>
      </w:r>
    </w:p>
    <w:p w14:paraId="1BD3673E" w14:textId="77777777" w:rsidR="0037509B" w:rsidRPr="00F644F0" w:rsidRDefault="0037509B" w:rsidP="000224F9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182C7F68" w14:textId="77777777" w:rsidR="00BC35F0" w:rsidRPr="00F644F0" w:rsidRDefault="007218DD" w:rsidP="00BC35F0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Verksamhetsberättelse och ekonomisk berättelse</w:t>
      </w:r>
    </w:p>
    <w:p w14:paraId="7E207000" w14:textId="77777777" w:rsidR="007218DD" w:rsidRPr="00F644F0" w:rsidRDefault="007218DD" w:rsidP="007218DD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3D75AB2F" w14:textId="77777777" w:rsidR="00BC35F0" w:rsidRPr="00F644F0" w:rsidRDefault="007218DD" w:rsidP="00F43530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Revisionsberättelse och fastställande av balansräkning</w:t>
      </w:r>
    </w:p>
    <w:bookmarkEnd w:id="0"/>
    <w:p w14:paraId="6634F53A" w14:textId="77777777" w:rsidR="007218DD" w:rsidRPr="00F644F0" w:rsidRDefault="007218DD" w:rsidP="00CD1ED8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18B09308" w14:textId="77777777" w:rsidR="007218DD" w:rsidRPr="00F644F0" w:rsidRDefault="007218DD" w:rsidP="007218DD">
      <w:pPr>
        <w:pStyle w:val="Punktlistarubrik2"/>
        <w:spacing w:before="240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Styrelsens ansvarsfrihet</w:t>
      </w:r>
    </w:p>
    <w:p w14:paraId="49054F08" w14:textId="77777777" w:rsidR="007218DD" w:rsidRPr="00F644F0" w:rsidRDefault="007218DD" w:rsidP="007218DD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6BB5B76D" w14:textId="77777777" w:rsidR="007218DD" w:rsidRPr="00F644F0" w:rsidRDefault="007218DD" w:rsidP="007218DD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Verksamhetsplan och budget</w:t>
      </w:r>
    </w:p>
    <w:p w14:paraId="354AC26A" w14:textId="77777777" w:rsidR="007218DD" w:rsidRPr="00F644F0" w:rsidRDefault="007218DD" w:rsidP="007218DD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1011330E" w14:textId="77777777" w:rsidR="007218DD" w:rsidRPr="00F644F0" w:rsidRDefault="007218DD" w:rsidP="007218DD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Behandling av motioner och styrelsens förslag</w:t>
      </w:r>
    </w:p>
    <w:p w14:paraId="7EE04BB1" w14:textId="77777777" w:rsidR="007218DD" w:rsidRPr="00F644F0" w:rsidRDefault="007218DD" w:rsidP="007218DD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7DC4BA8F" w14:textId="77777777" w:rsidR="007218DD" w:rsidRPr="00F644F0" w:rsidRDefault="007218DD" w:rsidP="007218DD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Fastställande av medlemsavgift</w:t>
      </w:r>
    </w:p>
    <w:p w14:paraId="7F360A7D" w14:textId="77777777" w:rsidR="003024DF" w:rsidRPr="00F644F0" w:rsidRDefault="003024DF" w:rsidP="003024DF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573D5811" w14:textId="77777777" w:rsidR="003024DF" w:rsidRPr="00F644F0" w:rsidRDefault="003024DF" w:rsidP="003024DF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ordförande, för en tid av ett år</w:t>
      </w:r>
    </w:p>
    <w:p w14:paraId="67686B5A" w14:textId="77777777" w:rsidR="003024DF" w:rsidRPr="00F644F0" w:rsidRDefault="003024DF" w:rsidP="003024DF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2BEB3A1B" w14:textId="77777777" w:rsidR="003024DF" w:rsidRPr="00F644F0" w:rsidRDefault="003024DF" w:rsidP="003024DF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sekreterare, för en tid av två år</w:t>
      </w:r>
    </w:p>
    <w:p w14:paraId="7A20F28D" w14:textId="77777777" w:rsidR="003024DF" w:rsidRPr="00F644F0" w:rsidRDefault="003024DF" w:rsidP="003024DF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5D05F5C5" w14:textId="77777777" w:rsidR="003024DF" w:rsidRPr="00F644F0" w:rsidRDefault="003024DF" w:rsidP="003024DF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kassör, för en tid av två år</w:t>
      </w:r>
    </w:p>
    <w:p w14:paraId="48B26BCB" w14:textId="77777777" w:rsidR="003024DF" w:rsidRPr="00F644F0" w:rsidRDefault="003024DF" w:rsidP="003024DF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7FDE33CB" w14:textId="77777777" w:rsidR="003024DF" w:rsidRPr="00F644F0" w:rsidRDefault="003024DF" w:rsidP="003024DF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revisor, för en tid av ett år</w:t>
      </w:r>
    </w:p>
    <w:p w14:paraId="0A75E5EA" w14:textId="77777777" w:rsidR="003024DF" w:rsidRPr="00F644F0" w:rsidRDefault="003024DF" w:rsidP="003024DF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6801FC86" w14:textId="77777777" w:rsidR="003024DF" w:rsidRPr="00F644F0" w:rsidRDefault="003024DF" w:rsidP="003024DF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övriga ledamöter, för en tid av två år</w:t>
      </w:r>
    </w:p>
    <w:p w14:paraId="2F419B90" w14:textId="77777777" w:rsidR="003024DF" w:rsidRPr="00F644F0" w:rsidRDefault="003024DF" w:rsidP="003024DF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02F9B8F6" w14:textId="77777777" w:rsidR="003024DF" w:rsidRPr="00F644F0" w:rsidRDefault="003024DF" w:rsidP="003024DF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suppleanter, för en tid av ett år</w:t>
      </w:r>
    </w:p>
    <w:p w14:paraId="41395A15" w14:textId="77777777" w:rsidR="003024DF" w:rsidRPr="00F644F0" w:rsidRDefault="003024DF" w:rsidP="003024DF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5041B19F" w14:textId="77777777" w:rsidR="003024DF" w:rsidRPr="00F644F0" w:rsidRDefault="003024DF" w:rsidP="003024DF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valberedning, för en tid av ett år</w:t>
      </w:r>
    </w:p>
    <w:p w14:paraId="0347F104" w14:textId="77777777" w:rsidR="007218DD" w:rsidRPr="00F644F0" w:rsidRDefault="007218DD" w:rsidP="007218DD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79F5C82B" w14:textId="77777777" w:rsidR="007218DD" w:rsidRPr="00F644F0" w:rsidRDefault="003024DF" w:rsidP="007218DD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Val av firmatecknare</w:t>
      </w:r>
    </w:p>
    <w:p w14:paraId="650D0FC9" w14:textId="77777777" w:rsidR="007218DD" w:rsidRPr="00F644F0" w:rsidRDefault="007218DD" w:rsidP="007218DD">
      <w:pPr>
        <w:rPr>
          <w:rFonts w:ascii="Comic Sans MS" w:hAnsi="Comic Sans MS" w:cstheme="majorHAnsi"/>
          <w:color w:val="000000" w:themeColor="text1"/>
          <w:sz w:val="20"/>
          <w:szCs w:val="20"/>
        </w:rPr>
      </w:pPr>
    </w:p>
    <w:p w14:paraId="41236DA8" w14:textId="77777777" w:rsidR="007218DD" w:rsidRPr="00F644F0" w:rsidRDefault="003024DF" w:rsidP="007218DD">
      <w:pPr>
        <w:pStyle w:val="Punktlistarubrik2"/>
        <w:rPr>
          <w:rFonts w:ascii="Comic Sans MS" w:hAnsi="Comic Sans MS" w:cstheme="majorHAnsi"/>
          <w:b w:val="0"/>
          <w:color w:val="000000" w:themeColor="text1"/>
          <w:sz w:val="20"/>
          <w:szCs w:val="20"/>
        </w:rPr>
      </w:pPr>
      <w:r w:rsidRPr="00F644F0">
        <w:rPr>
          <w:rFonts w:ascii="Comic Sans MS" w:hAnsi="Comic Sans MS" w:cstheme="majorHAnsi"/>
          <w:b w:val="0"/>
          <w:color w:val="000000" w:themeColor="text1"/>
          <w:sz w:val="20"/>
          <w:szCs w:val="20"/>
        </w:rPr>
        <w:t>Mötets avslutande</w:t>
      </w:r>
    </w:p>
    <w:sectPr w:rsidR="007218DD" w:rsidRPr="00F644F0" w:rsidSect="00DC3530">
      <w:headerReference w:type="default" r:id="rId9"/>
      <w:footerReference w:type="first" r:id="rId10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B550" w14:textId="77777777" w:rsidR="00DD624D" w:rsidRDefault="00DD624D" w:rsidP="00DE6901">
      <w:pPr>
        <w:spacing w:after="0" w:line="240" w:lineRule="auto"/>
      </w:pPr>
      <w:r>
        <w:separator/>
      </w:r>
    </w:p>
  </w:endnote>
  <w:endnote w:type="continuationSeparator" w:id="0">
    <w:p w14:paraId="16F27F87" w14:textId="77777777" w:rsidR="00DD624D" w:rsidRDefault="00DD624D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14:paraId="4CAF1641" w14:textId="77777777" w:rsidTr="000224F9">
      <w:tc>
        <w:tcPr>
          <w:tcW w:w="9073" w:type="dxa"/>
          <w:gridSpan w:val="4"/>
        </w:tcPr>
        <w:p w14:paraId="515533BF" w14:textId="77777777"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14:paraId="3241F47B" w14:textId="77777777" w:rsidTr="000224F9">
      <w:tc>
        <w:tcPr>
          <w:tcW w:w="9073" w:type="dxa"/>
          <w:gridSpan w:val="4"/>
        </w:tcPr>
        <w:p w14:paraId="73F5A82E" w14:textId="77777777" w:rsidR="0037509B" w:rsidRDefault="0037509B" w:rsidP="00621338">
          <w:pPr>
            <w:pStyle w:val="Sidfot"/>
          </w:pPr>
        </w:p>
      </w:tc>
    </w:tr>
    <w:tr w:rsidR="0037509B" w14:paraId="4FC48730" w14:textId="77777777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14:paraId="274CF19F" w14:textId="77777777"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14:paraId="4DDE198F" w14:textId="77777777" w:rsidR="0037509B" w:rsidRDefault="00DD624D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14:paraId="5C8750A6" w14:textId="77777777"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14:paraId="4E2DD801" w14:textId="77777777"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14:paraId="75C1B281" w14:textId="77777777" w:rsidTr="000224F9">
      <w:tc>
        <w:tcPr>
          <w:tcW w:w="3062" w:type="dxa"/>
        </w:tcPr>
        <w:p w14:paraId="41831AB3" w14:textId="77777777" w:rsidR="0037509B" w:rsidRDefault="0037509B" w:rsidP="00621338">
          <w:pPr>
            <w:pStyle w:val="Sidfot"/>
          </w:pPr>
        </w:p>
      </w:tc>
      <w:tc>
        <w:tcPr>
          <w:tcW w:w="2155" w:type="dxa"/>
        </w:tcPr>
        <w:p w14:paraId="5DA40BD5" w14:textId="77777777" w:rsidR="0037509B" w:rsidRDefault="00DD624D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14:paraId="7966DD2A" w14:textId="77777777" w:rsidR="0037509B" w:rsidRDefault="00DD624D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14:paraId="7A3F9EF2" w14:textId="77777777"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14:paraId="22EA042A" w14:textId="77777777"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BB42" w14:textId="77777777" w:rsidR="00DD624D" w:rsidRDefault="00DD624D" w:rsidP="00DE6901">
      <w:pPr>
        <w:spacing w:after="0" w:line="240" w:lineRule="auto"/>
      </w:pPr>
      <w:r>
        <w:separator/>
      </w:r>
    </w:p>
  </w:footnote>
  <w:footnote w:type="continuationSeparator" w:id="0">
    <w:p w14:paraId="1BC90654" w14:textId="77777777" w:rsidR="00DD624D" w:rsidRDefault="00DD624D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3966"/>
      <w:gridCol w:w="2993"/>
      <w:gridCol w:w="1546"/>
      <w:gridCol w:w="567"/>
    </w:tblGrid>
    <w:tr w:rsidR="0037509B" w14:paraId="310DA28E" w14:textId="77777777" w:rsidTr="00091EE1">
      <w:trPr>
        <w:trHeight w:hRule="exact" w:val="624"/>
      </w:trPr>
      <w:tc>
        <w:tcPr>
          <w:tcW w:w="3966" w:type="dxa"/>
        </w:tcPr>
        <w:p w14:paraId="2F9A9DC3" w14:textId="77777777" w:rsidR="0037509B" w:rsidRPr="00091EE1" w:rsidRDefault="0037509B" w:rsidP="00DC3530">
          <w:pPr>
            <w:pStyle w:val="Sidhuvud"/>
            <w:rPr>
              <w:rFonts w:ascii="Comic Sans MS" w:hAnsi="Comic Sans MS"/>
              <w:b/>
              <w:bCs/>
              <w:sz w:val="32"/>
              <w:szCs w:val="32"/>
            </w:rPr>
          </w:pPr>
        </w:p>
      </w:tc>
      <w:tc>
        <w:tcPr>
          <w:tcW w:w="4539" w:type="dxa"/>
          <w:gridSpan w:val="2"/>
        </w:tcPr>
        <w:p w14:paraId="59A31E60" w14:textId="79C4CCA9" w:rsidR="0037509B" w:rsidRPr="00091EE1" w:rsidRDefault="0037509B" w:rsidP="005B5626">
          <w:pPr>
            <w:pStyle w:val="Sidhuvudrubrik"/>
            <w:rPr>
              <w:rStyle w:val="Sidnummer"/>
              <w:rFonts w:ascii="Comic Sans MS" w:hAnsi="Comic Sans MS"/>
              <w:bCs/>
              <w:sz w:val="32"/>
              <w:szCs w:val="32"/>
            </w:rPr>
          </w:pPr>
        </w:p>
      </w:tc>
      <w:tc>
        <w:tcPr>
          <w:tcW w:w="567" w:type="dxa"/>
        </w:tcPr>
        <w:p w14:paraId="61D12F3A" w14:textId="77777777"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RPr="00091EE1" w14:paraId="4B9201BE" w14:textId="77777777" w:rsidTr="00091EE1">
      <w:tc>
        <w:tcPr>
          <w:tcW w:w="3966" w:type="dxa"/>
        </w:tcPr>
        <w:p w14:paraId="7321FD4C" w14:textId="77777777" w:rsidR="0037509B" w:rsidRPr="00091EE1" w:rsidRDefault="0037509B" w:rsidP="00DC3530">
          <w:pPr>
            <w:pStyle w:val="Sidhuvud"/>
            <w:rPr>
              <w:rFonts w:ascii="Comic Sans MS" w:hAnsi="Comic Sans MS"/>
            </w:rPr>
          </w:pPr>
        </w:p>
      </w:tc>
      <w:tc>
        <w:tcPr>
          <w:tcW w:w="2993" w:type="dxa"/>
        </w:tcPr>
        <w:p w14:paraId="79FF3308" w14:textId="77777777" w:rsidR="0037509B" w:rsidRPr="00091EE1" w:rsidRDefault="0037509B" w:rsidP="00DC3530">
          <w:pPr>
            <w:pStyle w:val="Sidhuvud"/>
            <w:rPr>
              <w:rFonts w:ascii="Comic Sans MS" w:hAnsi="Comic Sans MS"/>
            </w:rPr>
          </w:pPr>
        </w:p>
      </w:tc>
      <w:tc>
        <w:tcPr>
          <w:tcW w:w="0" w:type="auto"/>
          <w:gridSpan w:val="2"/>
        </w:tcPr>
        <w:p w14:paraId="4E55C5CC" w14:textId="77777777" w:rsidR="0037509B" w:rsidRPr="00091EE1" w:rsidRDefault="0037509B" w:rsidP="001B55F4">
          <w:pPr>
            <w:pStyle w:val="Sidhuvud"/>
            <w:rPr>
              <w:rFonts w:ascii="Comic Sans MS" w:hAnsi="Comic Sans MS"/>
            </w:rPr>
          </w:pPr>
        </w:p>
      </w:tc>
    </w:tr>
    <w:tr w:rsidR="0037509B" w14:paraId="175F6DB4" w14:textId="77777777" w:rsidTr="00091EE1">
      <w:tc>
        <w:tcPr>
          <w:tcW w:w="3966" w:type="dxa"/>
        </w:tcPr>
        <w:p w14:paraId="3B59BFAC" w14:textId="77777777" w:rsidR="0037509B" w:rsidRDefault="0037509B" w:rsidP="00DC3530">
          <w:pPr>
            <w:pStyle w:val="Sidhuvud"/>
          </w:pPr>
        </w:p>
      </w:tc>
      <w:tc>
        <w:tcPr>
          <w:tcW w:w="2993" w:type="dxa"/>
        </w:tcPr>
        <w:p w14:paraId="7D1B07AA" w14:textId="4E7F3867"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CB4442">
            <w:rPr>
              <w:noProof/>
            </w:rPr>
            <w:t>2023-02-24</w:t>
          </w:r>
          <w:r>
            <w:fldChar w:fldCharType="end"/>
          </w:r>
        </w:p>
      </w:tc>
      <w:tc>
        <w:tcPr>
          <w:tcW w:w="0" w:type="auto"/>
          <w:gridSpan w:val="2"/>
        </w:tcPr>
        <w:p w14:paraId="11021154" w14:textId="77777777"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14:paraId="43004FFB" w14:textId="77777777"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368E6"/>
    <w:rsid w:val="00053D25"/>
    <w:rsid w:val="00055B28"/>
    <w:rsid w:val="0007187F"/>
    <w:rsid w:val="000871EC"/>
    <w:rsid w:val="00091EE1"/>
    <w:rsid w:val="0009727D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D7896"/>
    <w:rsid w:val="002E5E99"/>
    <w:rsid w:val="003024DF"/>
    <w:rsid w:val="0030569E"/>
    <w:rsid w:val="0031556C"/>
    <w:rsid w:val="00321076"/>
    <w:rsid w:val="003214EE"/>
    <w:rsid w:val="00324EB0"/>
    <w:rsid w:val="00337F23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192F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16B24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1795E"/>
    <w:rsid w:val="00620213"/>
    <w:rsid w:val="00621338"/>
    <w:rsid w:val="00635BBB"/>
    <w:rsid w:val="00652FE7"/>
    <w:rsid w:val="0065552D"/>
    <w:rsid w:val="00697186"/>
    <w:rsid w:val="006B0A80"/>
    <w:rsid w:val="006F565E"/>
    <w:rsid w:val="0071152C"/>
    <w:rsid w:val="007218DD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09"/>
    <w:rsid w:val="008527F2"/>
    <w:rsid w:val="008615E4"/>
    <w:rsid w:val="008711A6"/>
    <w:rsid w:val="00877C7F"/>
    <w:rsid w:val="00883A3C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D1841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160B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870B1"/>
    <w:rsid w:val="00B91960"/>
    <w:rsid w:val="00B95041"/>
    <w:rsid w:val="00B9798D"/>
    <w:rsid w:val="00BA1265"/>
    <w:rsid w:val="00BA454B"/>
    <w:rsid w:val="00BB0E82"/>
    <w:rsid w:val="00BB7B2C"/>
    <w:rsid w:val="00BC35F0"/>
    <w:rsid w:val="00C23FF1"/>
    <w:rsid w:val="00C36FBE"/>
    <w:rsid w:val="00CA15E1"/>
    <w:rsid w:val="00CB2DA1"/>
    <w:rsid w:val="00CB4442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04C6"/>
    <w:rsid w:val="00D967C0"/>
    <w:rsid w:val="00DB64C4"/>
    <w:rsid w:val="00DC3530"/>
    <w:rsid w:val="00DC4289"/>
    <w:rsid w:val="00DD0374"/>
    <w:rsid w:val="00DD624D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4648"/>
    <w:rsid w:val="00EF5918"/>
    <w:rsid w:val="00EF7A3B"/>
    <w:rsid w:val="00F01BCA"/>
    <w:rsid w:val="00F17984"/>
    <w:rsid w:val="00F43530"/>
    <w:rsid w:val="00F51225"/>
    <w:rsid w:val="00F644F0"/>
    <w:rsid w:val="00F70198"/>
    <w:rsid w:val="00F74BE6"/>
    <w:rsid w:val="00FB0E62"/>
    <w:rsid w:val="00FC44CC"/>
    <w:rsid w:val="00FC5DA3"/>
    <w:rsid w:val="00FD6A54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E7F3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1227D2"/>
    <w:rsid w:val="001F41C9"/>
    <w:rsid w:val="002D3E34"/>
    <w:rsid w:val="00385671"/>
    <w:rsid w:val="004C0BD0"/>
    <w:rsid w:val="005550EC"/>
    <w:rsid w:val="005D1B96"/>
    <w:rsid w:val="007A3525"/>
    <w:rsid w:val="00B0164A"/>
    <w:rsid w:val="00B90210"/>
    <w:rsid w:val="00CF252C"/>
    <w:rsid w:val="00E45FDD"/>
    <w:rsid w:val="00E5052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B016-F3DB-4286-924A-6899779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F:\Mallar\Gemensamma\Mötesanteckningar-Dagordning-APT.dotm</Template>
  <TotalTime>2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årsmöte</vt:lpstr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</dc:title>
  <dc:subject/>
  <dc:creator>Ekström, Kristin</dc:creator>
  <cp:keywords/>
  <dc:description/>
  <cp:lastModifiedBy>Anna Öhman</cp:lastModifiedBy>
  <cp:revision>3</cp:revision>
  <cp:lastPrinted>2023-02-24T18:56:00Z</cp:lastPrinted>
  <dcterms:created xsi:type="dcterms:W3CDTF">2023-12-18T20:58:00Z</dcterms:created>
  <dcterms:modified xsi:type="dcterms:W3CDTF">2023-12-19T07:35:00Z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