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6A62" w14:textId="70E84495" w:rsidR="001D389B" w:rsidRPr="001D389B" w:rsidRDefault="001D389B" w:rsidP="001D389B">
      <w:pPr>
        <w:spacing w:before="24" w:after="0" w:line="240" w:lineRule="auto"/>
        <w:ind w:left="161" w:right="-20"/>
        <w:jc w:val="center"/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</w:pPr>
      <w:r w:rsidRPr="001D389B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Årsmöte</w:t>
      </w:r>
    </w:p>
    <w:p w14:paraId="199C0B55" w14:textId="336A4E4B" w:rsidR="001D389B" w:rsidRPr="001D389B" w:rsidRDefault="00941B0A" w:rsidP="001D389B">
      <w:pPr>
        <w:spacing w:before="24" w:after="0" w:line="240" w:lineRule="auto"/>
        <w:ind w:left="161" w:right="-20"/>
        <w:jc w:val="center"/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</w:pPr>
      <w:r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2</w:t>
      </w:r>
      <w:r w:rsidR="00E03982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02</w:t>
      </w:r>
      <w:r w:rsidR="00ED03D9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1</w:t>
      </w:r>
      <w:r w:rsidR="00E03982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-</w:t>
      </w:r>
      <w:r w:rsidR="00ED03D9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04</w:t>
      </w:r>
      <w:r w:rsidR="00E03982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-2</w:t>
      </w:r>
      <w:r w:rsidR="00ED03D9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5</w:t>
      </w:r>
    </w:p>
    <w:p w14:paraId="33791376" w14:textId="77777777" w:rsidR="001D389B" w:rsidRDefault="001D389B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275152CC" w14:textId="77777777" w:rsidR="00957050" w:rsidRDefault="00957050" w:rsidP="004E3278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75E2174D" w14:textId="77777777" w:rsidR="00957050" w:rsidRDefault="00957050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0D89C1F0" w14:textId="77777777" w:rsidR="004E3278" w:rsidRDefault="004E3278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2E0B5B8A" w14:textId="1174BE34" w:rsidR="001D389B" w:rsidRPr="004C108B" w:rsidRDefault="001D389B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  <w:t>N</w:t>
      </w:r>
      <w:r w:rsidRPr="004C108B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ärva</w:t>
      </w:r>
      <w:r w:rsidR="00DD20F1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ra</w:t>
      </w:r>
      <w:r w:rsidRPr="004C108B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nde;</w:t>
      </w:r>
    </w:p>
    <w:p w14:paraId="04C39B9F" w14:textId="77777777" w:rsidR="001D389B" w:rsidRPr="004C108B" w:rsidRDefault="001D389B" w:rsidP="001D389B">
      <w:pPr>
        <w:spacing w:before="3" w:after="0" w:line="240" w:lineRule="auto"/>
        <w:ind w:left="175" w:right="-20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7"/>
          <w:szCs w:val="27"/>
          <w:lang w:val="sv-SE"/>
        </w:rPr>
        <w:t>Se</w:t>
      </w:r>
      <w:r w:rsidRPr="004C108B">
        <w:rPr>
          <w:rFonts w:ascii="Times New Roman" w:eastAsia="Times New Roman" w:hAnsi="Times New Roman" w:cs="Times New Roman"/>
          <w:color w:val="464646"/>
          <w:spacing w:val="8"/>
          <w:sz w:val="27"/>
          <w:szCs w:val="27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7"/>
          <w:szCs w:val="27"/>
          <w:lang w:val="sv-SE"/>
        </w:rPr>
        <w:t>bifogad</w:t>
      </w:r>
      <w:r w:rsidRPr="004C108B">
        <w:rPr>
          <w:rFonts w:ascii="Times New Roman" w:eastAsia="Times New Roman" w:hAnsi="Times New Roman" w:cs="Times New Roman"/>
          <w:color w:val="464646"/>
          <w:spacing w:val="21"/>
          <w:sz w:val="27"/>
          <w:szCs w:val="27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w w:val="103"/>
          <w:sz w:val="27"/>
          <w:szCs w:val="27"/>
          <w:lang w:val="sv-SE"/>
        </w:rPr>
        <w:t>lista</w:t>
      </w:r>
    </w:p>
    <w:p w14:paraId="5F35D81C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2FB0909A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23A82309" w14:textId="77777777" w:rsidR="001D389B" w:rsidRPr="004C108B" w:rsidRDefault="001D389B" w:rsidP="001D389B">
      <w:pPr>
        <w:spacing w:before="9" w:after="0" w:line="240" w:lineRule="exact"/>
        <w:rPr>
          <w:sz w:val="24"/>
          <w:szCs w:val="24"/>
          <w:lang w:val="sv-SE"/>
        </w:rPr>
      </w:pPr>
    </w:p>
    <w:p w14:paraId="0454E7DD" w14:textId="77777777" w:rsidR="001D389B" w:rsidRPr="004C108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52C29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l.</w:t>
      </w:r>
      <w:r w:rsidRPr="004C108B">
        <w:rPr>
          <w:rFonts w:ascii="Arial" w:eastAsia="Arial" w:hAnsi="Arial" w:cs="Arial"/>
          <w:color w:val="464646"/>
          <w:sz w:val="27"/>
          <w:szCs w:val="27"/>
          <w:lang w:val="sv-SE"/>
        </w:rPr>
        <w:tab/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Mötets</w:t>
      </w:r>
      <w:r w:rsidRPr="004C108B">
        <w:rPr>
          <w:rFonts w:ascii="Times New Roman" w:eastAsia="Times New Roman" w:hAnsi="Times New Roman" w:cs="Times New Roman"/>
          <w:color w:val="464646"/>
          <w:spacing w:val="34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w w:val="109"/>
          <w:sz w:val="28"/>
          <w:szCs w:val="28"/>
          <w:lang w:val="sv-SE"/>
        </w:rPr>
        <w:t>öppnande</w:t>
      </w:r>
    </w:p>
    <w:p w14:paraId="484FC9B9" w14:textId="191899DF" w:rsidR="001D389B" w:rsidRPr="004C108B" w:rsidRDefault="001D389B" w:rsidP="001D389B">
      <w:pPr>
        <w:spacing w:before="3" w:after="0" w:line="240" w:lineRule="auto"/>
        <w:ind w:left="691" w:right="-20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37FAA024" w14:textId="77777777" w:rsidR="001D389B" w:rsidRPr="004C108B" w:rsidRDefault="001D389B" w:rsidP="001D389B">
      <w:pPr>
        <w:spacing w:before="6" w:after="0" w:line="120" w:lineRule="exact"/>
        <w:rPr>
          <w:sz w:val="12"/>
          <w:szCs w:val="12"/>
          <w:lang w:val="sv-SE"/>
        </w:rPr>
      </w:pPr>
    </w:p>
    <w:p w14:paraId="24DE4811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7E7F767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2.</w:t>
      </w:r>
      <w:r w:rsidRPr="00D73413">
        <w:rPr>
          <w:rFonts w:ascii="Times New Roman" w:eastAsia="Times New Roman" w:hAnsi="Times New Roman" w:cs="Times New Roman"/>
          <w:color w:val="464646"/>
          <w:spacing w:val="-59"/>
          <w:sz w:val="28"/>
          <w:szCs w:val="28"/>
          <w:lang w:val="sv-SE"/>
        </w:rPr>
        <w:t xml:space="preserve"> </w:t>
      </w: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Mötets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behöriga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utlysande</w:t>
      </w:r>
    </w:p>
    <w:p w14:paraId="1A722059" w14:textId="5FD3C039" w:rsidR="001D389B" w:rsidRPr="00E345FB" w:rsidRDefault="001D389B" w:rsidP="00C177F4">
      <w:pPr>
        <w:tabs>
          <w:tab w:val="left" w:pos="68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274FC216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9D591F8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3.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Fastställande av dagordning</w:t>
      </w:r>
    </w:p>
    <w:p w14:paraId="514DB7FA" w14:textId="59823E1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2D97C657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2A0CD40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DEEDB54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4.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ordfö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rande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3736D779" w14:textId="163DA784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4DF50E1B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D2AF0C8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5.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sekreterare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3155B611" w14:textId="7495146E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40366871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2518EB9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6.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proofErr w:type="gramStart"/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två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stycken</w:t>
      </w:r>
      <w:proofErr w:type="gramEnd"/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justeringsmän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samt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rösträknare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110712F4" w14:textId="7D9A8D7D" w:rsidR="00C177F4" w:rsidRDefault="001D389B" w:rsidP="00C177F4">
      <w:pPr>
        <w:tabs>
          <w:tab w:val="left" w:pos="680"/>
          <w:tab w:val="left" w:pos="3975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0DDCF041" w14:textId="565027A0" w:rsidR="001D389B" w:rsidRDefault="00941B0A" w:rsidP="00941B0A">
      <w:pPr>
        <w:tabs>
          <w:tab w:val="left" w:pos="680"/>
          <w:tab w:val="left" w:pos="3975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718E0E4" w14:textId="77777777" w:rsidR="00941B0A" w:rsidRPr="00E345FB" w:rsidRDefault="00941B0A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7F16770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655" w:right="-20" w:hanging="48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7.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Styrelsens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verksamhetsberättelse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samt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resultat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och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balansräkning för verksamhetsåret</w:t>
      </w:r>
    </w:p>
    <w:p w14:paraId="12D5E98C" w14:textId="2D32EEFF" w:rsidR="00941B0A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8E1BB12" w14:textId="77777777" w:rsidR="004E3278" w:rsidRDefault="004E3278" w:rsidP="004E3278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B2355B8" w14:textId="77777777" w:rsidR="004E3278" w:rsidRDefault="004E3278" w:rsidP="004E3278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0F777F5" w14:textId="34F07F5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0C1B9A2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8.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Revisorernas berättelse</w:t>
      </w:r>
    </w:p>
    <w:p w14:paraId="79D31B0B" w14:textId="1F092FFF" w:rsidR="00941B0A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2D1B56A" w14:textId="77777777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72299D43" w14:textId="2DB11A3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9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 xml:space="preserve">Fråga om ansvarsfrihet för styrelsen </w:t>
      </w:r>
      <w:r w:rsidR="00DF3CE4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för det gångna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verksamhetsåret</w:t>
      </w:r>
    </w:p>
    <w:p w14:paraId="5D88C21F" w14:textId="43D8C053" w:rsidR="001D389B" w:rsidRPr="00E345FB" w:rsidRDefault="001D389B" w:rsidP="00C177F4">
      <w:pPr>
        <w:tabs>
          <w:tab w:val="left" w:pos="68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628BF67A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568DA1D" w14:textId="47D27020" w:rsidR="001D389B" w:rsidRDefault="001D389B" w:rsidP="00C177F4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10.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Fastställande av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verksamhetsplan och budget för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kommande år </w:t>
      </w:r>
    </w:p>
    <w:p w14:paraId="6F2457A2" w14:textId="77777777" w:rsidR="003B4E31" w:rsidRPr="00E345FB" w:rsidRDefault="003B4E31" w:rsidP="00C177F4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2847203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1E16B103" w14:textId="4E7459A6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11.  </w:t>
      </w:r>
      <w:proofErr w:type="spellStart"/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Fastsällande</w:t>
      </w:r>
      <w:proofErr w:type="spellEnd"/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av medlemsavgift</w:t>
      </w:r>
      <w:r w:rsidR="00941B0A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för år 2020</w:t>
      </w:r>
    </w:p>
    <w:p w14:paraId="548F3661" w14:textId="40E792C5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1525FE3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C3556A5" w14:textId="6042E426" w:rsidR="00A62F8F" w:rsidRDefault="001D389B" w:rsidP="004E3278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12.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Behandling av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styrelsens förslag och i rätt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tid inkomna motioner </w:t>
      </w:r>
    </w:p>
    <w:p w14:paraId="01378137" w14:textId="77777777" w:rsidR="003B4E31" w:rsidRDefault="003B4E31" w:rsidP="004E3278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6EAF95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2D1AF192" w14:textId="17D70F67" w:rsidR="00957050" w:rsidRDefault="001D389B" w:rsidP="00C76738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13.  Val av </w:t>
      </w:r>
      <w:r w:rsidR="00A62F8F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ledam</w:t>
      </w:r>
      <w:r w:rsidR="00C76738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öter</w:t>
      </w:r>
      <w:r w:rsidR="00A62F8F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075D8AFD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C451A36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20B62DB" w14:textId="75376B83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5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. Val av suppleanter </w:t>
      </w:r>
    </w:p>
    <w:p w14:paraId="49DC5236" w14:textId="1F8F7CF0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59C4FDA" w14:textId="77777777" w:rsidR="004E3278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10544FE5" w14:textId="77777777" w:rsidR="004E3278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3ED423A" w14:textId="4964D4AD" w:rsidR="00AC007E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6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  Val av 2 revisor</w:t>
      </w:r>
      <w:r w:rsidR="000C5770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er för ett år </w:t>
      </w:r>
    </w:p>
    <w:p w14:paraId="3C3FC572" w14:textId="75866820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05578EE" w14:textId="2A0D0C1E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196A394" w14:textId="77777777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679EA300" w14:textId="4BE0193B" w:rsidR="002F60C2" w:rsidRDefault="002F60C2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6F34CB4A" w14:textId="77777777" w:rsidR="002F60C2" w:rsidRDefault="002F60C2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EE4DAA1" w14:textId="5767D470" w:rsidR="001D389B" w:rsidRDefault="001D389B" w:rsidP="00957050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1D389B">
        <w:rPr>
          <w:color w:val="464646"/>
          <w:sz w:val="28"/>
          <w:szCs w:val="28"/>
          <w:lang w:val="sv-SE"/>
        </w:rPr>
        <w:t>1</w:t>
      </w:r>
      <w:r w:rsidR="002F60C2">
        <w:rPr>
          <w:color w:val="464646"/>
          <w:sz w:val="28"/>
          <w:szCs w:val="28"/>
          <w:lang w:val="sv-SE"/>
        </w:rPr>
        <w:t>7</w:t>
      </w:r>
      <w:r w:rsidRPr="001D389B">
        <w:rPr>
          <w:color w:val="464646"/>
          <w:sz w:val="28"/>
          <w:szCs w:val="28"/>
          <w:lang w:val="sv-SE"/>
        </w:rPr>
        <w:t>.</w:t>
      </w:r>
      <w:r w:rsidRPr="001D389B">
        <w:rPr>
          <w:color w:val="464646"/>
          <w:sz w:val="28"/>
          <w:szCs w:val="28"/>
          <w:lang w:val="sv-SE"/>
        </w:rPr>
        <w:tab/>
      </w:r>
      <w:r w:rsidRPr="00957050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Val av valberedning</w:t>
      </w:r>
    </w:p>
    <w:p w14:paraId="454D9E96" w14:textId="77777777" w:rsidR="002F60C2" w:rsidRPr="001D389B" w:rsidRDefault="002F60C2" w:rsidP="00957050">
      <w:pPr>
        <w:tabs>
          <w:tab w:val="left" w:pos="680"/>
        </w:tabs>
        <w:spacing w:after="0" w:line="240" w:lineRule="auto"/>
        <w:ind w:left="175" w:right="-20"/>
        <w:rPr>
          <w:color w:val="464646"/>
          <w:sz w:val="28"/>
          <w:szCs w:val="28"/>
          <w:lang w:val="sv-SE"/>
        </w:rPr>
      </w:pPr>
    </w:p>
    <w:p w14:paraId="39945CC7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BB807CD" w14:textId="4DC9A86C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lastRenderedPageBreak/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8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 Avtackning av ledare/styrelsemedlemmar</w:t>
      </w:r>
    </w:p>
    <w:p w14:paraId="4C4F1F76" w14:textId="77777777" w:rsidR="002F60C2" w:rsidRDefault="002F60C2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6986D68" w14:textId="6909284A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639E4A03" w14:textId="54E3EC55" w:rsidR="001D389B" w:rsidRPr="00E345FB" w:rsidRDefault="002F60C2" w:rsidP="00957050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19</w:t>
      </w:r>
      <w:r w:rsidR="001D389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</w:t>
      </w:r>
      <w:r w:rsidR="001D389B"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 Mötet avslutas</w:t>
      </w:r>
    </w:p>
    <w:p w14:paraId="4A8A4AE0" w14:textId="29834723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1E96D171" w14:textId="77777777" w:rsidR="004E3278" w:rsidRPr="00E345FB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72364F6" w14:textId="1C0F82E2" w:rsidR="001D389B" w:rsidRDefault="001D389B" w:rsidP="00C84D5F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sectPr w:rsidR="001D389B" w:rsidSect="009131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8037" w14:textId="77777777" w:rsidR="000F452D" w:rsidRDefault="000F452D" w:rsidP="000B02CE">
      <w:pPr>
        <w:spacing w:after="0" w:line="240" w:lineRule="auto"/>
      </w:pPr>
      <w:r>
        <w:separator/>
      </w:r>
    </w:p>
  </w:endnote>
  <w:endnote w:type="continuationSeparator" w:id="0">
    <w:p w14:paraId="77236A55" w14:textId="77777777" w:rsidR="000F452D" w:rsidRDefault="000F452D" w:rsidP="000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39EB" w14:textId="77777777" w:rsidR="006E6214" w:rsidRDefault="006E6214" w:rsidP="00E62E5B">
    <w:pPr>
      <w:pStyle w:val="Sidfot"/>
      <w:ind w:left="720"/>
      <w:rPr>
        <w:rFonts w:ascii="Cooper Black" w:hAnsi="Cooper Black"/>
        <w:b/>
        <w:i/>
        <w:sz w:val="24"/>
        <w:szCs w:val="24"/>
        <w:lang w:val="sv-SE"/>
      </w:rPr>
    </w:pPr>
    <w:r>
      <w:rPr>
        <w:rFonts w:ascii="Cooper Black" w:hAnsi="Cooper Black"/>
        <w:b/>
        <w:i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E5348" wp14:editId="609DB125">
              <wp:simplePos x="0" y="0"/>
              <wp:positionH relativeFrom="column">
                <wp:posOffset>-546100</wp:posOffset>
              </wp:positionH>
              <wp:positionV relativeFrom="paragraph">
                <wp:posOffset>40005</wp:posOffset>
              </wp:positionV>
              <wp:extent cx="7086600" cy="45085"/>
              <wp:effectExtent l="0" t="0" r="19050" b="1206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45085"/>
                      </a:xfrm>
                      <a:prstGeom prst="roundRect">
                        <a:avLst/>
                      </a:prstGeom>
                      <a:solidFill>
                        <a:srgbClr val="CC0000"/>
                      </a:solidFill>
                      <a:ln w="158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679A53" id="Rounded Rectangle 4" o:spid="_x0000_s1026" style="position:absolute;margin-left:-43pt;margin-top:3.15pt;width:55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" fillcolor="#c00" strokecolor="#c00" strokeweight="1.25pt">
              <v:path arrowok="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5002" w14:textId="77777777" w:rsidR="000F452D" w:rsidRDefault="000F452D" w:rsidP="000B02CE">
      <w:pPr>
        <w:spacing w:after="0" w:line="240" w:lineRule="auto"/>
      </w:pPr>
      <w:r>
        <w:separator/>
      </w:r>
    </w:p>
  </w:footnote>
  <w:footnote w:type="continuationSeparator" w:id="0">
    <w:p w14:paraId="725E4A5C" w14:textId="77777777" w:rsidR="000F452D" w:rsidRDefault="000F452D" w:rsidP="000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9BAD" w14:textId="77777777" w:rsidR="006E6214" w:rsidRPr="005018A1" w:rsidRDefault="006E6214" w:rsidP="005018A1">
    <w:pPr>
      <w:pStyle w:val="Sidfot"/>
      <w:jc w:val="center"/>
      <w:rPr>
        <w:rFonts w:ascii="Cooper Black" w:hAnsi="Cooper Black"/>
        <w:b/>
        <w:i/>
        <w:sz w:val="44"/>
        <w:szCs w:val="44"/>
        <w:lang w:val="sv-SE"/>
      </w:rPr>
    </w:pPr>
    <w:r>
      <w:rPr>
        <w:noProof/>
        <w:sz w:val="24"/>
        <w:szCs w:val="24"/>
        <w:lang w:val="sv-SE" w:eastAsia="sv-SE"/>
      </w:rPr>
      <w:drawing>
        <wp:anchor distT="0" distB="0" distL="114300" distR="114300" simplePos="0" relativeHeight="251664384" behindDoc="0" locked="0" layoutInCell="1" allowOverlap="1" wp14:anchorId="4D6ACC6E" wp14:editId="15316FEE">
          <wp:simplePos x="0" y="0"/>
          <wp:positionH relativeFrom="column">
            <wp:posOffset>4991100</wp:posOffset>
          </wp:positionH>
          <wp:positionV relativeFrom="paragraph">
            <wp:posOffset>-266700</wp:posOffset>
          </wp:positionV>
          <wp:extent cx="971550" cy="9715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torps 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sv-SE" w:eastAsia="sv-SE"/>
      </w:rPr>
      <w:drawing>
        <wp:anchor distT="0" distB="0" distL="114300" distR="114300" simplePos="0" relativeHeight="251662336" behindDoc="0" locked="0" layoutInCell="1" allowOverlap="1" wp14:anchorId="249FBA61" wp14:editId="1EBDE89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971550" cy="9715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torps 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color w:val="CC0000"/>
        <w:sz w:val="44"/>
        <w:szCs w:val="44"/>
        <w:lang w:val="sv-SE"/>
      </w:rPr>
      <w:t>BALLTORPS</w:t>
    </w:r>
    <w:r w:rsidRPr="006B5C9A">
      <w:rPr>
        <w:rFonts w:ascii="Arial Black" w:hAnsi="Arial Black"/>
        <w:b/>
        <w:color w:val="CC0000"/>
        <w:sz w:val="44"/>
        <w:szCs w:val="44"/>
        <w:lang w:val="sv-SE"/>
      </w:rPr>
      <w:t xml:space="preserve"> FF</w:t>
    </w:r>
  </w:p>
  <w:p w14:paraId="2D06281F" w14:textId="77777777" w:rsidR="006E6214" w:rsidRPr="003441CB" w:rsidRDefault="006E6214" w:rsidP="00EB37B5">
    <w:pPr>
      <w:pStyle w:val="Sidfot"/>
      <w:rPr>
        <w:rFonts w:ascii="Cooper Black" w:hAnsi="Cooper Black"/>
        <w:b/>
        <w:i/>
        <w:sz w:val="24"/>
        <w:szCs w:val="24"/>
        <w:lang w:val="sv-SE"/>
      </w:rPr>
    </w:pPr>
    <w:r>
      <w:rPr>
        <w:rFonts w:ascii="Cooper Black" w:hAnsi="Cooper Black"/>
        <w:b/>
        <w:i/>
        <w:sz w:val="24"/>
        <w:szCs w:val="24"/>
        <w:lang w:val="sv-SE"/>
      </w:rPr>
      <w:br/>
    </w:r>
  </w:p>
  <w:p w14:paraId="603DF2CB" w14:textId="77777777" w:rsidR="006E6214" w:rsidRPr="00E62E5B" w:rsidRDefault="006E6214" w:rsidP="00CB09B5">
    <w:pPr>
      <w:pStyle w:val="Sidhuvud"/>
      <w:rPr>
        <w:lang w:val="sv-SE"/>
      </w:rPr>
    </w:pPr>
    <w:r>
      <w:rPr>
        <w:rFonts w:ascii="Cooper Black" w:hAnsi="Cooper Black"/>
        <w:b/>
        <w:i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FC788" wp14:editId="04E6A9D7">
              <wp:simplePos x="0" y="0"/>
              <wp:positionH relativeFrom="column">
                <wp:posOffset>-546100</wp:posOffset>
              </wp:positionH>
              <wp:positionV relativeFrom="paragraph">
                <wp:posOffset>100330</wp:posOffset>
              </wp:positionV>
              <wp:extent cx="7086600" cy="45085"/>
              <wp:effectExtent l="0" t="0" r="19050" b="1206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45085"/>
                      </a:xfrm>
                      <a:prstGeom prst="roundRect">
                        <a:avLst/>
                      </a:prstGeom>
                      <a:solidFill>
                        <a:srgbClr val="CC0000"/>
                      </a:solidFill>
                      <a:ln w="158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890B32" id="Rounded Rectangle 2" o:spid="_x0000_s1026" style="position:absolute;margin-left:-43pt;margin-top:7.9pt;width:55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" fillcolor="#c00" strokecolor="#c00" strokeweight="1.25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E5D6D"/>
    <w:multiLevelType w:val="hybridMultilevel"/>
    <w:tmpl w:val="B4A844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B2FEB"/>
    <w:multiLevelType w:val="hybridMultilevel"/>
    <w:tmpl w:val="277E50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6276A"/>
    <w:multiLevelType w:val="hybridMultilevel"/>
    <w:tmpl w:val="8640EC24"/>
    <w:lvl w:ilvl="0" w:tplc="041D000F">
      <w:start w:val="1"/>
      <w:numFmt w:val="decimal"/>
      <w:lvlText w:val="%1."/>
      <w:lvlJc w:val="left"/>
      <w:pPr>
        <w:ind w:left="1480" w:hanging="360"/>
      </w:pPr>
    </w:lvl>
    <w:lvl w:ilvl="1" w:tplc="041D0019" w:tentative="1">
      <w:start w:val="1"/>
      <w:numFmt w:val="lowerLetter"/>
      <w:lvlText w:val="%2."/>
      <w:lvlJc w:val="left"/>
      <w:pPr>
        <w:ind w:left="2200" w:hanging="360"/>
      </w:pPr>
    </w:lvl>
    <w:lvl w:ilvl="2" w:tplc="041D001B" w:tentative="1">
      <w:start w:val="1"/>
      <w:numFmt w:val="lowerRoman"/>
      <w:lvlText w:val="%3."/>
      <w:lvlJc w:val="right"/>
      <w:pPr>
        <w:ind w:left="2920" w:hanging="180"/>
      </w:pPr>
    </w:lvl>
    <w:lvl w:ilvl="3" w:tplc="041D000F" w:tentative="1">
      <w:start w:val="1"/>
      <w:numFmt w:val="decimal"/>
      <w:lvlText w:val="%4."/>
      <w:lvlJc w:val="left"/>
      <w:pPr>
        <w:ind w:left="3640" w:hanging="360"/>
      </w:pPr>
    </w:lvl>
    <w:lvl w:ilvl="4" w:tplc="041D0019" w:tentative="1">
      <w:start w:val="1"/>
      <w:numFmt w:val="lowerLetter"/>
      <w:lvlText w:val="%5."/>
      <w:lvlJc w:val="left"/>
      <w:pPr>
        <w:ind w:left="4360" w:hanging="360"/>
      </w:pPr>
    </w:lvl>
    <w:lvl w:ilvl="5" w:tplc="041D001B" w:tentative="1">
      <w:start w:val="1"/>
      <w:numFmt w:val="lowerRoman"/>
      <w:lvlText w:val="%6."/>
      <w:lvlJc w:val="right"/>
      <w:pPr>
        <w:ind w:left="5080" w:hanging="180"/>
      </w:pPr>
    </w:lvl>
    <w:lvl w:ilvl="6" w:tplc="041D000F" w:tentative="1">
      <w:start w:val="1"/>
      <w:numFmt w:val="decimal"/>
      <w:lvlText w:val="%7."/>
      <w:lvlJc w:val="left"/>
      <w:pPr>
        <w:ind w:left="5800" w:hanging="360"/>
      </w:pPr>
    </w:lvl>
    <w:lvl w:ilvl="7" w:tplc="041D0019" w:tentative="1">
      <w:start w:val="1"/>
      <w:numFmt w:val="lowerLetter"/>
      <w:lvlText w:val="%8."/>
      <w:lvlJc w:val="left"/>
      <w:pPr>
        <w:ind w:left="6520" w:hanging="360"/>
      </w:pPr>
    </w:lvl>
    <w:lvl w:ilvl="8" w:tplc="041D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8F02861"/>
    <w:multiLevelType w:val="hybridMultilevel"/>
    <w:tmpl w:val="81C4DDCC"/>
    <w:lvl w:ilvl="0" w:tplc="816E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F67A3"/>
    <w:multiLevelType w:val="hybridMultilevel"/>
    <w:tmpl w:val="6FAA5464"/>
    <w:lvl w:ilvl="0" w:tplc="041D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352556D"/>
    <w:multiLevelType w:val="hybridMultilevel"/>
    <w:tmpl w:val="207A2C52"/>
    <w:lvl w:ilvl="0" w:tplc="8F9828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873BF"/>
    <w:multiLevelType w:val="hybridMultilevel"/>
    <w:tmpl w:val="5568011C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48871F63"/>
    <w:multiLevelType w:val="hybridMultilevel"/>
    <w:tmpl w:val="A42E2018"/>
    <w:lvl w:ilvl="0" w:tplc="041D000F">
      <w:start w:val="1"/>
      <w:numFmt w:val="decimal"/>
      <w:lvlText w:val="%1."/>
      <w:lvlJc w:val="left"/>
      <w:pPr>
        <w:ind w:left="1480" w:hanging="360"/>
      </w:pPr>
    </w:lvl>
    <w:lvl w:ilvl="1" w:tplc="041D0019" w:tentative="1">
      <w:start w:val="1"/>
      <w:numFmt w:val="lowerLetter"/>
      <w:lvlText w:val="%2."/>
      <w:lvlJc w:val="left"/>
      <w:pPr>
        <w:ind w:left="2200" w:hanging="360"/>
      </w:pPr>
    </w:lvl>
    <w:lvl w:ilvl="2" w:tplc="041D001B" w:tentative="1">
      <w:start w:val="1"/>
      <w:numFmt w:val="lowerRoman"/>
      <w:lvlText w:val="%3."/>
      <w:lvlJc w:val="right"/>
      <w:pPr>
        <w:ind w:left="2920" w:hanging="180"/>
      </w:pPr>
    </w:lvl>
    <w:lvl w:ilvl="3" w:tplc="041D000F" w:tentative="1">
      <w:start w:val="1"/>
      <w:numFmt w:val="decimal"/>
      <w:lvlText w:val="%4."/>
      <w:lvlJc w:val="left"/>
      <w:pPr>
        <w:ind w:left="3640" w:hanging="360"/>
      </w:pPr>
    </w:lvl>
    <w:lvl w:ilvl="4" w:tplc="041D0019" w:tentative="1">
      <w:start w:val="1"/>
      <w:numFmt w:val="lowerLetter"/>
      <w:lvlText w:val="%5."/>
      <w:lvlJc w:val="left"/>
      <w:pPr>
        <w:ind w:left="4360" w:hanging="360"/>
      </w:pPr>
    </w:lvl>
    <w:lvl w:ilvl="5" w:tplc="041D001B" w:tentative="1">
      <w:start w:val="1"/>
      <w:numFmt w:val="lowerRoman"/>
      <w:lvlText w:val="%6."/>
      <w:lvlJc w:val="right"/>
      <w:pPr>
        <w:ind w:left="5080" w:hanging="180"/>
      </w:pPr>
    </w:lvl>
    <w:lvl w:ilvl="6" w:tplc="041D000F" w:tentative="1">
      <w:start w:val="1"/>
      <w:numFmt w:val="decimal"/>
      <w:lvlText w:val="%7."/>
      <w:lvlJc w:val="left"/>
      <w:pPr>
        <w:ind w:left="5800" w:hanging="360"/>
      </w:pPr>
    </w:lvl>
    <w:lvl w:ilvl="7" w:tplc="041D0019" w:tentative="1">
      <w:start w:val="1"/>
      <w:numFmt w:val="lowerLetter"/>
      <w:lvlText w:val="%8."/>
      <w:lvlJc w:val="left"/>
      <w:pPr>
        <w:ind w:left="6520" w:hanging="360"/>
      </w:pPr>
    </w:lvl>
    <w:lvl w:ilvl="8" w:tplc="041D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4D1F523E"/>
    <w:multiLevelType w:val="hybridMultilevel"/>
    <w:tmpl w:val="D47639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C336B0"/>
    <w:multiLevelType w:val="hybridMultilevel"/>
    <w:tmpl w:val="6876DD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421F8"/>
    <w:multiLevelType w:val="hybridMultilevel"/>
    <w:tmpl w:val="446C4B4C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61472FCA"/>
    <w:multiLevelType w:val="hybridMultilevel"/>
    <w:tmpl w:val="5A083B5A"/>
    <w:lvl w:ilvl="0" w:tplc="47E8E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A7ADE"/>
    <w:multiLevelType w:val="hybridMultilevel"/>
    <w:tmpl w:val="DFEE6D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54DD9"/>
    <w:multiLevelType w:val="hybridMultilevel"/>
    <w:tmpl w:val="A09AD4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31DEA"/>
    <w:multiLevelType w:val="hybridMultilevel"/>
    <w:tmpl w:val="BBD46EDE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B"/>
    <w:rsid w:val="0000071D"/>
    <w:rsid w:val="00005EBA"/>
    <w:rsid w:val="000206B9"/>
    <w:rsid w:val="00021C49"/>
    <w:rsid w:val="0002444B"/>
    <w:rsid w:val="0002545F"/>
    <w:rsid w:val="0002557D"/>
    <w:rsid w:val="000255C3"/>
    <w:rsid w:val="00032BC9"/>
    <w:rsid w:val="000359BD"/>
    <w:rsid w:val="00036C81"/>
    <w:rsid w:val="000377F4"/>
    <w:rsid w:val="00042C4B"/>
    <w:rsid w:val="000560B5"/>
    <w:rsid w:val="00061324"/>
    <w:rsid w:val="00067A0D"/>
    <w:rsid w:val="00067DA0"/>
    <w:rsid w:val="00074ABB"/>
    <w:rsid w:val="000824C0"/>
    <w:rsid w:val="000835ED"/>
    <w:rsid w:val="0009124A"/>
    <w:rsid w:val="000972F7"/>
    <w:rsid w:val="000A170E"/>
    <w:rsid w:val="000A27F4"/>
    <w:rsid w:val="000A7E82"/>
    <w:rsid w:val="000B02CE"/>
    <w:rsid w:val="000C5770"/>
    <w:rsid w:val="000D11DE"/>
    <w:rsid w:val="000D2C4B"/>
    <w:rsid w:val="000F452D"/>
    <w:rsid w:val="000F5744"/>
    <w:rsid w:val="00102C25"/>
    <w:rsid w:val="0010390A"/>
    <w:rsid w:val="00122616"/>
    <w:rsid w:val="00126008"/>
    <w:rsid w:val="001265C9"/>
    <w:rsid w:val="001334DA"/>
    <w:rsid w:val="00134214"/>
    <w:rsid w:val="001378E7"/>
    <w:rsid w:val="00137DB9"/>
    <w:rsid w:val="0014370B"/>
    <w:rsid w:val="001475AD"/>
    <w:rsid w:val="0015132F"/>
    <w:rsid w:val="0015359D"/>
    <w:rsid w:val="00160424"/>
    <w:rsid w:val="001654D7"/>
    <w:rsid w:val="001823A4"/>
    <w:rsid w:val="00184DBD"/>
    <w:rsid w:val="0019275E"/>
    <w:rsid w:val="00194A60"/>
    <w:rsid w:val="001952A0"/>
    <w:rsid w:val="0019786B"/>
    <w:rsid w:val="001A0DDC"/>
    <w:rsid w:val="001A27F4"/>
    <w:rsid w:val="001A2C1A"/>
    <w:rsid w:val="001B4AB1"/>
    <w:rsid w:val="001B6CE4"/>
    <w:rsid w:val="001C12BF"/>
    <w:rsid w:val="001C1DFA"/>
    <w:rsid w:val="001C4254"/>
    <w:rsid w:val="001C5E3A"/>
    <w:rsid w:val="001C7933"/>
    <w:rsid w:val="001C7B4E"/>
    <w:rsid w:val="001D28BB"/>
    <w:rsid w:val="001D389B"/>
    <w:rsid w:val="001D426A"/>
    <w:rsid w:val="001D447E"/>
    <w:rsid w:val="001D48BB"/>
    <w:rsid w:val="001D7AFE"/>
    <w:rsid w:val="001F75DF"/>
    <w:rsid w:val="00200517"/>
    <w:rsid w:val="00200856"/>
    <w:rsid w:val="0020085D"/>
    <w:rsid w:val="00200967"/>
    <w:rsid w:val="00210D05"/>
    <w:rsid w:val="00211DD6"/>
    <w:rsid w:val="00225A2F"/>
    <w:rsid w:val="00226463"/>
    <w:rsid w:val="00231C89"/>
    <w:rsid w:val="00234F23"/>
    <w:rsid w:val="0024419A"/>
    <w:rsid w:val="002520FE"/>
    <w:rsid w:val="0025455A"/>
    <w:rsid w:val="00260C12"/>
    <w:rsid w:val="002723E9"/>
    <w:rsid w:val="002754DA"/>
    <w:rsid w:val="00275E8E"/>
    <w:rsid w:val="00280899"/>
    <w:rsid w:val="00282233"/>
    <w:rsid w:val="00292B8C"/>
    <w:rsid w:val="00293DC9"/>
    <w:rsid w:val="002A5F68"/>
    <w:rsid w:val="002A726C"/>
    <w:rsid w:val="002B23A1"/>
    <w:rsid w:val="002B6371"/>
    <w:rsid w:val="002C369C"/>
    <w:rsid w:val="002C55B3"/>
    <w:rsid w:val="002D31B2"/>
    <w:rsid w:val="002D333F"/>
    <w:rsid w:val="002E27DF"/>
    <w:rsid w:val="002E45A7"/>
    <w:rsid w:val="002E5A2C"/>
    <w:rsid w:val="002F60C2"/>
    <w:rsid w:val="003046EE"/>
    <w:rsid w:val="0031449C"/>
    <w:rsid w:val="003227C6"/>
    <w:rsid w:val="00327C05"/>
    <w:rsid w:val="0033037F"/>
    <w:rsid w:val="0033120B"/>
    <w:rsid w:val="00331D2C"/>
    <w:rsid w:val="00335E80"/>
    <w:rsid w:val="003372EE"/>
    <w:rsid w:val="003375F0"/>
    <w:rsid w:val="003424DA"/>
    <w:rsid w:val="003441CB"/>
    <w:rsid w:val="003450A9"/>
    <w:rsid w:val="00347E55"/>
    <w:rsid w:val="0035032E"/>
    <w:rsid w:val="0035174E"/>
    <w:rsid w:val="00353135"/>
    <w:rsid w:val="0035796D"/>
    <w:rsid w:val="003604DC"/>
    <w:rsid w:val="00363ED5"/>
    <w:rsid w:val="00372BD7"/>
    <w:rsid w:val="00386EED"/>
    <w:rsid w:val="00391A32"/>
    <w:rsid w:val="00394779"/>
    <w:rsid w:val="00396892"/>
    <w:rsid w:val="003A2D45"/>
    <w:rsid w:val="003A43C6"/>
    <w:rsid w:val="003A57AF"/>
    <w:rsid w:val="003B4E31"/>
    <w:rsid w:val="003B4FAF"/>
    <w:rsid w:val="003B6B4B"/>
    <w:rsid w:val="003C1418"/>
    <w:rsid w:val="003C24BB"/>
    <w:rsid w:val="003C5983"/>
    <w:rsid w:val="003C7134"/>
    <w:rsid w:val="003D1BF0"/>
    <w:rsid w:val="003D3984"/>
    <w:rsid w:val="003D6089"/>
    <w:rsid w:val="003D70DB"/>
    <w:rsid w:val="003E5EBF"/>
    <w:rsid w:val="00401703"/>
    <w:rsid w:val="00402619"/>
    <w:rsid w:val="00406AF4"/>
    <w:rsid w:val="00411651"/>
    <w:rsid w:val="00413914"/>
    <w:rsid w:val="0041404D"/>
    <w:rsid w:val="00414227"/>
    <w:rsid w:val="00415206"/>
    <w:rsid w:val="00424EE3"/>
    <w:rsid w:val="00435A7E"/>
    <w:rsid w:val="00446872"/>
    <w:rsid w:val="00450E3D"/>
    <w:rsid w:val="00454093"/>
    <w:rsid w:val="004570F8"/>
    <w:rsid w:val="00465148"/>
    <w:rsid w:val="00465746"/>
    <w:rsid w:val="0046694F"/>
    <w:rsid w:val="00480D62"/>
    <w:rsid w:val="004817A4"/>
    <w:rsid w:val="004904F7"/>
    <w:rsid w:val="004916AE"/>
    <w:rsid w:val="0049238D"/>
    <w:rsid w:val="004A2297"/>
    <w:rsid w:val="004A5073"/>
    <w:rsid w:val="004B14E0"/>
    <w:rsid w:val="004C6776"/>
    <w:rsid w:val="004D2115"/>
    <w:rsid w:val="004D58E0"/>
    <w:rsid w:val="004D7312"/>
    <w:rsid w:val="004E11A7"/>
    <w:rsid w:val="004E324E"/>
    <w:rsid w:val="004E3278"/>
    <w:rsid w:val="004F1586"/>
    <w:rsid w:val="004F2BD0"/>
    <w:rsid w:val="004F4674"/>
    <w:rsid w:val="00500454"/>
    <w:rsid w:val="005018A1"/>
    <w:rsid w:val="00503ACA"/>
    <w:rsid w:val="00503FE4"/>
    <w:rsid w:val="005055A7"/>
    <w:rsid w:val="00507259"/>
    <w:rsid w:val="00511558"/>
    <w:rsid w:val="00516BE9"/>
    <w:rsid w:val="00523FEB"/>
    <w:rsid w:val="005240BF"/>
    <w:rsid w:val="00542754"/>
    <w:rsid w:val="00543E5E"/>
    <w:rsid w:val="00544854"/>
    <w:rsid w:val="00546B56"/>
    <w:rsid w:val="00546DBA"/>
    <w:rsid w:val="005474E7"/>
    <w:rsid w:val="005521DD"/>
    <w:rsid w:val="00553478"/>
    <w:rsid w:val="00553ED1"/>
    <w:rsid w:val="0055676E"/>
    <w:rsid w:val="0057740C"/>
    <w:rsid w:val="005805AE"/>
    <w:rsid w:val="005A0F61"/>
    <w:rsid w:val="005A1087"/>
    <w:rsid w:val="005A2629"/>
    <w:rsid w:val="005A4AA8"/>
    <w:rsid w:val="005B0438"/>
    <w:rsid w:val="005B2769"/>
    <w:rsid w:val="005B49A6"/>
    <w:rsid w:val="005B5C4D"/>
    <w:rsid w:val="005C2733"/>
    <w:rsid w:val="005D241D"/>
    <w:rsid w:val="005E183B"/>
    <w:rsid w:val="005E2C70"/>
    <w:rsid w:val="005E3D14"/>
    <w:rsid w:val="005E4396"/>
    <w:rsid w:val="005F0550"/>
    <w:rsid w:val="005F1F44"/>
    <w:rsid w:val="005F7BF3"/>
    <w:rsid w:val="00606D4C"/>
    <w:rsid w:val="00607B49"/>
    <w:rsid w:val="00611EA1"/>
    <w:rsid w:val="006209C8"/>
    <w:rsid w:val="00622AAC"/>
    <w:rsid w:val="00623685"/>
    <w:rsid w:val="006256BC"/>
    <w:rsid w:val="006267B6"/>
    <w:rsid w:val="00630C9C"/>
    <w:rsid w:val="00632D24"/>
    <w:rsid w:val="00633D6C"/>
    <w:rsid w:val="00646617"/>
    <w:rsid w:val="006561FC"/>
    <w:rsid w:val="00657246"/>
    <w:rsid w:val="0066489D"/>
    <w:rsid w:val="00665325"/>
    <w:rsid w:val="00665C8A"/>
    <w:rsid w:val="00672410"/>
    <w:rsid w:val="00674113"/>
    <w:rsid w:val="00681F64"/>
    <w:rsid w:val="006909EB"/>
    <w:rsid w:val="00697B8E"/>
    <w:rsid w:val="006A0AA4"/>
    <w:rsid w:val="006A6B92"/>
    <w:rsid w:val="006B2C25"/>
    <w:rsid w:val="006B5C9A"/>
    <w:rsid w:val="006C59E0"/>
    <w:rsid w:val="006C6D2A"/>
    <w:rsid w:val="006E00DA"/>
    <w:rsid w:val="006E5733"/>
    <w:rsid w:val="006E6214"/>
    <w:rsid w:val="006F37E6"/>
    <w:rsid w:val="00705352"/>
    <w:rsid w:val="0072422A"/>
    <w:rsid w:val="00726BCC"/>
    <w:rsid w:val="0074059D"/>
    <w:rsid w:val="00743A93"/>
    <w:rsid w:val="007456ED"/>
    <w:rsid w:val="00747614"/>
    <w:rsid w:val="007519EF"/>
    <w:rsid w:val="0077036E"/>
    <w:rsid w:val="00770BE5"/>
    <w:rsid w:val="00774254"/>
    <w:rsid w:val="00776F26"/>
    <w:rsid w:val="00777421"/>
    <w:rsid w:val="00784D28"/>
    <w:rsid w:val="0078663E"/>
    <w:rsid w:val="00792A2A"/>
    <w:rsid w:val="007A005F"/>
    <w:rsid w:val="007A3519"/>
    <w:rsid w:val="007B2E9A"/>
    <w:rsid w:val="007B6B1A"/>
    <w:rsid w:val="007C12F4"/>
    <w:rsid w:val="007C3F2B"/>
    <w:rsid w:val="007F0689"/>
    <w:rsid w:val="008034A7"/>
    <w:rsid w:val="00804D7C"/>
    <w:rsid w:val="0080503C"/>
    <w:rsid w:val="008100E4"/>
    <w:rsid w:val="008108F3"/>
    <w:rsid w:val="00814E86"/>
    <w:rsid w:val="00824712"/>
    <w:rsid w:val="00833C95"/>
    <w:rsid w:val="00837792"/>
    <w:rsid w:val="00844DB6"/>
    <w:rsid w:val="00846DDD"/>
    <w:rsid w:val="008576D8"/>
    <w:rsid w:val="00861F20"/>
    <w:rsid w:val="008646FB"/>
    <w:rsid w:val="00867FBB"/>
    <w:rsid w:val="008755E8"/>
    <w:rsid w:val="008773E9"/>
    <w:rsid w:val="00882117"/>
    <w:rsid w:val="00883127"/>
    <w:rsid w:val="00887AFC"/>
    <w:rsid w:val="00892603"/>
    <w:rsid w:val="00892F58"/>
    <w:rsid w:val="00895DDA"/>
    <w:rsid w:val="008A369D"/>
    <w:rsid w:val="008A4196"/>
    <w:rsid w:val="008A4F10"/>
    <w:rsid w:val="008A57F2"/>
    <w:rsid w:val="008B192C"/>
    <w:rsid w:val="008B6CE3"/>
    <w:rsid w:val="008B770C"/>
    <w:rsid w:val="008C1E98"/>
    <w:rsid w:val="008C560E"/>
    <w:rsid w:val="008D262D"/>
    <w:rsid w:val="008D278C"/>
    <w:rsid w:val="008E5635"/>
    <w:rsid w:val="008F28CB"/>
    <w:rsid w:val="008F4181"/>
    <w:rsid w:val="009064BE"/>
    <w:rsid w:val="009108DE"/>
    <w:rsid w:val="00913195"/>
    <w:rsid w:val="00924917"/>
    <w:rsid w:val="009273AF"/>
    <w:rsid w:val="00941B0A"/>
    <w:rsid w:val="00947495"/>
    <w:rsid w:val="00951A15"/>
    <w:rsid w:val="00957050"/>
    <w:rsid w:val="009629B7"/>
    <w:rsid w:val="00977F04"/>
    <w:rsid w:val="009843EB"/>
    <w:rsid w:val="00992077"/>
    <w:rsid w:val="009A4763"/>
    <w:rsid w:val="009B19F1"/>
    <w:rsid w:val="009B1D98"/>
    <w:rsid w:val="009C4A8E"/>
    <w:rsid w:val="009C6BBC"/>
    <w:rsid w:val="009C71B9"/>
    <w:rsid w:val="009D0019"/>
    <w:rsid w:val="009D0815"/>
    <w:rsid w:val="009D3197"/>
    <w:rsid w:val="009D6B0E"/>
    <w:rsid w:val="009F3D8D"/>
    <w:rsid w:val="009F70A3"/>
    <w:rsid w:val="00A01A57"/>
    <w:rsid w:val="00A10587"/>
    <w:rsid w:val="00A15F79"/>
    <w:rsid w:val="00A17BCD"/>
    <w:rsid w:val="00A20EE1"/>
    <w:rsid w:val="00A21650"/>
    <w:rsid w:val="00A2166A"/>
    <w:rsid w:val="00A23CF6"/>
    <w:rsid w:val="00A2482B"/>
    <w:rsid w:val="00A2543F"/>
    <w:rsid w:val="00A31244"/>
    <w:rsid w:val="00A42BCD"/>
    <w:rsid w:val="00A430ED"/>
    <w:rsid w:val="00A56CBF"/>
    <w:rsid w:val="00A617D0"/>
    <w:rsid w:val="00A62264"/>
    <w:rsid w:val="00A62F8F"/>
    <w:rsid w:val="00A6348D"/>
    <w:rsid w:val="00A6443A"/>
    <w:rsid w:val="00A705A4"/>
    <w:rsid w:val="00A705F7"/>
    <w:rsid w:val="00A77FB1"/>
    <w:rsid w:val="00A846F6"/>
    <w:rsid w:val="00A8545E"/>
    <w:rsid w:val="00A855D0"/>
    <w:rsid w:val="00A85EA1"/>
    <w:rsid w:val="00A94E7E"/>
    <w:rsid w:val="00A9623E"/>
    <w:rsid w:val="00A96CD3"/>
    <w:rsid w:val="00AA3D63"/>
    <w:rsid w:val="00AA79A9"/>
    <w:rsid w:val="00AB1DE2"/>
    <w:rsid w:val="00AB640B"/>
    <w:rsid w:val="00AB7629"/>
    <w:rsid w:val="00AC007E"/>
    <w:rsid w:val="00AC7417"/>
    <w:rsid w:val="00AD36DD"/>
    <w:rsid w:val="00AD7F8F"/>
    <w:rsid w:val="00AE0106"/>
    <w:rsid w:val="00AE11AD"/>
    <w:rsid w:val="00AE56EE"/>
    <w:rsid w:val="00AF2117"/>
    <w:rsid w:val="00B0162D"/>
    <w:rsid w:val="00B07177"/>
    <w:rsid w:val="00B173F8"/>
    <w:rsid w:val="00B2289B"/>
    <w:rsid w:val="00B23020"/>
    <w:rsid w:val="00B26E72"/>
    <w:rsid w:val="00B31EAC"/>
    <w:rsid w:val="00B4252A"/>
    <w:rsid w:val="00B429F8"/>
    <w:rsid w:val="00B42A05"/>
    <w:rsid w:val="00B4497A"/>
    <w:rsid w:val="00B44C7B"/>
    <w:rsid w:val="00B46762"/>
    <w:rsid w:val="00B51D52"/>
    <w:rsid w:val="00B5374C"/>
    <w:rsid w:val="00B56FA4"/>
    <w:rsid w:val="00B605CE"/>
    <w:rsid w:val="00B64A95"/>
    <w:rsid w:val="00B71EFC"/>
    <w:rsid w:val="00B80C73"/>
    <w:rsid w:val="00B90980"/>
    <w:rsid w:val="00B9240A"/>
    <w:rsid w:val="00B96AF9"/>
    <w:rsid w:val="00BB1241"/>
    <w:rsid w:val="00BB4E2A"/>
    <w:rsid w:val="00BC13A8"/>
    <w:rsid w:val="00BC2C7F"/>
    <w:rsid w:val="00BC3C6D"/>
    <w:rsid w:val="00BC72D6"/>
    <w:rsid w:val="00BD264A"/>
    <w:rsid w:val="00BD7179"/>
    <w:rsid w:val="00BE47C2"/>
    <w:rsid w:val="00C03B6B"/>
    <w:rsid w:val="00C044E0"/>
    <w:rsid w:val="00C06D41"/>
    <w:rsid w:val="00C077EA"/>
    <w:rsid w:val="00C12AF6"/>
    <w:rsid w:val="00C16FBA"/>
    <w:rsid w:val="00C177F4"/>
    <w:rsid w:val="00C27F4E"/>
    <w:rsid w:val="00C34F97"/>
    <w:rsid w:val="00C3563B"/>
    <w:rsid w:val="00C406A3"/>
    <w:rsid w:val="00C465C9"/>
    <w:rsid w:val="00C515EF"/>
    <w:rsid w:val="00C60FC6"/>
    <w:rsid w:val="00C71581"/>
    <w:rsid w:val="00C7662D"/>
    <w:rsid w:val="00C76738"/>
    <w:rsid w:val="00C77B0C"/>
    <w:rsid w:val="00C844AE"/>
    <w:rsid w:val="00C84D5F"/>
    <w:rsid w:val="00C90336"/>
    <w:rsid w:val="00C93ACC"/>
    <w:rsid w:val="00C9400C"/>
    <w:rsid w:val="00C9504F"/>
    <w:rsid w:val="00C9695E"/>
    <w:rsid w:val="00C97706"/>
    <w:rsid w:val="00CA123D"/>
    <w:rsid w:val="00CA3892"/>
    <w:rsid w:val="00CA4581"/>
    <w:rsid w:val="00CB09B5"/>
    <w:rsid w:val="00CB324E"/>
    <w:rsid w:val="00CB6230"/>
    <w:rsid w:val="00CC461A"/>
    <w:rsid w:val="00CC4B26"/>
    <w:rsid w:val="00CD68EC"/>
    <w:rsid w:val="00CE4CCB"/>
    <w:rsid w:val="00CF1A47"/>
    <w:rsid w:val="00CF77EA"/>
    <w:rsid w:val="00D0376D"/>
    <w:rsid w:val="00D06217"/>
    <w:rsid w:val="00D076AB"/>
    <w:rsid w:val="00D12A83"/>
    <w:rsid w:val="00D271D2"/>
    <w:rsid w:val="00D2739A"/>
    <w:rsid w:val="00D330EC"/>
    <w:rsid w:val="00D411C0"/>
    <w:rsid w:val="00D43559"/>
    <w:rsid w:val="00D506CD"/>
    <w:rsid w:val="00D525B8"/>
    <w:rsid w:val="00D632C9"/>
    <w:rsid w:val="00D669B3"/>
    <w:rsid w:val="00D756B5"/>
    <w:rsid w:val="00D83276"/>
    <w:rsid w:val="00D83B46"/>
    <w:rsid w:val="00D9771C"/>
    <w:rsid w:val="00DA2396"/>
    <w:rsid w:val="00DB12AD"/>
    <w:rsid w:val="00DB64F7"/>
    <w:rsid w:val="00DC0B9D"/>
    <w:rsid w:val="00DD20F1"/>
    <w:rsid w:val="00DD339F"/>
    <w:rsid w:val="00DD77C2"/>
    <w:rsid w:val="00DF3CE4"/>
    <w:rsid w:val="00DF65A1"/>
    <w:rsid w:val="00E00DBF"/>
    <w:rsid w:val="00E0303D"/>
    <w:rsid w:val="00E03982"/>
    <w:rsid w:val="00E051BA"/>
    <w:rsid w:val="00E073BC"/>
    <w:rsid w:val="00E11D81"/>
    <w:rsid w:val="00E244D6"/>
    <w:rsid w:val="00E40408"/>
    <w:rsid w:val="00E40E29"/>
    <w:rsid w:val="00E40FE5"/>
    <w:rsid w:val="00E471F1"/>
    <w:rsid w:val="00E56133"/>
    <w:rsid w:val="00E56A45"/>
    <w:rsid w:val="00E57E86"/>
    <w:rsid w:val="00E62E5B"/>
    <w:rsid w:val="00E64745"/>
    <w:rsid w:val="00E72319"/>
    <w:rsid w:val="00E726B6"/>
    <w:rsid w:val="00E7597F"/>
    <w:rsid w:val="00E82F9B"/>
    <w:rsid w:val="00E85C4E"/>
    <w:rsid w:val="00E94AF3"/>
    <w:rsid w:val="00E95741"/>
    <w:rsid w:val="00EA5696"/>
    <w:rsid w:val="00EA5CF4"/>
    <w:rsid w:val="00EB3718"/>
    <w:rsid w:val="00EB37B5"/>
    <w:rsid w:val="00EB549D"/>
    <w:rsid w:val="00EC3A26"/>
    <w:rsid w:val="00EC42B9"/>
    <w:rsid w:val="00EC5388"/>
    <w:rsid w:val="00EC6DDD"/>
    <w:rsid w:val="00EC7D46"/>
    <w:rsid w:val="00ED03D9"/>
    <w:rsid w:val="00ED332E"/>
    <w:rsid w:val="00ED44EC"/>
    <w:rsid w:val="00ED575D"/>
    <w:rsid w:val="00ED78EA"/>
    <w:rsid w:val="00EE2D03"/>
    <w:rsid w:val="00EE33F0"/>
    <w:rsid w:val="00EE688C"/>
    <w:rsid w:val="00EF31F9"/>
    <w:rsid w:val="00F01CD1"/>
    <w:rsid w:val="00F06EFF"/>
    <w:rsid w:val="00F171E4"/>
    <w:rsid w:val="00F22961"/>
    <w:rsid w:val="00F24E71"/>
    <w:rsid w:val="00F258D9"/>
    <w:rsid w:val="00F322C2"/>
    <w:rsid w:val="00F32ABD"/>
    <w:rsid w:val="00F337DE"/>
    <w:rsid w:val="00F359E8"/>
    <w:rsid w:val="00F412D4"/>
    <w:rsid w:val="00F429B8"/>
    <w:rsid w:val="00F44278"/>
    <w:rsid w:val="00F456B8"/>
    <w:rsid w:val="00F4614B"/>
    <w:rsid w:val="00F52A28"/>
    <w:rsid w:val="00F56825"/>
    <w:rsid w:val="00F62219"/>
    <w:rsid w:val="00F628AF"/>
    <w:rsid w:val="00F71203"/>
    <w:rsid w:val="00F763EB"/>
    <w:rsid w:val="00F7750C"/>
    <w:rsid w:val="00F83C7C"/>
    <w:rsid w:val="00F85879"/>
    <w:rsid w:val="00FA395D"/>
    <w:rsid w:val="00FB4276"/>
    <w:rsid w:val="00FB4533"/>
    <w:rsid w:val="00FB62F5"/>
    <w:rsid w:val="00FB651B"/>
    <w:rsid w:val="00FC139B"/>
    <w:rsid w:val="00FC4292"/>
    <w:rsid w:val="00FE2C86"/>
    <w:rsid w:val="00FE3599"/>
    <w:rsid w:val="00FF1972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37DD0"/>
  <w15:docId w15:val="{1DB24442-8B28-43A4-B46E-AEB33E7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02CE"/>
  </w:style>
  <w:style w:type="paragraph" w:styleId="Sidfot">
    <w:name w:val="footer"/>
    <w:basedOn w:val="Normal"/>
    <w:link w:val="SidfotChar"/>
    <w:uiPriority w:val="99"/>
    <w:unhideWhenUsed/>
    <w:rsid w:val="000B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02CE"/>
  </w:style>
  <w:style w:type="paragraph" w:styleId="Ballongtext">
    <w:name w:val="Balloon Text"/>
    <w:basedOn w:val="Normal"/>
    <w:link w:val="BallongtextChar"/>
    <w:uiPriority w:val="99"/>
    <w:semiHidden/>
    <w:unhideWhenUsed/>
    <w:rsid w:val="000B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2C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B02CE"/>
    <w:rPr>
      <w:rFonts w:eastAsiaTheme="minorEastAsia"/>
      <w:lang w:eastAsia="ja-JP"/>
    </w:rPr>
  </w:style>
  <w:style w:type="character" w:styleId="Hyperlnk">
    <w:name w:val="Hyperlink"/>
    <w:basedOn w:val="Standardstycketeckensnitt"/>
    <w:uiPriority w:val="99"/>
    <w:unhideWhenUsed/>
    <w:rsid w:val="00E62E5B"/>
    <w:rPr>
      <w:color w:val="0000FF" w:themeColor="hyperlink"/>
      <w:u w:val="single"/>
    </w:rPr>
  </w:style>
  <w:style w:type="character" w:styleId="Stark">
    <w:name w:val="Strong"/>
    <w:qFormat/>
    <w:rsid w:val="00CD68EC"/>
    <w:rPr>
      <w:b/>
      <w:bCs/>
    </w:rPr>
  </w:style>
  <w:style w:type="paragraph" w:styleId="Liststycke">
    <w:name w:val="List Paragraph"/>
    <w:basedOn w:val="Normal"/>
    <w:uiPriority w:val="34"/>
    <w:qFormat/>
    <w:rsid w:val="00B7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a\My%20Documents\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Balltorps FF 
c/o Fredrik Leuchner Gundefjällsgatan 43, 431 51 MÖLNDAL 
www.laget.se/balltorpsff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68DBD-5F0B-47F5-8476-B831721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3</Pages>
  <Words>137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Ekman &amp; Co  AB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Toresdotter Ylisirkka</dc:creator>
  <cp:lastModifiedBy>Tim Park</cp:lastModifiedBy>
  <cp:revision>4</cp:revision>
  <cp:lastPrinted>2014-09-15T09:09:00Z</cp:lastPrinted>
  <dcterms:created xsi:type="dcterms:W3CDTF">2021-04-12T18:00:00Z</dcterms:created>
  <dcterms:modified xsi:type="dcterms:W3CDTF">2021-04-21T17:53:00Z</dcterms:modified>
</cp:coreProperties>
</file>