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88" w:rsidRDefault="00D266E8" w:rsidP="00D266E8">
      <w:pPr>
        <w:pStyle w:val="Rubrik1"/>
      </w:pPr>
      <w:r>
        <w:t>Föräldramöte P14 2017</w:t>
      </w:r>
    </w:p>
    <w:p w:rsidR="00D266E8" w:rsidRDefault="00D266E8" w:rsidP="00D266E8">
      <w:pPr>
        <w:pStyle w:val="Liststycke"/>
        <w:numPr>
          <w:ilvl w:val="0"/>
          <w:numId w:val="1"/>
        </w:numPr>
      </w:pPr>
      <w:r>
        <w:t>Träningar</w:t>
      </w:r>
    </w:p>
    <w:p w:rsidR="00D266E8" w:rsidRDefault="00D266E8" w:rsidP="00D266E8">
      <w:pPr>
        <w:pStyle w:val="Liststycke"/>
        <w:numPr>
          <w:ilvl w:val="1"/>
          <w:numId w:val="1"/>
        </w:numPr>
      </w:pPr>
      <w:r>
        <w:t>Konstg</w:t>
      </w:r>
      <w:r w:rsidR="00C70556">
        <w:t>r</w:t>
      </w:r>
      <w:r>
        <w:t xml:space="preserve">äs 19 – 20 tisdagar &amp; </w:t>
      </w:r>
      <w:proofErr w:type="gramStart"/>
      <w:r>
        <w:t>Torsdagar</w:t>
      </w:r>
      <w:proofErr w:type="gramEnd"/>
    </w:p>
    <w:p w:rsidR="00D266E8" w:rsidRDefault="00D266E8" w:rsidP="00D266E8">
      <w:pPr>
        <w:pStyle w:val="Liststycke"/>
        <w:numPr>
          <w:ilvl w:val="1"/>
          <w:numId w:val="1"/>
        </w:numPr>
      </w:pPr>
      <w:r>
        <w:t>Naturgräs slutet april 19 – 2030</w:t>
      </w:r>
    </w:p>
    <w:p w:rsidR="00C70556" w:rsidRDefault="00C70556" w:rsidP="00D266E8">
      <w:pPr>
        <w:pStyle w:val="Liststycke"/>
        <w:numPr>
          <w:ilvl w:val="1"/>
          <w:numId w:val="1"/>
        </w:numPr>
      </w:pPr>
      <w:r>
        <w:t>Håll koll på kalendern för tider.</w:t>
      </w:r>
      <w:bookmarkStart w:id="0" w:name="_GoBack"/>
      <w:bookmarkEnd w:id="0"/>
    </w:p>
    <w:p w:rsidR="00D266E8" w:rsidRDefault="00D266E8" w:rsidP="00D266E8">
      <w:pPr>
        <w:pStyle w:val="Liststycke"/>
        <w:numPr>
          <w:ilvl w:val="0"/>
          <w:numId w:val="1"/>
        </w:numPr>
      </w:pPr>
      <w:r>
        <w:t>BSK har tagit fram tematräningar som vi följer till viss del. Olika perioder med olika teman.</w:t>
      </w:r>
    </w:p>
    <w:p w:rsidR="00D266E8" w:rsidRDefault="00D266E8" w:rsidP="00D266E8">
      <w:pPr>
        <w:pStyle w:val="Liststycke"/>
        <w:numPr>
          <w:ilvl w:val="0"/>
          <w:numId w:val="1"/>
        </w:numPr>
      </w:pPr>
      <w:r>
        <w:t>Bred träningsgrupp från 01-04, numera mest uppdelat i åldersintervall</w:t>
      </w:r>
    </w:p>
    <w:p w:rsidR="00D266E8" w:rsidRDefault="00D266E8" w:rsidP="00D266E8">
      <w:pPr>
        <w:pStyle w:val="Liststycke"/>
        <w:numPr>
          <w:ilvl w:val="0"/>
          <w:numId w:val="1"/>
        </w:numPr>
      </w:pPr>
      <w:r>
        <w:t>SMS grupp för spelare, meddela frånvaro i den gruppen, mer ansvar till spelaren.</w:t>
      </w:r>
    </w:p>
    <w:p w:rsidR="00D266E8" w:rsidRDefault="00D266E8" w:rsidP="00D266E8">
      <w:pPr>
        <w:pStyle w:val="Liststycke"/>
        <w:numPr>
          <w:ilvl w:val="0"/>
          <w:numId w:val="1"/>
        </w:numPr>
      </w:pPr>
      <w:r>
        <w:t>Seriespel</w:t>
      </w:r>
    </w:p>
    <w:p w:rsidR="00D266E8" w:rsidRDefault="00D266E8" w:rsidP="00D266E8">
      <w:pPr>
        <w:pStyle w:val="Liststycke"/>
        <w:numPr>
          <w:ilvl w:val="1"/>
          <w:numId w:val="1"/>
        </w:numPr>
      </w:pPr>
      <w:r>
        <w:t xml:space="preserve">11manna lag </w:t>
      </w:r>
    </w:p>
    <w:p w:rsidR="00C70556" w:rsidRDefault="00D266E8" w:rsidP="00C70556">
      <w:pPr>
        <w:pStyle w:val="Liststycke"/>
        <w:numPr>
          <w:ilvl w:val="1"/>
          <w:numId w:val="1"/>
        </w:numPr>
      </w:pPr>
      <w:r>
        <w:t>1 lag anmält till 03 serie</w:t>
      </w:r>
    </w:p>
    <w:p w:rsidR="00D266E8" w:rsidRDefault="00D266E8" w:rsidP="00D266E8">
      <w:pPr>
        <w:pStyle w:val="Liststycke"/>
        <w:numPr>
          <w:ilvl w:val="1"/>
          <w:numId w:val="1"/>
        </w:numPr>
      </w:pPr>
      <w:r>
        <w:t>Träning förutsättning för att delta i match</w:t>
      </w:r>
    </w:p>
    <w:p w:rsidR="00D266E8" w:rsidRDefault="00D266E8" w:rsidP="00D266E8">
      <w:pPr>
        <w:pStyle w:val="Liststycke"/>
        <w:numPr>
          <w:ilvl w:val="1"/>
          <w:numId w:val="1"/>
        </w:numPr>
      </w:pPr>
      <w:r>
        <w:t>Samtliga matcher i kalendern, anmälan kommer</w:t>
      </w:r>
    </w:p>
    <w:p w:rsidR="00D266E8" w:rsidRDefault="00D266E8" w:rsidP="00D266E8">
      <w:pPr>
        <w:pStyle w:val="Liststycke"/>
        <w:numPr>
          <w:ilvl w:val="1"/>
          <w:numId w:val="1"/>
        </w:numPr>
      </w:pPr>
      <w:r>
        <w:t>Vid bortamatcher ange om det finns plats för flera i bilen.</w:t>
      </w:r>
    </w:p>
    <w:p w:rsidR="00D266E8" w:rsidRDefault="00D266E8" w:rsidP="00D266E8">
      <w:pPr>
        <w:pStyle w:val="Liststycke"/>
        <w:numPr>
          <w:ilvl w:val="1"/>
          <w:numId w:val="1"/>
        </w:numPr>
      </w:pPr>
      <w:r>
        <w:t>Eget ansvar att spelare har skjuts.</w:t>
      </w:r>
    </w:p>
    <w:p w:rsidR="00D266E8" w:rsidRDefault="00D266E8" w:rsidP="00D266E8">
      <w:pPr>
        <w:pStyle w:val="Liststycke"/>
        <w:numPr>
          <w:ilvl w:val="1"/>
          <w:numId w:val="1"/>
        </w:numPr>
      </w:pPr>
      <w:r>
        <w:t>Lag meddelas efter torsdagsträningen</w:t>
      </w:r>
    </w:p>
    <w:p w:rsidR="00D266E8" w:rsidRDefault="00D266E8" w:rsidP="00D266E8">
      <w:pPr>
        <w:pStyle w:val="Liststycke"/>
        <w:numPr>
          <w:ilvl w:val="1"/>
          <w:numId w:val="1"/>
        </w:numPr>
      </w:pPr>
      <w:r>
        <w:t>Vi kommer att förstärka 02 lag i deras serie</w:t>
      </w:r>
    </w:p>
    <w:p w:rsidR="00D266E8" w:rsidRDefault="00D266E8" w:rsidP="00D266E8">
      <w:pPr>
        <w:pStyle w:val="Liststycke"/>
        <w:numPr>
          <w:ilvl w:val="0"/>
          <w:numId w:val="1"/>
        </w:numPr>
      </w:pPr>
      <w:r>
        <w:t>Ledare</w:t>
      </w:r>
    </w:p>
    <w:p w:rsidR="00000000" w:rsidRPr="00D266E8" w:rsidRDefault="00C70556" w:rsidP="00D266E8">
      <w:pPr>
        <w:pStyle w:val="Liststycke"/>
        <w:numPr>
          <w:ilvl w:val="1"/>
          <w:numId w:val="1"/>
        </w:numPr>
      </w:pPr>
      <w:r w:rsidRPr="00D266E8">
        <w:t xml:space="preserve">Tommi </w:t>
      </w:r>
      <w:proofErr w:type="spellStart"/>
      <w:r w:rsidRPr="00D266E8">
        <w:t>Georgievski</w:t>
      </w:r>
      <w:proofErr w:type="spellEnd"/>
      <w:r w:rsidRPr="00D266E8">
        <w:tab/>
        <w:t>Ledare</w:t>
      </w:r>
      <w:r w:rsidRPr="00D266E8">
        <w:tab/>
        <w:t>0733017577</w:t>
      </w:r>
    </w:p>
    <w:p w:rsidR="00000000" w:rsidRPr="00D266E8" w:rsidRDefault="00C70556" w:rsidP="00D266E8">
      <w:pPr>
        <w:pStyle w:val="Liststycke"/>
        <w:numPr>
          <w:ilvl w:val="1"/>
          <w:numId w:val="1"/>
        </w:numPr>
      </w:pPr>
      <w:r w:rsidRPr="00D266E8">
        <w:t>Thomas Engvall</w:t>
      </w:r>
      <w:r w:rsidRPr="00D266E8">
        <w:tab/>
        <w:t>Ledare</w:t>
      </w:r>
      <w:r w:rsidRPr="00D266E8">
        <w:tab/>
        <w:t>0709445900</w:t>
      </w:r>
    </w:p>
    <w:p w:rsidR="00000000" w:rsidRPr="00D266E8" w:rsidRDefault="00C70556" w:rsidP="00D266E8">
      <w:pPr>
        <w:pStyle w:val="Liststycke"/>
        <w:numPr>
          <w:ilvl w:val="1"/>
          <w:numId w:val="1"/>
        </w:numPr>
      </w:pPr>
      <w:r w:rsidRPr="00D266E8">
        <w:t>Kalle Forsman</w:t>
      </w:r>
      <w:r w:rsidRPr="00D266E8">
        <w:tab/>
      </w:r>
      <w:r w:rsidRPr="00D266E8">
        <w:t>Ledare</w:t>
      </w:r>
      <w:r w:rsidRPr="00D266E8">
        <w:tab/>
        <w:t>0706311893</w:t>
      </w:r>
    </w:p>
    <w:p w:rsidR="00D266E8" w:rsidRDefault="00D266E8" w:rsidP="00D266E8">
      <w:pPr>
        <w:pStyle w:val="Liststycke"/>
        <w:numPr>
          <w:ilvl w:val="0"/>
          <w:numId w:val="1"/>
        </w:numPr>
      </w:pPr>
      <w:r>
        <w:t>Ca 25 spelare aktuelle 2017</w:t>
      </w:r>
    </w:p>
    <w:p w:rsidR="00D266E8" w:rsidRDefault="00D266E8" w:rsidP="00D266E8">
      <w:pPr>
        <w:pStyle w:val="Liststycke"/>
        <w:numPr>
          <w:ilvl w:val="0"/>
          <w:numId w:val="1"/>
        </w:numPr>
      </w:pPr>
      <w:proofErr w:type="spellStart"/>
      <w:r>
        <w:t>CUPer</w:t>
      </w:r>
      <w:proofErr w:type="spellEnd"/>
      <w:r>
        <w:t xml:space="preserve"> </w:t>
      </w:r>
    </w:p>
    <w:p w:rsidR="00D266E8" w:rsidRDefault="00D266E8" w:rsidP="00D266E8">
      <w:pPr>
        <w:pStyle w:val="Liststycke"/>
        <w:numPr>
          <w:ilvl w:val="1"/>
          <w:numId w:val="1"/>
        </w:numPr>
      </w:pPr>
      <w:r>
        <w:t xml:space="preserve">Laxa Cupen 2017, kostnad ca </w:t>
      </w:r>
      <w:proofErr w:type="gramStart"/>
      <w:r>
        <w:t>1800:-</w:t>
      </w:r>
      <w:proofErr w:type="gramEnd"/>
    </w:p>
    <w:p w:rsidR="00D266E8" w:rsidRDefault="00D266E8" w:rsidP="00D266E8">
      <w:pPr>
        <w:pStyle w:val="Liststycke"/>
        <w:numPr>
          <w:ilvl w:val="1"/>
          <w:numId w:val="1"/>
        </w:numPr>
      </w:pPr>
      <w:r>
        <w:t xml:space="preserve">Intresseanmälan </w:t>
      </w:r>
      <w:r w:rsidR="006852CE">
        <w:t xml:space="preserve">ute nu, definitiv anmälan genom att anmälningsavgiften betalas via </w:t>
      </w:r>
      <w:proofErr w:type="spellStart"/>
      <w:r w:rsidR="006852CE">
        <w:t>swisch</w:t>
      </w:r>
      <w:proofErr w:type="spellEnd"/>
      <w:r w:rsidR="006852CE">
        <w:t xml:space="preserve"> till kalle 0706311893 SENAST</w:t>
      </w:r>
      <w:r w:rsidR="00854C44">
        <w:t xml:space="preserve"> 31 MAJ</w:t>
      </w:r>
    </w:p>
    <w:p w:rsidR="00854C44" w:rsidRDefault="00854C44" w:rsidP="00854C44">
      <w:pPr>
        <w:pStyle w:val="Liststycke"/>
        <w:numPr>
          <w:ilvl w:val="0"/>
          <w:numId w:val="1"/>
        </w:numPr>
      </w:pPr>
      <w:r>
        <w:t xml:space="preserve">Planeringa av framtida cuper, </w:t>
      </w:r>
      <w:r w:rsidR="00684CEE">
        <w:t>Gothia</w:t>
      </w:r>
      <w:r>
        <w:t xml:space="preserve"> 2018, och </w:t>
      </w:r>
      <w:proofErr w:type="spellStart"/>
      <w:r>
        <w:t>ev</w:t>
      </w:r>
      <w:proofErr w:type="spellEnd"/>
      <w:r>
        <w:t xml:space="preserve"> internationell turnering el evenemang 2019.</w:t>
      </w:r>
    </w:p>
    <w:p w:rsidR="00854C44" w:rsidRDefault="00684CEE" w:rsidP="00854C44">
      <w:pPr>
        <w:pStyle w:val="Liststycke"/>
        <w:numPr>
          <w:ilvl w:val="0"/>
          <w:numId w:val="1"/>
        </w:numPr>
      </w:pPr>
      <w:r>
        <w:t>Föräldragrupp 2017</w:t>
      </w:r>
      <w:r>
        <w:tab/>
      </w:r>
    </w:p>
    <w:p w:rsidR="00684CEE" w:rsidRPr="00684CEE" w:rsidRDefault="00684CEE" w:rsidP="00FB77A1">
      <w:pPr>
        <w:pStyle w:val="Liststycke"/>
        <w:numPr>
          <w:ilvl w:val="1"/>
          <w:numId w:val="1"/>
        </w:numPr>
      </w:pPr>
      <w:r w:rsidRPr="00684CEE">
        <w:t>Charlotta Kjällkvist</w:t>
      </w:r>
    </w:p>
    <w:p w:rsidR="00684CEE" w:rsidRPr="00684CEE" w:rsidRDefault="00684CEE" w:rsidP="00684CEE">
      <w:pPr>
        <w:pStyle w:val="Liststycke"/>
        <w:numPr>
          <w:ilvl w:val="1"/>
          <w:numId w:val="1"/>
        </w:numPr>
      </w:pPr>
      <w:r w:rsidRPr="00684CEE">
        <w:t>Karin Adolfsson</w:t>
      </w:r>
    </w:p>
    <w:p w:rsidR="00684CEE" w:rsidRPr="00684CEE" w:rsidRDefault="00684CEE" w:rsidP="00684CEE">
      <w:pPr>
        <w:pStyle w:val="Liststycke"/>
        <w:numPr>
          <w:ilvl w:val="1"/>
          <w:numId w:val="1"/>
        </w:numPr>
      </w:pPr>
      <w:r w:rsidRPr="00684CEE">
        <w:t xml:space="preserve">Susanne </w:t>
      </w:r>
      <w:proofErr w:type="spellStart"/>
      <w:r w:rsidRPr="00684CEE">
        <w:t>Brewitz</w:t>
      </w:r>
      <w:proofErr w:type="spellEnd"/>
    </w:p>
    <w:p w:rsidR="00684CEE" w:rsidRDefault="00FB77A1" w:rsidP="00684CEE">
      <w:pPr>
        <w:pStyle w:val="Liststycke"/>
        <w:numPr>
          <w:ilvl w:val="1"/>
          <w:numId w:val="1"/>
        </w:numPr>
      </w:pPr>
      <w:r w:rsidRPr="00C70556">
        <w:rPr>
          <w:b/>
        </w:rPr>
        <w:t>Vakant</w:t>
      </w:r>
      <w:r>
        <w:t xml:space="preserve"> </w:t>
      </w:r>
      <w:r w:rsidR="00C70556">
        <w:t xml:space="preserve">INTRESSEANMÄLAN </w:t>
      </w:r>
      <w:proofErr w:type="gramStart"/>
      <w:r w:rsidR="00C70556">
        <w:t>MOTTAGES</w:t>
      </w:r>
      <w:proofErr w:type="gramEnd"/>
      <w:r w:rsidR="00C70556">
        <w:t xml:space="preserve"> TACKSAMT!</w:t>
      </w:r>
    </w:p>
    <w:p w:rsidR="00FB77A1" w:rsidRDefault="00FB77A1" w:rsidP="00FB77A1">
      <w:pPr>
        <w:pStyle w:val="Liststycke"/>
        <w:numPr>
          <w:ilvl w:val="0"/>
          <w:numId w:val="1"/>
        </w:numPr>
      </w:pPr>
      <w:r>
        <w:t xml:space="preserve">Ansvara för försäljning för finansiering av </w:t>
      </w:r>
      <w:proofErr w:type="spellStart"/>
      <w:r>
        <w:t>bl</w:t>
      </w:r>
      <w:proofErr w:type="spellEnd"/>
      <w:r>
        <w:t xml:space="preserve"> a cuper.</w:t>
      </w:r>
    </w:p>
    <w:p w:rsidR="00FB77A1" w:rsidRDefault="00FB77A1" w:rsidP="00FB77A1">
      <w:pPr>
        <w:pStyle w:val="Liststycke"/>
        <w:numPr>
          <w:ilvl w:val="0"/>
          <w:numId w:val="1"/>
        </w:numPr>
      </w:pPr>
      <w:r>
        <w:t>Mötet beslutar om följande principer för försäljning:</w:t>
      </w:r>
    </w:p>
    <w:p w:rsidR="00FB77A1" w:rsidRDefault="00FB77A1" w:rsidP="00FB77A1">
      <w:pPr>
        <w:pStyle w:val="Liststycke"/>
        <w:numPr>
          <w:ilvl w:val="1"/>
          <w:numId w:val="1"/>
        </w:numPr>
      </w:pPr>
      <w:proofErr w:type="gramStart"/>
      <w:r>
        <w:t>5%</w:t>
      </w:r>
      <w:proofErr w:type="gramEnd"/>
      <w:r>
        <w:t xml:space="preserve"> av all försäljning går till en fond förvalta av BSK som alla lag kan söka pengar ur för att bekosta för spelare som inte kan vare med av ekonomiska skäl. </w:t>
      </w:r>
      <w:proofErr w:type="gramStart"/>
      <w:r>
        <w:t>(beslutat av Bankeryds SK )</w:t>
      </w:r>
      <w:proofErr w:type="gramEnd"/>
    </w:p>
    <w:p w:rsidR="00FB77A1" w:rsidRDefault="00FB77A1" w:rsidP="00FB77A1">
      <w:pPr>
        <w:pStyle w:val="Liststycke"/>
        <w:numPr>
          <w:ilvl w:val="1"/>
          <w:numId w:val="1"/>
        </w:numPr>
      </w:pPr>
      <w:r>
        <w:t xml:space="preserve">En obligatorisk del av </w:t>
      </w:r>
      <w:proofErr w:type="gramStart"/>
      <w:r>
        <w:t>försäljning  som</w:t>
      </w:r>
      <w:proofErr w:type="gramEnd"/>
      <w:r>
        <w:t xml:space="preserve"> gäller alla går till lagkassan som kan bekosta delar av cuper el annat.</w:t>
      </w:r>
    </w:p>
    <w:p w:rsidR="00C70556" w:rsidRDefault="00FB77A1" w:rsidP="00C70556">
      <w:pPr>
        <w:pStyle w:val="Liststycke"/>
        <w:numPr>
          <w:ilvl w:val="1"/>
          <w:numId w:val="1"/>
        </w:numPr>
      </w:pPr>
      <w:r>
        <w:t>Överskjutande vinst efter obligatorisk</w:t>
      </w:r>
      <w:r w:rsidR="00C70556">
        <w:t xml:space="preserve"> försäljning tillfaller ett personligt ”cup konto”</w:t>
      </w:r>
      <w:r w:rsidR="00C70556">
        <w:br/>
        <w:t>som delbetalning till cup, Laxa eller kommande cuper</w:t>
      </w:r>
    </w:p>
    <w:p w:rsidR="00C70556" w:rsidRDefault="00C70556" w:rsidP="00C70556">
      <w:pPr>
        <w:pStyle w:val="Liststycke"/>
        <w:numPr>
          <w:ilvl w:val="0"/>
          <w:numId w:val="1"/>
        </w:numPr>
      </w:pPr>
      <w:r>
        <w:t>Kioskansvar v 18</w:t>
      </w:r>
    </w:p>
    <w:p w:rsidR="00C70556" w:rsidRDefault="00C70556" w:rsidP="00C70556">
      <w:pPr>
        <w:pStyle w:val="Liststycke"/>
        <w:numPr>
          <w:ilvl w:val="1"/>
          <w:numId w:val="1"/>
        </w:numPr>
      </w:pPr>
      <w:proofErr w:type="spellStart"/>
      <w:r>
        <w:lastRenderedPageBreak/>
        <w:t>Inkl</w:t>
      </w:r>
      <w:proofErr w:type="spellEnd"/>
      <w:r>
        <w:t xml:space="preserve"> 1 maj 09 -16 Fotbollens Dag på </w:t>
      </w:r>
      <w:proofErr w:type="spellStart"/>
      <w:r>
        <w:t>furuvik</w:t>
      </w:r>
      <w:proofErr w:type="spellEnd"/>
      <w:r>
        <w:t>.</w:t>
      </w:r>
    </w:p>
    <w:p w:rsidR="00C70556" w:rsidRDefault="00C70556" w:rsidP="00C70556">
      <w:pPr>
        <w:pStyle w:val="Liststycke"/>
        <w:numPr>
          <w:ilvl w:val="0"/>
          <w:numId w:val="1"/>
        </w:numPr>
      </w:pPr>
      <w:r>
        <w:t>Övriga frågor</w:t>
      </w:r>
    </w:p>
    <w:p w:rsidR="00C70556" w:rsidRPr="00D266E8" w:rsidRDefault="00C70556" w:rsidP="00C70556">
      <w:pPr>
        <w:pStyle w:val="Liststycke"/>
        <w:numPr>
          <w:ilvl w:val="1"/>
          <w:numId w:val="1"/>
        </w:numPr>
      </w:pPr>
      <w:r>
        <w:t xml:space="preserve">Domarutbildning kommande tisdag 17 – 20 på </w:t>
      </w:r>
      <w:proofErr w:type="spellStart"/>
      <w:r>
        <w:t>furuvik</w:t>
      </w:r>
      <w:proofErr w:type="spellEnd"/>
    </w:p>
    <w:sectPr w:rsidR="00C70556" w:rsidRPr="00D2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1D2"/>
    <w:multiLevelType w:val="hybridMultilevel"/>
    <w:tmpl w:val="E5348C10"/>
    <w:lvl w:ilvl="0" w:tplc="A860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8A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6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A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E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F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67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C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67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12053C"/>
    <w:multiLevelType w:val="hybridMultilevel"/>
    <w:tmpl w:val="BF48A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E8"/>
    <w:rsid w:val="00644F64"/>
    <w:rsid w:val="00684CEE"/>
    <w:rsid w:val="006852CE"/>
    <w:rsid w:val="00854C44"/>
    <w:rsid w:val="00950113"/>
    <w:rsid w:val="00A20088"/>
    <w:rsid w:val="00BD35A0"/>
    <w:rsid w:val="00C70556"/>
    <w:rsid w:val="00D266E8"/>
    <w:rsid w:val="00EC2E5E"/>
    <w:rsid w:val="00F62EEB"/>
    <w:rsid w:val="00F90952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6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2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6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2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16B3F203</Template>
  <TotalTime>40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Forsman Karl-Henrik</dc:creator>
  <cp:lastModifiedBy>Forsman Karl-Henrik</cp:lastModifiedBy>
  <cp:revision>3</cp:revision>
  <dcterms:created xsi:type="dcterms:W3CDTF">2017-04-11T19:03:00Z</dcterms:created>
  <dcterms:modified xsi:type="dcterms:W3CDTF">2017-04-11T19:43:00Z</dcterms:modified>
</cp:coreProperties>
</file>