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C2" w:rsidRPr="00B6475A" w:rsidRDefault="001A1659">
      <w:pPr>
        <w:rPr>
          <w:b/>
        </w:rPr>
      </w:pPr>
      <w:r w:rsidRPr="00B6475A">
        <w:rPr>
          <w:b/>
        </w:rPr>
        <w:t>S</w:t>
      </w:r>
      <w:r w:rsidR="0075080F" w:rsidRPr="00B6475A">
        <w:rPr>
          <w:b/>
        </w:rPr>
        <w:t>ammanställning intäkter och kostnader</w:t>
      </w:r>
      <w:r w:rsidR="00494820" w:rsidRPr="00B6475A">
        <w:rPr>
          <w:b/>
        </w:rPr>
        <w:t xml:space="preserve"> för damlaget och utvecklingslaget division 1 flickor</w:t>
      </w:r>
    </w:p>
    <w:p w:rsidR="000E05EC" w:rsidRDefault="0075080F">
      <w:r>
        <w:t xml:space="preserve">Intäkter </w:t>
      </w:r>
      <w:r w:rsidR="005F1774">
        <w:t xml:space="preserve">– Bygger på fjolårets resultat förutom New Body som vi redan jobbat in i år </w:t>
      </w:r>
      <w:r w:rsidR="005F1774">
        <w:sym w:font="Wingdings" w:char="F04A"/>
      </w:r>
      <w:r w:rsidR="005F1774">
        <w:t xml:space="preserve"> samt att deltagaravgifter och deltagaraavgifter bingolotto är beräknade efter årets antal spelare.</w:t>
      </w:r>
    </w:p>
    <w:tbl>
      <w:tblPr>
        <w:tblStyle w:val="Tabellrutnt"/>
        <w:tblW w:w="0" w:type="auto"/>
        <w:tblLook w:val="04A0"/>
      </w:tblPr>
      <w:tblGrid>
        <w:gridCol w:w="4606"/>
        <w:gridCol w:w="4606"/>
      </w:tblGrid>
      <w:tr w:rsidR="000E05EC" w:rsidRPr="00B6475A" w:rsidTr="000E05EC">
        <w:tc>
          <w:tcPr>
            <w:tcW w:w="4606" w:type="dxa"/>
          </w:tcPr>
          <w:p w:rsidR="000E05EC" w:rsidRDefault="000E05EC">
            <w:r>
              <w:t>Försäljningar</w:t>
            </w:r>
            <w:r w:rsidR="0075080F">
              <w:t xml:space="preserve"> Gjorda i år</w:t>
            </w:r>
            <w:r w:rsidR="005C0279">
              <w:t xml:space="preserve"> (2013: 12 959 kr)</w:t>
            </w:r>
          </w:p>
        </w:tc>
        <w:tc>
          <w:tcPr>
            <w:tcW w:w="4606" w:type="dxa"/>
          </w:tcPr>
          <w:p w:rsidR="000E05EC" w:rsidRPr="009520EE" w:rsidRDefault="00B32856">
            <w:pPr>
              <w:rPr>
                <w:lang w:val="en-US"/>
              </w:rPr>
            </w:pPr>
            <w:r w:rsidRPr="009520EE">
              <w:rPr>
                <w:lang w:val="en-US"/>
              </w:rPr>
              <w:t xml:space="preserve">New Body </w:t>
            </w:r>
            <w:r w:rsidR="005C0279">
              <w:rPr>
                <w:lang w:val="en-US"/>
              </w:rPr>
              <w:t>7566 (</w:t>
            </w:r>
            <w:r w:rsidRPr="009520EE">
              <w:rPr>
                <w:lang w:val="en-US"/>
              </w:rPr>
              <w:t xml:space="preserve">8066-500 </w:t>
            </w:r>
            <w:proofErr w:type="spellStart"/>
            <w:r w:rsidRPr="009520EE">
              <w:rPr>
                <w:lang w:val="en-US"/>
              </w:rPr>
              <w:t>kr</w:t>
            </w:r>
            <w:proofErr w:type="spellEnd"/>
            <w:r w:rsidRPr="009520EE">
              <w:rPr>
                <w:lang w:val="en-US"/>
              </w:rPr>
              <w:t xml:space="preserve"> </w:t>
            </w:r>
            <w:proofErr w:type="spellStart"/>
            <w:r w:rsidRPr="009520EE">
              <w:rPr>
                <w:lang w:val="en-US"/>
              </w:rPr>
              <w:t>i</w:t>
            </w:r>
            <w:proofErr w:type="spellEnd"/>
            <w:r w:rsidRPr="009520EE">
              <w:rPr>
                <w:lang w:val="en-US"/>
              </w:rPr>
              <w:t xml:space="preserve"> </w:t>
            </w:r>
            <w:proofErr w:type="spellStart"/>
            <w:r w:rsidRPr="009520EE">
              <w:rPr>
                <w:lang w:val="en-US"/>
              </w:rPr>
              <w:t>frakt</w:t>
            </w:r>
            <w:proofErr w:type="spellEnd"/>
            <w:r w:rsidR="005C0279">
              <w:rPr>
                <w:lang w:val="en-US"/>
              </w:rPr>
              <w:t>)</w:t>
            </w:r>
          </w:p>
        </w:tc>
      </w:tr>
      <w:tr w:rsidR="000E05EC" w:rsidTr="000E05EC">
        <w:tc>
          <w:tcPr>
            <w:tcW w:w="4606" w:type="dxa"/>
          </w:tcPr>
          <w:p w:rsidR="000E05EC" w:rsidRDefault="000E05EC">
            <w:r>
              <w:t>Reklam/Sponsring</w:t>
            </w:r>
          </w:p>
        </w:tc>
        <w:tc>
          <w:tcPr>
            <w:tcW w:w="4606" w:type="dxa"/>
          </w:tcPr>
          <w:p w:rsidR="000E05EC" w:rsidRDefault="00AB3F15">
            <w:r>
              <w:t>16500</w:t>
            </w:r>
            <w:r w:rsidR="0075080F">
              <w:t xml:space="preserve"> kr</w:t>
            </w:r>
            <w:r w:rsidR="009520EE">
              <w:t xml:space="preserve"> </w:t>
            </w:r>
          </w:p>
        </w:tc>
      </w:tr>
      <w:tr w:rsidR="000E05EC" w:rsidTr="000E05EC">
        <w:tc>
          <w:tcPr>
            <w:tcW w:w="4606" w:type="dxa"/>
          </w:tcPr>
          <w:p w:rsidR="000E05EC" w:rsidRDefault="000E05EC">
            <w:r>
              <w:t xml:space="preserve">Deltagaravgifter  </w:t>
            </w:r>
          </w:p>
        </w:tc>
        <w:tc>
          <w:tcPr>
            <w:tcW w:w="4606" w:type="dxa"/>
          </w:tcPr>
          <w:p w:rsidR="000E05EC" w:rsidRDefault="00AB3F15">
            <w:r>
              <w:t>9100</w:t>
            </w:r>
            <w:r w:rsidR="000E05EC">
              <w:t xml:space="preserve"> Kr</w:t>
            </w:r>
          </w:p>
        </w:tc>
      </w:tr>
      <w:tr w:rsidR="000E05EC" w:rsidTr="000E05EC">
        <w:tc>
          <w:tcPr>
            <w:tcW w:w="4606" w:type="dxa"/>
          </w:tcPr>
          <w:p w:rsidR="000E05EC" w:rsidRDefault="000E05EC">
            <w:r>
              <w:t>Deltagaravgifter Bingolotto</w:t>
            </w:r>
          </w:p>
        </w:tc>
        <w:tc>
          <w:tcPr>
            <w:tcW w:w="4606" w:type="dxa"/>
          </w:tcPr>
          <w:p w:rsidR="000E05EC" w:rsidRDefault="00AB3F15">
            <w:r>
              <w:t>8000</w:t>
            </w:r>
            <w:r w:rsidR="000E05EC">
              <w:t xml:space="preserve"> Kr</w:t>
            </w:r>
            <w:r w:rsidR="000D0628">
              <w:t xml:space="preserve"> (prenumeration 2013: 1956 kr)</w:t>
            </w:r>
          </w:p>
        </w:tc>
      </w:tr>
      <w:tr w:rsidR="000E05EC" w:rsidTr="000E05EC">
        <w:tc>
          <w:tcPr>
            <w:tcW w:w="4606" w:type="dxa"/>
          </w:tcPr>
          <w:p w:rsidR="000E05EC" w:rsidRDefault="000E05EC">
            <w:r>
              <w:t>Bingolottointäckter Julkalandrar</w:t>
            </w:r>
            <w:r w:rsidR="0075080F">
              <w:t xml:space="preserve"> 80st</w:t>
            </w:r>
          </w:p>
        </w:tc>
        <w:tc>
          <w:tcPr>
            <w:tcW w:w="4606" w:type="dxa"/>
          </w:tcPr>
          <w:p w:rsidR="000E05EC" w:rsidRDefault="00B4432E">
            <w:r>
              <w:t>2000</w:t>
            </w:r>
            <w:r w:rsidR="0075080F">
              <w:t xml:space="preserve"> kr</w:t>
            </w:r>
          </w:p>
        </w:tc>
      </w:tr>
      <w:tr w:rsidR="000E05EC" w:rsidTr="000E05EC">
        <w:tc>
          <w:tcPr>
            <w:tcW w:w="4606" w:type="dxa"/>
          </w:tcPr>
          <w:p w:rsidR="000E05EC" w:rsidRDefault="0075080F">
            <w:r>
              <w:t>Skyltlör</w:t>
            </w:r>
            <w:r w:rsidR="00AB3F15">
              <w:t>dag</w:t>
            </w:r>
          </w:p>
        </w:tc>
        <w:tc>
          <w:tcPr>
            <w:tcW w:w="4606" w:type="dxa"/>
          </w:tcPr>
          <w:p w:rsidR="000E05EC" w:rsidRDefault="00AB3F15">
            <w:r>
              <w:t>4500</w:t>
            </w:r>
            <w:r w:rsidR="0075080F">
              <w:t xml:space="preserve"> kr</w:t>
            </w:r>
          </w:p>
        </w:tc>
      </w:tr>
      <w:tr w:rsidR="000E05EC" w:rsidTr="000E05EC">
        <w:tc>
          <w:tcPr>
            <w:tcW w:w="4606" w:type="dxa"/>
          </w:tcPr>
          <w:p w:rsidR="000E05EC" w:rsidRDefault="009520EE">
            <w:r>
              <w:t>Inventering ICA - Bollsta</w:t>
            </w:r>
          </w:p>
        </w:tc>
        <w:tc>
          <w:tcPr>
            <w:tcW w:w="4606" w:type="dxa"/>
          </w:tcPr>
          <w:p w:rsidR="000E05EC" w:rsidRDefault="009520EE">
            <w:r>
              <w:t>4000 kr</w:t>
            </w:r>
          </w:p>
        </w:tc>
      </w:tr>
      <w:tr w:rsidR="000E05EC" w:rsidTr="000E05EC">
        <w:tc>
          <w:tcPr>
            <w:tcW w:w="4606" w:type="dxa"/>
          </w:tcPr>
          <w:p w:rsidR="000E05EC" w:rsidRDefault="0075080F">
            <w:r>
              <w:t>Aktivitetsstöd kommunalt (lite statligt)</w:t>
            </w:r>
          </w:p>
        </w:tc>
        <w:tc>
          <w:tcPr>
            <w:tcW w:w="4606" w:type="dxa"/>
          </w:tcPr>
          <w:p w:rsidR="000E05EC" w:rsidRDefault="005F6104">
            <w:r>
              <w:t>12000 kr (2013: 9000 kr)</w:t>
            </w:r>
          </w:p>
        </w:tc>
      </w:tr>
      <w:tr w:rsidR="0075080F" w:rsidTr="000E05EC">
        <w:tc>
          <w:tcPr>
            <w:tcW w:w="4606" w:type="dxa"/>
          </w:tcPr>
          <w:p w:rsidR="0075080F" w:rsidRDefault="0075080F">
            <w:r>
              <w:t>Kiosk</w:t>
            </w:r>
          </w:p>
        </w:tc>
        <w:tc>
          <w:tcPr>
            <w:tcW w:w="4606" w:type="dxa"/>
          </w:tcPr>
          <w:p w:rsidR="0075080F" w:rsidRDefault="005F6104">
            <w:r>
              <w:t>15 000 kr (14</w:t>
            </w:r>
            <w:r w:rsidR="0075080F">
              <w:t xml:space="preserve"> </w:t>
            </w:r>
            <w:proofErr w:type="spellStart"/>
            <w:r w:rsidR="0075080F">
              <w:t>st</w:t>
            </w:r>
            <w:proofErr w:type="spellEnd"/>
            <w:r w:rsidR="0075080F">
              <w:t xml:space="preserve"> hemma matcher)</w:t>
            </w:r>
            <w:r w:rsidR="009520EE">
              <w:t xml:space="preserve"> 20 841 kr</w:t>
            </w:r>
          </w:p>
        </w:tc>
      </w:tr>
      <w:tr w:rsidR="0075080F" w:rsidTr="000E05EC">
        <w:tc>
          <w:tcPr>
            <w:tcW w:w="4606" w:type="dxa"/>
          </w:tcPr>
          <w:p w:rsidR="0075080F" w:rsidRDefault="000D0628">
            <w:proofErr w:type="spellStart"/>
            <w:r>
              <w:t>Matchintäckter</w:t>
            </w:r>
            <w:proofErr w:type="spellEnd"/>
            <w:r w:rsidR="005F6104">
              <w:t xml:space="preserve"> E</w:t>
            </w:r>
            <w:r w:rsidR="005C0279">
              <w:t>ntréer 10150 kr</w:t>
            </w:r>
            <w:r w:rsidR="009520EE">
              <w:t>, fotbollens dag 1500 kr</w:t>
            </w:r>
            <w:r>
              <w:t>, majbrasa 2000 k</w:t>
            </w:r>
            <w:r w:rsidR="005C0279">
              <w:t>r</w:t>
            </w:r>
          </w:p>
        </w:tc>
        <w:tc>
          <w:tcPr>
            <w:tcW w:w="4606" w:type="dxa"/>
          </w:tcPr>
          <w:p w:rsidR="0075080F" w:rsidRDefault="005C0279">
            <w:r>
              <w:t>13</w:t>
            </w:r>
            <w:r w:rsidR="009520EE">
              <w:t>650</w:t>
            </w:r>
            <w:r w:rsidR="0075080F">
              <w:t xml:space="preserve"> kr</w:t>
            </w:r>
          </w:p>
        </w:tc>
      </w:tr>
      <w:tr w:rsidR="0075080F" w:rsidTr="000E05EC">
        <w:tc>
          <w:tcPr>
            <w:tcW w:w="4606" w:type="dxa"/>
          </w:tcPr>
          <w:p w:rsidR="0075080F" w:rsidRDefault="0075080F">
            <w:r>
              <w:t>Övriga evenem</w:t>
            </w:r>
            <w:r w:rsidR="00AB3F15">
              <w:t>ang: Räfsning</w:t>
            </w:r>
            <w:r w:rsidR="005F6104">
              <w:t xml:space="preserve"> + rensning rabatt</w:t>
            </w:r>
          </w:p>
        </w:tc>
        <w:tc>
          <w:tcPr>
            <w:tcW w:w="4606" w:type="dxa"/>
          </w:tcPr>
          <w:p w:rsidR="0075080F" w:rsidRDefault="009520EE">
            <w:r>
              <w:t>147</w:t>
            </w:r>
            <w:r w:rsidR="00AB3F15">
              <w:t>00</w:t>
            </w:r>
            <w:r w:rsidR="005F6104">
              <w:t xml:space="preserve"> kr</w:t>
            </w:r>
            <w:r>
              <w:t xml:space="preserve"> (12200+2500)</w:t>
            </w:r>
          </w:p>
        </w:tc>
      </w:tr>
      <w:tr w:rsidR="000D0628" w:rsidTr="000E05EC">
        <w:tc>
          <w:tcPr>
            <w:tcW w:w="4606" w:type="dxa"/>
          </w:tcPr>
          <w:p w:rsidR="000D0628" w:rsidRDefault="000D0628">
            <w:r>
              <w:t xml:space="preserve">1912 utdelning </w:t>
            </w:r>
            <w:r w:rsidR="005C0279">
              <w:t>(</w:t>
            </w:r>
            <w:proofErr w:type="spellStart"/>
            <w:r w:rsidR="005C0279">
              <w:t>Trav</w:t>
            </w:r>
            <w:r w:rsidR="00460B8B">
              <w:t>+sponsring</w:t>
            </w:r>
            <w:proofErr w:type="spellEnd"/>
            <w:r w:rsidR="005C0279">
              <w:t>)</w:t>
            </w:r>
          </w:p>
        </w:tc>
        <w:tc>
          <w:tcPr>
            <w:tcW w:w="4606" w:type="dxa"/>
          </w:tcPr>
          <w:p w:rsidR="000D0628" w:rsidRDefault="00460B8B">
            <w:r>
              <w:t>20</w:t>
            </w:r>
            <w:r w:rsidR="000D0628">
              <w:t xml:space="preserve">00 </w:t>
            </w:r>
            <w:r>
              <w:t>kr</w:t>
            </w:r>
          </w:p>
        </w:tc>
      </w:tr>
      <w:tr w:rsidR="00460B8B" w:rsidTr="000E05EC">
        <w:tc>
          <w:tcPr>
            <w:tcW w:w="4606" w:type="dxa"/>
          </w:tcPr>
          <w:p w:rsidR="00460B8B" w:rsidRDefault="00460B8B">
            <w:r>
              <w:t>Självkostnad kläder</w:t>
            </w:r>
          </w:p>
        </w:tc>
        <w:tc>
          <w:tcPr>
            <w:tcW w:w="4606" w:type="dxa"/>
          </w:tcPr>
          <w:p w:rsidR="00460B8B" w:rsidRDefault="00400FF8">
            <w:r>
              <w:t>6</w:t>
            </w:r>
            <w:r w:rsidR="00460B8B">
              <w:t>000 kr</w:t>
            </w:r>
          </w:p>
        </w:tc>
      </w:tr>
    </w:tbl>
    <w:p w:rsidR="000E05EC" w:rsidRDefault="000E05EC"/>
    <w:p w:rsidR="006A78FA" w:rsidRPr="00CB36E3" w:rsidRDefault="00460B8B">
      <w:pPr>
        <w:rPr>
          <w:b/>
        </w:rPr>
      </w:pPr>
      <w:r>
        <w:rPr>
          <w:b/>
        </w:rPr>
        <w:t xml:space="preserve">Totalt intäkter: </w:t>
      </w:r>
      <w:r w:rsidR="00400FF8">
        <w:rPr>
          <w:b/>
        </w:rPr>
        <w:t>115</w:t>
      </w:r>
      <w:r w:rsidR="00492F87">
        <w:rPr>
          <w:b/>
        </w:rPr>
        <w:t xml:space="preserve"> 016</w:t>
      </w:r>
    </w:p>
    <w:p w:rsidR="0075080F" w:rsidRDefault="0075080F">
      <w:r>
        <w:t>Kost</w:t>
      </w:r>
      <w:r w:rsidR="00400FF8">
        <w:t>na</w:t>
      </w:r>
      <w:r>
        <w:t>der</w:t>
      </w:r>
    </w:p>
    <w:tbl>
      <w:tblPr>
        <w:tblStyle w:val="Tabellrutnt"/>
        <w:tblW w:w="0" w:type="auto"/>
        <w:tblLook w:val="04A0"/>
      </w:tblPr>
      <w:tblGrid>
        <w:gridCol w:w="4606"/>
        <w:gridCol w:w="4606"/>
      </w:tblGrid>
      <w:tr w:rsidR="0075080F" w:rsidTr="0075080F">
        <w:tc>
          <w:tcPr>
            <w:tcW w:w="4606" w:type="dxa"/>
          </w:tcPr>
          <w:p w:rsidR="0075080F" w:rsidRDefault="00400FF8">
            <w:r>
              <w:t>T-shirt med namntryck (32</w:t>
            </w:r>
            <w:r w:rsidR="00C47DC8">
              <w:t>x250)</w:t>
            </w:r>
          </w:p>
        </w:tc>
        <w:tc>
          <w:tcPr>
            <w:tcW w:w="4606" w:type="dxa"/>
          </w:tcPr>
          <w:p w:rsidR="0075080F" w:rsidRDefault="00400FF8">
            <w:r>
              <w:t>3680</w:t>
            </w:r>
            <w:r w:rsidR="00A83039">
              <w:t xml:space="preserve"> kr</w:t>
            </w:r>
          </w:p>
        </w:tc>
      </w:tr>
      <w:tr w:rsidR="00A83039" w:rsidTr="0075080F">
        <w:tc>
          <w:tcPr>
            <w:tcW w:w="4606" w:type="dxa"/>
          </w:tcPr>
          <w:p w:rsidR="00A83039" w:rsidRDefault="00C47DC8">
            <w:r>
              <w:t>Tröja med namntryck (32x440)</w:t>
            </w:r>
          </w:p>
        </w:tc>
        <w:tc>
          <w:tcPr>
            <w:tcW w:w="4606" w:type="dxa"/>
          </w:tcPr>
          <w:p w:rsidR="00A83039" w:rsidRDefault="00C47DC8">
            <w:r>
              <w:t xml:space="preserve">14080 </w:t>
            </w:r>
            <w:r w:rsidR="00A83039">
              <w:t>kr</w:t>
            </w:r>
          </w:p>
        </w:tc>
      </w:tr>
      <w:tr w:rsidR="00A83039" w:rsidTr="0075080F">
        <w:tc>
          <w:tcPr>
            <w:tcW w:w="4606" w:type="dxa"/>
          </w:tcPr>
          <w:p w:rsidR="00A83039" w:rsidRDefault="00C47DC8">
            <w:r>
              <w:t>Byxa med namntryck (16x400)</w:t>
            </w:r>
          </w:p>
        </w:tc>
        <w:tc>
          <w:tcPr>
            <w:tcW w:w="4606" w:type="dxa"/>
          </w:tcPr>
          <w:p w:rsidR="00A83039" w:rsidRDefault="00C47DC8">
            <w:r>
              <w:t>6400</w:t>
            </w:r>
            <w:r w:rsidR="00A83039">
              <w:t xml:space="preserve"> kr</w:t>
            </w:r>
          </w:p>
        </w:tc>
      </w:tr>
      <w:tr w:rsidR="00C47DC8" w:rsidTr="0075080F">
        <w:tc>
          <w:tcPr>
            <w:tcW w:w="4606" w:type="dxa"/>
          </w:tcPr>
          <w:p w:rsidR="00C47DC8" w:rsidRDefault="00C47DC8">
            <w:r>
              <w:t>Väska med namntryck (18x340)</w:t>
            </w:r>
          </w:p>
        </w:tc>
        <w:tc>
          <w:tcPr>
            <w:tcW w:w="4606" w:type="dxa"/>
          </w:tcPr>
          <w:p w:rsidR="00C47DC8" w:rsidRDefault="00C47DC8">
            <w:r>
              <w:t>6120 kr</w:t>
            </w:r>
          </w:p>
        </w:tc>
      </w:tr>
      <w:tr w:rsidR="00E80633" w:rsidTr="0075080F">
        <w:tc>
          <w:tcPr>
            <w:tcW w:w="4606" w:type="dxa"/>
          </w:tcPr>
          <w:p w:rsidR="00E80633" w:rsidRDefault="00E80633">
            <w:r>
              <w:t>Målvaktshandskar mm</w:t>
            </w:r>
          </w:p>
        </w:tc>
        <w:tc>
          <w:tcPr>
            <w:tcW w:w="4606" w:type="dxa"/>
          </w:tcPr>
          <w:p w:rsidR="00E80633" w:rsidRDefault="00E80633">
            <w:r>
              <w:t>1500 kr</w:t>
            </w:r>
          </w:p>
        </w:tc>
      </w:tr>
      <w:tr w:rsidR="0075080F" w:rsidTr="0075080F">
        <w:tc>
          <w:tcPr>
            <w:tcW w:w="4606" w:type="dxa"/>
          </w:tcPr>
          <w:p w:rsidR="0075080F" w:rsidRDefault="00A83039">
            <w:r>
              <w:t>Hallhyror</w:t>
            </w:r>
          </w:p>
        </w:tc>
        <w:tc>
          <w:tcPr>
            <w:tcW w:w="4606" w:type="dxa"/>
          </w:tcPr>
          <w:p w:rsidR="00A83039" w:rsidRDefault="00C47DC8">
            <w:r>
              <w:t>9 600</w:t>
            </w:r>
            <w:r w:rsidR="00A83039">
              <w:t xml:space="preserve"> kr</w:t>
            </w:r>
          </w:p>
        </w:tc>
      </w:tr>
      <w:tr w:rsidR="0075080F" w:rsidTr="0075080F">
        <w:tc>
          <w:tcPr>
            <w:tcW w:w="4606" w:type="dxa"/>
          </w:tcPr>
          <w:p w:rsidR="0075080F" w:rsidRDefault="00A83039">
            <w:r>
              <w:t>Internhyra</w:t>
            </w:r>
          </w:p>
        </w:tc>
        <w:tc>
          <w:tcPr>
            <w:tcW w:w="4606" w:type="dxa"/>
          </w:tcPr>
          <w:p w:rsidR="00A83039" w:rsidRDefault="00A83039">
            <w:r>
              <w:t>10 000 kr</w:t>
            </w:r>
          </w:p>
        </w:tc>
      </w:tr>
      <w:tr w:rsidR="0075080F" w:rsidTr="0075080F">
        <w:tc>
          <w:tcPr>
            <w:tcW w:w="4606" w:type="dxa"/>
          </w:tcPr>
          <w:p w:rsidR="0075080F" w:rsidRDefault="00C47DC8">
            <w:r>
              <w:t>Domararvoden div damer + div 1 flickor</w:t>
            </w:r>
          </w:p>
        </w:tc>
        <w:tc>
          <w:tcPr>
            <w:tcW w:w="4606" w:type="dxa"/>
          </w:tcPr>
          <w:p w:rsidR="0075080F" w:rsidRDefault="00C47DC8">
            <w:r>
              <w:t xml:space="preserve">2013: 25 000 </w:t>
            </w:r>
            <w:r w:rsidR="00A83039">
              <w:t>kr</w:t>
            </w:r>
            <w:r>
              <w:t xml:space="preserve"> + 8000 kr (500 kr + reseersättning för 8 matcher)</w:t>
            </w:r>
          </w:p>
        </w:tc>
      </w:tr>
      <w:tr w:rsidR="0075080F" w:rsidTr="0075080F">
        <w:tc>
          <w:tcPr>
            <w:tcW w:w="4606" w:type="dxa"/>
          </w:tcPr>
          <w:p w:rsidR="0075080F" w:rsidRDefault="00E80633">
            <w:r>
              <w:t>Övriga utgifter som läkemedel mm</w:t>
            </w:r>
          </w:p>
        </w:tc>
        <w:tc>
          <w:tcPr>
            <w:tcW w:w="4606" w:type="dxa"/>
          </w:tcPr>
          <w:p w:rsidR="0075080F" w:rsidRDefault="00E80633">
            <w:r>
              <w:t>1500</w:t>
            </w:r>
          </w:p>
        </w:tc>
      </w:tr>
      <w:tr w:rsidR="0075080F" w:rsidTr="0075080F">
        <w:tc>
          <w:tcPr>
            <w:tcW w:w="4606" w:type="dxa"/>
          </w:tcPr>
          <w:p w:rsidR="0075080F" w:rsidRDefault="00A83039">
            <w:r>
              <w:t>Avgifter seriespel och cup</w:t>
            </w:r>
          </w:p>
        </w:tc>
        <w:tc>
          <w:tcPr>
            <w:tcW w:w="4606" w:type="dxa"/>
          </w:tcPr>
          <w:p w:rsidR="0075080F" w:rsidRDefault="00E80633">
            <w:r>
              <w:t>7000</w:t>
            </w:r>
            <w:r w:rsidR="00A83039">
              <w:t xml:space="preserve"> kr</w:t>
            </w:r>
            <w:r>
              <w:t xml:space="preserve"> (cup 2400 +3100+900+700)</w:t>
            </w:r>
          </w:p>
        </w:tc>
      </w:tr>
      <w:tr w:rsidR="0075080F" w:rsidTr="0075080F">
        <w:tc>
          <w:tcPr>
            <w:tcW w:w="4606" w:type="dxa"/>
          </w:tcPr>
          <w:p w:rsidR="0075080F" w:rsidRDefault="00A83039">
            <w:r>
              <w:t>Avgifter licenser + övergångar</w:t>
            </w:r>
          </w:p>
        </w:tc>
        <w:tc>
          <w:tcPr>
            <w:tcW w:w="4606" w:type="dxa"/>
          </w:tcPr>
          <w:p w:rsidR="0075080F" w:rsidRDefault="00C47DC8">
            <w:r>
              <w:t>6000</w:t>
            </w:r>
            <w:r w:rsidR="00A83039">
              <w:t xml:space="preserve"> kr</w:t>
            </w:r>
          </w:p>
        </w:tc>
      </w:tr>
      <w:tr w:rsidR="0075080F" w:rsidTr="0075080F">
        <w:tc>
          <w:tcPr>
            <w:tcW w:w="4606" w:type="dxa"/>
          </w:tcPr>
          <w:p w:rsidR="0075080F" w:rsidRDefault="00460B8B">
            <w:r>
              <w:t xml:space="preserve">Bussresor 2 </w:t>
            </w:r>
            <w:proofErr w:type="spellStart"/>
            <w:r>
              <w:t>st</w:t>
            </w:r>
            <w:proofErr w:type="spellEnd"/>
            <w:r w:rsidR="00400FF8">
              <w:t xml:space="preserve"> eller annat evenemang för truppen</w:t>
            </w:r>
          </w:p>
        </w:tc>
        <w:tc>
          <w:tcPr>
            <w:tcW w:w="4606" w:type="dxa"/>
          </w:tcPr>
          <w:p w:rsidR="0075080F" w:rsidRDefault="00460B8B">
            <w:r>
              <w:t>6</w:t>
            </w:r>
            <w:r w:rsidR="00A83039">
              <w:t>000 kr</w:t>
            </w:r>
          </w:p>
        </w:tc>
      </w:tr>
      <w:tr w:rsidR="00E80633" w:rsidTr="0075080F">
        <w:tc>
          <w:tcPr>
            <w:tcW w:w="4606" w:type="dxa"/>
          </w:tcPr>
          <w:p w:rsidR="00E80633" w:rsidRDefault="00E80633">
            <w:r>
              <w:t>Mat och fika</w:t>
            </w:r>
            <w:r w:rsidR="00460B8B">
              <w:t xml:space="preserve"> + annat nöje</w:t>
            </w:r>
          </w:p>
        </w:tc>
        <w:tc>
          <w:tcPr>
            <w:tcW w:w="4606" w:type="dxa"/>
          </w:tcPr>
          <w:p w:rsidR="00E80633" w:rsidRDefault="00460B8B">
            <w:r>
              <w:t>5</w:t>
            </w:r>
            <w:r w:rsidR="00E80633">
              <w:t>000 kr</w:t>
            </w:r>
          </w:p>
        </w:tc>
      </w:tr>
      <w:tr w:rsidR="00F01100" w:rsidTr="0075080F">
        <w:tc>
          <w:tcPr>
            <w:tcW w:w="4606" w:type="dxa"/>
          </w:tcPr>
          <w:p w:rsidR="00F01100" w:rsidRDefault="00F01100">
            <w:r>
              <w:t>Annonskostnader</w:t>
            </w:r>
          </w:p>
        </w:tc>
        <w:tc>
          <w:tcPr>
            <w:tcW w:w="4606" w:type="dxa"/>
          </w:tcPr>
          <w:p w:rsidR="00F01100" w:rsidRDefault="00F01100">
            <w:r>
              <w:t>1500</w:t>
            </w:r>
            <w:r w:rsidR="00400FF8">
              <w:t xml:space="preserve"> kr </w:t>
            </w:r>
          </w:p>
        </w:tc>
      </w:tr>
      <w:tr w:rsidR="00400FF8" w:rsidTr="0075080F">
        <w:tc>
          <w:tcPr>
            <w:tcW w:w="4606" w:type="dxa"/>
          </w:tcPr>
          <w:p w:rsidR="00400FF8" w:rsidRDefault="00400FF8">
            <w:r>
              <w:t xml:space="preserve">Träningsmatcher 3 </w:t>
            </w:r>
            <w:proofErr w:type="spellStart"/>
            <w:r>
              <w:t>st</w:t>
            </w:r>
            <w:proofErr w:type="spellEnd"/>
          </w:p>
        </w:tc>
        <w:tc>
          <w:tcPr>
            <w:tcW w:w="4606" w:type="dxa"/>
          </w:tcPr>
          <w:p w:rsidR="00400FF8" w:rsidRDefault="00400FF8">
            <w:r>
              <w:t>3000 kr</w:t>
            </w:r>
          </w:p>
        </w:tc>
      </w:tr>
    </w:tbl>
    <w:p w:rsidR="0075080F" w:rsidRDefault="0075080F"/>
    <w:p w:rsidR="006A78FA" w:rsidRDefault="00CB36E3">
      <w:pPr>
        <w:rPr>
          <w:b/>
        </w:rPr>
      </w:pPr>
      <w:r>
        <w:rPr>
          <w:b/>
        </w:rPr>
        <w:t xml:space="preserve">Totalt </w:t>
      </w:r>
      <w:r w:rsidR="006A78FA">
        <w:rPr>
          <w:b/>
        </w:rPr>
        <w:t>kostnader</w:t>
      </w:r>
      <w:r>
        <w:rPr>
          <w:b/>
        </w:rPr>
        <w:t xml:space="preserve"> ovan: </w:t>
      </w:r>
      <w:r w:rsidR="00492F87">
        <w:rPr>
          <w:b/>
        </w:rPr>
        <w:t>11</w:t>
      </w:r>
      <w:r w:rsidR="00400FF8">
        <w:rPr>
          <w:b/>
        </w:rPr>
        <w:t>4 380</w:t>
      </w:r>
      <w:r w:rsidR="00A83039" w:rsidRPr="00A83039">
        <w:rPr>
          <w:b/>
        </w:rPr>
        <w:t xml:space="preserve"> </w:t>
      </w:r>
      <w:r>
        <w:rPr>
          <w:b/>
        </w:rPr>
        <w:t>k</w:t>
      </w:r>
      <w:r w:rsidR="00A83039" w:rsidRPr="00A83039">
        <w:rPr>
          <w:b/>
        </w:rPr>
        <w:t>r</w:t>
      </w:r>
    </w:p>
    <w:p w:rsidR="00400FF8" w:rsidRDefault="006A78FA" w:rsidP="00400FF8">
      <w:pPr>
        <w:spacing w:after="0" w:line="240" w:lineRule="auto"/>
        <w:rPr>
          <w:b/>
        </w:rPr>
      </w:pPr>
      <w:r>
        <w:rPr>
          <w:b/>
        </w:rPr>
        <w:t>Självkostnad t-shirt 50 kr, tröja 100 kr, byxa 100 kr och väska 75 kr</w:t>
      </w:r>
    </w:p>
    <w:p w:rsidR="006A78FA" w:rsidRPr="004956A8" w:rsidRDefault="006A78FA" w:rsidP="00400FF8">
      <w:pPr>
        <w:spacing w:after="0" w:line="240" w:lineRule="auto"/>
        <w:rPr>
          <w:b/>
        </w:rPr>
      </w:pPr>
      <w:r>
        <w:rPr>
          <w:b/>
        </w:rPr>
        <w:t>850+3200+1600+1350=7000</w:t>
      </w:r>
      <w:bookmarkStart w:id="0" w:name="_GoBack"/>
      <w:bookmarkEnd w:id="0"/>
      <w:r w:rsidR="00400FF8">
        <w:rPr>
          <w:b/>
        </w:rPr>
        <w:t>-ledares kläder ca 1000 kr =6000 kr</w:t>
      </w:r>
    </w:p>
    <w:sectPr w:rsidR="006A78FA" w:rsidRPr="004956A8" w:rsidSect="000219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DD2" w:rsidRDefault="000F6DD2" w:rsidP="009B5C15">
      <w:pPr>
        <w:spacing w:after="0" w:line="240" w:lineRule="auto"/>
      </w:pPr>
      <w:r>
        <w:separator/>
      </w:r>
    </w:p>
  </w:endnote>
  <w:endnote w:type="continuationSeparator" w:id="0">
    <w:p w:rsidR="000F6DD2" w:rsidRDefault="000F6DD2" w:rsidP="009B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DD2" w:rsidRDefault="000F6DD2" w:rsidP="009B5C15">
      <w:pPr>
        <w:spacing w:after="0" w:line="240" w:lineRule="auto"/>
      </w:pPr>
      <w:r>
        <w:separator/>
      </w:r>
    </w:p>
  </w:footnote>
  <w:footnote w:type="continuationSeparator" w:id="0">
    <w:p w:rsidR="000F6DD2" w:rsidRDefault="000F6DD2" w:rsidP="009B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15" w:rsidRDefault="009B5C15">
    <w:pPr>
      <w:pStyle w:val="Sidhuvud"/>
    </w:pPr>
    <w:r>
      <w:rPr>
        <w:noProof/>
      </w:rPr>
      <w:drawing>
        <wp:anchor distT="36195" distB="36195" distL="36195" distR="36195" simplePos="0" relativeHeight="251658240" behindDoc="0" locked="0" layoutInCell="1" allowOverlap="1">
          <wp:simplePos x="0" y="0"/>
          <wp:positionH relativeFrom="column">
            <wp:posOffset>-299720</wp:posOffset>
          </wp:positionH>
          <wp:positionV relativeFrom="paragraph">
            <wp:posOffset>-268605</wp:posOffset>
          </wp:positionV>
          <wp:extent cx="565785" cy="628650"/>
          <wp:effectExtent l="19050" t="0" r="571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1659">
      <w:tab/>
    </w:r>
    <w:r w:rsidR="001A1659">
      <w:tab/>
      <w:t xml:space="preserve">Den 2 </w:t>
    </w:r>
    <w:proofErr w:type="gramStart"/>
    <w:r w:rsidR="001A1659">
      <w:t>April</w:t>
    </w:r>
    <w:proofErr w:type="gramEnd"/>
    <w:r w:rsidR="00AB3F15">
      <w:t xml:space="preserve"> 2014</w:t>
    </w:r>
    <w:r>
      <w:t xml:space="preserve"> </w:t>
    </w:r>
  </w:p>
  <w:p w:rsidR="009B5C15" w:rsidRDefault="009B5C15">
    <w:pPr>
      <w:pStyle w:val="Sidhuvud"/>
    </w:pPr>
  </w:p>
  <w:p w:rsidR="009B5C15" w:rsidRDefault="009B5C15">
    <w:pPr>
      <w:pStyle w:val="Sidhuvud"/>
    </w:pPr>
  </w:p>
  <w:p w:rsidR="009B5C15" w:rsidRDefault="009B5C15">
    <w:pPr>
      <w:pStyle w:val="Sidhuvud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E05EC"/>
    <w:rsid w:val="000219C2"/>
    <w:rsid w:val="000D0628"/>
    <w:rsid w:val="000E05EC"/>
    <w:rsid w:val="000F6DD2"/>
    <w:rsid w:val="00114923"/>
    <w:rsid w:val="001A1659"/>
    <w:rsid w:val="001B5AD2"/>
    <w:rsid w:val="002376AF"/>
    <w:rsid w:val="0024666F"/>
    <w:rsid w:val="00400FF8"/>
    <w:rsid w:val="00460B8B"/>
    <w:rsid w:val="00492F87"/>
    <w:rsid w:val="00494820"/>
    <w:rsid w:val="004956A8"/>
    <w:rsid w:val="004D0D3A"/>
    <w:rsid w:val="00596C5C"/>
    <w:rsid w:val="005A2025"/>
    <w:rsid w:val="005C0279"/>
    <w:rsid w:val="005F1774"/>
    <w:rsid w:val="005F6104"/>
    <w:rsid w:val="006A78FA"/>
    <w:rsid w:val="0075080F"/>
    <w:rsid w:val="00761BBA"/>
    <w:rsid w:val="007D3A11"/>
    <w:rsid w:val="008929BD"/>
    <w:rsid w:val="009520EE"/>
    <w:rsid w:val="009B5C15"/>
    <w:rsid w:val="00A83039"/>
    <w:rsid w:val="00AB3F15"/>
    <w:rsid w:val="00B20FF6"/>
    <w:rsid w:val="00B32856"/>
    <w:rsid w:val="00B4432E"/>
    <w:rsid w:val="00B6475A"/>
    <w:rsid w:val="00C47DC8"/>
    <w:rsid w:val="00C576BA"/>
    <w:rsid w:val="00CB36E3"/>
    <w:rsid w:val="00CC7EA3"/>
    <w:rsid w:val="00D86A66"/>
    <w:rsid w:val="00E80633"/>
    <w:rsid w:val="00F01100"/>
    <w:rsid w:val="00F9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6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B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B5C15"/>
  </w:style>
  <w:style w:type="paragraph" w:styleId="Sidfot">
    <w:name w:val="footer"/>
    <w:basedOn w:val="Normal"/>
    <w:link w:val="SidfotChar"/>
    <w:uiPriority w:val="99"/>
    <w:semiHidden/>
    <w:unhideWhenUsed/>
    <w:rsid w:val="009B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B5C15"/>
  </w:style>
  <w:style w:type="paragraph" w:styleId="Ballongtext">
    <w:name w:val="Balloon Text"/>
    <w:basedOn w:val="Normal"/>
    <w:link w:val="BallongtextChar"/>
    <w:uiPriority w:val="99"/>
    <w:semiHidden/>
    <w:unhideWhenUsed/>
    <w:rsid w:val="009B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5C1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0E0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LLAR\Mall%20biklogg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F14DC-84BE-47DD-8DFF-DA2148B7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biklogga.dotx</Template>
  <TotalTime>178</TotalTime>
  <Pages>1</Pages>
  <Words>276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</dc:creator>
  <cp:lastModifiedBy>Gunilla Forsberg Lundgren</cp:lastModifiedBy>
  <cp:revision>11</cp:revision>
  <cp:lastPrinted>2014-03-25T22:31:00Z</cp:lastPrinted>
  <dcterms:created xsi:type="dcterms:W3CDTF">2014-03-25T21:44:00Z</dcterms:created>
  <dcterms:modified xsi:type="dcterms:W3CDTF">2014-04-04T12:37:00Z</dcterms:modified>
</cp:coreProperties>
</file>