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770" w14:textId="3D14A8F6" w:rsidR="00760277" w:rsidRDefault="00DD4359" w:rsidP="00CC2820">
      <w:pPr>
        <w:tabs>
          <w:tab w:val="right" w:pos="10466"/>
        </w:tabs>
      </w:pPr>
      <w:r>
        <w:rPr>
          <w:noProof/>
        </w:rPr>
        <w:drawing>
          <wp:anchor distT="0" distB="0" distL="114300" distR="114300" simplePos="0" relativeHeight="251972608" behindDoc="0" locked="0" layoutInCell="1" allowOverlap="1" wp14:anchorId="0700881A" wp14:editId="681BB32D">
            <wp:simplePos x="0" y="0"/>
            <wp:positionH relativeFrom="column">
              <wp:posOffset>2428875</wp:posOffset>
            </wp:positionH>
            <wp:positionV relativeFrom="paragraph">
              <wp:posOffset>6181725</wp:posOffset>
            </wp:positionV>
            <wp:extent cx="1943100" cy="1333500"/>
            <wp:effectExtent l="0" t="0" r="0" b="0"/>
            <wp:wrapTopAndBottom/>
            <wp:docPr id="213" name="Bildobjekt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5A">
        <w:rPr>
          <w:noProof/>
        </w:rPr>
        <w:drawing>
          <wp:anchor distT="0" distB="0" distL="114300" distR="114300" simplePos="0" relativeHeight="251971584" behindDoc="0" locked="0" layoutInCell="1" allowOverlap="1" wp14:anchorId="5F2CFAAC" wp14:editId="09FD7423">
            <wp:simplePos x="0" y="0"/>
            <wp:positionH relativeFrom="margin">
              <wp:posOffset>561340</wp:posOffset>
            </wp:positionH>
            <wp:positionV relativeFrom="paragraph">
              <wp:posOffset>6410325</wp:posOffset>
            </wp:positionV>
            <wp:extent cx="1438275" cy="1083945"/>
            <wp:effectExtent l="0" t="0" r="9525" b="1905"/>
            <wp:wrapTopAndBottom/>
            <wp:docPr id="211" name="Bildobjekt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Bildobjekt 2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0F5A">
        <w:rPr>
          <w:noProof/>
        </w:rPr>
        <w:drawing>
          <wp:anchor distT="0" distB="0" distL="114300" distR="114300" simplePos="0" relativeHeight="251974656" behindDoc="0" locked="0" layoutInCell="1" allowOverlap="1" wp14:anchorId="31225934" wp14:editId="2D0FDE40">
            <wp:simplePos x="0" y="0"/>
            <wp:positionH relativeFrom="margin">
              <wp:posOffset>5342890</wp:posOffset>
            </wp:positionH>
            <wp:positionV relativeFrom="paragraph">
              <wp:posOffset>6334125</wp:posOffset>
            </wp:positionV>
            <wp:extent cx="1095375" cy="1085850"/>
            <wp:effectExtent l="0" t="0" r="9525" b="0"/>
            <wp:wrapTopAndBottom/>
            <wp:docPr id="375" name="Bildobjekt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1CE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0DBDB9D0" wp14:editId="428E0979">
                <wp:simplePos x="0" y="0"/>
                <wp:positionH relativeFrom="column">
                  <wp:posOffset>641350</wp:posOffset>
                </wp:positionH>
                <wp:positionV relativeFrom="paragraph">
                  <wp:posOffset>7630160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EC62B" w14:textId="77777777" w:rsidR="00DD4359" w:rsidRDefault="00DD4359" w:rsidP="007339A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2DD29BD" w14:textId="09B5B1B3" w:rsidR="0059569C" w:rsidRPr="00DD4359" w:rsidRDefault="00CF2457" w:rsidP="007339A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D435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För dom olika spelformerna</w:t>
                            </w:r>
                            <w:r w:rsidR="00501FA2" w:rsidRPr="00DD435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DB9D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.5pt;margin-top:600.8pt;width:416pt;height:110.6pt;z-index:-251453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" filled="f" stroked="f">
                <v:textbox style="mso-fit-shape-to-text:t">
                  <w:txbxContent>
                    <w:p w14:paraId="1A6EC62B" w14:textId="77777777" w:rsidR="00DD4359" w:rsidRDefault="00DD4359" w:rsidP="007339A9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2DD29BD" w14:textId="09B5B1B3" w:rsidR="0059569C" w:rsidRPr="00DD4359" w:rsidRDefault="00CF2457" w:rsidP="007339A9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D4359">
                        <w:rPr>
                          <w:b/>
                          <w:bCs/>
                          <w:sz w:val="56"/>
                          <w:szCs w:val="56"/>
                        </w:rPr>
                        <w:t>För dom olika spelformerna</w:t>
                      </w:r>
                      <w:r w:rsidR="00501FA2" w:rsidRPr="00DD4359">
                        <w:rPr>
                          <w:b/>
                          <w:bCs/>
                          <w:sz w:val="56"/>
                          <w:szCs w:val="56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 wp14:anchorId="5E0E478A" wp14:editId="280750CA">
                <wp:simplePos x="0" y="0"/>
                <wp:positionH relativeFrom="column">
                  <wp:posOffset>1384300</wp:posOffset>
                </wp:positionH>
                <wp:positionV relativeFrom="paragraph">
                  <wp:posOffset>3314700</wp:posOffset>
                </wp:positionV>
                <wp:extent cx="3924300" cy="3333750"/>
                <wp:effectExtent l="0" t="0" r="0" b="0"/>
                <wp:wrapTight wrapText="bothSides">
                  <wp:wrapPolygon edited="0">
                    <wp:start x="315" y="0"/>
                    <wp:lineTo x="315" y="21477"/>
                    <wp:lineTo x="21181" y="21477"/>
                    <wp:lineTo x="21181" y="0"/>
                    <wp:lineTo x="315" y="0"/>
                  </wp:wrapPolygon>
                </wp:wrapTight>
                <wp:docPr id="3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CDB5" w14:textId="16AC8A5D" w:rsidR="0059569C" w:rsidRPr="007339A9" w:rsidRDefault="0090603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18CA0" wp14:editId="5142DC43">
                                  <wp:extent cx="3732530" cy="2061845"/>
                                  <wp:effectExtent l="0" t="0" r="1270" b="0"/>
                                  <wp:docPr id="11" name="Bildobjekt 11" descr="En bild som visar text, logotyp, Teckensnitt, Grafik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ildobjekt 11" descr="En bild som visar text, logotyp, Teckensnitt, Grafik&#10;&#10;Automatiskt genererad beskriv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2530" cy="206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47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9pt;margin-top:261pt;width:309pt;height:262.5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" filled="f" stroked="f">
                <v:textbox>
                  <w:txbxContent>
                    <w:p w14:paraId="3DECCDB5" w14:textId="16AC8A5D" w:rsidR="0059569C" w:rsidRPr="007339A9" w:rsidRDefault="0090603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218CA0" wp14:editId="5142DC43">
                            <wp:extent cx="3732530" cy="2061845"/>
                            <wp:effectExtent l="0" t="0" r="1270" b="0"/>
                            <wp:docPr id="11" name="Bildobjekt 11" descr="En bild som visar text, logotyp, Teckensnitt, Grafik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ildobjekt 11" descr="En bild som visar text, logotyp, Teckensnitt, Grafik&#10;&#10;Automatiskt genererad beskriv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2530" cy="206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39A9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4DD14334" wp14:editId="700C11D5">
                <wp:simplePos x="0" y="0"/>
                <wp:positionH relativeFrom="column">
                  <wp:posOffset>806450</wp:posOffset>
                </wp:positionH>
                <wp:positionV relativeFrom="paragraph">
                  <wp:posOffset>1441450</wp:posOffset>
                </wp:positionV>
                <wp:extent cx="5283200" cy="1404620"/>
                <wp:effectExtent l="0" t="0" r="0" b="0"/>
                <wp:wrapTight wrapText="bothSides">
                  <wp:wrapPolygon edited="0">
                    <wp:start x="234" y="0"/>
                    <wp:lineTo x="234" y="20986"/>
                    <wp:lineTo x="21340" y="20986"/>
                    <wp:lineTo x="21340" y="0"/>
                    <wp:lineTo x="234" y="0"/>
                  </wp:wrapPolygon>
                </wp:wrapTight>
                <wp:docPr id="3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3DEB" w14:textId="77777777" w:rsidR="0059569C" w:rsidRPr="007339A9" w:rsidRDefault="0059569C" w:rsidP="007339A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339A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SPELARUTBILDNINGSPLAN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14334" id="_x0000_s1028" type="#_x0000_t202" style="position:absolute;margin-left:63.5pt;margin-top:113.5pt;width:416pt;height:110.6pt;z-index:-251457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" filled="f" stroked="f">
                <v:textbox style="mso-fit-shape-to-text:t">
                  <w:txbxContent>
                    <w:p w14:paraId="4A8C3DEB" w14:textId="77777777" w:rsidR="0059569C" w:rsidRPr="007339A9" w:rsidRDefault="0059569C" w:rsidP="007339A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339A9">
                        <w:rPr>
                          <w:b/>
                          <w:bCs/>
                          <w:sz w:val="72"/>
                          <w:szCs w:val="72"/>
                        </w:rPr>
                        <w:t>SPELARUTBILDNINGSPLAN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C2820">
        <w:tab/>
      </w:r>
      <w:r w:rsidR="001B0582">
        <w:t xml:space="preserve"> </w:t>
      </w:r>
      <w:r w:rsidR="00760277">
        <w:br w:type="page"/>
      </w:r>
    </w:p>
    <w:p w14:paraId="4F824C8F" w14:textId="3A6BE55C" w:rsidR="00760277" w:rsidRDefault="00FA3309" w:rsidP="0076027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6A8EBECD" wp14:editId="041BEF15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43675" cy="240665"/>
                <wp:effectExtent l="0" t="0" r="9525" b="6985"/>
                <wp:wrapSquare wrapText="bothSides"/>
                <wp:docPr id="3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14FE" w14:textId="77777777" w:rsidR="0059569C" w:rsidRPr="006E3E37" w:rsidRDefault="0059569C" w:rsidP="0076027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Riktlinjer för </w:t>
                            </w:r>
                            <w:proofErr w:type="gramStart"/>
                            <w:r w:rsidRPr="00F86B4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infoga</w:t>
                            </w:r>
                            <w:proofErr w:type="gramEnd"/>
                            <w:r w:rsidRPr="00F86B4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föreningens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namn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BECD" id="_x0000_s1029" type="#_x0000_t202" style="position:absolute;margin-left:1.55pt;margin-top:6.55pt;width:515.25pt;height:18.9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" fillcolor="#2f5496 [2404]" stroked="f">
                <v:textbox inset="2mm,0,0,0">
                  <w:txbxContent>
                    <w:p w14:paraId="46F614FE" w14:textId="77777777" w:rsidR="0059569C" w:rsidRPr="006E3E37" w:rsidRDefault="0059569C" w:rsidP="0076027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Riktlinjer för </w:t>
                      </w:r>
                      <w:proofErr w:type="gramStart"/>
                      <w:r w:rsidRPr="00F86B42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infoga</w:t>
                      </w:r>
                      <w:proofErr w:type="gramEnd"/>
                      <w:r w:rsidRPr="00F86B42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föreningens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namn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27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A150075" wp14:editId="32BF4785">
                <wp:simplePos x="0" y="0"/>
                <wp:positionH relativeFrom="margin">
                  <wp:posOffset>-6350</wp:posOffset>
                </wp:positionH>
                <wp:positionV relativeFrom="paragraph">
                  <wp:posOffset>558800</wp:posOffset>
                </wp:positionV>
                <wp:extent cx="6082748" cy="908050"/>
                <wp:effectExtent l="0" t="0" r="13335" b="635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8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BE31" w14:textId="39ADEBF5" w:rsidR="0059569C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Föreningens riktlinjer bygger på Svenska Fotbollförbundets riktlinjer för barn- och ungdomsfotboll. Totalt finns det fem riktlinjer där föreningen bör </w:t>
                            </w:r>
                            <w:r w:rsidR="00503C5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precisera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vad de ska verka för inom respektive riktlinje. Riktlinjerna är bestående över tid medan vad föreningen verkar för utvärderas och revideras på årlig basis.</w:t>
                            </w:r>
                          </w:p>
                          <w:p w14:paraId="47D930AC" w14:textId="77777777" w:rsidR="0059569C" w:rsidRPr="0058246D" w:rsidRDefault="0059569C" w:rsidP="00760277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Varje lag i föreningen ska på årlig basis komma överens om vad riktlinjen betyder för dom och regelbundet följa upp detta i sin verksamhet. På så sätt blir riktlinjerna levande i lagens verksamhet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0075" id="_x0000_s1030" type="#_x0000_t202" style="position:absolute;margin-left:-.5pt;margin-top:44pt;width:478.95pt;height:71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" filled="f" stroked="f">
                <v:textbox inset="1mm,0,0,0">
                  <w:txbxContent>
                    <w:p w14:paraId="34BCBE31" w14:textId="39ADEBF5" w:rsidR="0059569C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Föreningens riktlinjer bygger på Svenska Fotbollförbundets riktlinjer för barn- och ungdomsfotboll. Totalt finns det fem riktlinjer där föreningen bör </w:t>
                      </w:r>
                      <w:r w:rsidR="00503C52">
                        <w:rPr>
                          <w:rFonts w:cstheme="minorHAnsi"/>
                          <w:sz w:val="18"/>
                          <w:szCs w:val="18"/>
                        </w:rPr>
                        <w:t>precisera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vad de ska verka för inom respektive riktlinje. Riktlinjerna är bestående över tid medan vad föreningen verkar för utvärderas och revideras på årlig basis.</w:t>
                      </w:r>
                    </w:p>
                    <w:p w14:paraId="47D930AC" w14:textId="77777777" w:rsidR="0059569C" w:rsidRPr="0058246D" w:rsidRDefault="0059569C" w:rsidP="00760277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Varje lag i föreningen ska på årlig basis komma överens om vad riktlinjen betyder för dom och regelbundet följa upp detta i sin verksamhet. På så sätt blir riktlinjerna levande i lagens verksamhet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277">
        <w:rPr>
          <w:noProof/>
        </w:rPr>
        <w:drawing>
          <wp:anchor distT="0" distB="0" distL="114300" distR="114300" simplePos="0" relativeHeight="251855872" behindDoc="0" locked="0" layoutInCell="1" allowOverlap="1" wp14:anchorId="6F2789F0" wp14:editId="208882A2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4" name="Bildobjekt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FDE9E" w14:textId="77777777" w:rsidR="00760277" w:rsidRPr="00DA0824" w:rsidRDefault="00760277" w:rsidP="00760277"/>
    <w:tbl>
      <w:tblPr>
        <w:tblStyle w:val="Tabellrutnt"/>
        <w:tblpPr w:leftFromText="141" w:rightFromText="141" w:vertAnchor="page" w:horzAnchor="margin" w:tblpY="336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63"/>
        <w:gridCol w:w="1863"/>
        <w:gridCol w:w="1863"/>
        <w:gridCol w:w="1863"/>
        <w:gridCol w:w="1863"/>
      </w:tblGrid>
      <w:tr w:rsidR="00760277" w:rsidRPr="00663630" w14:paraId="08BF9749" w14:textId="77777777" w:rsidTr="00760277">
        <w:trPr>
          <w:trHeight w:val="721"/>
        </w:trPr>
        <w:tc>
          <w:tcPr>
            <w:tcW w:w="1129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FCC36FA" w14:textId="77777777" w:rsidR="00760277" w:rsidRPr="00663630" w:rsidRDefault="00760277" w:rsidP="00760277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3865FE05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>Fotboll för alla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3BCEE08E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Barn- och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ungdomars villkor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0A898028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Fokus på glädje,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 xml:space="preserve">ansträngning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och lärande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58062678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 xml:space="preserve">Hållbart </w:t>
            </w:r>
            <w:r w:rsidRPr="0003039C">
              <w:rPr>
                <w:color w:val="FFFFFF" w:themeColor="background1"/>
                <w:sz w:val="18"/>
                <w:szCs w:val="18"/>
              </w:rPr>
              <w:br/>
              <w:t>idrottande</w:t>
            </w:r>
          </w:p>
        </w:tc>
        <w:tc>
          <w:tcPr>
            <w:tcW w:w="1863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4472C4" w:themeFill="accent1"/>
            <w:vAlign w:val="center"/>
          </w:tcPr>
          <w:p w14:paraId="7EFE9C50" w14:textId="77777777" w:rsidR="00760277" w:rsidRPr="0003039C" w:rsidRDefault="00760277" w:rsidP="007602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3039C">
              <w:rPr>
                <w:color w:val="FFFFFF" w:themeColor="background1"/>
                <w:sz w:val="18"/>
                <w:szCs w:val="18"/>
              </w:rPr>
              <w:t>Fair Play</w:t>
            </w:r>
          </w:p>
        </w:tc>
      </w:tr>
      <w:tr w:rsidR="00760277" w:rsidRPr="00663630" w14:paraId="5C185EE2" w14:textId="77777777" w:rsidTr="0000620B">
        <w:trPr>
          <w:trHeight w:val="567"/>
        </w:trPr>
        <w:tc>
          <w:tcPr>
            <w:tcW w:w="112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</w:tcPr>
          <w:p w14:paraId="391B867D" w14:textId="77777777" w:rsidR="00760277" w:rsidRPr="00DB676E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B676E">
              <w:rPr>
                <w:b/>
                <w:bCs/>
                <w:color w:val="FFFFFF" w:themeColor="background1"/>
                <w:sz w:val="20"/>
                <w:szCs w:val="20"/>
              </w:rPr>
              <w:t xml:space="preserve">Föreningen </w:t>
            </w:r>
          </w:p>
          <w:p w14:paraId="70034160" w14:textId="77777777" w:rsidR="00760277" w:rsidRPr="00DB676E" w:rsidRDefault="00760277" w:rsidP="0076027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B676E">
              <w:rPr>
                <w:color w:val="FFFFFF" w:themeColor="background1"/>
                <w:sz w:val="16"/>
                <w:szCs w:val="16"/>
              </w:rPr>
              <w:t>verkar för att: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E1696A7" w14:textId="77777777" w:rsidR="00545F96" w:rsidRPr="00C84B04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39E579D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C93FECC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4A2AD01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FD3D17C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074D09">
              <w:rPr>
                <w:sz w:val="16"/>
                <w:szCs w:val="16"/>
              </w:rPr>
              <w:t>.</w:t>
            </w:r>
          </w:p>
        </w:tc>
      </w:tr>
      <w:tr w:rsidR="00760277" w:rsidRPr="00663630" w14:paraId="1EEAED9C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2DFCDFF7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C314EC8" w14:textId="77777777" w:rsidR="00545F96" w:rsidRPr="00C84B04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AA82E6A" w14:textId="77777777" w:rsidR="00760277" w:rsidRPr="00C84B04" w:rsidRDefault="00760277" w:rsidP="00545F96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1097797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33DC8F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452FE1A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C84B04">
              <w:rPr>
                <w:sz w:val="16"/>
                <w:szCs w:val="16"/>
              </w:rPr>
              <w:t>.</w:t>
            </w:r>
          </w:p>
        </w:tc>
      </w:tr>
      <w:tr w:rsidR="00760277" w:rsidRPr="00663630" w14:paraId="0095DB18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35AA3C0F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46A25B1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734DF26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61AB91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7FFAFB2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704073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5E946626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002E2D7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5D1C47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B6A1E75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11F4E90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915BEE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249A6E6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7D41452B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7E1F9A2B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15A51AD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0FC333C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646796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8AB96B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9C1DCD2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4A03C15E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4C077D81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E46635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D5D46C2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E7077FD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BB7F3F6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B16F00B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5DED276A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0D1E1828" w14:textId="77777777" w:rsidR="00760277" w:rsidRPr="00C84B04" w:rsidRDefault="00760277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DDAD2C2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ED40E3B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832B849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CD4B3F7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708F6B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29A344AB" w14:textId="77777777" w:rsidTr="00760277">
        <w:trPr>
          <w:trHeight w:val="236"/>
        </w:trPr>
        <w:tc>
          <w:tcPr>
            <w:tcW w:w="1129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E0DE70B" w14:textId="77777777" w:rsidR="00760277" w:rsidRDefault="00760277" w:rsidP="00760277">
            <w:pPr>
              <w:rPr>
                <w:sz w:val="16"/>
                <w:szCs w:val="16"/>
              </w:rPr>
            </w:pPr>
          </w:p>
          <w:p w14:paraId="26659386" w14:textId="77777777" w:rsidR="007339A9" w:rsidRDefault="007339A9" w:rsidP="00760277">
            <w:pPr>
              <w:rPr>
                <w:sz w:val="16"/>
                <w:szCs w:val="16"/>
              </w:rPr>
            </w:pPr>
          </w:p>
          <w:p w14:paraId="21D93F58" w14:textId="77777777" w:rsidR="007339A9" w:rsidRPr="00C84B04" w:rsidRDefault="007339A9" w:rsidP="00760277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65FC745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36C73AA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29E132E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5529E0E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8" w:space="0" w:color="FFFFFF" w:themeColor="background1"/>
              <w:bottom w:val="single" w:sz="4" w:space="0" w:color="D0CECE" w:themeColor="background2" w:themeShade="E6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D8670D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4618A30F" w14:textId="77777777" w:rsidTr="0000620B">
        <w:trPr>
          <w:trHeight w:val="567"/>
        </w:trPr>
        <w:tc>
          <w:tcPr>
            <w:tcW w:w="112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</w:tcPr>
          <w:p w14:paraId="778E0AE4" w14:textId="77777777" w:rsidR="00760277" w:rsidRPr="00F41899" w:rsidRDefault="00760277" w:rsidP="0076027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899">
              <w:rPr>
                <w:b/>
                <w:bCs/>
                <w:color w:val="FFFFFF" w:themeColor="background1"/>
                <w:sz w:val="20"/>
                <w:szCs w:val="20"/>
              </w:rPr>
              <w:t>Vårt lag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217241" w14:textId="77777777" w:rsidR="00545F96" w:rsidRPr="00074D0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828E99F" w14:textId="77777777" w:rsidR="00760277" w:rsidRPr="00074D0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49779F0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  <w:r w:rsidRPr="00F41899">
              <w:rPr>
                <w:sz w:val="16"/>
                <w:szCs w:val="16"/>
              </w:rPr>
              <w:t>.</w:t>
            </w: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22DCBB8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1ED4263" w14:textId="77777777" w:rsidR="00760277" w:rsidRPr="00C84B04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7CB082D7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3A346126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2FD1AAB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F4EB37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8F04F56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6204C1E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014E561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10A4CD1A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A9872AF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00FC028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74B9F0A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B211AAD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00922BB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9864F80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  <w:tr w:rsidR="00760277" w:rsidRPr="00663630" w14:paraId="3D42C2D4" w14:textId="77777777" w:rsidTr="0000620B">
        <w:trPr>
          <w:trHeight w:val="567"/>
        </w:trPr>
        <w:tc>
          <w:tcPr>
            <w:tcW w:w="1129" w:type="dxa"/>
            <w:vMerge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4472C4" w:themeFill="accent1"/>
            <w:vAlign w:val="center"/>
          </w:tcPr>
          <w:p w14:paraId="1D5D0BA1" w14:textId="77777777" w:rsidR="00760277" w:rsidRPr="00F41899" w:rsidRDefault="00760277" w:rsidP="007602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F78A42D" w14:textId="77777777" w:rsidR="00545F96" w:rsidRPr="00F41899" w:rsidRDefault="00545F96" w:rsidP="0000620B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23F3960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E88E859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5467B52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BF5BC3A" w14:textId="77777777" w:rsidR="00760277" w:rsidRPr="00F41899" w:rsidRDefault="00760277" w:rsidP="0076027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391CFA" w14:textId="77777777" w:rsidR="00760277" w:rsidRDefault="00760277" w:rsidP="00760277"/>
    <w:p w14:paraId="3B19741E" w14:textId="77777777" w:rsidR="00760277" w:rsidRPr="00DA0824" w:rsidRDefault="00760277" w:rsidP="00760277"/>
    <w:p w14:paraId="5A887FCF" w14:textId="77777777" w:rsidR="00760277" w:rsidRPr="00DA0824" w:rsidRDefault="00760277" w:rsidP="00760277">
      <w:pPr>
        <w:tabs>
          <w:tab w:val="left" w:pos="2970"/>
        </w:tabs>
      </w:pPr>
    </w:p>
    <w:p w14:paraId="419C0B08" w14:textId="63B89434" w:rsidR="00E82460" w:rsidRDefault="00760277">
      <w:r>
        <w:br w:type="page"/>
      </w:r>
    </w:p>
    <w:p w14:paraId="71838016" w14:textId="394A0643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2BB3E7B5" wp14:editId="4B8C50D9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4ADC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3 mot 3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E7B5" id="_x0000_s1031" type="#_x0000_t202" style="position:absolute;margin-left:1.55pt;margin-top:6.55pt;width:515.85pt;height:18.9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" fillcolor="#2f5597" stroked="f">
                <v:textbox inset="2mm,0,0,0">
                  <w:txbxContent>
                    <w:p w14:paraId="6C324ADC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3 mot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42912" behindDoc="0" locked="0" layoutInCell="1" allowOverlap="1" wp14:anchorId="1FE2370C" wp14:editId="464B19F9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92" name="Bildobjekt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5D123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B0A5FDA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11C52361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2EAF6C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0200745" wp14:editId="47C3DE8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21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EC811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0074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_x0000_s1032" type="#_x0000_t69" style="position:absolute;left:0;text-align:left;margin-left:-54.7pt;margin-top:-7.45pt;width:107pt;height:37.1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eB2UIH8C&#10;AACW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606EC811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6456664D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0BF81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E38CE7C" w14:textId="20023D8B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9E3D6CD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619F9088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48032" behindDoc="0" locked="0" layoutInCell="1" allowOverlap="1" wp14:anchorId="403C8934" wp14:editId="6D687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2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E0E9E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C8934" id="_x0000_s1033" type="#_x0000_t202" style="position:absolute;left:0;text-align:left;margin-left:0;margin-top:-2.5pt;width:522.25pt;height:92.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" stroked="f">
                      <v:fill opacity="49087f"/>
                      <v:textbox>
                        <w:txbxContent>
                          <w:p w14:paraId="14FE0E9E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7895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A01105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5DD67C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C84C32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4B43A34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129E4E3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F3EA603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2173C138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5977D2B4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4F20059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A841DC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1F0AFAF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64DB3B0D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49753EA2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79909673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5BBDE4CF" wp14:editId="1EFFBBB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221" name="Grup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222" name="Bild 222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Bild 223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92551" id="Grupp 221" o:spid="_x0000_s1026" style="position:absolute;margin-left:1.6pt;margin-top:15.85pt;width:39.95pt;height:35.75pt;z-index:251945984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KBFxyW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22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">
                  <v:imagedata r:id="rId16" o:title="Grupp med män med hel fyllning"/>
                </v:shape>
                <v:shape id="Bild 223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">
                  <v:imagedata r:id="rId17" o:title="Volleyboll med hel fyllning"/>
                </v:shape>
                <w10:wrap anchorx="margin"/>
              </v:group>
            </w:pict>
          </mc:Fallback>
        </mc:AlternateContent>
      </w:r>
    </w:p>
    <w:p w14:paraId="3AE8BDBA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F140987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DC35D7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E5705B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66AA1C8A" w14:textId="77777777" w:rsidTr="0001799F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EBE824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985F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89AC33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1A01D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51B37A8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375B9B45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032F8CD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4960" behindDoc="0" locked="0" layoutInCell="1" allowOverlap="1" wp14:anchorId="53D1C94D" wp14:editId="32247D0B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84" name="Grupp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5" name="Bild 385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" name="Bild 386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99ECE" id="Grupp 384" o:spid="_x0000_s1026" style="position:absolute;margin-left:-1.35pt;margin-top:-8.6pt;width:30.5pt;height:31.3pt;z-index:251944960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">
                      <v:shape id="Bild 385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">
                        <v:imagedata r:id="rId20" o:title="Man med hel fyllning"/>
                      </v:shape>
                      <v:shape id="Bild 386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">
                        <v:imagedata r:id="rId17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E7FC9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46D18447" w14:textId="77777777" w:rsidTr="00916AB9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5CDF6F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060745E" w14:textId="1987C2DD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F5D0CD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FC38ED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C4CBBE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93895D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13E800F0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098E5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47008" behindDoc="0" locked="0" layoutInCell="1" allowOverlap="1" wp14:anchorId="3CDDE251" wp14:editId="274016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87" name="Grupp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88" name="Frihandsfigur: Form 388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9" name="Grupp 389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90" name="Frihandsfigur: Form 390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91" name="Bild 391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3598B" id="Grupp 387" o:spid="_x0000_s1026" style="position:absolute;margin-left:-1.4pt;margin-top:-7.35pt;width:30.3pt;height:29.6pt;z-index:251947008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oqstA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">
                      <v:shape id="Frihandsfigur: Form 388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89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Frihandsfigur: Form 390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91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">
                          <v:imagedata r:id="rId17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1A5E25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097D8CD8" w14:textId="77777777" w:rsidTr="002C45B1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78C3EA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200C1D9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2197382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570F540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5EC3BF0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117D8D8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2C455A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proofErr w:type="spellStart"/>
            <w:r w:rsidRPr="00745F87">
              <w:rPr>
                <w:b/>
                <w:bCs/>
              </w:rPr>
              <w:t>Fotbollsfys</w:t>
            </w:r>
            <w:proofErr w:type="spellEnd"/>
          </w:p>
        </w:tc>
      </w:tr>
      <w:tr w:rsidR="00564DBF" w14:paraId="68F37E56" w14:textId="77777777" w:rsidTr="009D500A">
        <w:trPr>
          <w:trHeight w:val="659"/>
        </w:trPr>
        <w:tc>
          <w:tcPr>
            <w:tcW w:w="10456" w:type="dxa"/>
          </w:tcPr>
          <w:p w14:paraId="7EEB8225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>
              <w:rPr>
                <w:rFonts w:cstheme="minorHAnsi"/>
                <w:sz w:val="18"/>
                <w:szCs w:val="18"/>
              </w:rPr>
              <w:t>Rulla, kasta och fånga bollen</w:t>
            </w:r>
          </w:p>
          <w:p w14:paraId="2AE687C6" w14:textId="2BECB995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3DD11C24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4A04DE3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1A316945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4FCE05CE" w14:textId="77777777" w:rsidTr="00064CBD">
        <w:trPr>
          <w:trHeight w:val="659"/>
        </w:trPr>
        <w:tc>
          <w:tcPr>
            <w:tcW w:w="10456" w:type="dxa"/>
          </w:tcPr>
          <w:p w14:paraId="6E17F4A7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aktivitet på träning som han/hon tycker är rolig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811A879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tar tillbaka bollen när han/hon tappat den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4D8E4CA" w14:textId="487902E6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anstränger sig för att ta tillbaka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6A72CD92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98FCC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51453F44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proofErr w:type="gramStart"/>
            <w:r>
              <w:rPr>
                <w:b/>
                <w:bCs/>
              </w:rPr>
              <w:t>6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7</w:t>
            </w:r>
            <w:proofErr w:type="gramEnd"/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45D3107A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502544EA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0D1A5D1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 xml:space="preserve">1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  <w:proofErr w:type="gramEnd"/>
          </w:p>
        </w:tc>
      </w:tr>
      <w:tr w:rsidR="00E82460" w14:paraId="6A6E8A2C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D2BF215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9F300B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 minuter</w:t>
            </w:r>
          </w:p>
        </w:tc>
      </w:tr>
      <w:tr w:rsidR="00E82460" w14:paraId="4D58FE0E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2DB7AE33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7AA2A9CC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2-5</w:t>
            </w:r>
            <w:proofErr w:type="gramEnd"/>
            <w:r>
              <w:rPr>
                <w:sz w:val="18"/>
                <w:szCs w:val="18"/>
              </w:rPr>
              <w:t xml:space="preserve"> poolspel/cuper per säsong och spelare per år</w:t>
            </w:r>
          </w:p>
        </w:tc>
      </w:tr>
      <w:tr w:rsidR="00020AAB" w14:paraId="3D867F6E" w14:textId="77777777" w:rsidTr="005E437D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2168E197" w14:textId="4BB34B5D" w:rsidR="00020AAB" w:rsidRPr="00571BBF" w:rsidRDefault="00020AAB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Spelarsamtal/teori</w:t>
            </w:r>
            <w:r w:rsidR="005E437D">
              <w:rPr>
                <w:b/>
                <w:bCs/>
                <w:sz w:val="18"/>
                <w:szCs w:val="18"/>
              </w:rPr>
              <w:t xml:space="preserve"> (lärgrupp)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FA30F15" w14:textId="487EE6CA" w:rsidR="00020AAB" w:rsidRDefault="00E40D07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Riktlinjer i laget – 3 mot 3</w:t>
            </w:r>
            <w:r w:rsidR="002F779C">
              <w:rPr>
                <w:sz w:val="18"/>
                <w:szCs w:val="18"/>
              </w:rPr>
              <w:t xml:space="preserve"> </w:t>
            </w:r>
            <w:r w:rsidR="00AD0B7F" w:rsidRPr="00AD0B7F">
              <w:rPr>
                <w:i/>
                <w:iCs/>
                <w:sz w:val="18"/>
                <w:szCs w:val="18"/>
              </w:rPr>
              <w:t>(minst x ggr á 30 min. / säsong)</w:t>
            </w:r>
          </w:p>
        </w:tc>
      </w:tr>
    </w:tbl>
    <w:p w14:paraId="6A173E2B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082B2C4E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8B8E4B8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4CB5FFF1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7B4F6E6B" w14:textId="48842114" w:rsidR="0059569C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314C0704" w14:textId="0FF5CB78" w:rsidR="0059569C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6 spelare</w:t>
            </w:r>
          </w:p>
        </w:tc>
      </w:tr>
      <w:tr w:rsidR="00BE6B9D" w14:paraId="694A18D5" w14:textId="77777777" w:rsidTr="00BE6B9D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167CFC1" w14:textId="2C0CB5B2" w:rsidR="00BE6B9D" w:rsidRDefault="00BE6B9D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Ledarsamtal (lärgrupp)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699E745" w14:textId="6DD36EE7" w:rsidR="00BE6B9D" w:rsidRDefault="00BE6B9D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minuter varannan vecka under säsong</w:t>
            </w:r>
          </w:p>
        </w:tc>
      </w:tr>
      <w:tr w:rsidR="00E82460" w14:paraId="68C5AF99" w14:textId="77777777" w:rsidTr="00BE6B9D">
        <w:trPr>
          <w:trHeight w:val="275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D289212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1878AE5C" w14:textId="15F29BC2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</w:t>
            </w:r>
            <w:r w:rsidR="00CC2820">
              <w:rPr>
                <w:sz w:val="18"/>
                <w:szCs w:val="18"/>
              </w:rPr>
              <w:t>, S</w:t>
            </w:r>
            <w:r w:rsidR="00CC2820" w:rsidRPr="008F5034">
              <w:rPr>
                <w:sz w:val="18"/>
                <w:szCs w:val="18"/>
              </w:rPr>
              <w:t>pelformsutbildning</w:t>
            </w:r>
            <w:r w:rsidR="00CC2820">
              <w:rPr>
                <w:sz w:val="18"/>
                <w:szCs w:val="18"/>
              </w:rPr>
              <w:t xml:space="preserve"> 3</w:t>
            </w:r>
            <w:r w:rsidR="00CC2820" w:rsidRPr="008F5034">
              <w:rPr>
                <w:sz w:val="18"/>
                <w:szCs w:val="18"/>
              </w:rPr>
              <w:t xml:space="preserve"> mot </w:t>
            </w:r>
            <w:r w:rsidR="00CC2820">
              <w:rPr>
                <w:sz w:val="18"/>
                <w:szCs w:val="18"/>
              </w:rPr>
              <w:t>3</w:t>
            </w:r>
          </w:p>
        </w:tc>
      </w:tr>
      <w:tr w:rsidR="00E82460" w14:paraId="58DA64CE" w14:textId="77777777" w:rsidTr="00BE6B9D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0D0F93C" w14:textId="5DE50DCA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</w:t>
            </w:r>
            <w:r w:rsidR="0059569C">
              <w:rPr>
                <w:b/>
                <w:bCs/>
                <w:sz w:val="18"/>
                <w:szCs w:val="18"/>
              </w:rPr>
              <w:t>g</w:t>
            </w:r>
            <w:r w:rsidR="003C36A3">
              <w:rPr>
                <w:b/>
                <w:bCs/>
                <w:sz w:val="18"/>
                <w:szCs w:val="18"/>
              </w:rPr>
              <w:t xml:space="preserve"> (lärgrupp)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BF6745A" w14:textId="0C09E6D9" w:rsidR="00E82460" w:rsidRDefault="003C36A3" w:rsidP="0059569C">
            <w:pPr>
              <w:rPr>
                <w:sz w:val="18"/>
                <w:szCs w:val="18"/>
              </w:rPr>
            </w:pPr>
            <w:r w:rsidRPr="003C36A3">
              <w:rPr>
                <w:sz w:val="18"/>
                <w:szCs w:val="18"/>
              </w:rPr>
              <w:t>Föreningens riktlinjer</w:t>
            </w:r>
            <w:r>
              <w:rPr>
                <w:sz w:val="18"/>
                <w:szCs w:val="18"/>
              </w:rPr>
              <w:t xml:space="preserve">, verksamhetsidé &amp; värdegrund, Föreningslära, </w:t>
            </w:r>
            <w:r w:rsidR="001E1127">
              <w:rPr>
                <w:sz w:val="18"/>
                <w:szCs w:val="18"/>
              </w:rPr>
              <w:t>Fotbollens SLL,</w:t>
            </w:r>
          </w:p>
        </w:tc>
      </w:tr>
      <w:tr w:rsidR="003C36A3" w14:paraId="70A4CD79" w14:textId="77777777" w:rsidTr="00BE6B9D">
        <w:trPr>
          <w:trHeight w:val="6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D5A10F2" w14:textId="4A5769CD" w:rsidR="003C36A3" w:rsidRPr="00E6720B" w:rsidRDefault="00E6720B" w:rsidP="003C36A3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6720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minst </w:t>
            </w:r>
            <w:r w:rsidR="00020AAB" w:rsidRPr="00E6720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 ggr á 90 min. per säsong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348F327" w14:textId="6879573B" w:rsidR="003C36A3" w:rsidRPr="003C36A3" w:rsidRDefault="003C36A3" w:rsidP="003C36A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Värdens bästa idrottsfö</w:t>
            </w:r>
            <w:r w:rsidR="00020AA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älder,</w:t>
            </w:r>
            <w:r w:rsidR="00020AAB">
              <w:rPr>
                <w:sz w:val="18"/>
                <w:szCs w:val="18"/>
              </w:rPr>
              <w:t xml:space="preserve"> Tredje Vägen,</w:t>
            </w:r>
            <w:r>
              <w:rPr>
                <w:sz w:val="18"/>
                <w:szCs w:val="18"/>
              </w:rPr>
              <w:t xml:space="preserve"> </w:t>
            </w:r>
            <w:r w:rsidR="00923730">
              <w:rPr>
                <w:sz w:val="18"/>
                <w:szCs w:val="18"/>
              </w:rPr>
              <w:t>Trygg fotboll</w:t>
            </w:r>
          </w:p>
        </w:tc>
      </w:tr>
    </w:tbl>
    <w:p w14:paraId="35DCB624" w14:textId="77777777" w:rsidR="00E82460" w:rsidRDefault="00E82460">
      <w:r>
        <w:br w:type="page"/>
      </w:r>
    </w:p>
    <w:p w14:paraId="4CDEFCF4" w14:textId="0089B9FA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3D26C511" wp14:editId="0CDF35B4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67170" cy="240665"/>
                <wp:effectExtent l="0" t="0" r="5080" b="6985"/>
                <wp:wrapSquare wrapText="bothSides"/>
                <wp:docPr id="37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44F3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5 mot 5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C511" id="_x0000_s1034" type="#_x0000_t202" style="position:absolute;margin-left:1.55pt;margin-top:6.55pt;width:517.1pt;height:18.9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" fillcolor="#2f5597" stroked="f">
                <v:textbox inset="2mm,0,0,0">
                  <w:txbxContent>
                    <w:p w14:paraId="6E7E44F3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5 mot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1104" behindDoc="0" locked="0" layoutInCell="1" allowOverlap="1" wp14:anchorId="2FC086A9" wp14:editId="24F649C8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01" name="Bildobjekt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B0398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3B4FF77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2E5A7B9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F60455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39A696E" wp14:editId="65CB86DD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8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7FDA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A696E" id="_x0000_s1035" type="#_x0000_t69" style="position:absolute;left:0;text-align:left;margin-left:-54.7pt;margin-top:-7.45pt;width:107pt;height:37.1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alglGH8C&#10;AACW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7D27FDA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14F654A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5D63FB2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7563582" w14:textId="2937BA0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0AC03AA7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DED900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57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4C01A753" wp14:editId="767CE9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-31750</wp:posOffset>
                      </wp:positionV>
                      <wp:extent cx="6632575" cy="1174750"/>
                      <wp:effectExtent l="0" t="0" r="0" b="6350"/>
                      <wp:wrapNone/>
                      <wp:docPr id="38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57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B1F14" w14:textId="77777777" w:rsidR="0059569C" w:rsidRDefault="0059569C" w:rsidP="00E824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A753" id="_x0000_s1036" type="#_x0000_t202" style="position:absolute;left:0;text-align:left;margin-left:0;margin-top:-2.5pt;width:522.25pt;height:92.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" stroked="f">
                      <v:fill opacity="49087f"/>
                      <v:textbox>
                        <w:txbxContent>
                          <w:p w14:paraId="023B1F14" w14:textId="77777777" w:rsidR="0059569C" w:rsidRDefault="0059569C" w:rsidP="00E82460"/>
                        </w:txbxContent>
                      </v:textbox>
                    </v:shape>
                  </w:pict>
                </mc:Fallback>
              </mc:AlternateContent>
            </w: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0DBBA66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72EB7DEE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4F4AFC5C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133EA3D0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0B96DB5C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569FEDC" w14:textId="77777777" w:rsidR="00E82460" w:rsidRPr="003A4A57" w:rsidRDefault="00E82460" w:rsidP="0059569C">
            <w:pPr>
              <w:ind w:left="57"/>
              <w:rPr>
                <w:rFonts w:cstheme="minorHAnsi"/>
                <w:sz w:val="16"/>
                <w:szCs w:val="16"/>
              </w:rPr>
            </w:pPr>
            <w:r w:rsidRPr="003A4A57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631EBB" w14:textId="77777777" w:rsidR="00E82460" w:rsidRPr="00DD6946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B9EB97B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37C94A9D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651F2D6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81E26F4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F06A8F6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40403922" w14:textId="77777777" w:rsidR="00E82460" w:rsidRPr="003A4A57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ADCADDB" w14:textId="77777777" w:rsidR="00E82460" w:rsidRPr="0044184A" w:rsidRDefault="00E82460" w:rsidP="0059569C">
            <w:pPr>
              <w:pStyle w:val="Liststycke"/>
              <w:ind w:left="1409"/>
              <w:rPr>
                <w:rFonts w:cstheme="minorHAnsi"/>
                <w:sz w:val="16"/>
                <w:szCs w:val="16"/>
              </w:rPr>
            </w:pPr>
          </w:p>
        </w:tc>
      </w:tr>
    </w:tbl>
    <w:p w14:paraId="3D8CCFB1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10C3A40" wp14:editId="3D237D8B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82" name="Grup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83" name="Bild 38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Bild 192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902" id="Grupp 382" o:spid="_x0000_s1026" style="position:absolute;margin-left:1.6pt;margin-top:15.85pt;width:39.95pt;height:35.75pt;z-index:25195417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">
                <v:shape id="Bild 38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">
                  <v:imagedata r:id="rId16" o:title="Grupp med män med hel fyllning"/>
                </v:shape>
                <v:shape id="Bild 192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">
                  <v:imagedata r:id="rId17" o:title="Volleyboll med hel fyllning"/>
                </v:shape>
                <w10:wrap anchorx="margin"/>
              </v:group>
            </w:pict>
          </mc:Fallback>
        </mc:AlternateContent>
      </w:r>
    </w:p>
    <w:p w14:paraId="5E08898C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FD0215A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91AE4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7D8B622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564DBF" w14:paraId="22A6C7F2" w14:textId="77777777" w:rsidTr="00713046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E9C3B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Spelbarhet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AB1294F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98A92F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435E53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2BA914A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5A2AA1E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A64AB7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 wp14:anchorId="1594249A" wp14:editId="6F4CD9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193" name="Grup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Bild 19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Bild 19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AFCFD" id="Grupp 193" o:spid="_x0000_s1026" style="position:absolute;margin-left:-1.35pt;margin-top:-8.6pt;width:30.5pt;height:31.3pt;z-index:251953152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YCxUlPrzK5U&#10;szMAY6W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">
                      <v:shape id="Bild 19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">
                        <v:imagedata r:id="rId20" o:title="Man med hel fyllning"/>
                      </v:shape>
                      <v:shape id="Bild 19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">
                        <v:imagedata r:id="rId17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3119C36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564DBF" w14:paraId="6691D182" w14:textId="77777777" w:rsidTr="001A3C2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803EC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4F54B75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C652D52" w14:textId="615CA84F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824547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08A86D38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40887642" w14:textId="4072A834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C51B4DB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4E2DA927" w14:textId="759420C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8BF1B94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</w:tc>
      </w:tr>
    </w:tbl>
    <w:p w14:paraId="6E20C910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B9841C3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ACE5E2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722E940B" wp14:editId="7FF2545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196" name="Grup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197" name="Frihandsfigur: Form 19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8" name="Grupp 19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199" name="Frihandsfigur: Form 19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00" name="Bild 20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B7EE5" id="Grupp 196" o:spid="_x0000_s1026" style="position:absolute;margin-left:-1.4pt;margin-top:-7.35pt;width:30.3pt;height:29.6pt;z-index:251955200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q9Vsw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">
                      <v:shape id="Frihandsfigur: Form 19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19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ihandsfigur: Form 19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20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">
                          <v:imagedata r:id="rId17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9FDE071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564DBF" w14:paraId="2170A56E" w14:textId="77777777" w:rsidTr="00064209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B1FD99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FEA4FBE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B01EB1D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3A58F21" w14:textId="77777777" w:rsidR="00564DBF" w:rsidRPr="004732B3" w:rsidRDefault="00564DB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</w:tr>
    </w:tbl>
    <w:p w14:paraId="7BE9A13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76ECB0C2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DA89FE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proofErr w:type="spellStart"/>
            <w:r w:rsidRPr="00745F87">
              <w:rPr>
                <w:b/>
                <w:bCs/>
              </w:rPr>
              <w:t>Fotbollsfys</w:t>
            </w:r>
            <w:proofErr w:type="spellEnd"/>
          </w:p>
        </w:tc>
      </w:tr>
      <w:tr w:rsidR="00564DBF" w14:paraId="24A28D3D" w14:textId="77777777" w:rsidTr="00944AD3">
        <w:trPr>
          <w:trHeight w:val="708"/>
        </w:trPr>
        <w:tc>
          <w:tcPr>
            <w:tcW w:w="10456" w:type="dxa"/>
          </w:tcPr>
          <w:p w14:paraId="7145FA5C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</w:tc>
      </w:tr>
    </w:tbl>
    <w:p w14:paraId="52DE3176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28A0607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311C601F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564DBF" w14:paraId="594EDC52" w14:textId="77777777" w:rsidTr="00560414">
        <w:trPr>
          <w:trHeight w:val="659"/>
        </w:trPr>
        <w:tc>
          <w:tcPr>
            <w:tcW w:w="10456" w:type="dxa"/>
          </w:tcPr>
          <w:p w14:paraId="5DA95023" w14:textId="77777777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väljer en egen lösning under övning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3744613" w14:textId="77777777" w:rsidR="00564DBF" w:rsidRDefault="00564D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vågar utmana igen när han/hon tappat bollen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2BA0F7CA" w14:textId="5EB12E4D" w:rsidR="00564DBF" w:rsidRPr="0032742E" w:rsidRDefault="00564D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säger ”bra kämpat” och ”försök igen” till sina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2A8B2928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75F694ED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37B6AC23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proofErr w:type="gramStart"/>
            <w:r>
              <w:rPr>
                <w:b/>
                <w:bCs/>
              </w:rPr>
              <w:t>8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9</w:t>
            </w:r>
            <w:proofErr w:type="gramEnd"/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71978341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0FBC3C9D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436E17E5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2</w:t>
            </w:r>
            <w:proofErr w:type="gramEnd"/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D6C6220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C93575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B8B634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60-</w:t>
            </w:r>
            <w:r>
              <w:rPr>
                <w:sz w:val="18"/>
                <w:szCs w:val="18"/>
              </w:rPr>
              <w:t>75</w:t>
            </w:r>
            <w:proofErr w:type="gramEnd"/>
            <w:r w:rsidRPr="00094EFC">
              <w:rPr>
                <w:sz w:val="18"/>
                <w:szCs w:val="18"/>
              </w:rPr>
              <w:t xml:space="preserve"> minuter</w:t>
            </w:r>
          </w:p>
        </w:tc>
      </w:tr>
      <w:tr w:rsidR="00E82460" w14:paraId="1F4EB0AF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51FD3C77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7B058F1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2-6</w:t>
            </w:r>
            <w:proofErr w:type="gramEnd"/>
            <w:r>
              <w:rPr>
                <w:sz w:val="18"/>
                <w:szCs w:val="18"/>
              </w:rPr>
              <w:t xml:space="preserve"> poolspel/cuper per säsong och spelare per år</w:t>
            </w:r>
          </w:p>
        </w:tc>
      </w:tr>
      <w:tr w:rsidR="00E40D07" w14:paraId="0A01CE83" w14:textId="77777777" w:rsidTr="00AD0B7F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04A0F26" w14:textId="3F6590B1" w:rsidR="00E40D07" w:rsidRPr="00571BBF" w:rsidRDefault="00E40D07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Spelarsamtal/teori</w:t>
            </w:r>
            <w:r w:rsidR="00EA2AC2">
              <w:rPr>
                <w:b/>
                <w:bCs/>
                <w:sz w:val="18"/>
                <w:szCs w:val="18"/>
              </w:rPr>
              <w:t xml:space="preserve"> (lärgrupp)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74340070" w14:textId="55B37D75" w:rsidR="00E40D07" w:rsidRDefault="00E40D07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Riktlinjer i laget – 5 mot 5</w:t>
            </w:r>
            <w:r w:rsidR="00AD0B7F">
              <w:rPr>
                <w:sz w:val="18"/>
                <w:szCs w:val="18"/>
              </w:rPr>
              <w:t xml:space="preserve"> </w:t>
            </w:r>
            <w:r w:rsidR="00AD0B7F" w:rsidRPr="00AD0B7F">
              <w:rPr>
                <w:i/>
                <w:iCs/>
                <w:sz w:val="18"/>
                <w:szCs w:val="18"/>
              </w:rPr>
              <w:t>(minst x ggr á 30 min. / säsong)</w:t>
            </w:r>
          </w:p>
        </w:tc>
      </w:tr>
    </w:tbl>
    <w:p w14:paraId="28DCE8E4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37990FCE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3DDF38F6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1F1D7142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060034E5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50F9ED9D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8 spelare</w:t>
            </w:r>
          </w:p>
        </w:tc>
      </w:tr>
      <w:tr w:rsidR="003C36A3" w14:paraId="03A81ACD" w14:textId="77777777" w:rsidTr="003C36A3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1A14098" w14:textId="65FC20B8" w:rsidR="003C36A3" w:rsidRDefault="003C36A3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Ledarsamtal (lärgrupp)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237D9B8" w14:textId="70B2BBEB" w:rsidR="003C36A3" w:rsidRDefault="003C36A3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minuter varannan vecka under säsong</w:t>
            </w:r>
          </w:p>
        </w:tc>
      </w:tr>
      <w:tr w:rsidR="00E82460" w14:paraId="714F95A8" w14:textId="77777777" w:rsidTr="003C36A3">
        <w:trPr>
          <w:trHeight w:val="275"/>
        </w:trPr>
        <w:tc>
          <w:tcPr>
            <w:tcW w:w="3261" w:type="dxa"/>
            <w:shd w:val="clear" w:color="auto" w:fill="FFFFFF" w:themeFill="background1"/>
            <w:vAlign w:val="center"/>
          </w:tcPr>
          <w:p w14:paraId="478EC6EB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4B720C52" w14:textId="4AF40A08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</w:t>
            </w:r>
            <w:r w:rsidR="00CC2820">
              <w:rPr>
                <w:sz w:val="18"/>
                <w:szCs w:val="18"/>
              </w:rPr>
              <w:t>, S</w:t>
            </w:r>
            <w:r w:rsidR="00CC2820" w:rsidRPr="008F5034">
              <w:rPr>
                <w:sz w:val="18"/>
                <w:szCs w:val="18"/>
              </w:rPr>
              <w:t>pelformsutbildning</w:t>
            </w:r>
            <w:r w:rsidR="00CC2820">
              <w:rPr>
                <w:sz w:val="18"/>
                <w:szCs w:val="18"/>
              </w:rPr>
              <w:t xml:space="preserve"> 5</w:t>
            </w:r>
            <w:r w:rsidR="00CC2820" w:rsidRPr="008F5034">
              <w:rPr>
                <w:sz w:val="18"/>
                <w:szCs w:val="18"/>
              </w:rPr>
              <w:t xml:space="preserve"> mot </w:t>
            </w:r>
            <w:r w:rsidR="00CC2820">
              <w:rPr>
                <w:sz w:val="18"/>
                <w:szCs w:val="18"/>
              </w:rPr>
              <w:t>5</w:t>
            </w:r>
          </w:p>
        </w:tc>
      </w:tr>
      <w:tr w:rsidR="00E82460" w14:paraId="4A7C3887" w14:textId="77777777" w:rsidTr="003C36A3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7EC9EA1" w14:textId="1C51983E" w:rsidR="00E82460" w:rsidRPr="00571BBF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  <w:r w:rsidR="003C36A3">
              <w:rPr>
                <w:b/>
                <w:bCs/>
                <w:sz w:val="18"/>
                <w:szCs w:val="18"/>
              </w:rPr>
              <w:t xml:space="preserve"> (lärgrupp)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6B8E3B0C" w14:textId="5319CB2D" w:rsidR="00E82460" w:rsidRDefault="00E40D07" w:rsidP="0059569C">
            <w:pPr>
              <w:rPr>
                <w:sz w:val="18"/>
                <w:szCs w:val="18"/>
              </w:rPr>
            </w:pPr>
            <w:r w:rsidRPr="003C36A3">
              <w:rPr>
                <w:sz w:val="18"/>
                <w:szCs w:val="18"/>
              </w:rPr>
              <w:t>Föreningens riktlinjer</w:t>
            </w:r>
            <w:r>
              <w:rPr>
                <w:sz w:val="18"/>
                <w:szCs w:val="18"/>
              </w:rPr>
              <w:t>, verksamhetsidé &amp; värdegrund,</w:t>
            </w:r>
            <w:r w:rsidRPr="008F5034">
              <w:rPr>
                <w:sz w:val="18"/>
                <w:szCs w:val="18"/>
              </w:rPr>
              <w:t xml:space="preserve"> </w:t>
            </w:r>
            <w:r w:rsidR="00E82460" w:rsidRPr="008F5034">
              <w:rPr>
                <w:sz w:val="18"/>
                <w:szCs w:val="18"/>
              </w:rPr>
              <w:t>Fotbollens SLL</w:t>
            </w:r>
            <w:r w:rsidR="00020AAB">
              <w:rPr>
                <w:sz w:val="18"/>
                <w:szCs w:val="18"/>
              </w:rPr>
              <w:t>,</w:t>
            </w:r>
          </w:p>
        </w:tc>
      </w:tr>
      <w:tr w:rsidR="00E82460" w14:paraId="10A9D40A" w14:textId="77777777" w:rsidTr="003C36A3">
        <w:trPr>
          <w:trHeight w:val="14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A916A56" w14:textId="2C99E437" w:rsidR="00E82460" w:rsidRPr="00E6720B" w:rsidRDefault="00E6720B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6720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minst </w:t>
            </w:r>
            <w:r w:rsidR="00020AAB" w:rsidRPr="00E6720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 ggr á 90 minuter per säsong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7A9302B" w14:textId="3ED3AC07" w:rsidR="00E82460" w:rsidRPr="00020AAB" w:rsidRDefault="00787916" w:rsidP="0059569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Förenings</w:t>
            </w:r>
            <w:r w:rsidR="001E1127">
              <w:rPr>
                <w:sz w:val="18"/>
                <w:szCs w:val="18"/>
              </w:rPr>
              <w:t xml:space="preserve">lära, </w:t>
            </w:r>
            <w:r w:rsidR="00E40D07">
              <w:rPr>
                <w:sz w:val="18"/>
                <w:szCs w:val="18"/>
              </w:rPr>
              <w:t>Tredje Vägen,</w:t>
            </w:r>
            <w:r w:rsidR="00E40D07" w:rsidRPr="00020AAB">
              <w:rPr>
                <w:rFonts w:cstheme="minorHAnsi"/>
                <w:sz w:val="18"/>
                <w:szCs w:val="18"/>
              </w:rPr>
              <w:t xml:space="preserve"> </w:t>
            </w:r>
            <w:r w:rsidR="00020AAB" w:rsidRPr="00020AAB">
              <w:rPr>
                <w:rFonts w:cstheme="minorHAnsi"/>
                <w:sz w:val="18"/>
                <w:szCs w:val="18"/>
              </w:rPr>
              <w:t>Värdens bästa idrottsförälder</w:t>
            </w:r>
            <w:r w:rsidR="00923730">
              <w:rPr>
                <w:rFonts w:cstheme="minorHAnsi"/>
                <w:sz w:val="18"/>
                <w:szCs w:val="18"/>
              </w:rPr>
              <w:t>, Trygg fotboll</w:t>
            </w:r>
          </w:p>
        </w:tc>
      </w:tr>
    </w:tbl>
    <w:p w14:paraId="3B1A68F4" w14:textId="3650ADCA" w:rsidR="00E82460" w:rsidRDefault="00E82460">
      <w:r>
        <w:br w:type="page"/>
      </w:r>
    </w:p>
    <w:p w14:paraId="2DE16D7A" w14:textId="4EC1C347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66E06958" wp14:editId="3792C423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34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64B7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7 mot 7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6958" id="_x0000_s1037" type="#_x0000_t202" style="position:absolute;margin-left:1.55pt;margin-top:6.55pt;width:515.85pt;height:18.9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" fillcolor="#2f5597" stroked="f">
                <v:textbox inset="2mm,0,0,0">
                  <w:txbxContent>
                    <w:p w14:paraId="2BC064B7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7 mot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59296" behindDoc="0" locked="0" layoutInCell="1" allowOverlap="1" wp14:anchorId="37FAF3CA" wp14:editId="6585B1C6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63" name="Bildobjekt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1AEDF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6F458A25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0E7AC6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1B88EF00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C6C4457" wp14:editId="00866D30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4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49A2C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4457" id="_x0000_s1038" type="#_x0000_t69" style="position:absolute;left:0;text-align:left;margin-left:-54.7pt;margin-top:-7.45pt;width:107pt;height:37.1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WDQJg38C&#10;AACX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0EE49A2C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03C465CB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9D1A1A7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5A337961" w14:textId="644B502D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3D82036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081D14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2F462A92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1DBE919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C8A378D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70318B2B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FC93E77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266E2FFA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  <w:r w:rsidRPr="00DD694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C334E01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07446172" w14:textId="77777777" w:rsidR="00E82460" w:rsidRPr="00DD6946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655B073D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04D4DE5B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37B4F2EC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33D81CC7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20744429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7562F749" w14:textId="77777777" w:rsidR="00E82460" w:rsidRPr="0044184A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0B5AE7E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04F40519" w14:textId="77777777" w:rsidR="00E82460" w:rsidRPr="0044184A" w:rsidRDefault="00E82460" w:rsidP="005956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7679597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40178B07" wp14:editId="623D550C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47" name="Grup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8" name="Bild 348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Bild 349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F8DBA" id="Grupp 347" o:spid="_x0000_s1026" style="position:absolute;margin-left:1.6pt;margin-top:15.85pt;width:39.95pt;height:35.75pt;z-index:251962368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SNyza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 id="Bild 348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">
                  <v:imagedata r:id="rId16" o:title="Grupp med män med hel fyllning"/>
                </v:shape>
                <v:shape id="Bild 349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">
                  <v:imagedata r:id="rId17" o:title="Volleyboll med hel fyllning"/>
                </v:shape>
                <w10:wrap anchorx="margin"/>
              </v:group>
            </w:pict>
          </mc:Fallback>
        </mc:AlternateContent>
      </w:r>
    </w:p>
    <w:p w14:paraId="4BE27A47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47FF9BA5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A79C70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CD4BA6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C040BD" w14:paraId="17F9656A" w14:textId="77777777" w:rsidTr="00EF0503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65B6A6A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3C0E4EA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0BED51D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A6861E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402D272" w14:textId="0181478C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856174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9C7B26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3D14927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6B504085" w14:textId="594449D4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8247A06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00C817BF" w14:textId="4A69F2D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Uppflyttning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BBE5AD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17439D62" w14:textId="2066D359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</w:tc>
      </w:tr>
    </w:tbl>
    <w:p w14:paraId="53FCB12D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7FCE2DA4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025EEEF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65F499EE" wp14:editId="73C220D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50" name="Grupp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" name="Bild 351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" name="Bild 352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4EEB32" id="Grupp 350" o:spid="_x0000_s1026" style="position:absolute;margin-left:-1.35pt;margin-top:-8.6pt;width:30.5pt;height:31.3pt;z-index:251961344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">
                      <v:shape id="Bild 351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">
                        <v:imagedata r:id="rId20" o:title="Man med hel fyllning"/>
                      </v:shape>
                      <v:shape id="Bild 352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">
                        <v:imagedata r:id="rId17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4BFA4C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C040BD" w14:paraId="31EA59F8" w14:textId="77777777" w:rsidTr="00B2387F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32B21F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38C2FB04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23B9EC55" w14:textId="2B248CB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D096BDB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2D7B78B7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2EAC472E" w14:textId="74D2DB3F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0B5A770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2233826F" w14:textId="23E53540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05230E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D1FA42F" w14:textId="1C2B1551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</w:tc>
      </w:tr>
    </w:tbl>
    <w:p w14:paraId="32959EE4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171B29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0FD546A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7973C394" wp14:editId="69230A5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3" name="Grupp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4" name="Frihandsfigur: Form 354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5" name="Grupp 355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61" name="Frihandsfigur: Form 36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2" name="Bild 36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2C2C1A" id="Grupp 353" o:spid="_x0000_s1026" style="position:absolute;margin-left:-1.4pt;margin-top:-7.35pt;width:30.3pt;height:29.6pt;z-index:251963392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">
                      <v:shape id="Frihandsfigur: Form 354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5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shape id="Frihandsfigur: Form 36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oA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LpI4f9MPAJy8wcAAP//AwBQSwECLQAUAAYACAAAACEA2+H2y+4AAACFAQAAEwAAAAAAAAAA&#10;AAAAAAAAAAAAW0NvbnRlbnRfVHlwZXNdLnhtbFBLAQItABQABgAIAAAAIQBa9CxbvwAAABUBAAAL&#10;AAAAAAAAAAAAAAAAAB8BAABfcmVscy8ucmVsc1BLAQItABQABgAIAAAAIQC2LBoA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">
                          <v:imagedata r:id="rId17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9C3A35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C040BD" w14:paraId="2E91034C" w14:textId="77777777" w:rsidTr="002457E8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1DDDCB8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769602E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F1AC14F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409B7650" w14:textId="4076ED88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A3B1DBC" w14:textId="7777777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716BE58" w14:textId="68F07BA7" w:rsidR="00C040BD" w:rsidRPr="004732B3" w:rsidRDefault="00C040BD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</w:tc>
      </w:tr>
    </w:tbl>
    <w:p w14:paraId="2004A099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3325FA64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6C91DF0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proofErr w:type="spellStart"/>
            <w:r w:rsidRPr="00745F87">
              <w:rPr>
                <w:b/>
                <w:bCs/>
              </w:rPr>
              <w:t>Fotbollsfys</w:t>
            </w:r>
            <w:proofErr w:type="spellEnd"/>
          </w:p>
        </w:tc>
      </w:tr>
      <w:tr w:rsidR="00C040BD" w14:paraId="4E79C9BE" w14:textId="77777777" w:rsidTr="00AC3367">
        <w:trPr>
          <w:trHeight w:val="659"/>
        </w:trPr>
        <w:tc>
          <w:tcPr>
            <w:tcW w:w="10456" w:type="dxa"/>
          </w:tcPr>
          <w:p w14:paraId="65A2F478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5303A911" w14:textId="37899754" w:rsidR="00C040BD" w:rsidRDefault="00C040BD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</w:tc>
      </w:tr>
    </w:tbl>
    <w:p w14:paraId="2721664D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0989950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75E5903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C040BD" w14:paraId="4EB4418C" w14:textId="77777777" w:rsidTr="00497AD7">
        <w:trPr>
          <w:trHeight w:val="659"/>
        </w:trPr>
        <w:tc>
          <w:tcPr>
            <w:tcW w:w="10456" w:type="dxa"/>
          </w:tcPr>
          <w:p w14:paraId="33045470" w14:textId="77777777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reflekterar över vad han/hon lärt sig i samband med träning och match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482819CA" w14:textId="77777777" w:rsidR="00C040BD" w:rsidRDefault="00C040BD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fortsätter att vara spelbar även i motgång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7E278F60" w14:textId="457230B3" w:rsidR="00C040BD" w:rsidRPr="0032742E" w:rsidRDefault="00C040BD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berömmer lagkamrater som är spelbara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484B9086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57991445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5F448C9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proofErr w:type="gramStart"/>
            <w:r>
              <w:rPr>
                <w:b/>
                <w:bCs/>
              </w:rPr>
              <w:t>10</w:t>
            </w:r>
            <w:r w:rsidRPr="00094EFC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proofErr w:type="gramEnd"/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69161DD4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6AB7F53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1C4047F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3</w:t>
            </w:r>
            <w:proofErr w:type="gramEnd"/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4127E3C8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0835052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8AD0866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60-90</w:t>
            </w:r>
            <w:proofErr w:type="gramEnd"/>
            <w:r w:rsidRPr="00094EFC">
              <w:rPr>
                <w:sz w:val="18"/>
                <w:szCs w:val="18"/>
              </w:rPr>
              <w:t xml:space="preserve"> minuter</w:t>
            </w:r>
          </w:p>
        </w:tc>
      </w:tr>
      <w:tr w:rsidR="00E82460" w14:paraId="619BD03A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325A485F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4C9740BF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  <w:tr w:rsidR="00020AAB" w14:paraId="53DF14CF" w14:textId="77777777" w:rsidTr="00E40D07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4BB6AEF" w14:textId="07261D21" w:rsidR="00020AAB" w:rsidRPr="00571BBF" w:rsidRDefault="00020AAB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Spelarsamtal/teori</w:t>
            </w:r>
            <w:r w:rsidR="00EA2AC2">
              <w:rPr>
                <w:b/>
                <w:bCs/>
                <w:sz w:val="18"/>
                <w:szCs w:val="18"/>
              </w:rPr>
              <w:t xml:space="preserve"> (lärgrupp)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5024A09" w14:textId="63BE1747" w:rsidR="00020AAB" w:rsidRPr="00094EFC" w:rsidRDefault="00E40D07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Riktlinjer i laget - 7 mot 7</w:t>
            </w:r>
            <w:r w:rsidR="004D64AC">
              <w:rPr>
                <w:sz w:val="18"/>
                <w:szCs w:val="18"/>
              </w:rPr>
              <w:t>, Färdigheter för laget</w:t>
            </w:r>
            <w:r w:rsidR="00AD0B7F" w:rsidRPr="00AD0B7F">
              <w:rPr>
                <w:i/>
                <w:iCs/>
                <w:sz w:val="18"/>
                <w:szCs w:val="18"/>
              </w:rPr>
              <w:t xml:space="preserve"> (minst x ggr á 45 min. / säsong)</w:t>
            </w:r>
          </w:p>
        </w:tc>
      </w:tr>
    </w:tbl>
    <w:p w14:paraId="3190300A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3E3F57FC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38FC9DA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478BAE54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1F1F2355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089B43FB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020AAB" w14:paraId="12FB4415" w14:textId="77777777" w:rsidTr="00E40D07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B224072" w14:textId="046F66BB" w:rsidR="00020AAB" w:rsidRDefault="00020AAB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Ledarsamtal (lärgrupp)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C0F534C" w14:textId="34307C01" w:rsidR="00020AAB" w:rsidRDefault="00020AAB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minuter varannan vecka under säsong</w:t>
            </w:r>
          </w:p>
        </w:tc>
      </w:tr>
      <w:tr w:rsidR="00E82460" w14:paraId="18B66BF3" w14:textId="77777777" w:rsidTr="00E40D07">
        <w:trPr>
          <w:trHeight w:val="275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4ABA48E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57D4C5D5" w14:textId="4890B04E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 och B-ungdom</w:t>
            </w:r>
            <w:r w:rsidR="00C055F5">
              <w:rPr>
                <w:sz w:val="18"/>
                <w:szCs w:val="18"/>
              </w:rPr>
              <w:t>, SvFF MV D</w:t>
            </w:r>
            <w:r w:rsidR="00CC2820">
              <w:rPr>
                <w:sz w:val="18"/>
                <w:szCs w:val="18"/>
              </w:rPr>
              <w:t>, S</w:t>
            </w:r>
            <w:r w:rsidR="00CC2820" w:rsidRPr="008F5034">
              <w:rPr>
                <w:sz w:val="18"/>
                <w:szCs w:val="18"/>
              </w:rPr>
              <w:t>pelformsutbildning</w:t>
            </w:r>
            <w:r w:rsidR="00CC2820">
              <w:rPr>
                <w:sz w:val="18"/>
                <w:szCs w:val="18"/>
              </w:rPr>
              <w:t xml:space="preserve"> 7</w:t>
            </w:r>
            <w:r w:rsidR="00CC2820" w:rsidRPr="008F5034">
              <w:rPr>
                <w:sz w:val="18"/>
                <w:szCs w:val="18"/>
              </w:rPr>
              <w:t xml:space="preserve"> mot </w:t>
            </w:r>
            <w:r w:rsidR="00CC2820">
              <w:rPr>
                <w:sz w:val="18"/>
                <w:szCs w:val="18"/>
              </w:rPr>
              <w:t>7</w:t>
            </w:r>
          </w:p>
        </w:tc>
      </w:tr>
      <w:tr w:rsidR="00E82460" w14:paraId="6603B9C7" w14:textId="77777777" w:rsidTr="00E40D07">
        <w:trPr>
          <w:trHeight w:val="14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1426BC6" w14:textId="32FCF0AC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  <w:r w:rsidR="00EA2AC2">
              <w:rPr>
                <w:b/>
                <w:bCs/>
                <w:sz w:val="18"/>
                <w:szCs w:val="18"/>
              </w:rPr>
              <w:t xml:space="preserve"> (lärgrupp)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C2D6EE3" w14:textId="3124B039" w:rsidR="00E82460" w:rsidRDefault="00E40D07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C36A3">
              <w:rPr>
                <w:sz w:val="18"/>
                <w:szCs w:val="18"/>
              </w:rPr>
              <w:t>Föreningens riktlinjer</w:t>
            </w:r>
            <w:r>
              <w:rPr>
                <w:sz w:val="18"/>
                <w:szCs w:val="18"/>
              </w:rPr>
              <w:t>, verksamhetsidé &amp; värdegrund,</w:t>
            </w:r>
            <w:r w:rsidRPr="008F5034">
              <w:rPr>
                <w:sz w:val="18"/>
                <w:szCs w:val="18"/>
              </w:rPr>
              <w:t xml:space="preserve"> </w:t>
            </w:r>
            <w:r w:rsidR="00E82460" w:rsidRPr="008F5034">
              <w:rPr>
                <w:sz w:val="18"/>
                <w:szCs w:val="18"/>
              </w:rPr>
              <w:t>Fotbollens SLL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E6720B" w14:paraId="457ADE6A" w14:textId="77777777" w:rsidTr="00E40D07">
        <w:trPr>
          <w:trHeight w:val="14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E3D9A11" w14:textId="5EB0FC28" w:rsidR="00E6720B" w:rsidRPr="00571BBF" w:rsidRDefault="00E6720B" w:rsidP="00E6720B">
            <w:pPr>
              <w:rPr>
                <w:b/>
                <w:bCs/>
                <w:sz w:val="18"/>
                <w:szCs w:val="18"/>
              </w:rPr>
            </w:pPr>
            <w:r w:rsidRPr="00E6720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minst 2 ggr á 90 minuter per säsong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6C4C4834" w14:textId="32722CC1" w:rsidR="00E6720B" w:rsidRPr="003C36A3" w:rsidRDefault="00E6720B" w:rsidP="00E6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Tredje Vägen, Trygg fotboll</w:t>
            </w:r>
          </w:p>
        </w:tc>
      </w:tr>
    </w:tbl>
    <w:p w14:paraId="39955230" w14:textId="1C4E7056" w:rsidR="00E82460" w:rsidRDefault="00E82460" w:rsidP="00E82460">
      <w:r>
        <w:br w:type="page"/>
      </w:r>
    </w:p>
    <w:p w14:paraId="307ED221" w14:textId="2B7DEF64" w:rsidR="00E82460" w:rsidRDefault="00FA3309" w:rsidP="00E824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1B5D21EF" wp14:editId="2990C9C2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27800" cy="240665"/>
                <wp:effectExtent l="0" t="0" r="6350" b="6985"/>
                <wp:wrapSquare wrapText="bothSides"/>
                <wp:docPr id="3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406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856A" w14:textId="77777777" w:rsidR="0059569C" w:rsidRPr="006E3E37" w:rsidRDefault="0059569C" w:rsidP="00E82460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9 mot 9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21EF" id="_x0000_s1039" type="#_x0000_t202" style="position:absolute;margin-left:1.55pt;margin-top:6.55pt;width:514pt;height:18.9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" fillcolor="#2f5597" stroked="f">
                <v:textbox inset="2mm,0,0,0">
                  <w:txbxContent>
                    <w:p w14:paraId="2EC8856A" w14:textId="77777777" w:rsidR="0059569C" w:rsidRPr="006E3E37" w:rsidRDefault="0059569C" w:rsidP="00E82460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9 mot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460">
        <w:rPr>
          <w:noProof/>
        </w:rPr>
        <w:drawing>
          <wp:anchor distT="0" distB="0" distL="114300" distR="114300" simplePos="0" relativeHeight="251966464" behindDoc="0" locked="0" layoutInCell="1" allowOverlap="1" wp14:anchorId="6D299B8E" wp14:editId="2A98BD7F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343" name="Bildobjekt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01BE6" w14:textId="77777777" w:rsidR="00E82460" w:rsidRPr="00DA0824" w:rsidRDefault="00E82460" w:rsidP="00E82460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E82460" w14:paraId="1DACA951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84B0D35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7246B578" w14:textId="77777777" w:rsidR="00E82460" w:rsidRPr="005A3E27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D53270F" wp14:editId="4A0E2C76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33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5A5A5"/>
                                  </a:gs>
                                  <a:gs pos="100000">
                                    <a:srgbClr val="4472C4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rgbClr val="4472C4"/>
                                    </a:gs>
                                    <a:gs pos="100000">
                                      <a:srgbClr val="A5A5A5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310B8" w14:textId="77777777" w:rsidR="0059569C" w:rsidRPr="00CC0906" w:rsidRDefault="0059569C" w:rsidP="00E824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3270F" id="_x0000_s1040" type="#_x0000_t69" style="position:absolute;left:0;text-align:left;margin-left:-54.7pt;margin-top:-7.45pt;width:107pt;height:37.1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" adj="3748" fillcolor="#a5a5a5" strokeweight="1pt">
                      <v:fill color2="#b4c7e7" rotate="t" angle="90" focus="100%" type="gradient"/>
                      <v:textbox inset="0,0,0,0">
                        <w:txbxContent>
                          <w:p w14:paraId="5DB310B8" w14:textId="77777777" w:rsidR="0059569C" w:rsidRPr="00CC0906" w:rsidRDefault="0059569C" w:rsidP="00E8246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E82460" w14:paraId="1EF540C2" w14:textId="77777777" w:rsidTr="0059569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3E8517C" w14:textId="77777777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028AB959" w14:textId="144BF521" w:rsidR="00E82460" w:rsidRPr="00A86F71" w:rsidRDefault="00E82460" w:rsidP="005956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Uppgiften </w:t>
            </w:r>
            <w:r w:rsidRPr="00E2450B">
              <w:rPr>
                <w:sz w:val="18"/>
                <w:szCs w:val="18"/>
              </w:rPr>
              <w:t>är att ta bollen f</w:t>
            </w:r>
            <w:r w:rsidR="0059569C">
              <w:rPr>
                <w:sz w:val="18"/>
                <w:szCs w:val="18"/>
              </w:rPr>
              <w:t>rån</w:t>
            </w:r>
            <w:r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E82460" w14:paraId="2F201876" w14:textId="77777777" w:rsidTr="0059569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1C21983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 w:rsidRPr="00AB4B82">
              <w:rPr>
                <w:b/>
                <w:bCs/>
                <w:sz w:val="20"/>
                <w:szCs w:val="20"/>
              </w:rPr>
              <w:t>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4E598890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Kontringar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5BD8CB36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Å</w:t>
            </w:r>
            <w:r w:rsidRPr="006434D2">
              <w:rPr>
                <w:b/>
                <w:bCs/>
                <w:sz w:val="20"/>
                <w:szCs w:val="20"/>
              </w:rPr>
              <w:t>tererövring</w:t>
            </w:r>
            <w:r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26F8BAB9" w14:textId="77777777" w:rsidR="00E82460" w:rsidRPr="00E37201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Fö</w:t>
            </w:r>
            <w:r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3BA7CFCD" w14:textId="77777777" w:rsidTr="0059569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7D5724C1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 *grundförutsättningarna.</w:t>
            </w:r>
          </w:p>
          <w:p w14:paraId="132A01AB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spelbarhet i alla spelytor.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4D8EB2D8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 speldjup framåt/bakåt.</w:t>
            </w:r>
          </w:p>
          <w:p w14:paraId="766FEB5F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spelbara i spelyta 2 och 3.</w:t>
            </w:r>
            <w:r w:rsidRPr="006E43F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EA592B9" w14:textId="77777777" w:rsidR="00E82460" w:rsidRPr="00E37201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Pressa bollhållaren.</w:t>
            </w:r>
          </w:p>
          <w:p w14:paraId="70FA9CBE" w14:textId="77777777" w:rsidR="00E82460" w:rsidRPr="006E43F3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passningsalternativ.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95C278C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3F660FE2" w14:textId="77777777" w:rsidR="00E82460" w:rsidRDefault="00E82460" w:rsidP="0059569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497C2BC4" w14:textId="77777777" w:rsidR="00E82460" w:rsidRPr="006E43F3" w:rsidRDefault="00E82460" w:rsidP="0059569C">
            <w:pPr>
              <w:pStyle w:val="Liststycke"/>
              <w:ind w:left="199"/>
              <w:rPr>
                <w:rFonts w:cstheme="minorHAnsi"/>
                <w:sz w:val="16"/>
                <w:szCs w:val="16"/>
              </w:rPr>
            </w:pPr>
          </w:p>
        </w:tc>
      </w:tr>
      <w:tr w:rsidR="00E82460" w14:paraId="4B839583" w14:textId="77777777" w:rsidTr="0059569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2FDBBDE5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K</w:t>
            </w:r>
            <w:r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1C10CC8A" w14:textId="77777777" w:rsidR="00E82460" w:rsidRPr="006434D2" w:rsidRDefault="00E82460" w:rsidP="005956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7201">
              <w:rPr>
                <w:sz w:val="20"/>
                <w:szCs w:val="20"/>
              </w:rPr>
              <w:t>ör att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  <w:r w:rsidRPr="006434D2">
              <w:rPr>
                <w:b/>
                <w:bCs/>
                <w:sz w:val="20"/>
                <w:szCs w:val="20"/>
              </w:rPr>
              <w:t>örhindra och rädda avslut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7201">
              <w:rPr>
                <w:sz w:val="20"/>
                <w:szCs w:val="20"/>
              </w:rPr>
              <w:t>ska vi…</w:t>
            </w:r>
          </w:p>
        </w:tc>
      </w:tr>
      <w:tr w:rsidR="00E82460" w14:paraId="52A63D7E" w14:textId="77777777" w:rsidTr="0059569C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120B9218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de flesta av avsluten i straffområdet.</w:t>
            </w:r>
          </w:p>
          <w:p w14:paraId="60F04B7A" w14:textId="77777777" w:rsidR="00E82460" w:rsidRPr="006E43F3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7D8C8053" w14:textId="77777777" w:rsidR="00E82460" w:rsidRPr="00E37201" w:rsidRDefault="00E82460" w:rsidP="0059569C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70699F24" w14:textId="77777777" w:rsidR="00E82460" w:rsidRDefault="00E82460" w:rsidP="00BE39A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snabba på returer.</w:t>
            </w:r>
          </w:p>
          <w:p w14:paraId="09CB2DBC" w14:textId="3DD6B1A3" w:rsidR="00BE39AF" w:rsidRPr="00BE39AF" w:rsidRDefault="00BE39AF" w:rsidP="00BE39A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91ED74" w14:textId="77777777" w:rsidR="00E82460" w:rsidRPr="00FB72C4" w:rsidRDefault="00E82460" w:rsidP="00E82460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1CCC85AF" wp14:editId="6D3143BE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332" name="Grup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33" name="Bild 333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Bild 334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1977C" id="Grupp 332" o:spid="_x0000_s1026" style="position:absolute;margin-left:1.6pt;margin-top:15.85pt;width:39.95pt;height:35.75pt;z-index:25196953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">
                <v:shape id="Bild 333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">
                  <v:imagedata r:id="rId16" o:title="Grupp med män med hel fyllning"/>
                </v:shape>
                <v:shape id="Bild 334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">
                  <v:imagedata r:id="rId17" o:title="Volleyboll med hel fyllning"/>
                </v:shape>
                <w10:wrap anchorx="margin"/>
              </v:group>
            </w:pict>
          </mc:Fallback>
        </mc:AlternateContent>
      </w:r>
    </w:p>
    <w:p w14:paraId="4F4F5D72" w14:textId="77777777" w:rsidR="00E82460" w:rsidRPr="0051372A" w:rsidRDefault="00E82460" w:rsidP="00E82460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20AE636B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2C0C43E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8355298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BE39AF" w14:paraId="6FED2D2C" w14:textId="77777777" w:rsidTr="00A06BB0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30F9C3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78E93A8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2676541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248589B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2011FA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5D28BD50" w14:textId="70271769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F5829E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6EA09F9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23176CE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54B995E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EF37DCD" w14:textId="6EB9DE9E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75DDF80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6754329A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24262D84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5E2E1636" w14:textId="67ACE62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221388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F82B1D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2916EF75" w14:textId="43EC74CB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2A8372DB" w14:textId="77777777" w:rsidR="00E82460" w:rsidRPr="00DB3363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63429FED" w14:textId="77777777" w:rsidTr="0059569C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FD9F329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1600C092" wp14:editId="35E84DEC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35" name="Grupp 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6" name="Bild 336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" name="Bild 337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A54D2" id="Grupp 335" o:spid="_x0000_s1026" style="position:absolute;margin-left:-1.35pt;margin-top:-8.6pt;width:30.5pt;height:31.3pt;z-index:251968512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mAsVJT68yuVLMzAGOlptaZXalmZwDGSk2tM7tSzc4AjJWaWmd2pZqdARgrNbXO7Eo1OwMw&#10;VmpqndmVanYGYKzU1DqzK9XsDMBYqal1Zleq2RmAsVJT68yuVLMzAGOl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">
                      <v:shape id="Bild 336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">
                        <v:imagedata r:id="rId20" o:title="Man med hel fyllning"/>
                      </v:shape>
                      <v:shape id="Bild 337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">
                        <v:imagedata r:id="rId17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75216D4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BE39AF" w14:paraId="7D72B6E9" w14:textId="77777777" w:rsidTr="003A20C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C75E0F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61449037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1E5D6D1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0DFE29EE" w14:textId="012DEBEA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A99AB96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545872B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6A9B5957" w14:textId="60365695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13BE568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11DC8619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64BF3C30" w14:textId="5411333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9311C61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6C1ABB6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1774F89F" w14:textId="58957773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44A899F8" w14:textId="77777777" w:rsidR="00E82460" w:rsidRPr="00AF0CEF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460" w14:paraId="0254045D" w14:textId="77777777" w:rsidTr="0059569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327A4B3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70560" behindDoc="0" locked="0" layoutInCell="1" allowOverlap="1" wp14:anchorId="2C022902" wp14:editId="69EBF62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38" name="Grupp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39" name="Frihandsfigur: Form 339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0" name="Grupp 340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41" name="Frihandsfigur: Form 341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42" name="Bild 342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DD3BC" id="Grupp 338" o:spid="_x0000_s1026" style="position:absolute;margin-left:-1.4pt;margin-top:-7.35pt;width:30.3pt;height:29.6pt;z-index:251970560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">
                      <v:shape id="Frihandsfigur: Form 339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40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shape id="Frihandsfigur: Form 341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42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">
                          <v:imagedata r:id="rId17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2E62630" w14:textId="77777777" w:rsidR="00E82460" w:rsidRPr="00AF0CEF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BE39AF" w14:paraId="25779C01" w14:textId="77777777" w:rsidTr="009C0C5B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7DEF172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6C382040" w14:textId="6EE18E62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03A277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A1C75F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0E71D8F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120A0171" w14:textId="6D65EF0F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7EF52C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2390796B" w14:textId="77777777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24E5F869" w14:textId="788ECEF1" w:rsidR="00BE39AF" w:rsidRPr="004732B3" w:rsidRDefault="00BE39AF" w:rsidP="0059569C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05BD435A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11DE1C9B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8CD951C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proofErr w:type="spellStart"/>
            <w:r w:rsidRPr="00745F87">
              <w:rPr>
                <w:b/>
                <w:bCs/>
              </w:rPr>
              <w:t>Fotbollsfys</w:t>
            </w:r>
            <w:proofErr w:type="spellEnd"/>
          </w:p>
        </w:tc>
      </w:tr>
      <w:tr w:rsidR="00430EBF" w14:paraId="3281852D" w14:textId="77777777" w:rsidTr="00424AC8">
        <w:trPr>
          <w:trHeight w:val="659"/>
        </w:trPr>
        <w:tc>
          <w:tcPr>
            <w:tcW w:w="10456" w:type="dxa"/>
          </w:tcPr>
          <w:p w14:paraId="1935DFF9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42DE0EA7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belastning.</w:t>
            </w:r>
          </w:p>
          <w:p w14:paraId="10FC1A16" w14:textId="5BE4E32D" w:rsidR="00430EBF" w:rsidRDefault="00430EBF" w:rsidP="0059569C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riktningsförändringar.</w:t>
            </w:r>
          </w:p>
        </w:tc>
      </w:tr>
    </w:tbl>
    <w:p w14:paraId="2724DDA5" w14:textId="77777777" w:rsidR="00E82460" w:rsidRPr="0032742E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82460" w14:paraId="5E3CDEAD" w14:textId="77777777" w:rsidTr="0059569C">
        <w:tc>
          <w:tcPr>
            <w:tcW w:w="10456" w:type="dxa"/>
            <w:shd w:val="clear" w:color="auto" w:fill="D0CECE" w:themeFill="background2" w:themeFillShade="E6"/>
          </w:tcPr>
          <w:p w14:paraId="4C57C567" w14:textId="77777777" w:rsidR="00E82460" w:rsidRPr="00745F87" w:rsidRDefault="00E82460" w:rsidP="0059569C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4C370C3E" w14:textId="77777777" w:rsidTr="004B70F2">
        <w:trPr>
          <w:trHeight w:val="659"/>
        </w:trPr>
        <w:tc>
          <w:tcPr>
            <w:tcW w:w="10456" w:type="dxa"/>
          </w:tcPr>
          <w:p w14:paraId="698AB3AB" w14:textId="77777777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sätter upp mål inför träning och match samt utvärderar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091BA694" w14:textId="77777777" w:rsidR="00430EBF" w:rsidRDefault="00430EBF" w:rsidP="0059569C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</w:t>
            </w:r>
            <w:r>
              <w:rPr>
                <w:rFonts w:cstheme="minorHAnsi"/>
                <w:sz w:val="18"/>
                <w:szCs w:val="18"/>
              </w:rPr>
              <w:t>går in i en nickduell även om han/hon förlorat en nickduell tidigare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  <w:p w14:paraId="60378004" w14:textId="04D22E1F" w:rsidR="00430EBF" w:rsidRPr="0032742E" w:rsidRDefault="00430EBF" w:rsidP="00595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CD7D40">
              <w:rPr>
                <w:rFonts w:cstheme="minorHAnsi"/>
                <w:sz w:val="18"/>
                <w:szCs w:val="18"/>
              </w:rPr>
              <w:t>spelar</w:t>
            </w:r>
            <w:r>
              <w:rPr>
                <w:rFonts w:cstheme="minorHAnsi"/>
                <w:sz w:val="18"/>
                <w:szCs w:val="18"/>
              </w:rPr>
              <w:t>e visar positiva gester mot lagkamrater</w:t>
            </w:r>
            <w:r w:rsidRPr="00CD7D40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38722111" w14:textId="77777777" w:rsidR="00E82460" w:rsidRPr="00572107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68ABE5B0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D6B4E6A" w14:textId="77777777" w:rsidR="00E82460" w:rsidRPr="00745F87" w:rsidRDefault="00E82460" w:rsidP="0059569C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 xml:space="preserve">Rekommenderat antal träningar och matcher för spelare </w:t>
            </w:r>
            <w:proofErr w:type="gramStart"/>
            <w:r w:rsidRPr="00094EF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094EFC">
              <w:rPr>
                <w:b/>
                <w:bCs/>
              </w:rPr>
              <w:t>-</w:t>
            </w:r>
            <w:r>
              <w:rPr>
                <w:b/>
                <w:bCs/>
              </w:rPr>
              <w:t>14</w:t>
            </w:r>
            <w:proofErr w:type="gramEnd"/>
            <w:r w:rsidRPr="00094EFC">
              <w:rPr>
                <w:b/>
                <w:bCs/>
              </w:rPr>
              <w:t xml:space="preserve"> år</w:t>
            </w:r>
          </w:p>
        </w:tc>
      </w:tr>
      <w:tr w:rsidR="00E82460" w14:paraId="6D8F667D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5977F16" w14:textId="77777777" w:rsidR="00E82460" w:rsidRDefault="00E82460" w:rsidP="0059569C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3FF322EB" w14:textId="77777777" w:rsidR="00E82460" w:rsidRPr="0032742E" w:rsidRDefault="00E82460" w:rsidP="0059569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4</w:t>
            </w:r>
            <w:proofErr w:type="gramEnd"/>
            <w:r w:rsidRPr="00094EFC">
              <w:rPr>
                <w:sz w:val="18"/>
                <w:szCs w:val="18"/>
              </w:rPr>
              <w:t xml:space="preserve">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E82460" w14:paraId="1B79A6C1" w14:textId="77777777" w:rsidTr="0059569C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15BB070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258C893D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094EFC">
              <w:rPr>
                <w:sz w:val="18"/>
                <w:szCs w:val="18"/>
              </w:rPr>
              <w:t>60-90</w:t>
            </w:r>
            <w:proofErr w:type="gramEnd"/>
            <w:r w:rsidRPr="00094EFC">
              <w:rPr>
                <w:sz w:val="18"/>
                <w:szCs w:val="18"/>
              </w:rPr>
              <w:t xml:space="preserve"> minuter</w:t>
            </w:r>
          </w:p>
        </w:tc>
      </w:tr>
      <w:tr w:rsidR="00E82460" w14:paraId="5D83EE28" w14:textId="77777777" w:rsidTr="0059569C">
        <w:trPr>
          <w:trHeight w:val="274"/>
        </w:trPr>
        <w:tc>
          <w:tcPr>
            <w:tcW w:w="3261" w:type="dxa"/>
            <w:vAlign w:val="center"/>
          </w:tcPr>
          <w:p w14:paraId="24FEF96E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64B3B718" w14:textId="77777777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  <w:tr w:rsidR="00C055F5" w14:paraId="0587C296" w14:textId="77777777" w:rsidTr="00C055F5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AFC79E4" w14:textId="668D209F" w:rsidR="00C055F5" w:rsidRPr="00571BBF" w:rsidRDefault="00C055F5" w:rsidP="005956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Spelarsamtal/teori</w:t>
            </w:r>
            <w:r w:rsidR="00EA2AC2">
              <w:rPr>
                <w:b/>
                <w:bCs/>
                <w:sz w:val="18"/>
                <w:szCs w:val="18"/>
              </w:rPr>
              <w:t xml:space="preserve"> (lärgrupp)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2DD0EA5" w14:textId="0BA8DC90" w:rsidR="00C055F5" w:rsidRPr="00094EFC" w:rsidRDefault="00C055F5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Riktlinjer i laget – 9 mot 9, Färdigheter för laget</w:t>
            </w:r>
            <w:r w:rsidR="002A2D47">
              <w:rPr>
                <w:sz w:val="18"/>
                <w:szCs w:val="18"/>
              </w:rPr>
              <w:t xml:space="preserve"> </w:t>
            </w:r>
            <w:r w:rsidR="002A2D47" w:rsidRPr="00AD0B7F">
              <w:rPr>
                <w:i/>
                <w:iCs/>
                <w:sz w:val="18"/>
                <w:szCs w:val="18"/>
              </w:rPr>
              <w:t xml:space="preserve">(minst </w:t>
            </w:r>
            <w:r w:rsidR="004D64AC" w:rsidRPr="00AD0B7F">
              <w:rPr>
                <w:i/>
                <w:iCs/>
                <w:sz w:val="18"/>
                <w:szCs w:val="18"/>
              </w:rPr>
              <w:t>x ggr á 45 min. / säsong)</w:t>
            </w:r>
          </w:p>
        </w:tc>
      </w:tr>
    </w:tbl>
    <w:p w14:paraId="29545797" w14:textId="77777777" w:rsidR="00E82460" w:rsidRPr="00FB72C4" w:rsidRDefault="00E82460" w:rsidP="00E82460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E82460" w14:paraId="56981904" w14:textId="77777777" w:rsidTr="0059569C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23B0F447" w14:textId="77777777" w:rsidR="00E82460" w:rsidRPr="00745F87" w:rsidRDefault="00E82460" w:rsidP="0059569C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E82460" w14:paraId="36AA6C72" w14:textId="77777777" w:rsidTr="0059569C">
        <w:trPr>
          <w:trHeight w:val="275"/>
        </w:trPr>
        <w:tc>
          <w:tcPr>
            <w:tcW w:w="3261" w:type="dxa"/>
            <w:vAlign w:val="center"/>
          </w:tcPr>
          <w:p w14:paraId="24048466" w14:textId="77777777" w:rsidR="00E82460" w:rsidRPr="00AB4B82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Ledartäthet</w:t>
            </w:r>
          </w:p>
        </w:tc>
        <w:tc>
          <w:tcPr>
            <w:tcW w:w="7195" w:type="dxa"/>
            <w:vAlign w:val="center"/>
          </w:tcPr>
          <w:p w14:paraId="5C57FDA4" w14:textId="77777777" w:rsidR="00E82460" w:rsidRPr="00AB55C9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C055F5" w14:paraId="6867CAF9" w14:textId="77777777" w:rsidTr="00C055F5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BEE5330" w14:textId="30702F3A" w:rsidR="00C055F5" w:rsidRDefault="00C055F5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Ledarsamtal </w:t>
            </w:r>
            <w:r w:rsidR="005E437D">
              <w:rPr>
                <w:b/>
                <w:bCs/>
                <w:sz w:val="18"/>
                <w:szCs w:val="18"/>
              </w:rPr>
              <w:t>(l</w:t>
            </w:r>
            <w:r>
              <w:rPr>
                <w:b/>
                <w:bCs/>
                <w:sz w:val="18"/>
                <w:szCs w:val="18"/>
              </w:rPr>
              <w:t>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0FA2B9C" w14:textId="5778BE1A" w:rsidR="00C055F5" w:rsidRDefault="00995349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Minst </w:t>
            </w:r>
            <w:r w:rsidR="00C055F5">
              <w:rPr>
                <w:sz w:val="18"/>
                <w:szCs w:val="18"/>
              </w:rPr>
              <w:t>45 minuter / vecka under säsong</w:t>
            </w:r>
          </w:p>
        </w:tc>
      </w:tr>
      <w:tr w:rsidR="00E82460" w14:paraId="02D99F4F" w14:textId="77777777" w:rsidTr="00C055F5">
        <w:trPr>
          <w:trHeight w:val="275"/>
        </w:trPr>
        <w:tc>
          <w:tcPr>
            <w:tcW w:w="3261" w:type="dxa"/>
            <w:shd w:val="clear" w:color="auto" w:fill="FFFFFF" w:themeFill="background1"/>
            <w:vAlign w:val="center"/>
          </w:tcPr>
          <w:p w14:paraId="430F3285" w14:textId="77777777" w:rsidR="00E82460" w:rsidRDefault="00E82460" w:rsidP="0059569C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391201BE" w14:textId="4A510B98" w:rsidR="00E82460" w:rsidRDefault="00E82460" w:rsidP="0059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 och B-ungdom</w:t>
            </w:r>
            <w:r w:rsidR="00C055F5">
              <w:rPr>
                <w:sz w:val="18"/>
                <w:szCs w:val="18"/>
              </w:rPr>
              <w:t>, SvFF MV D och C, S</w:t>
            </w:r>
            <w:r w:rsidR="00C055F5" w:rsidRPr="008F5034">
              <w:rPr>
                <w:sz w:val="18"/>
                <w:szCs w:val="18"/>
              </w:rPr>
              <w:t>pelformsutbildning</w:t>
            </w:r>
            <w:r w:rsidR="00C055F5">
              <w:rPr>
                <w:sz w:val="18"/>
                <w:szCs w:val="18"/>
              </w:rPr>
              <w:t xml:space="preserve"> 9</w:t>
            </w:r>
            <w:r w:rsidR="00C055F5" w:rsidRPr="008F5034">
              <w:rPr>
                <w:sz w:val="18"/>
                <w:szCs w:val="18"/>
              </w:rPr>
              <w:t xml:space="preserve"> mot </w:t>
            </w:r>
            <w:r w:rsidR="00C055F5">
              <w:rPr>
                <w:sz w:val="18"/>
                <w:szCs w:val="18"/>
              </w:rPr>
              <w:t>9</w:t>
            </w:r>
          </w:p>
        </w:tc>
      </w:tr>
      <w:tr w:rsidR="00E82460" w14:paraId="2CD92C0A" w14:textId="77777777" w:rsidTr="00C055F5">
        <w:trPr>
          <w:trHeight w:val="14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201B56D5" w14:textId="2B4EF2D3" w:rsidR="00E82460" w:rsidRDefault="00E82460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  <w:r w:rsidR="00C055F5">
              <w:rPr>
                <w:b/>
                <w:bCs/>
                <w:sz w:val="18"/>
                <w:szCs w:val="18"/>
              </w:rPr>
              <w:t xml:space="preserve"> (lärgrupp)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3DEFE93" w14:textId="71724D8A" w:rsidR="00E82460" w:rsidRDefault="00E40D07" w:rsidP="0059569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C36A3">
              <w:rPr>
                <w:sz w:val="18"/>
                <w:szCs w:val="18"/>
              </w:rPr>
              <w:t>Föreningens riktlinjer</w:t>
            </w:r>
            <w:r>
              <w:rPr>
                <w:sz w:val="18"/>
                <w:szCs w:val="18"/>
              </w:rPr>
              <w:t>, verksamhetsidé &amp; värdegrund,</w:t>
            </w:r>
            <w:r w:rsidRPr="008F5034">
              <w:rPr>
                <w:sz w:val="18"/>
                <w:szCs w:val="18"/>
              </w:rPr>
              <w:t xml:space="preserve"> </w:t>
            </w:r>
            <w:r w:rsidR="00E82460" w:rsidRPr="008F5034">
              <w:rPr>
                <w:sz w:val="18"/>
                <w:szCs w:val="18"/>
              </w:rPr>
              <w:t>Fotbollens SLL</w:t>
            </w:r>
            <w:r w:rsidR="00FB6D33">
              <w:rPr>
                <w:sz w:val="18"/>
                <w:szCs w:val="18"/>
              </w:rPr>
              <w:t>,</w:t>
            </w:r>
          </w:p>
        </w:tc>
      </w:tr>
      <w:tr w:rsidR="00E6720B" w14:paraId="01459A08" w14:textId="77777777" w:rsidTr="00C055F5">
        <w:trPr>
          <w:trHeight w:val="14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32FBF4A" w14:textId="63B03D10" w:rsidR="00E6720B" w:rsidRPr="00571BBF" w:rsidRDefault="00E6720B" w:rsidP="00E6720B">
            <w:pPr>
              <w:rPr>
                <w:b/>
                <w:bCs/>
                <w:sz w:val="18"/>
                <w:szCs w:val="18"/>
              </w:rPr>
            </w:pPr>
            <w:r w:rsidRPr="00E6720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minst 2 ggr á 90 minuter per säsong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19CA4F01" w14:textId="51740B83" w:rsidR="00E6720B" w:rsidRPr="003C36A3" w:rsidRDefault="00E6720B" w:rsidP="00E6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Tredje Vägen, Trygg fotboll</w:t>
            </w:r>
          </w:p>
        </w:tc>
      </w:tr>
    </w:tbl>
    <w:p w14:paraId="4DD73397" w14:textId="7DA07B8A" w:rsidR="00760277" w:rsidRDefault="00760277"/>
    <w:p w14:paraId="1A5FFBCA" w14:textId="5D999CEA" w:rsidR="009A6515" w:rsidRDefault="00FA330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04988" behindDoc="0" locked="0" layoutInCell="1" allowOverlap="1" wp14:anchorId="65B176FC" wp14:editId="7FB53B9B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1295" cy="240665"/>
                <wp:effectExtent l="0" t="0" r="190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4C657" w14:textId="77777777" w:rsidR="0059569C" w:rsidRPr="006E3E37" w:rsidRDefault="0059569C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Så spelar och tränar vi 11 mot 11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6FC" id="_x0000_s1041" type="#_x0000_t202" style="position:absolute;margin-left:1.55pt;margin-top:6.55pt;width:515.85pt;height:18.95pt;z-index:2516049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" fillcolor="#2f5496 [2404]" stroked="f">
                <v:textbox inset="2mm,0,0,0">
                  <w:txbxContent>
                    <w:p w14:paraId="5D84C657" w14:textId="77777777" w:rsidR="0059569C" w:rsidRPr="006E3E37" w:rsidRDefault="0059569C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Så spelar och tränar vi 11 mot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CF8">
        <w:rPr>
          <w:noProof/>
        </w:rPr>
        <w:drawing>
          <wp:anchor distT="0" distB="0" distL="114300" distR="114300" simplePos="0" relativeHeight="251610112" behindDoc="0" locked="0" layoutInCell="1" allowOverlap="1" wp14:anchorId="43D779DC" wp14:editId="67B616A0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B2B9A" w14:textId="77777777" w:rsidR="00DA0824" w:rsidRPr="00DA0824" w:rsidRDefault="00DA0824" w:rsidP="00DA0824"/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5"/>
        <w:gridCol w:w="2615"/>
      </w:tblGrid>
      <w:tr w:rsidR="005A3E27" w14:paraId="09048D0A" w14:textId="77777777" w:rsidTr="0041173C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31D4AE21" w14:textId="77777777" w:rsidR="005A3E27" w:rsidRPr="005A3E27" w:rsidRDefault="005A3E27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 w:rsidRPr="00CC0906">
              <w:rPr>
                <w:b/>
                <w:bCs/>
                <w:sz w:val="32"/>
                <w:szCs w:val="32"/>
              </w:rPr>
              <w:t>Anfallsspel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4728F324" w14:textId="77777777" w:rsidR="005A3E27" w:rsidRPr="005A3E27" w:rsidRDefault="00CC0906" w:rsidP="00A86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87B0DF" wp14:editId="15994CAE">
                      <wp:simplePos x="0" y="0"/>
                      <wp:positionH relativeFrom="margin">
                        <wp:posOffset>-694690</wp:posOffset>
                      </wp:positionH>
                      <wp:positionV relativeFrom="paragraph">
                        <wp:posOffset>-94615</wp:posOffset>
                      </wp:positionV>
                      <wp:extent cx="1358900" cy="471805"/>
                      <wp:effectExtent l="19050" t="19050" r="31750" b="42545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460" cy="4718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gradFill flip="none" rotWithShape="1">
                                  <a:gsLst>
                                    <a:gs pos="0">
                                      <a:schemeClr val="accent1"/>
                                    </a:gs>
                                    <a:gs pos="100000">
                                      <a:schemeClr val="accent3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A72B7" w14:textId="77777777" w:rsidR="0059569C" w:rsidRPr="00CC0906" w:rsidRDefault="0059569C" w:rsidP="002F70D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C0906"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Omställningar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7B0DF" id="_x0000_s1042" type="#_x0000_t69" style="position:absolute;left:0;text-align:left;margin-left:-54.7pt;margin-top:-7.45pt;width:107pt;height:37.1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" adj="3748" fillcolor="#a5a5a5 [3206]" strokeweight="1pt">
                      <v:fill color2="#b4c6e7 [1300]" rotate="t" angle="90" focus="100%" type="gradient"/>
                      <v:textbox inset="0,0,0,0">
                        <w:txbxContent>
                          <w:p w14:paraId="7B8A72B7" w14:textId="77777777" w:rsidR="0059569C" w:rsidRPr="00CC0906" w:rsidRDefault="0059569C" w:rsidP="002F70D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Omställningar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3E27" w:rsidRPr="00CC0906">
              <w:rPr>
                <w:b/>
                <w:bCs/>
                <w:sz w:val="32"/>
                <w:szCs w:val="32"/>
              </w:rPr>
              <w:t>Försvarsspel</w:t>
            </w:r>
          </w:p>
        </w:tc>
      </w:tr>
      <w:tr w:rsidR="005A3E27" w14:paraId="29E63474" w14:textId="77777777" w:rsidTr="0041173C">
        <w:trPr>
          <w:trHeight w:val="275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EA36DC3" w14:textId="77777777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passera motståndarna med bollen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center"/>
          </w:tcPr>
          <w:p w14:paraId="2EB67D00" w14:textId="54B218C3" w:rsidR="005A3E27" w:rsidRPr="00A86F71" w:rsidRDefault="003A4A57" w:rsidP="00A86F7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Uppgiften</w:t>
            </w:r>
            <w:r w:rsidR="005A3E27" w:rsidRPr="00E2450B">
              <w:rPr>
                <w:sz w:val="18"/>
                <w:szCs w:val="18"/>
              </w:rPr>
              <w:t xml:space="preserve"> är att ta bollen f</w:t>
            </w:r>
            <w:r w:rsidR="0059569C">
              <w:rPr>
                <w:sz w:val="18"/>
                <w:szCs w:val="18"/>
              </w:rPr>
              <w:t>rån</w:t>
            </w:r>
            <w:r w:rsidR="005A3E27" w:rsidRPr="00E2450B">
              <w:rPr>
                <w:sz w:val="18"/>
                <w:szCs w:val="18"/>
              </w:rPr>
              <w:t xml:space="preserve"> motståndaren</w:t>
            </w:r>
          </w:p>
        </w:tc>
      </w:tr>
      <w:tr w:rsidR="005A3E27" w14:paraId="6753F5E6" w14:textId="77777777" w:rsidTr="0041173C">
        <w:trPr>
          <w:trHeight w:val="275"/>
        </w:trPr>
        <w:tc>
          <w:tcPr>
            <w:tcW w:w="1249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7F771C9B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 w:rsidRPr="00AB4B82">
              <w:rPr>
                <w:b/>
                <w:bCs/>
                <w:sz w:val="20"/>
                <w:szCs w:val="20"/>
              </w:rPr>
              <w:t>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t>en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</w:t>
            </w:r>
            <w:r w:rsidR="00B30059" w:rsidRPr="00E37201">
              <w:rPr>
                <w:sz w:val="20"/>
                <w:szCs w:val="20"/>
              </w:rPr>
              <w:t>a vi…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bottom"/>
          </w:tcPr>
          <w:p w14:paraId="179157AE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623647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623647">
              <w:rPr>
                <w:b/>
                <w:bCs/>
                <w:sz w:val="20"/>
                <w:szCs w:val="20"/>
              </w:rPr>
              <w:t>ontringar</w:t>
            </w:r>
            <w:r>
              <w:rPr>
                <w:b/>
                <w:bCs/>
                <w:sz w:val="20"/>
                <w:szCs w:val="20"/>
              </w:rPr>
              <w:br/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 snabbt…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3DDD5AF2" w14:textId="77777777" w:rsidR="005A3E27" w:rsidRPr="006434D2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01">
              <w:rPr>
                <w:sz w:val="20"/>
                <w:szCs w:val="20"/>
              </w:rPr>
              <w:t>i</w:t>
            </w:r>
            <w:r w:rsidR="00B30059" w:rsidRPr="00E37201">
              <w:rPr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Å</w:t>
            </w:r>
            <w:r w:rsidR="005A3E27" w:rsidRPr="006434D2">
              <w:rPr>
                <w:b/>
                <w:bCs/>
                <w:sz w:val="20"/>
                <w:szCs w:val="20"/>
              </w:rPr>
              <w:t>tererövring</w:t>
            </w:r>
            <w:r w:rsidR="00FB72C4">
              <w:rPr>
                <w:b/>
                <w:bCs/>
                <w:sz w:val="20"/>
                <w:szCs w:val="20"/>
              </w:rPr>
              <w:t xml:space="preserve">en 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</w:t>
            </w:r>
            <w:r w:rsidR="00AF454C" w:rsidRPr="00E37201">
              <w:rPr>
                <w:sz w:val="20"/>
                <w:szCs w:val="20"/>
              </w:rPr>
              <w:t xml:space="preserve"> snabbt</w:t>
            </w:r>
            <w:r w:rsidR="00FB72C4" w:rsidRPr="00E37201">
              <w:rPr>
                <w:sz w:val="20"/>
                <w:szCs w:val="20"/>
              </w:rPr>
              <w:t>…</w:t>
            </w:r>
          </w:p>
        </w:tc>
        <w:tc>
          <w:tcPr>
            <w:tcW w:w="1250" w:type="pc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  <w:vAlign w:val="bottom"/>
          </w:tcPr>
          <w:p w14:paraId="6FF6BA3F" w14:textId="77777777" w:rsidR="005A3E27" w:rsidRPr="00E37201" w:rsidRDefault="00E37201" w:rsidP="004117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ö</w:t>
            </w:r>
            <w:r w:rsidR="005A3E27" w:rsidRPr="006434D2">
              <w:rPr>
                <w:b/>
                <w:bCs/>
                <w:sz w:val="20"/>
                <w:szCs w:val="20"/>
              </w:rPr>
              <w:t>rhindra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="005A3E27" w:rsidRPr="006434D2">
              <w:rPr>
                <w:b/>
                <w:bCs/>
                <w:sz w:val="20"/>
                <w:szCs w:val="20"/>
              </w:rPr>
              <w:t>peluppbyggnad</w:t>
            </w:r>
            <w:r>
              <w:rPr>
                <w:b/>
                <w:bCs/>
                <w:sz w:val="20"/>
                <w:szCs w:val="20"/>
              </w:rPr>
              <w:br/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6434D2" w14:paraId="7B5BA090" w14:textId="77777777" w:rsidTr="0041173C">
        <w:trPr>
          <w:trHeight w:val="275"/>
        </w:trPr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1B0D71DE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Uppfylla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Pr="00E37201">
              <w:rPr>
                <w:rFonts w:cstheme="minorHAnsi"/>
                <w:sz w:val="16"/>
                <w:szCs w:val="16"/>
              </w:rPr>
              <w:t>*</w:t>
            </w:r>
            <w:r w:rsidR="005A3E27" w:rsidRPr="00E37201">
              <w:rPr>
                <w:rFonts w:cstheme="minorHAnsi"/>
                <w:sz w:val="16"/>
                <w:szCs w:val="16"/>
              </w:rPr>
              <w:t>grundförutsättningarna.</w:t>
            </w:r>
          </w:p>
          <w:p w14:paraId="6DD6080B" w14:textId="77777777" w:rsid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spelytor.</w:t>
            </w:r>
          </w:p>
          <w:p w14:paraId="46FF8941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s</w:t>
            </w:r>
            <w:r w:rsidR="005A3E27" w:rsidRPr="00E37201">
              <w:rPr>
                <w:rFonts w:cstheme="minorHAnsi"/>
                <w:sz w:val="16"/>
                <w:szCs w:val="16"/>
              </w:rPr>
              <w:t>pelbarhet i alla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28" w:type="dxa"/>
            </w:tcMar>
          </w:tcPr>
          <w:p w14:paraId="544154CF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Erbjuda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 </w:t>
            </w:r>
            <w:r w:rsidR="005A3E27" w:rsidRPr="00E37201">
              <w:rPr>
                <w:rFonts w:cstheme="minorHAnsi"/>
                <w:sz w:val="16"/>
                <w:szCs w:val="16"/>
              </w:rPr>
              <w:t>speldjup framåt/bakåt.</w:t>
            </w:r>
          </w:p>
          <w:p w14:paraId="695F6D00" w14:textId="77777777" w:rsidR="005A3E27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spelyta 2 och 3.</w:t>
            </w:r>
          </w:p>
          <w:p w14:paraId="0CE5971C" w14:textId="77777777" w:rsidR="00E37201" w:rsidRPr="00E37201" w:rsidRDefault="00B30059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Vara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spelbar</w:t>
            </w:r>
            <w:r w:rsidR="00623647" w:rsidRPr="00E37201">
              <w:rPr>
                <w:rFonts w:cstheme="minorHAnsi"/>
                <w:sz w:val="16"/>
                <w:szCs w:val="16"/>
              </w:rPr>
              <w:t>a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 i flera korridorer.</w:t>
            </w:r>
            <w:r w:rsidR="00AB4B82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5EE2B52F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P</w:t>
            </w:r>
            <w:r w:rsidR="005A3E27" w:rsidRPr="00E37201">
              <w:rPr>
                <w:rFonts w:cstheme="minorHAnsi"/>
                <w:sz w:val="16"/>
                <w:szCs w:val="16"/>
              </w:rPr>
              <w:t>ressa bollhållaren.</w:t>
            </w:r>
          </w:p>
          <w:p w14:paraId="3A4DA5C4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>örhindra passningsalternativ.</w:t>
            </w:r>
          </w:p>
          <w:p w14:paraId="4FDD13F0" w14:textId="77777777" w:rsidR="005A3E27" w:rsidRPr="00E37201" w:rsidRDefault="00AF454C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örhindra spel framför </w:t>
            </w:r>
            <w:r w:rsidR="005A3E27" w:rsidRPr="00E37201">
              <w:rPr>
                <w:rFonts w:cstheme="minorHAnsi"/>
                <w:sz w:val="16"/>
                <w:szCs w:val="16"/>
              </w:rPr>
              <w:br/>
              <w:t>och bakom backlinjen.</w:t>
            </w:r>
          </w:p>
        </w:tc>
        <w:tc>
          <w:tcPr>
            <w:tcW w:w="124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6F52BFD1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Samla laget i lagdelar.</w:t>
            </w:r>
          </w:p>
          <w:p w14:paraId="5495A8C4" w14:textId="77777777" w:rsid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spel genom lagdelarna.</w:t>
            </w:r>
          </w:p>
          <w:p w14:paraId="0C783A27" w14:textId="77777777" w:rsidR="005A3E27" w:rsidRPr="00E37201" w:rsidRDefault="005A3E27" w:rsidP="0041173C">
            <w:pPr>
              <w:pStyle w:val="Liststycke"/>
              <w:numPr>
                <w:ilvl w:val="0"/>
                <w:numId w:val="18"/>
              </w:numPr>
              <w:ind w:left="19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 xml:space="preserve">Samla laget i de 3 korridorer </w:t>
            </w:r>
            <w:r w:rsidRPr="00E37201">
              <w:rPr>
                <w:rFonts w:cstheme="minorHAnsi"/>
                <w:sz w:val="16"/>
                <w:szCs w:val="16"/>
              </w:rPr>
              <w:br/>
              <w:t>som är närmast bollen.</w:t>
            </w:r>
          </w:p>
        </w:tc>
      </w:tr>
      <w:tr w:rsidR="005A3E27" w14:paraId="7DC24F99" w14:textId="77777777" w:rsidTr="00F55826">
        <w:trPr>
          <w:trHeight w:val="27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  <w:vAlign w:val="bottom"/>
          </w:tcPr>
          <w:p w14:paraId="052BAF93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23647" w:rsidRPr="00E37201">
              <w:rPr>
                <w:sz w:val="20"/>
                <w:szCs w:val="20"/>
              </w:rPr>
              <w:t>ör att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K</w:t>
            </w:r>
            <w:r w:rsidR="005A3E27" w:rsidRPr="006434D2">
              <w:rPr>
                <w:b/>
                <w:bCs/>
                <w:sz w:val="20"/>
                <w:szCs w:val="20"/>
              </w:rPr>
              <w:t>omma till avslut och göra mål</w:t>
            </w:r>
            <w:r w:rsidR="00623647">
              <w:rPr>
                <w:b/>
                <w:bCs/>
                <w:sz w:val="20"/>
                <w:szCs w:val="20"/>
              </w:rPr>
              <w:t xml:space="preserve"> </w:t>
            </w:r>
            <w:r w:rsidR="00623647" w:rsidRPr="00E37201">
              <w:rPr>
                <w:sz w:val="20"/>
                <w:szCs w:val="20"/>
              </w:rPr>
              <w:t>ska</w:t>
            </w:r>
            <w:r w:rsidR="00B30059" w:rsidRPr="00E37201">
              <w:rPr>
                <w:sz w:val="20"/>
                <w:szCs w:val="20"/>
              </w:rPr>
              <w:t xml:space="preserve"> vi…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  <w:vAlign w:val="bottom"/>
          </w:tcPr>
          <w:p w14:paraId="77FB463B" w14:textId="77777777" w:rsidR="005A3E27" w:rsidRPr="006434D2" w:rsidRDefault="00E37201" w:rsidP="00F558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B72C4" w:rsidRPr="00E37201">
              <w:rPr>
                <w:sz w:val="20"/>
                <w:szCs w:val="20"/>
              </w:rPr>
              <w:t>ör att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AB4B82">
              <w:rPr>
                <w:b/>
                <w:bCs/>
                <w:sz w:val="20"/>
                <w:szCs w:val="20"/>
              </w:rPr>
              <w:t>F</w:t>
            </w:r>
            <w:r w:rsidR="005A3E27" w:rsidRPr="006434D2">
              <w:rPr>
                <w:b/>
                <w:bCs/>
                <w:sz w:val="20"/>
                <w:szCs w:val="20"/>
              </w:rPr>
              <w:t>örhindra och rädda avslut</w:t>
            </w:r>
            <w:r w:rsidR="00FB72C4">
              <w:rPr>
                <w:b/>
                <w:bCs/>
                <w:sz w:val="20"/>
                <w:szCs w:val="20"/>
              </w:rPr>
              <w:t xml:space="preserve"> </w:t>
            </w:r>
            <w:r w:rsidR="00FB72C4" w:rsidRPr="00E37201">
              <w:rPr>
                <w:sz w:val="20"/>
                <w:szCs w:val="20"/>
              </w:rPr>
              <w:t>ska vi…</w:t>
            </w:r>
          </w:p>
        </w:tc>
      </w:tr>
      <w:tr w:rsidR="005A3E27" w14:paraId="5900EADC" w14:textId="77777777" w:rsidTr="00F55826">
        <w:trPr>
          <w:trHeight w:val="264"/>
        </w:trPr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E7E6E6" w:themeFill="background2"/>
            <w:tcMar>
              <w:top w:w="28" w:type="dxa"/>
              <w:bottom w:w="57" w:type="dxa"/>
            </w:tcMar>
          </w:tcPr>
          <w:p w14:paraId="22749EB0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Ha d</w:t>
            </w:r>
            <w:r w:rsidR="00623647" w:rsidRPr="00E37201">
              <w:rPr>
                <w:rFonts w:cstheme="minorHAnsi"/>
                <w:sz w:val="16"/>
                <w:szCs w:val="16"/>
              </w:rPr>
              <w:t xml:space="preserve">e </w:t>
            </w:r>
            <w:r w:rsidR="005A3E27" w:rsidRPr="00E37201">
              <w:rPr>
                <w:rFonts w:cstheme="minorHAnsi"/>
                <w:sz w:val="16"/>
                <w:szCs w:val="16"/>
              </w:rPr>
              <w:t xml:space="preserve">flesta </w:t>
            </w:r>
            <w:r w:rsidRPr="00E37201">
              <w:rPr>
                <w:rFonts w:cstheme="minorHAnsi"/>
                <w:sz w:val="16"/>
                <w:szCs w:val="16"/>
              </w:rPr>
              <w:t xml:space="preserve">av </w:t>
            </w:r>
            <w:r w:rsidR="005A3E27" w:rsidRPr="00E37201">
              <w:rPr>
                <w:rFonts w:cstheme="minorHAnsi"/>
                <w:sz w:val="16"/>
                <w:szCs w:val="16"/>
              </w:rPr>
              <w:t>avsluten i straffområdet.</w:t>
            </w:r>
          </w:p>
          <w:p w14:paraId="6EF89463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</w:t>
            </w:r>
            <w:r w:rsidR="00623647" w:rsidRPr="00E37201">
              <w:rPr>
                <w:rFonts w:cstheme="minorHAnsi"/>
                <w:sz w:val="16"/>
                <w:szCs w:val="16"/>
              </w:rPr>
              <w:t>ara s</w:t>
            </w:r>
            <w:r w:rsidR="005A3E27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51617A9F" w14:textId="77777777" w:rsidR="005A3E27" w:rsidRPr="00E37201" w:rsidRDefault="00B30059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8"/>
                <w:szCs w:val="18"/>
              </w:rPr>
            </w:pPr>
            <w:r w:rsidRPr="00E37201">
              <w:rPr>
                <w:rFonts w:cstheme="minorHAnsi"/>
                <w:sz w:val="16"/>
                <w:szCs w:val="16"/>
              </w:rPr>
              <w:t>H</w:t>
            </w:r>
            <w:r w:rsidR="00623647" w:rsidRPr="00E37201">
              <w:rPr>
                <w:rFonts w:cstheme="minorHAnsi"/>
                <w:sz w:val="16"/>
                <w:szCs w:val="16"/>
              </w:rPr>
              <w:t>a många l</w:t>
            </w:r>
            <w:r w:rsidR="005A3E27" w:rsidRPr="00E37201">
              <w:rPr>
                <w:rFonts w:cstheme="minorHAnsi"/>
                <w:sz w:val="16"/>
                <w:szCs w:val="16"/>
              </w:rPr>
              <w:t>öpningar in i straffområdet.</w:t>
            </w:r>
          </w:p>
        </w:tc>
        <w:tc>
          <w:tcPr>
            <w:tcW w:w="2500" w:type="pct"/>
            <w:gridSpan w:val="2"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tcMar>
              <w:top w:w="28" w:type="dxa"/>
              <w:bottom w:w="57" w:type="dxa"/>
            </w:tcMar>
          </w:tcPr>
          <w:p w14:paraId="23AA0BE4" w14:textId="77777777" w:rsidR="006434D2" w:rsidRPr="00E37201" w:rsidRDefault="006434D2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Förhindra avslut i straffområdet.</w:t>
            </w:r>
          </w:p>
          <w:p w14:paraId="4D96F368" w14:textId="77777777" w:rsidR="006434D2" w:rsidRPr="00E37201" w:rsidRDefault="00FB72C4" w:rsidP="00E2450B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Vara s</w:t>
            </w:r>
            <w:r w:rsidR="006434D2" w:rsidRPr="00E37201">
              <w:rPr>
                <w:rFonts w:cstheme="minorHAnsi"/>
                <w:sz w:val="16"/>
                <w:szCs w:val="16"/>
              </w:rPr>
              <w:t>nabba på returer.</w:t>
            </w:r>
          </w:p>
          <w:p w14:paraId="3304C4DC" w14:textId="3B27E43C" w:rsidR="00430EBF" w:rsidRPr="00430EBF" w:rsidRDefault="006434D2" w:rsidP="00430EBF">
            <w:pPr>
              <w:pStyle w:val="Liststycke"/>
              <w:numPr>
                <w:ilvl w:val="0"/>
                <w:numId w:val="19"/>
              </w:numPr>
              <w:ind w:left="1409" w:hanging="142"/>
              <w:rPr>
                <w:rFonts w:cstheme="minorHAnsi"/>
                <w:sz w:val="16"/>
                <w:szCs w:val="16"/>
              </w:rPr>
            </w:pPr>
            <w:r w:rsidRPr="00E37201">
              <w:rPr>
                <w:rFonts w:cstheme="minorHAnsi"/>
                <w:sz w:val="16"/>
                <w:szCs w:val="16"/>
              </w:rPr>
              <w:t>Försvara ytor i straffområdet.</w:t>
            </w:r>
          </w:p>
        </w:tc>
      </w:tr>
    </w:tbl>
    <w:p w14:paraId="133EE9F1" w14:textId="77777777" w:rsidR="0051372A" w:rsidRPr="00FB72C4" w:rsidRDefault="009A7B54" w:rsidP="0051372A">
      <w:pPr>
        <w:jc w:val="center"/>
        <w:rPr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51F77BE" wp14:editId="13418746">
                <wp:simplePos x="0" y="0"/>
                <wp:positionH relativeFrom="margin">
                  <wp:posOffset>20479</wp:posOffset>
                </wp:positionH>
                <wp:positionV relativeFrom="paragraph">
                  <wp:posOffset>201136</wp:posOffset>
                </wp:positionV>
                <wp:extent cx="507207" cy="454335"/>
                <wp:effectExtent l="0" t="0" r="7620" b="3175"/>
                <wp:wrapNone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07" cy="454335"/>
                          <a:chOff x="0" y="0"/>
                          <a:chExt cx="431279" cy="386715"/>
                        </a:xfrm>
                      </wpg:grpSpPr>
                      <pic:pic xmlns:pic="http://schemas.openxmlformats.org/drawingml/2006/picture">
                        <pic:nvPicPr>
                          <pic:cNvPr id="345" name="Bild 345" descr="Grupp med män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Bild 6" descr="Volleyboll med hel fylln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729" y="283850"/>
                            <a:ext cx="82550" cy="8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FAC81" id="Grupp 7" o:spid="_x0000_s1026" style="position:absolute;margin-left:1.6pt;margin-top:15.85pt;width:39.95pt;height:35.75pt;z-index:251810816;mso-position-horizontal-relative:margin;mso-width-relative:margin;mso-height-relative:margin" coordsize="431279,386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45" o:spid="_x0000_s1027" type="#_x0000_t75" alt="Grupp med män med hel fyllning" style="position:absolute;width:386715;height:38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">
                  <v:imagedata r:id="rId23" o:title="Grupp med män med hel fyllning"/>
                </v:shape>
                <v:shape id="Bild 6" o:spid="_x0000_s1028" type="#_x0000_t75" alt="Volleyboll med hel fyllning" style="position:absolute;left:348729;top:283850;width:82550;height:8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">
                  <v:imagedata r:id="rId24" o:title="Volleyboll med hel fyllning"/>
                </v:shape>
                <w10:wrap anchorx="margin"/>
              </v:group>
            </w:pict>
          </mc:Fallback>
        </mc:AlternateContent>
      </w:r>
    </w:p>
    <w:p w14:paraId="6FA18B3B" w14:textId="77777777" w:rsidR="0051372A" w:rsidRPr="0051372A" w:rsidRDefault="0051372A" w:rsidP="0051372A">
      <w:pPr>
        <w:jc w:val="center"/>
        <w:rPr>
          <w:sz w:val="18"/>
          <w:szCs w:val="18"/>
        </w:rPr>
      </w:pPr>
      <w:r w:rsidRPr="0051372A">
        <w:rPr>
          <w:sz w:val="18"/>
          <w:szCs w:val="18"/>
        </w:rPr>
        <w:t>Fö</w:t>
      </w:r>
      <w:r>
        <w:rPr>
          <w:sz w:val="18"/>
          <w:szCs w:val="18"/>
        </w:rPr>
        <w:t>r att kunna spela så som vi vill ska nedanstående färdigheter prioriteras i träning.</w:t>
      </w:r>
      <w:r w:rsidR="008D1A9B" w:rsidRPr="008D1A9B">
        <w:rPr>
          <w:noProof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5F59" w14:paraId="69AE8AFD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367379E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9CD7281" w14:textId="77777777" w:rsidR="00245F59" w:rsidRPr="00AF0CEF" w:rsidRDefault="00245F59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laget</w:t>
            </w:r>
          </w:p>
        </w:tc>
      </w:tr>
      <w:tr w:rsidR="00430EBF" w14:paraId="2961AFC5" w14:textId="77777777" w:rsidTr="00B01B28">
        <w:trPr>
          <w:trHeight w:val="1318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994687C" w14:textId="7D794CE9" w:rsidR="00430EBF" w:rsidRPr="004732B3" w:rsidRDefault="00430EBF" w:rsidP="00430EB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*Spelbarhet</w:t>
            </w:r>
          </w:p>
          <w:p w14:paraId="1C76EB4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*Spelbredd</w:t>
            </w:r>
          </w:p>
          <w:p w14:paraId="192DF0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Positionering</w:t>
            </w:r>
          </w:p>
          <w:p w14:paraId="126B3F9C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Spelvändning</w:t>
            </w:r>
          </w:p>
          <w:p w14:paraId="3774080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Väggspel</w:t>
            </w:r>
          </w:p>
          <w:p w14:paraId="6816FABA" w14:textId="79640160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Avledande rörelse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EA22D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*Speldjup</w:t>
            </w:r>
          </w:p>
          <w:p w14:paraId="334817F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*Spelavstånd</w:t>
            </w:r>
          </w:p>
          <w:p w14:paraId="6FCCCBB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Djupledsspel</w:t>
            </w:r>
          </w:p>
          <w:p w14:paraId="1EB08CB8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761322E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Överlappning</w:t>
            </w:r>
          </w:p>
          <w:p w14:paraId="549DA436" w14:textId="572F746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Positionsbyten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69B6BC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Försvarssida</w:t>
            </w:r>
          </w:p>
          <w:p w14:paraId="5381D116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Uppflyttning</w:t>
            </w:r>
          </w:p>
          <w:p w14:paraId="363F0A2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Centrering</w:t>
            </w:r>
          </w:p>
          <w:p w14:paraId="3EB18203" w14:textId="2B74D6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Understöd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B7333E2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Täckning</w:t>
            </w:r>
          </w:p>
          <w:p w14:paraId="2D9A13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Nedflyttning</w:t>
            </w:r>
          </w:p>
          <w:p w14:paraId="3AD57120" w14:textId="0AED201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Överflyttning</w:t>
            </w:r>
          </w:p>
        </w:tc>
      </w:tr>
    </w:tbl>
    <w:p w14:paraId="11C2896A" w14:textId="77777777" w:rsidR="004732B3" w:rsidRPr="00DB3363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51507AB6" w14:textId="77777777" w:rsidTr="00CC0906">
        <w:tc>
          <w:tcPr>
            <w:tcW w:w="5228" w:type="dxa"/>
            <w:gridSpan w:val="2"/>
            <w:tcBorders>
              <w:bottom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F1E6CD0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3EF3456" wp14:editId="1AB7B20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-109378</wp:posOffset>
                      </wp:positionV>
                      <wp:extent cx="387454" cy="397352"/>
                      <wp:effectExtent l="0" t="0" r="0" b="3175"/>
                      <wp:wrapNone/>
                      <wp:docPr id="3" name="Grup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454" cy="397352"/>
                                <a:chOff x="0" y="0"/>
                                <a:chExt cx="266065" cy="273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 4" descr="Man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66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Bild 5" descr="Volleyboll med hel fylln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152" y="209795"/>
                                  <a:ext cx="6350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3EA82" id="Grupp 3" o:spid="_x0000_s1026" style="position:absolute;margin-left:-1.35pt;margin-top:-8.6pt;width:30.5pt;height:31.3pt;z-index:251807744;mso-position-horizontal-relative:margin;mso-width-relative:margin;mso-height-relative:margin" coordsize="266065,27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">
                      <v:shape id="Bild 4" o:spid="_x0000_s1027" type="#_x0000_t75" alt="Man med hel fyllning" style="position:absolute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">
                        <v:imagedata r:id="rId25" o:title="Man med hel fyllning"/>
                      </v:shape>
                      <v:shape id="Bild 5" o:spid="_x0000_s1028" type="#_x0000_t75" alt="Volleyboll med hel fyllning" style="position:absolute;left:173152;top:209795;width:63500;height:6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">
                        <v:imagedata r:id="rId24" o:title="Volleyboll med hel fyllning"/>
                      </v:shape>
                      <w10:wrap anchorx="margin"/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  <w:bottom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D416870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Färdigheter för spelaren</w:t>
            </w:r>
          </w:p>
        </w:tc>
      </w:tr>
      <w:tr w:rsidR="00430EBF" w14:paraId="7EB50324" w14:textId="77777777" w:rsidTr="001A02D8">
        <w:trPr>
          <w:trHeight w:val="879"/>
        </w:trPr>
        <w:tc>
          <w:tcPr>
            <w:tcW w:w="2614" w:type="dxa"/>
            <w:tcBorders>
              <w:right w:val="nil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D7FB71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Driva</w:t>
            </w:r>
          </w:p>
          <w:p w14:paraId="57A0271A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Skjuta</w:t>
            </w:r>
          </w:p>
          <w:p w14:paraId="3608F56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emot bollen</w:t>
            </w:r>
          </w:p>
          <w:p w14:paraId="178072DC" w14:textId="10BA310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9DF462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Vända</w:t>
            </w:r>
          </w:p>
          <w:p w14:paraId="75935A39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</w:t>
            </w:r>
          </w:p>
          <w:p w14:paraId="35C31420" w14:textId="30F939EA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Utmana, finta och dribbla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  <w:righ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FDFA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</w:t>
            </w:r>
          </w:p>
          <w:p w14:paraId="3581E71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Markera</w:t>
            </w:r>
          </w:p>
          <w:p w14:paraId="17E7DDEE" w14:textId="538A239B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Nicka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71DDF8F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Pressa</w:t>
            </w:r>
          </w:p>
          <w:p w14:paraId="201628A0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Tackla</w:t>
            </w:r>
          </w:p>
          <w:p w14:paraId="35399FD2" w14:textId="0D213408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Blockera</w:t>
            </w:r>
          </w:p>
        </w:tc>
      </w:tr>
    </w:tbl>
    <w:p w14:paraId="17BF1AC0" w14:textId="77777777" w:rsidR="004732B3" w:rsidRPr="00AF0CEF" w:rsidRDefault="004732B3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32B3" w14:paraId="3C129404" w14:textId="77777777" w:rsidTr="00A17E0C">
        <w:tc>
          <w:tcPr>
            <w:tcW w:w="5228" w:type="dxa"/>
            <w:gridSpan w:val="2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971FB43" w14:textId="77777777" w:rsidR="004732B3" w:rsidRPr="00AF0CEF" w:rsidRDefault="009A7B54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14351713" wp14:editId="53C302A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-93028</wp:posOffset>
                      </wp:positionV>
                      <wp:extent cx="384810" cy="375920"/>
                      <wp:effectExtent l="0" t="0" r="0" b="5080"/>
                      <wp:wrapNone/>
                      <wp:docPr id="356" name="Grup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375920"/>
                                <a:chOff x="0" y="4833"/>
                                <a:chExt cx="260868" cy="254537"/>
                              </a:xfrm>
                            </wpg:grpSpPr>
                            <wps:wsp>
                              <wps:cNvPr id="357" name="Frihandsfigur: Form 357"/>
                              <wps:cNvSpPr/>
                              <wps:spPr>
                                <a:xfrm>
                                  <a:off x="102413" y="43891"/>
                                  <a:ext cx="41969" cy="41969"/>
                                </a:xfrm>
                                <a:custGeom>
                                  <a:avLst/>
                                  <a:gdLst>
                                    <a:gd name="connsiteX0" fmla="*/ 20985 w 41969"/>
                                    <a:gd name="connsiteY0" fmla="*/ 41969 h 41969"/>
                                    <a:gd name="connsiteX1" fmla="*/ 41969 w 41969"/>
                                    <a:gd name="connsiteY1" fmla="*/ 20985 h 41969"/>
                                    <a:gd name="connsiteX2" fmla="*/ 20985 w 41969"/>
                                    <a:gd name="connsiteY2" fmla="*/ 0 h 41969"/>
                                    <a:gd name="connsiteX3" fmla="*/ 0 w 41969"/>
                                    <a:gd name="connsiteY3" fmla="*/ 20985 h 41969"/>
                                    <a:gd name="connsiteX4" fmla="*/ 20985 w 41969"/>
                                    <a:gd name="connsiteY4" fmla="*/ 41969 h 41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969" h="41969">
                                      <a:moveTo>
                                        <a:pt x="20985" y="41969"/>
                                      </a:moveTo>
                                      <a:cubicBezTo>
                                        <a:pt x="32526" y="41969"/>
                                        <a:pt x="41969" y="32526"/>
                                        <a:pt x="41969" y="20985"/>
                                      </a:cubicBezTo>
                                      <a:cubicBezTo>
                                        <a:pt x="41969" y="9443"/>
                                        <a:pt x="32526" y="0"/>
                                        <a:pt x="20985" y="0"/>
                                      </a:cubicBezTo>
                                      <a:cubicBezTo>
                                        <a:pt x="9443" y="0"/>
                                        <a:pt x="0" y="9443"/>
                                        <a:pt x="0" y="20985"/>
                                      </a:cubicBezTo>
                                      <a:cubicBezTo>
                                        <a:pt x="0" y="32526"/>
                                        <a:pt x="9181" y="41969"/>
                                        <a:pt x="20985" y="419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258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8" name="Grupp 358"/>
                              <wpg:cNvGrpSpPr/>
                              <wpg:grpSpPr>
                                <a:xfrm>
                                  <a:off x="0" y="4833"/>
                                  <a:ext cx="260868" cy="254537"/>
                                  <a:chOff x="0" y="4833"/>
                                  <a:chExt cx="260868" cy="254537"/>
                                </a:xfrm>
                              </wpg:grpSpPr>
                              <wps:wsp>
                                <wps:cNvPr id="359" name="Frihandsfigur: Form 359"/>
                                <wps:cNvSpPr/>
                                <wps:spPr>
                                  <a:xfrm>
                                    <a:off x="0" y="54864"/>
                                    <a:ext cx="191653" cy="204506"/>
                                  </a:xfrm>
                                  <a:custGeom>
                                    <a:avLst/>
                                    <a:gdLst>
                                      <a:gd name="connsiteX0" fmla="*/ 105040 w 191653"/>
                                      <a:gd name="connsiteY0" fmla="*/ 149568 h 204506"/>
                                      <a:gd name="connsiteX1" fmla="*/ 105040 w 191653"/>
                                      <a:gd name="connsiteY1" fmla="*/ 148256 h 204506"/>
                                      <a:gd name="connsiteX2" fmla="*/ 102941 w 191653"/>
                                      <a:gd name="connsiteY2" fmla="*/ 142748 h 204506"/>
                                      <a:gd name="connsiteX3" fmla="*/ 102679 w 191653"/>
                                      <a:gd name="connsiteY3" fmla="*/ 142485 h 204506"/>
                                      <a:gd name="connsiteX4" fmla="*/ 86678 w 191653"/>
                                      <a:gd name="connsiteY4" fmla="*/ 115205 h 204506"/>
                                      <a:gd name="connsiteX5" fmla="*/ 91137 w 191653"/>
                                      <a:gd name="connsiteY5" fmla="*/ 110484 h 204506"/>
                                      <a:gd name="connsiteX6" fmla="*/ 82481 w 191653"/>
                                      <a:gd name="connsiteY6" fmla="*/ 107336 h 204506"/>
                                      <a:gd name="connsiteX7" fmla="*/ 81694 w 191653"/>
                                      <a:gd name="connsiteY7" fmla="*/ 108648 h 204506"/>
                                      <a:gd name="connsiteX8" fmla="*/ 78022 w 191653"/>
                                      <a:gd name="connsiteY8" fmla="*/ 109697 h 204506"/>
                                      <a:gd name="connsiteX9" fmla="*/ 69366 w 191653"/>
                                      <a:gd name="connsiteY9" fmla="*/ 104713 h 204506"/>
                                      <a:gd name="connsiteX10" fmla="*/ 68316 w 191653"/>
                                      <a:gd name="connsiteY10" fmla="*/ 101041 h 204506"/>
                                      <a:gd name="connsiteX11" fmla="*/ 68841 w 191653"/>
                                      <a:gd name="connsiteY11" fmla="*/ 100254 h 204506"/>
                                      <a:gd name="connsiteX12" fmla="*/ 59923 w 191653"/>
                                      <a:gd name="connsiteY12" fmla="*/ 93959 h 204506"/>
                                      <a:gd name="connsiteX13" fmla="*/ 59923 w 191653"/>
                                      <a:gd name="connsiteY13" fmla="*/ 89762 h 204506"/>
                                      <a:gd name="connsiteX14" fmla="*/ 58873 w 191653"/>
                                      <a:gd name="connsiteY14" fmla="*/ 82155 h 204506"/>
                                      <a:gd name="connsiteX15" fmla="*/ 72513 w 191653"/>
                                      <a:gd name="connsiteY15" fmla="*/ 93434 h 204506"/>
                                      <a:gd name="connsiteX16" fmla="*/ 72776 w 191653"/>
                                      <a:gd name="connsiteY16" fmla="*/ 92909 h 204506"/>
                                      <a:gd name="connsiteX17" fmla="*/ 76448 w 191653"/>
                                      <a:gd name="connsiteY17" fmla="*/ 91860 h 204506"/>
                                      <a:gd name="connsiteX18" fmla="*/ 85104 w 191653"/>
                                      <a:gd name="connsiteY18" fmla="*/ 96844 h 204506"/>
                                      <a:gd name="connsiteX19" fmla="*/ 86153 w 191653"/>
                                      <a:gd name="connsiteY19" fmla="*/ 100254 h 204506"/>
                                      <a:gd name="connsiteX20" fmla="*/ 96908 w 191653"/>
                                      <a:gd name="connsiteY20" fmla="*/ 103926 h 204506"/>
                                      <a:gd name="connsiteX21" fmla="*/ 121565 w 191653"/>
                                      <a:gd name="connsiteY21" fmla="*/ 77696 h 204506"/>
                                      <a:gd name="connsiteX22" fmla="*/ 188191 w 191653"/>
                                      <a:gd name="connsiteY22" fmla="*/ 18152 h 204506"/>
                                      <a:gd name="connsiteX23" fmla="*/ 188978 w 191653"/>
                                      <a:gd name="connsiteY23" fmla="*/ 3463 h 204506"/>
                                      <a:gd name="connsiteX24" fmla="*/ 174289 w 191653"/>
                                      <a:gd name="connsiteY24" fmla="*/ 2676 h 204506"/>
                                      <a:gd name="connsiteX25" fmla="*/ 132319 w 191653"/>
                                      <a:gd name="connsiteY25" fmla="*/ 39923 h 204506"/>
                                      <a:gd name="connsiteX26" fmla="*/ 85891 w 191653"/>
                                      <a:gd name="connsiteY26" fmla="*/ 30743 h 204506"/>
                                      <a:gd name="connsiteX27" fmla="*/ 79071 w 191653"/>
                                      <a:gd name="connsiteY27" fmla="*/ 32579 h 204506"/>
                                      <a:gd name="connsiteX28" fmla="*/ 39725 w 191653"/>
                                      <a:gd name="connsiteY28" fmla="*/ 53563 h 204506"/>
                                      <a:gd name="connsiteX29" fmla="*/ 34217 w 191653"/>
                                      <a:gd name="connsiteY29" fmla="*/ 64580 h 204506"/>
                                      <a:gd name="connsiteX30" fmla="*/ 39463 w 191653"/>
                                      <a:gd name="connsiteY30" fmla="*/ 93434 h 204506"/>
                                      <a:gd name="connsiteX31" fmla="*/ 48381 w 191653"/>
                                      <a:gd name="connsiteY31" fmla="*/ 101828 h 204506"/>
                                      <a:gd name="connsiteX32" fmla="*/ 27659 w 191653"/>
                                      <a:gd name="connsiteY32" fmla="*/ 141961 h 204506"/>
                                      <a:gd name="connsiteX33" fmla="*/ 1428 w 191653"/>
                                      <a:gd name="connsiteY33" fmla="*/ 188652 h 204506"/>
                                      <a:gd name="connsiteX34" fmla="*/ 5363 w 191653"/>
                                      <a:gd name="connsiteY34" fmla="*/ 203078 h 204506"/>
                                      <a:gd name="connsiteX35" fmla="*/ 19790 w 191653"/>
                                      <a:gd name="connsiteY35" fmla="*/ 199144 h 204506"/>
                                      <a:gd name="connsiteX36" fmla="*/ 19790 w 191653"/>
                                      <a:gd name="connsiteY36" fmla="*/ 198882 h 204506"/>
                                      <a:gd name="connsiteX37" fmla="*/ 59398 w 191653"/>
                                      <a:gd name="connsiteY37" fmla="*/ 128321 h 204506"/>
                                      <a:gd name="connsiteX38" fmla="*/ 80645 w 191653"/>
                                      <a:gd name="connsiteY38" fmla="*/ 149830 h 204506"/>
                                      <a:gd name="connsiteX39" fmla="*/ 57037 w 191653"/>
                                      <a:gd name="connsiteY39" fmla="*/ 182094 h 204506"/>
                                      <a:gd name="connsiteX40" fmla="*/ 59660 w 191653"/>
                                      <a:gd name="connsiteY40" fmla="*/ 196783 h 204506"/>
                                      <a:gd name="connsiteX41" fmla="*/ 74087 w 191653"/>
                                      <a:gd name="connsiteY41" fmla="*/ 194422 h 204506"/>
                                      <a:gd name="connsiteX42" fmla="*/ 102941 w 191653"/>
                                      <a:gd name="connsiteY42" fmla="*/ 154814 h 204506"/>
                                      <a:gd name="connsiteX43" fmla="*/ 105040 w 191653"/>
                                      <a:gd name="connsiteY43" fmla="*/ 149568 h 204506"/>
                                      <a:gd name="connsiteX44" fmla="*/ 58873 w 191653"/>
                                      <a:gd name="connsiteY44" fmla="*/ 81630 h 204506"/>
                                      <a:gd name="connsiteX45" fmla="*/ 56250 w 191653"/>
                                      <a:gd name="connsiteY45" fmla="*/ 68515 h 204506"/>
                                      <a:gd name="connsiteX46" fmla="*/ 69628 w 191653"/>
                                      <a:gd name="connsiteY46" fmla="*/ 61432 h 204506"/>
                                      <a:gd name="connsiteX47" fmla="*/ 58873 w 191653"/>
                                      <a:gd name="connsiteY47" fmla="*/ 81630 h 20450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91653" h="204506">
                                        <a:moveTo>
                                          <a:pt x="105040" y="149568"/>
                                        </a:moveTo>
                                        <a:cubicBezTo>
                                          <a:pt x="105040" y="149043"/>
                                          <a:pt x="105040" y="148781"/>
                                          <a:pt x="105040" y="148256"/>
                                        </a:cubicBezTo>
                                        <a:cubicBezTo>
                                          <a:pt x="105040" y="146158"/>
                                          <a:pt x="104253" y="144584"/>
                                          <a:pt x="102941" y="142748"/>
                                        </a:cubicBezTo>
                                        <a:lnTo>
                                          <a:pt x="102679" y="142485"/>
                                        </a:lnTo>
                                        <a:lnTo>
                                          <a:pt x="86678" y="115205"/>
                                        </a:lnTo>
                                        <a:lnTo>
                                          <a:pt x="91137" y="110484"/>
                                        </a:lnTo>
                                        <a:cubicBezTo>
                                          <a:pt x="88514" y="109697"/>
                                          <a:pt x="85629" y="108648"/>
                                          <a:pt x="82481" y="107336"/>
                                        </a:cubicBezTo>
                                        <a:lnTo>
                                          <a:pt x="81694" y="108648"/>
                                        </a:lnTo>
                                        <a:cubicBezTo>
                                          <a:pt x="80907" y="109959"/>
                                          <a:pt x="79333" y="110222"/>
                                          <a:pt x="78022" y="109697"/>
                                        </a:cubicBezTo>
                                        <a:lnTo>
                                          <a:pt x="69366" y="104713"/>
                                        </a:lnTo>
                                        <a:cubicBezTo>
                                          <a:pt x="68054" y="103926"/>
                                          <a:pt x="67792" y="102352"/>
                                          <a:pt x="68316" y="101041"/>
                                        </a:cubicBezTo>
                                        <a:lnTo>
                                          <a:pt x="68841" y="100254"/>
                                        </a:lnTo>
                                        <a:cubicBezTo>
                                          <a:pt x="65693" y="98418"/>
                                          <a:pt x="62808" y="96319"/>
                                          <a:pt x="59923" y="93959"/>
                                        </a:cubicBezTo>
                                        <a:cubicBezTo>
                                          <a:pt x="60185" y="92647"/>
                                          <a:pt x="60185" y="91073"/>
                                          <a:pt x="59923" y="89762"/>
                                        </a:cubicBezTo>
                                        <a:lnTo>
                                          <a:pt x="58873" y="82155"/>
                                        </a:lnTo>
                                        <a:cubicBezTo>
                                          <a:pt x="63070" y="86352"/>
                                          <a:pt x="67530" y="90286"/>
                                          <a:pt x="72513" y="93434"/>
                                        </a:cubicBezTo>
                                        <a:lnTo>
                                          <a:pt x="72776" y="92909"/>
                                        </a:lnTo>
                                        <a:cubicBezTo>
                                          <a:pt x="73563" y="91598"/>
                                          <a:pt x="75136" y="91336"/>
                                          <a:pt x="76448" y="91860"/>
                                        </a:cubicBezTo>
                                        <a:lnTo>
                                          <a:pt x="85104" y="96844"/>
                                        </a:lnTo>
                                        <a:cubicBezTo>
                                          <a:pt x="86153" y="97631"/>
                                          <a:pt x="86678" y="98942"/>
                                          <a:pt x="86153" y="100254"/>
                                        </a:cubicBezTo>
                                        <a:cubicBezTo>
                                          <a:pt x="89563" y="101828"/>
                                          <a:pt x="93236" y="102877"/>
                                          <a:pt x="96908" y="103926"/>
                                        </a:cubicBezTo>
                                        <a:lnTo>
                                          <a:pt x="121565" y="77696"/>
                                        </a:lnTo>
                                        <a:lnTo>
                                          <a:pt x="188191" y="18152"/>
                                        </a:lnTo>
                                        <a:cubicBezTo>
                                          <a:pt x="192388" y="14217"/>
                                          <a:pt x="192912" y="7659"/>
                                          <a:pt x="188978" y="3463"/>
                                        </a:cubicBezTo>
                                        <a:cubicBezTo>
                                          <a:pt x="185043" y="-734"/>
                                          <a:pt x="178486" y="-1259"/>
                                          <a:pt x="174289" y="2676"/>
                                        </a:cubicBezTo>
                                        <a:lnTo>
                                          <a:pt x="132319" y="39923"/>
                                        </a:lnTo>
                                        <a:cubicBezTo>
                                          <a:pt x="117630" y="33890"/>
                                          <a:pt x="101892" y="30743"/>
                                          <a:pt x="85891" y="30743"/>
                                        </a:cubicBezTo>
                                        <a:cubicBezTo>
                                          <a:pt x="83530" y="30743"/>
                                          <a:pt x="81170" y="31529"/>
                                          <a:pt x="79071" y="32579"/>
                                        </a:cubicBezTo>
                                        <a:lnTo>
                                          <a:pt x="39725" y="53563"/>
                                        </a:lnTo>
                                        <a:cubicBezTo>
                                          <a:pt x="35790" y="55662"/>
                                          <a:pt x="33430" y="60121"/>
                                          <a:pt x="34217" y="64580"/>
                                        </a:cubicBezTo>
                                        <a:lnTo>
                                          <a:pt x="39463" y="93434"/>
                                        </a:lnTo>
                                        <a:cubicBezTo>
                                          <a:pt x="40250" y="97893"/>
                                          <a:pt x="43922" y="101303"/>
                                          <a:pt x="48381" y="101828"/>
                                        </a:cubicBezTo>
                                        <a:lnTo>
                                          <a:pt x="27659" y="141961"/>
                                        </a:lnTo>
                                        <a:lnTo>
                                          <a:pt x="1428" y="188652"/>
                                        </a:lnTo>
                                        <a:cubicBezTo>
                                          <a:pt x="-1457" y="193635"/>
                                          <a:pt x="117" y="200193"/>
                                          <a:pt x="5363" y="203078"/>
                                        </a:cubicBezTo>
                                        <a:cubicBezTo>
                                          <a:pt x="10609" y="205964"/>
                                          <a:pt x="16904" y="204390"/>
                                          <a:pt x="19790" y="199144"/>
                                        </a:cubicBezTo>
                                        <a:lnTo>
                                          <a:pt x="19790" y="198882"/>
                                        </a:lnTo>
                                        <a:lnTo>
                                          <a:pt x="59398" y="128321"/>
                                        </a:lnTo>
                                        <a:lnTo>
                                          <a:pt x="80645" y="149830"/>
                                        </a:lnTo>
                                        <a:lnTo>
                                          <a:pt x="57037" y="182094"/>
                                        </a:lnTo>
                                        <a:cubicBezTo>
                                          <a:pt x="53627" y="186815"/>
                                          <a:pt x="54939" y="193373"/>
                                          <a:pt x="59660" y="196783"/>
                                        </a:cubicBezTo>
                                        <a:cubicBezTo>
                                          <a:pt x="64382" y="199931"/>
                                          <a:pt x="70677" y="198882"/>
                                          <a:pt x="74087" y="194422"/>
                                        </a:cubicBezTo>
                                        <a:lnTo>
                                          <a:pt x="102941" y="154814"/>
                                        </a:lnTo>
                                        <a:cubicBezTo>
                                          <a:pt x="104253" y="153502"/>
                                          <a:pt x="104777" y="151666"/>
                                          <a:pt x="105040" y="149568"/>
                                        </a:cubicBezTo>
                                        <a:close/>
                                        <a:moveTo>
                                          <a:pt x="58873" y="81630"/>
                                        </a:moveTo>
                                        <a:lnTo>
                                          <a:pt x="56250" y="68515"/>
                                        </a:lnTo>
                                        <a:lnTo>
                                          <a:pt x="69628" y="61432"/>
                                        </a:lnTo>
                                        <a:lnTo>
                                          <a:pt x="58873" y="81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2580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0" name="Bild 360" descr="Volleyboll med hel fyllni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0991" y="4833"/>
                                    <a:ext cx="59877" cy="59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7823B" id="Grupp 356" o:spid="_x0000_s1026" style="position:absolute;margin-left:-1.4pt;margin-top:-7.35pt;width:30.3pt;height:29.6pt;z-index:251812864;mso-width-relative:margin;mso-height-relative:margin" coordorigin=",4833" coordsize="260868,25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">
                      <v:shape id="Frihandsfigur: Form 357" o:spid="_x0000_s1027" style="position:absolute;left:102413;top:43891;width:41969;height:41969;visibility:visible;mso-wrap-style:square;v-text-anchor:middle" coordsize="41969,4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" path="m20985,41969v11541,,20984,-9443,20984,-20984c41969,9443,32526,,20985,,9443,,,9443,,20985,,32526,9181,41969,20985,41969xe" fillcolor="black" stroked="f" strokeweight=".07167mm">
                        <v:stroke joinstyle="miter"/>
                        <v:path arrowok="t" o:connecttype="custom" o:connectlocs="20985,41969;41969,20985;20985,0;0,20985;20985,41969" o:connectangles="0,0,0,0,0"/>
                      </v:shape>
                      <v:group id="Grupp 358" o:spid="_x0000_s1028" style="position:absolute;top:4833;width:260868;height:254537" coordorigin=",4833" coordsize="260868,25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shape id="Frihandsfigur: Form 359" o:spid="_x0000_s1029" style="position:absolute;top:54864;width:191653;height:204506;visibility:visible;mso-wrap-style:square;v-text-anchor:middle" coordsize="191653,20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" path="m105040,149568v,-525,,-787,,-1312c105040,146158,104253,144584,102941,142748r-262,-263l86678,115205r4459,-4721c88514,109697,85629,108648,82481,107336r-787,1312c80907,109959,79333,110222,78022,109697r-8656,-4984c68054,103926,67792,102352,68316,101041r525,-787c65693,98418,62808,96319,59923,93959v262,-1312,262,-2886,,-4197l58873,82155v4197,4197,8657,8131,13640,11279l72776,92909v787,-1311,2360,-1573,3672,-1049l85104,96844v1049,787,1574,2098,1049,3410c89563,101828,93236,102877,96908,103926l121565,77696,188191,18152v4197,-3935,4721,-10493,787,-14689c185043,-734,178486,-1259,174289,2676l132319,39923c117630,33890,101892,30743,85891,30743v-2361,,-4721,786,-6820,1836l39725,53563v-3935,2099,-6295,6558,-5508,11017l39463,93434v787,4459,4459,7869,8918,8394l27659,141961,1428,188652v-2885,4983,-1311,11541,3935,14426c10609,205964,16904,204390,19790,199144r,-262l59398,128321r21247,21509l57037,182094v-3410,4721,-2098,11279,2623,14689c64382,199931,70677,198882,74087,194422r28854,-39608c104253,153502,104777,151666,105040,149568xm58873,81630l56250,68515,69628,61432,58873,81630xe" fillcolor="black" stroked="f" strokeweight=".07167mm">
                          <v:stroke joinstyle="miter"/>
                          <v:path arrowok="t" o:connecttype="custom" o:connectlocs="105040,149568;105040,148256;102941,142748;102679,142485;86678,115205;91137,110484;82481,107336;81694,108648;78022,109697;69366,104713;68316,101041;68841,100254;59923,93959;59923,89762;58873,82155;72513,93434;72776,92909;76448,91860;85104,96844;86153,100254;96908,103926;121565,77696;188191,18152;188978,3463;174289,2676;132319,39923;85891,30743;79071,32579;39725,53563;34217,64580;39463,93434;48381,101828;27659,141961;1428,188652;5363,203078;19790,199144;19790,198882;59398,128321;80645,149830;57037,182094;59660,196783;74087,194422;102941,154814;105040,149568;58873,81630;56250,68515;69628,61432;58873,81630" o:connectangles="0,0,0,0,0,0,0,0,0,0,0,0,0,0,0,0,0,0,0,0,0,0,0,0,0,0,0,0,0,0,0,0,0,0,0,0,0,0,0,0,0,0,0,0,0,0,0,0"/>
                        </v:shape>
                        <v:shape id="Bild 360" o:spid="_x0000_s1030" type="#_x0000_t75" alt="Volleyboll med hel fyllning" style="position:absolute;left:200991;top:4833;width:59877;height:5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">
                          <v:imagedata r:id="rId24" o:title="Volleyboll med hel fyllning"/>
                        </v:shape>
                      </v:group>
                    </v:group>
                  </w:pict>
                </mc:Fallback>
              </mc:AlternateContent>
            </w:r>
            <w:r w:rsidR="004732B3"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  <w:tc>
          <w:tcPr>
            <w:tcW w:w="5228" w:type="dxa"/>
            <w:gridSpan w:val="2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4C10611" w14:textId="77777777" w:rsidR="004732B3" w:rsidRPr="00AF0CEF" w:rsidRDefault="004732B3" w:rsidP="00AF0CEF">
            <w:pPr>
              <w:tabs>
                <w:tab w:val="left" w:pos="297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F0CEF">
              <w:rPr>
                <w:b/>
                <w:bCs/>
                <w:sz w:val="18"/>
                <w:szCs w:val="18"/>
              </w:rPr>
              <w:t>Extra färdigheter för målvakten</w:t>
            </w:r>
          </w:p>
        </w:tc>
      </w:tr>
      <w:tr w:rsidR="00430EBF" w14:paraId="3DF9ECB5" w14:textId="77777777" w:rsidTr="000141A7">
        <w:trPr>
          <w:trHeight w:val="659"/>
        </w:trPr>
        <w:tc>
          <w:tcPr>
            <w:tcW w:w="2614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621E917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Rulla bollen</w:t>
            </w:r>
          </w:p>
          <w:p w14:paraId="2FC52F20" w14:textId="7DF7D16C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Utspark</w:t>
            </w:r>
          </w:p>
        </w:tc>
        <w:tc>
          <w:tcPr>
            <w:tcW w:w="2614" w:type="dxa"/>
            <w:tcBorders>
              <w:right w:val="single" w:sz="18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AADB804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bollen</w:t>
            </w:r>
          </w:p>
        </w:tc>
        <w:tc>
          <w:tcPr>
            <w:tcW w:w="2614" w:type="dxa"/>
            <w:tcBorders>
              <w:left w:val="single" w:sz="18" w:space="0" w:color="FFFFFF" w:themeColor="background1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FFD9A2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Fånga bollen</w:t>
            </w:r>
          </w:p>
          <w:p w14:paraId="7F0EB9A1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Kasta sig</w:t>
            </w:r>
          </w:p>
          <w:p w14:paraId="35793FAE" w14:textId="72F446ED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Boxa bollen</w:t>
            </w:r>
          </w:p>
        </w:tc>
        <w:tc>
          <w:tcPr>
            <w:tcW w:w="2614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3797F23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Palming</w:t>
            </w:r>
            <w:proofErr w:type="spellEnd"/>
          </w:p>
          <w:p w14:paraId="670F108B" w14:textId="77777777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Bryta djupledspassning</w:t>
            </w:r>
          </w:p>
          <w:p w14:paraId="078CC1F8" w14:textId="47FA927E" w:rsidR="00430EBF" w:rsidRPr="004732B3" w:rsidRDefault="00430EBF" w:rsidP="00AF0CEF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Upphopp, fånga- och boxa bollen</w:t>
            </w:r>
          </w:p>
        </w:tc>
      </w:tr>
    </w:tbl>
    <w:p w14:paraId="2DAAE1E8" w14:textId="77777777" w:rsidR="00745F87" w:rsidRPr="0032742E" w:rsidRDefault="00745F87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45F87" w14:paraId="6A709B9A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0FA93C07" w14:textId="77777777" w:rsidR="00745F87" w:rsidRPr="00745F87" w:rsidRDefault="00745F87" w:rsidP="00745F87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proofErr w:type="spellStart"/>
            <w:r w:rsidRPr="00745F87">
              <w:rPr>
                <w:b/>
                <w:bCs/>
              </w:rPr>
              <w:t>Fotbollsfys</w:t>
            </w:r>
            <w:proofErr w:type="spellEnd"/>
          </w:p>
        </w:tc>
      </w:tr>
      <w:tr w:rsidR="00430EBF" w14:paraId="2983370F" w14:textId="77777777" w:rsidTr="0071197F">
        <w:trPr>
          <w:trHeight w:val="659"/>
        </w:trPr>
        <w:tc>
          <w:tcPr>
            <w:tcW w:w="10456" w:type="dxa"/>
          </w:tcPr>
          <w:p w14:paraId="453A88AA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Koordinationsövningar med och utan boll, stafetter och hinderbanor.</w:t>
            </w:r>
          </w:p>
          <w:p w14:paraId="7199BA18" w14:textId="77777777" w:rsidR="00430EBF" w:rsidRDefault="00430EBF" w:rsidP="00745F87">
            <w:pPr>
              <w:tabs>
                <w:tab w:val="left" w:pos="2970"/>
              </w:tabs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Parövningar och övningar med den egna kroppen som belastning, motståndsband och fria vikter.</w:t>
            </w:r>
          </w:p>
          <w:p w14:paraId="7D0E5296" w14:textId="318530D7" w:rsidR="00430EBF" w:rsidRDefault="00430EBF" w:rsidP="00745F87">
            <w:pPr>
              <w:jc w:val="center"/>
            </w:pPr>
            <w:r w:rsidRPr="00CD7D40">
              <w:rPr>
                <w:rFonts w:cstheme="minorHAnsi"/>
                <w:sz w:val="18"/>
                <w:szCs w:val="18"/>
              </w:rPr>
              <w:t>Löpningar med hastighets- och riktningsförändringar, accelerationer och inbromsningar.</w:t>
            </w:r>
          </w:p>
        </w:tc>
      </w:tr>
    </w:tbl>
    <w:p w14:paraId="233E8C31" w14:textId="77777777" w:rsidR="0032742E" w:rsidRPr="0032742E" w:rsidRDefault="0032742E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2742E" w14:paraId="3CD78E28" w14:textId="77777777" w:rsidTr="00AB55C9">
        <w:tc>
          <w:tcPr>
            <w:tcW w:w="10456" w:type="dxa"/>
            <w:shd w:val="clear" w:color="auto" w:fill="D0CECE" w:themeFill="background2" w:themeFillShade="E6"/>
          </w:tcPr>
          <w:p w14:paraId="3195046D" w14:textId="77777777" w:rsidR="0032742E" w:rsidRPr="00745F87" w:rsidRDefault="0032742E" w:rsidP="006E43F3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745F87">
              <w:rPr>
                <w:b/>
                <w:bCs/>
              </w:rPr>
              <w:t>Fotbolls</w:t>
            </w:r>
            <w:r>
              <w:rPr>
                <w:b/>
                <w:bCs/>
              </w:rPr>
              <w:t>psykologi</w:t>
            </w:r>
          </w:p>
        </w:tc>
      </w:tr>
      <w:tr w:rsidR="00430EBF" w14:paraId="194016DE" w14:textId="77777777" w:rsidTr="000C7E61">
        <w:trPr>
          <w:trHeight w:val="659"/>
        </w:trPr>
        <w:tc>
          <w:tcPr>
            <w:tcW w:w="10456" w:type="dxa"/>
          </w:tcPr>
          <w:p w14:paraId="554D3D6A" w14:textId="77777777" w:rsidR="00430EBF" w:rsidRPr="0032742E" w:rsidRDefault="00430EBF" w:rsidP="003274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Långsiktig utveckling: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planerar och prioriterar mellan fotboll, andra idrotter, skola och fritid.</w:t>
            </w:r>
          </w:p>
          <w:p w14:paraId="0F39E8F2" w14:textId="77777777" w:rsidR="00430EBF" w:rsidRDefault="00430EBF" w:rsidP="006E43F3">
            <w:pPr>
              <w:tabs>
                <w:tab w:val="left" w:pos="2970"/>
              </w:tabs>
              <w:jc w:val="center"/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nästa aktion:</w:t>
            </w:r>
            <w:r w:rsidRPr="00CD7D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en spelare fortsätter att spela enligt lagets arbetssätt även i motgång.</w:t>
            </w:r>
          </w:p>
          <w:p w14:paraId="34757617" w14:textId="3BAA52CC" w:rsidR="00430EBF" w:rsidRPr="0032742E" w:rsidRDefault="00430EBF" w:rsidP="006E43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50B">
              <w:rPr>
                <w:rFonts w:cstheme="minorHAnsi"/>
                <w:b/>
                <w:bCs/>
                <w:sz w:val="18"/>
                <w:szCs w:val="18"/>
              </w:rPr>
              <w:t>Göra lagkamrater bättre:</w:t>
            </w:r>
            <w:r w:rsidRPr="00CD7D4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t ex</w:t>
            </w:r>
            <w:proofErr w:type="gramEnd"/>
            <w:r w:rsidRPr="00CD7D40">
              <w:rPr>
                <w:rFonts w:cstheme="minorHAnsi"/>
                <w:sz w:val="18"/>
                <w:szCs w:val="18"/>
              </w:rPr>
              <w:t xml:space="preserve"> att spelarna diskuterar med varandra på planen om hur de kan lösa olika situationer.</w:t>
            </w:r>
          </w:p>
        </w:tc>
      </w:tr>
    </w:tbl>
    <w:p w14:paraId="45AC4F6F" w14:textId="77777777" w:rsidR="006C61ED" w:rsidRPr="00572107" w:rsidRDefault="006C61ED" w:rsidP="00DA082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6C61ED" w14:paraId="2E6CCB59" w14:textId="77777777" w:rsidTr="00AB55C9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7E701F46" w14:textId="77777777" w:rsidR="006C61ED" w:rsidRPr="00745F87" w:rsidRDefault="0034778A" w:rsidP="00AB55C9">
            <w:pPr>
              <w:tabs>
                <w:tab w:val="left" w:pos="2970"/>
              </w:tabs>
              <w:jc w:val="both"/>
              <w:rPr>
                <w:b/>
                <w:bCs/>
              </w:rPr>
            </w:pPr>
            <w:r w:rsidRPr="00094EFC">
              <w:rPr>
                <w:b/>
                <w:bCs/>
              </w:rPr>
              <w:t>Rekommenderat antal träningar och matcher för spelare 15-19 år</w:t>
            </w:r>
          </w:p>
        </w:tc>
      </w:tr>
      <w:tr w:rsidR="009A7B54" w14:paraId="467F2F8B" w14:textId="77777777" w:rsidTr="00AB55C9">
        <w:trPr>
          <w:trHeight w:val="275"/>
        </w:trPr>
        <w:tc>
          <w:tcPr>
            <w:tcW w:w="3261" w:type="dxa"/>
            <w:vAlign w:val="center"/>
          </w:tcPr>
          <w:p w14:paraId="1EC1E62F" w14:textId="77777777" w:rsidR="009A7B54" w:rsidRDefault="009A7B54" w:rsidP="009A7B54">
            <w:pPr>
              <w:tabs>
                <w:tab w:val="left" w:pos="2970"/>
              </w:tabs>
            </w:pPr>
            <w:r w:rsidRPr="00571BBF">
              <w:rPr>
                <w:b/>
                <w:bCs/>
                <w:sz w:val="18"/>
                <w:szCs w:val="18"/>
              </w:rPr>
              <w:t>Antal träningar per spelare och vecka</w:t>
            </w:r>
          </w:p>
        </w:tc>
        <w:tc>
          <w:tcPr>
            <w:tcW w:w="7195" w:type="dxa"/>
            <w:vAlign w:val="center"/>
          </w:tcPr>
          <w:p w14:paraId="0FA84C2E" w14:textId="77777777" w:rsidR="009A7B54" w:rsidRPr="0032742E" w:rsidRDefault="009A7B54" w:rsidP="009A7B54">
            <w:pPr>
              <w:rPr>
                <w:rFonts w:cstheme="minorHAnsi"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 xml:space="preserve">1-7 </w:t>
            </w:r>
            <w:proofErr w:type="spellStart"/>
            <w:r w:rsidRPr="00094EFC">
              <w:rPr>
                <w:sz w:val="18"/>
                <w:szCs w:val="18"/>
              </w:rPr>
              <w:t>st</w:t>
            </w:r>
            <w:proofErr w:type="spellEnd"/>
          </w:p>
        </w:tc>
      </w:tr>
      <w:tr w:rsidR="009A7B54" w14:paraId="0E8353F8" w14:textId="77777777" w:rsidTr="00AB55C9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184FAF21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Träningens längd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3FE5157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60-90 minuter</w:t>
            </w:r>
          </w:p>
        </w:tc>
      </w:tr>
      <w:tr w:rsidR="009A7B54" w14:paraId="768F975B" w14:textId="77777777" w:rsidTr="00AB55C9">
        <w:trPr>
          <w:trHeight w:val="274"/>
        </w:trPr>
        <w:tc>
          <w:tcPr>
            <w:tcW w:w="3261" w:type="dxa"/>
            <w:vAlign w:val="center"/>
          </w:tcPr>
          <w:p w14:paraId="5F391102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Antal matcher per spelare och vecka</w:t>
            </w:r>
          </w:p>
        </w:tc>
        <w:tc>
          <w:tcPr>
            <w:tcW w:w="7195" w:type="dxa"/>
            <w:vAlign w:val="center"/>
          </w:tcPr>
          <w:p w14:paraId="2B4E513F" w14:textId="77777777" w:rsidR="009A7B54" w:rsidRDefault="009A7B54" w:rsidP="009A7B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94EFC">
              <w:rPr>
                <w:sz w:val="18"/>
                <w:szCs w:val="18"/>
              </w:rPr>
              <w:t>Max 1,5 i snitt per säsong</w:t>
            </w:r>
          </w:p>
        </w:tc>
      </w:tr>
      <w:tr w:rsidR="00AA22C6" w14:paraId="427D2952" w14:textId="77777777" w:rsidTr="00AA22C6">
        <w:trPr>
          <w:trHeight w:val="274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DF2950E" w14:textId="56A6F512" w:rsidR="00AA22C6" w:rsidRPr="00571BBF" w:rsidRDefault="00AA22C6" w:rsidP="009A7B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Spelarsamtal/teori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0E4D31D3" w14:textId="40FCE9E8" w:rsidR="00AA22C6" w:rsidRPr="00094EFC" w:rsidRDefault="00AA22C6" w:rsidP="009A7B54">
            <w:pPr>
              <w:rPr>
                <w:sz w:val="18"/>
                <w:szCs w:val="18"/>
              </w:rPr>
            </w:pPr>
            <w:r w:rsidRPr="00AA22C6">
              <w:rPr>
                <w:sz w:val="18"/>
                <w:szCs w:val="18"/>
              </w:rPr>
              <w:t>Riktlinjer i laget –</w:t>
            </w:r>
            <w:r>
              <w:rPr>
                <w:sz w:val="18"/>
                <w:szCs w:val="18"/>
              </w:rPr>
              <w:t>11</w:t>
            </w:r>
            <w:r w:rsidRPr="00AA22C6">
              <w:rPr>
                <w:sz w:val="18"/>
                <w:szCs w:val="18"/>
              </w:rPr>
              <w:t xml:space="preserve"> mot </w:t>
            </w:r>
            <w:r>
              <w:rPr>
                <w:sz w:val="18"/>
                <w:szCs w:val="18"/>
              </w:rPr>
              <w:t>11</w:t>
            </w:r>
            <w:r w:rsidRPr="00AA22C6">
              <w:rPr>
                <w:sz w:val="18"/>
                <w:szCs w:val="18"/>
              </w:rPr>
              <w:t>, Färdigheter för laget</w:t>
            </w:r>
          </w:p>
        </w:tc>
      </w:tr>
    </w:tbl>
    <w:p w14:paraId="7DAE641C" w14:textId="77777777" w:rsidR="009A7B54" w:rsidRPr="00FB72C4" w:rsidRDefault="009A7B54" w:rsidP="009A7B54">
      <w:pPr>
        <w:tabs>
          <w:tab w:val="left" w:pos="2970"/>
        </w:tabs>
        <w:rPr>
          <w:sz w:val="2"/>
          <w:szCs w:val="2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9A7B54" w14:paraId="04118A75" w14:textId="77777777" w:rsidTr="00AB55C9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26436F4C" w14:textId="77777777" w:rsidR="009A7B54" w:rsidRPr="00745F87" w:rsidRDefault="009A7B54" w:rsidP="00AB55C9">
            <w:pPr>
              <w:tabs>
                <w:tab w:val="left" w:pos="2970"/>
              </w:tabs>
              <w:rPr>
                <w:b/>
                <w:bCs/>
              </w:rPr>
            </w:pPr>
            <w:r w:rsidRPr="00094EFC">
              <w:rPr>
                <w:b/>
                <w:bCs/>
              </w:rPr>
              <w:t>Rekommenderade utbildningar för ledare och föräldrar</w:t>
            </w:r>
          </w:p>
        </w:tc>
      </w:tr>
      <w:tr w:rsidR="00AB55C9" w14:paraId="0E4ED5A1" w14:textId="77777777" w:rsidTr="00AB55C9">
        <w:trPr>
          <w:trHeight w:val="275"/>
        </w:trPr>
        <w:tc>
          <w:tcPr>
            <w:tcW w:w="3261" w:type="dxa"/>
            <w:vAlign w:val="center"/>
          </w:tcPr>
          <w:p w14:paraId="2FF967CC" w14:textId="77777777" w:rsidR="00AB4B82" w:rsidRPr="00AB4B82" w:rsidRDefault="00DD68ED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</w:t>
            </w:r>
            <w:r w:rsidR="0087333C">
              <w:rPr>
                <w:b/>
                <w:bCs/>
                <w:sz w:val="18"/>
                <w:szCs w:val="18"/>
              </w:rPr>
              <w:t>rtäthet</w:t>
            </w:r>
          </w:p>
        </w:tc>
        <w:tc>
          <w:tcPr>
            <w:tcW w:w="7195" w:type="dxa"/>
            <w:vAlign w:val="center"/>
          </w:tcPr>
          <w:p w14:paraId="0E0FC6EB" w14:textId="77777777" w:rsidR="00AB55C9" w:rsidRPr="00AB55C9" w:rsidRDefault="0087333C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ledare / 10 spelare</w:t>
            </w:r>
          </w:p>
        </w:tc>
      </w:tr>
      <w:tr w:rsidR="009731D9" w14:paraId="38E61A9D" w14:textId="77777777" w:rsidTr="00AB55C9">
        <w:trPr>
          <w:trHeight w:val="275"/>
        </w:trPr>
        <w:tc>
          <w:tcPr>
            <w:tcW w:w="3261" w:type="dxa"/>
            <w:vAlign w:val="center"/>
          </w:tcPr>
          <w:p w14:paraId="71704A4B" w14:textId="22AB2A3A" w:rsidR="009731D9" w:rsidRDefault="009731D9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Ledarsamtal (lärgrupp)</w:t>
            </w:r>
          </w:p>
        </w:tc>
        <w:tc>
          <w:tcPr>
            <w:tcW w:w="7195" w:type="dxa"/>
            <w:vAlign w:val="center"/>
          </w:tcPr>
          <w:p w14:paraId="7BDF199A" w14:textId="368BF3EB" w:rsidR="009731D9" w:rsidRDefault="00995349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Minst 45 minuter / vecka under säsong</w:t>
            </w:r>
          </w:p>
        </w:tc>
      </w:tr>
      <w:tr w:rsidR="0087333C" w14:paraId="102A8720" w14:textId="77777777" w:rsidTr="0087333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1663412" w14:textId="77777777" w:rsidR="0087333C" w:rsidRDefault="0087333C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Ledarutbildning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48E83AF4" w14:textId="7B772DD1" w:rsidR="0087333C" w:rsidRDefault="0087333C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Tränarutbildning C, B-ungdom och A-ungdom</w:t>
            </w:r>
            <w:r w:rsidR="00AA22C6">
              <w:rPr>
                <w:sz w:val="18"/>
                <w:szCs w:val="18"/>
              </w:rPr>
              <w:t xml:space="preserve">; </w:t>
            </w:r>
            <w:r w:rsidR="009731D9">
              <w:rPr>
                <w:sz w:val="18"/>
                <w:szCs w:val="18"/>
              </w:rPr>
              <w:t>S</w:t>
            </w:r>
            <w:r w:rsidR="009731D9" w:rsidRPr="008F5034">
              <w:rPr>
                <w:sz w:val="18"/>
                <w:szCs w:val="18"/>
              </w:rPr>
              <w:t>pelformsutbildning</w:t>
            </w:r>
            <w:r w:rsidR="009731D9">
              <w:rPr>
                <w:sz w:val="18"/>
                <w:szCs w:val="18"/>
              </w:rPr>
              <w:t xml:space="preserve"> </w:t>
            </w:r>
            <w:r w:rsidR="009731D9" w:rsidRPr="008F5034">
              <w:rPr>
                <w:sz w:val="18"/>
                <w:szCs w:val="18"/>
              </w:rPr>
              <w:t>11 mot 11</w:t>
            </w:r>
            <w:r w:rsidR="009731D9">
              <w:rPr>
                <w:sz w:val="18"/>
                <w:szCs w:val="18"/>
              </w:rPr>
              <w:t>;</w:t>
            </w:r>
          </w:p>
        </w:tc>
      </w:tr>
      <w:tr w:rsidR="00F55826" w14:paraId="720C8810" w14:textId="77777777" w:rsidTr="0087333C">
        <w:trPr>
          <w:trHeight w:val="275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A8E8574" w14:textId="77777777" w:rsidR="00F55826" w:rsidRPr="00571BBF" w:rsidRDefault="00F55826" w:rsidP="00AB55C9">
            <w:pPr>
              <w:tabs>
                <w:tab w:val="left" w:pos="297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58A2A122" w14:textId="77777777" w:rsidR="00F55826" w:rsidRDefault="00F55826" w:rsidP="00AB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SvFF MV </w:t>
            </w:r>
            <w:r w:rsidR="00DD6946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och </w:t>
            </w:r>
            <w:r w:rsidR="00DD694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, UEFA MV B</w:t>
            </w:r>
          </w:p>
        </w:tc>
      </w:tr>
      <w:tr w:rsidR="00AB55C9" w14:paraId="429149B3" w14:textId="77777777" w:rsidTr="0087333C">
        <w:trPr>
          <w:trHeight w:val="145"/>
        </w:trPr>
        <w:tc>
          <w:tcPr>
            <w:tcW w:w="3261" w:type="dxa"/>
            <w:shd w:val="clear" w:color="auto" w:fill="auto"/>
            <w:vAlign w:val="center"/>
          </w:tcPr>
          <w:p w14:paraId="48FBEF24" w14:textId="42B837D1" w:rsidR="00AB55C9" w:rsidRDefault="00AB55C9" w:rsidP="00AB55C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71BBF">
              <w:rPr>
                <w:b/>
                <w:bCs/>
                <w:sz w:val="18"/>
                <w:szCs w:val="18"/>
              </w:rPr>
              <w:t>Föräldrautbildning</w:t>
            </w:r>
            <w:r w:rsidR="00E6720B">
              <w:rPr>
                <w:b/>
                <w:bCs/>
                <w:sz w:val="18"/>
                <w:szCs w:val="18"/>
              </w:rPr>
              <w:t xml:space="preserve"> (lärgrupp)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04120688" w14:textId="39F3904C" w:rsidR="00AB55C9" w:rsidRDefault="00E40D07" w:rsidP="00AB55C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C36A3">
              <w:rPr>
                <w:sz w:val="18"/>
                <w:szCs w:val="18"/>
              </w:rPr>
              <w:t>Föreningens riktlinjer</w:t>
            </w:r>
            <w:r>
              <w:rPr>
                <w:sz w:val="18"/>
                <w:szCs w:val="18"/>
              </w:rPr>
              <w:t>, verksamhetsidé &amp; värdegrund,</w:t>
            </w:r>
            <w:r w:rsidRPr="008F5034">
              <w:rPr>
                <w:sz w:val="18"/>
                <w:szCs w:val="18"/>
              </w:rPr>
              <w:t xml:space="preserve"> </w:t>
            </w:r>
            <w:r w:rsidR="00AB55C9" w:rsidRPr="008F5034">
              <w:rPr>
                <w:sz w:val="18"/>
                <w:szCs w:val="18"/>
              </w:rPr>
              <w:t>Fotbollens S</w:t>
            </w:r>
            <w:r w:rsidR="00923730">
              <w:rPr>
                <w:sz w:val="18"/>
                <w:szCs w:val="18"/>
              </w:rPr>
              <w:t>LL, Trygg fotboll,</w:t>
            </w:r>
          </w:p>
        </w:tc>
      </w:tr>
    </w:tbl>
    <w:p w14:paraId="3B825AF6" w14:textId="3B8DAF36" w:rsidR="00AB07F4" w:rsidRDefault="00FA3309" w:rsidP="00AB07F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2428266" wp14:editId="7D5DB41D">
                <wp:simplePos x="0" y="0"/>
                <wp:positionH relativeFrom="margin">
                  <wp:posOffset>19685</wp:posOffset>
                </wp:positionH>
                <wp:positionV relativeFrom="paragraph">
                  <wp:posOffset>83185</wp:posOffset>
                </wp:positionV>
                <wp:extent cx="6555740" cy="240665"/>
                <wp:effectExtent l="0" t="0" r="0" b="698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F42D" w14:textId="77777777" w:rsidR="0059569C" w:rsidRPr="006E3E37" w:rsidRDefault="0059569C" w:rsidP="00AB07F4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Trygg fotboll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8266" id="_x0000_s1043" type="#_x0000_t202" style="position:absolute;margin-left:1.55pt;margin-top:6.55pt;width:516.2pt;height:18.9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" fillcolor="#2f5496 [2404]" stroked="f">
                <v:textbox inset="2mm,0,0,0">
                  <w:txbxContent>
                    <w:p w14:paraId="74E5F42D" w14:textId="77777777" w:rsidR="0059569C" w:rsidRPr="006E3E37" w:rsidRDefault="0059569C" w:rsidP="00AB07F4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Trygg fotboll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7F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70594AA" wp14:editId="4C24F761">
                <wp:simplePos x="0" y="0"/>
                <wp:positionH relativeFrom="margin">
                  <wp:posOffset>0</wp:posOffset>
                </wp:positionH>
                <wp:positionV relativeFrom="paragraph">
                  <wp:posOffset>381000</wp:posOffset>
                </wp:positionV>
                <wp:extent cx="6057900" cy="552450"/>
                <wp:effectExtent l="0" t="0" r="0" b="0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E543A" w14:textId="184D73D2" w:rsidR="0059569C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      </w:r>
                            <w:r w:rsidR="00F65F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föreningen. Därför är det viktigt för alla medlemmar att känna till hur man går tillväga om något skulle ske.</w:t>
                            </w:r>
                          </w:p>
                          <w:p w14:paraId="34E214D4" w14:textId="77777777" w:rsidR="0059569C" w:rsidRPr="0058246D" w:rsidRDefault="0059569C" w:rsidP="00AB07F4">
                            <w:pPr>
                              <w:spacing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Varje lag i föreningen ska på årlig basis komma överens om vad riktlinjen betyder för dom och regelbundet följa upp detta i sin verksamhet. På så sätt blir riktlinjerna levande i lagens verksamhet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94AA" id="_x0000_s1044" type="#_x0000_t202" style="position:absolute;margin-left:0;margin-top:30pt;width:477pt;height:43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" filled="f" stroked="f">
                <v:textbox inset="1mm,0,0,0">
                  <w:txbxContent>
                    <w:p w14:paraId="42AE543A" w14:textId="184D73D2" w:rsidR="0059569C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Föreningens medlemmars trygghet har alltid högsta prioritet och det görs ett omfattande förebyggande arbete för att undvika att någon fara illa i föreningen. Trots detta kan det aldrig uteslutas att någon blir utsatt för någon typ av övergrepp inom, eller utanför</w:t>
                      </w:r>
                      <w:r w:rsidR="00F65F92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föreningen. Därför är det viktigt för alla medlemmar att känna till hur man går tillväga om något skulle ske.</w:t>
                      </w:r>
                    </w:p>
                    <w:p w14:paraId="34E214D4" w14:textId="77777777" w:rsidR="0059569C" w:rsidRPr="0058246D" w:rsidRDefault="0059569C" w:rsidP="00AB07F4">
                      <w:pPr>
                        <w:spacing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Varje lag i föreningen ska på årlig basis komma överens om vad riktlinjen betyder för dom och regelbundet följa upp detta i sin verksamhet. På så sätt blir riktlinjerna levande i lagens verksamhet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7F4">
        <w:rPr>
          <w:noProof/>
        </w:rPr>
        <w:drawing>
          <wp:anchor distT="0" distB="0" distL="114300" distR="114300" simplePos="0" relativeHeight="251866112" behindDoc="0" locked="0" layoutInCell="1" allowOverlap="1" wp14:anchorId="413311DD" wp14:editId="2E4934B1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868E9" w14:textId="77777777" w:rsidR="00AB07F4" w:rsidRPr="00DA0824" w:rsidRDefault="00AB07F4" w:rsidP="00AB07F4"/>
    <w:p w14:paraId="790D6871" w14:textId="77777777" w:rsidR="00AB07F4" w:rsidRPr="00FB72C4" w:rsidRDefault="00AB07F4" w:rsidP="00AB07F4">
      <w:pPr>
        <w:jc w:val="center"/>
        <w:rPr>
          <w:sz w:val="2"/>
          <w:szCs w:val="2"/>
        </w:rPr>
      </w:pPr>
    </w:p>
    <w:p w14:paraId="126CA0ED" w14:textId="77777777" w:rsidR="00AB07F4" w:rsidRPr="00DB3363" w:rsidRDefault="00053012" w:rsidP="00AB07F4">
      <w:pPr>
        <w:tabs>
          <w:tab w:val="left" w:pos="2970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40C7E1" wp14:editId="3040E3C6">
                <wp:simplePos x="0" y="0"/>
                <wp:positionH relativeFrom="margin">
                  <wp:posOffset>4248150</wp:posOffset>
                </wp:positionH>
                <wp:positionV relativeFrom="paragraph">
                  <wp:posOffset>49530</wp:posOffset>
                </wp:positionV>
                <wp:extent cx="2552700" cy="704850"/>
                <wp:effectExtent l="0" t="0" r="0" b="0"/>
                <wp:wrapNone/>
                <wp:docPr id="10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B025" w14:textId="77777777" w:rsidR="0059569C" w:rsidRPr="00053012" w:rsidRDefault="0059569C" w:rsidP="00053012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383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Föreningens kontaktperson i trygghetsfrågor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namn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mobilnummer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Infoga E-post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C7E1" id="_x0000_s1045" type="#_x0000_t202" style="position:absolute;margin-left:334.5pt;margin-top:3.9pt;width:201pt;height:55.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" filled="f" stroked="f">
                <v:textbox inset="1mm,0,0,0">
                  <w:txbxContent>
                    <w:p w14:paraId="7624B025" w14:textId="77777777" w:rsidR="0059569C" w:rsidRPr="00053012" w:rsidRDefault="0059569C" w:rsidP="00053012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383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Föreningens kontaktperson i trygghetsfrågor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namn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mobilnummer</w:t>
                      </w:r>
                      <w:r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Infoga E-post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019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46EDF06" wp14:editId="6C6EB694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4070350" cy="501650"/>
                <wp:effectExtent l="0" t="0" r="6350" b="0"/>
                <wp:wrapSquare wrapText="bothSides"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50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833E" w14:textId="77777777" w:rsidR="0059569C" w:rsidRPr="00FF6019" w:rsidRDefault="0059569C" w:rsidP="00FF601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Flödesschema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FF601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Hantering vid oro för barn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och ungdomar i föreningen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DF06" id="_x0000_s1046" type="#_x0000_t202" style="position:absolute;margin-left:0;margin-top:3.9pt;width:320.5pt;height:39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" fillcolor="#d8d8d8 [2732]" stroked="f">
                <v:textbox inset="2mm,0,0,0">
                  <w:txbxContent>
                    <w:p w14:paraId="56BE833E" w14:textId="77777777" w:rsidR="0059569C" w:rsidRPr="00FF6019" w:rsidRDefault="0059569C" w:rsidP="00FF601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F601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Flödesschema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FF601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Hantering vid oro för barn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och ungdomar i föreningen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670E6" w14:textId="77777777" w:rsidR="00AB07F4" w:rsidRPr="00AF0CEF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3106085D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4F7BA556" w14:textId="77777777" w:rsidR="00AB07F4" w:rsidRPr="0032742E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582AE01" w14:textId="77777777" w:rsidR="00AB07F4" w:rsidRPr="00572107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115A4D6F" w14:textId="77777777" w:rsidR="00AB07F4" w:rsidRPr="00FB72C4" w:rsidRDefault="00AB07F4" w:rsidP="00AB07F4">
      <w:pPr>
        <w:tabs>
          <w:tab w:val="left" w:pos="2970"/>
        </w:tabs>
        <w:rPr>
          <w:sz w:val="2"/>
          <w:szCs w:val="2"/>
        </w:rPr>
      </w:pPr>
    </w:p>
    <w:p w14:paraId="50595279" w14:textId="46DF7FEE" w:rsidR="00D84E18" w:rsidRPr="00DA0824" w:rsidRDefault="0094782A" w:rsidP="00740CF6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5F3DF4" wp14:editId="56D8B2F3">
                <wp:simplePos x="0" y="0"/>
                <wp:positionH relativeFrom="margin">
                  <wp:posOffset>-19878</wp:posOffset>
                </wp:positionH>
                <wp:positionV relativeFrom="paragraph">
                  <wp:posOffset>2595217</wp:posOffset>
                </wp:positionV>
                <wp:extent cx="1847850" cy="543340"/>
                <wp:effectExtent l="0" t="0" r="0" b="9525"/>
                <wp:wrapNone/>
                <wp:docPr id="10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4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3202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Vill du inte kontakta föreningen i ärendet kan du istället vända dig till Riksidrotts-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förbundets Idrottsombudsman: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08-627 40 10, idrottsombudsmannen@rf.se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3DF4" id="_x0000_s1047" type="#_x0000_t202" style="position:absolute;margin-left:-1.55pt;margin-top:204.35pt;width:145.5pt;height:42.8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" filled="f" stroked="f">
                <v:textbox inset="1mm,0,0,0">
                  <w:txbxContent>
                    <w:p w14:paraId="3AA73202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Vill du inte kontakta föreningen i ärendet kan du istället vända dig till Riksidrotts-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förbundets Idrottsombudsman: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08-627 40 10, idrottsombudsmannen@rf.se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255F11D" wp14:editId="460FC166">
                <wp:simplePos x="0" y="0"/>
                <wp:positionH relativeFrom="margin">
                  <wp:posOffset>-26504</wp:posOffset>
                </wp:positionH>
                <wp:positionV relativeFrom="paragraph">
                  <wp:posOffset>1800087</wp:posOffset>
                </wp:positionV>
                <wp:extent cx="1847850" cy="495576"/>
                <wp:effectExtent l="0" t="0" r="0" b="0"/>
                <wp:wrapNone/>
                <wp:docPr id="1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C9FC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Oro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kan uppstå kring brottsliga händelser som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 ex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sexuella övergrepp men kan även gälla brott mot föreningens värdegrund.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F11D" id="_x0000_s1048" type="#_x0000_t202" style="position:absolute;margin-left:-2.1pt;margin-top:141.75pt;width:145.5pt;height:39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" filled="f" stroked="f">
                <v:textbox inset="1mm,0,0,0">
                  <w:txbxContent>
                    <w:p w14:paraId="2F55C9FC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Oro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kan uppstå kring brottsliga händelser som </w:t>
                      </w:r>
                      <w:proofErr w:type="gramStart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 ex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sexuella övergrepp men kan även gälla brott mot föreningens värdegrund.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7B340E" wp14:editId="4288DA4C">
                <wp:simplePos x="0" y="0"/>
                <wp:positionH relativeFrom="margin">
                  <wp:posOffset>-26504</wp:posOffset>
                </wp:positionH>
                <wp:positionV relativeFrom="paragraph">
                  <wp:posOffset>203200</wp:posOffset>
                </wp:positionV>
                <wp:extent cx="1854200" cy="490330"/>
                <wp:effectExtent l="0" t="0" r="12700" b="5080"/>
                <wp:wrapNone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90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9339" w14:textId="20F99C97" w:rsidR="0059569C" w:rsidRPr="00D33229" w:rsidRDefault="0059569C" w:rsidP="00D33229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Oro kan uppstå genom att en vuxen eller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ett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barn berättar </w:t>
                            </w:r>
                            <w:r w:rsidR="004C01CE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eller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genom att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</w:t>
                            </w:r>
                            <w:r w:rsidRPr="00D33229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ser tecken på att något är fel.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340E" id="_x0000_s1049" type="#_x0000_t202" style="position:absolute;margin-left:-2.1pt;margin-top:16pt;width:146pt;height:38.6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" filled="f" stroked="f">
                <v:textbox inset="1mm,0,0,0">
                  <w:txbxContent>
                    <w:p w14:paraId="75059339" w14:textId="20F99C97" w:rsidR="0059569C" w:rsidRPr="00D33229" w:rsidRDefault="0059569C" w:rsidP="00D33229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Oro kan uppstå genom att en vuxen eller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ett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barn berättar </w:t>
                      </w:r>
                      <w:r w:rsidR="004C01CE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eller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genom att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</w:t>
                      </w:r>
                      <w:r w:rsidRPr="00D33229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ser tecken på att något är fel.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5E6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72B6DF4" wp14:editId="7825E308">
                <wp:simplePos x="0" y="0"/>
                <wp:positionH relativeFrom="margin">
                  <wp:posOffset>2717800</wp:posOffset>
                </wp:positionH>
                <wp:positionV relativeFrom="paragraph">
                  <wp:posOffset>2330450</wp:posOffset>
                </wp:positionV>
                <wp:extent cx="298450" cy="190500"/>
                <wp:effectExtent l="0" t="0" r="6350" b="0"/>
                <wp:wrapNone/>
                <wp:docPr id="1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2408" w14:textId="77777777" w:rsidR="0059569C" w:rsidRPr="00D33229" w:rsidRDefault="0059569C" w:rsidP="002525E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6DF4" id="_x0000_s1050" type="#_x0000_t202" style="position:absolute;margin-left:214pt;margin-top:183.5pt;width:23.5pt;height:1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" filled="f" stroked="f">
                <v:textbox inset="1mm,0,0,0">
                  <w:txbxContent>
                    <w:p w14:paraId="4E162408" w14:textId="77777777" w:rsidR="0059569C" w:rsidRPr="00D33229" w:rsidRDefault="0059569C" w:rsidP="002525E6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0D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083AF5A" wp14:editId="36EAFCDE">
                <wp:simplePos x="0" y="0"/>
                <wp:positionH relativeFrom="margin">
                  <wp:posOffset>-25400</wp:posOffset>
                </wp:positionH>
                <wp:positionV relativeFrom="paragraph">
                  <wp:posOffset>4184650</wp:posOffset>
                </wp:positionV>
                <wp:extent cx="1898650" cy="736600"/>
                <wp:effectExtent l="0" t="0" r="6350" b="6350"/>
                <wp:wrapNone/>
                <wp:docPr id="10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BD25" w14:textId="77777777" w:rsidR="0059569C" w:rsidRPr="00D33229" w:rsidRDefault="0059569C" w:rsidP="007A4A7B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Vid brott mot föreningens värdegrund kan oftast situationen lösas internt med berörda parter men föreningen kan även få stöd från RF/SISU eller sitt distrikts fotbollförbund.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AF5A" id="_x0000_s1051" type="#_x0000_t202" style="position:absolute;margin-left:-2pt;margin-top:329.5pt;width:149.5pt;height:58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" filled="f" stroked="f">
                <v:textbox inset="1mm,0,0,0">
                  <w:txbxContent>
                    <w:p w14:paraId="0ABCBD25" w14:textId="77777777" w:rsidR="0059569C" w:rsidRPr="00D33229" w:rsidRDefault="0059569C" w:rsidP="007A4A7B">
                      <w:pPr>
                        <w:spacing w:line="240" w:lineRule="auto"/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Vid brott mot föreningens värdegrund kan oftast situationen lösas internt med berörda parter men föreningen kan även få stöd från RF/SISU eller sitt distrikts fotbollförbund.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FF39D13" wp14:editId="6FDDC63B">
                <wp:simplePos x="0" y="0"/>
                <wp:positionH relativeFrom="column">
                  <wp:posOffset>2692400</wp:posOffset>
                </wp:positionH>
                <wp:positionV relativeFrom="paragraph">
                  <wp:posOffset>3879850</wp:posOffset>
                </wp:positionV>
                <wp:extent cx="0" cy="304800"/>
                <wp:effectExtent l="95250" t="0" r="57150" b="38100"/>
                <wp:wrapNone/>
                <wp:docPr id="105" name="Rak pilkoppli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3A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05" o:spid="_x0000_s1026" type="#_x0000_t32" style="position:absolute;margin-left:212pt;margin-top:305.5pt;width:0;height:2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A0AA7AB" wp14:editId="75CF03B0">
                <wp:simplePos x="0" y="0"/>
                <wp:positionH relativeFrom="margin">
                  <wp:posOffset>1917700</wp:posOffset>
                </wp:positionH>
                <wp:positionV relativeFrom="paragraph">
                  <wp:posOffset>4184650</wp:posOffset>
                </wp:positionV>
                <wp:extent cx="1555750" cy="488950"/>
                <wp:effectExtent l="0" t="0" r="25400" b="25400"/>
                <wp:wrapNone/>
                <wp:docPr id="9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568E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familjen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A7AB" id="_x0000_s1052" type="#_x0000_t202" style="position:absolute;margin-left:151pt;margin-top:329.5pt;width:122.5pt;height:38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" filled="f" strokecolor="windowText" strokeweight=".25pt">
                <v:textbox inset="0,0,0,0">
                  <w:txbxContent>
                    <w:p w14:paraId="714D568E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familjen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1CD7C76" wp14:editId="632C88B7">
                <wp:simplePos x="0" y="0"/>
                <wp:positionH relativeFrom="margin">
                  <wp:posOffset>2692400</wp:posOffset>
                </wp:positionH>
                <wp:positionV relativeFrom="paragraph">
                  <wp:posOffset>3924300</wp:posOffset>
                </wp:positionV>
                <wp:extent cx="298450" cy="190500"/>
                <wp:effectExtent l="0" t="0" r="6350" b="0"/>
                <wp:wrapNone/>
                <wp:docPr id="10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C97F" w14:textId="77777777" w:rsidR="0059569C" w:rsidRPr="00D33229" w:rsidRDefault="0059569C" w:rsidP="00D04B5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7C76" id="_x0000_s1053" type="#_x0000_t202" style="position:absolute;margin-left:212pt;margin-top:309pt;width:23.5pt;height:1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" filled="f" stroked="f">
                <v:textbox inset="1mm,0,0,0">
                  <w:txbxContent>
                    <w:p w14:paraId="4279C97F" w14:textId="77777777" w:rsidR="0059569C" w:rsidRPr="00D33229" w:rsidRDefault="0059569C" w:rsidP="00D04B5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E85CA1E" wp14:editId="2DA7C17C">
                <wp:simplePos x="0" y="0"/>
                <wp:positionH relativeFrom="margin">
                  <wp:posOffset>1917700</wp:posOffset>
                </wp:positionH>
                <wp:positionV relativeFrom="paragraph">
                  <wp:posOffset>2597150</wp:posOffset>
                </wp:positionV>
                <wp:extent cx="1555750" cy="488950"/>
                <wp:effectExtent l="0" t="0" r="25400" b="2540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3E1F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Kontakta föreningens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kontaktperson för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CA1E" id="_x0000_s1054" type="#_x0000_t202" style="position:absolute;margin-left:151pt;margin-top:204.5pt;width:122.5pt;height:38.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" filled="f" strokecolor="windowText" strokeweight=".25pt">
                <v:textbox inset="0,0,0,0">
                  <w:txbxContent>
                    <w:p w14:paraId="42873E1F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Kontakta föreningens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kontaktperson för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B14AF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B66AB2" wp14:editId="4C27EE6D">
                <wp:simplePos x="0" y="0"/>
                <wp:positionH relativeFrom="column">
                  <wp:posOffset>2698750</wp:posOffset>
                </wp:positionH>
                <wp:positionV relativeFrom="paragraph">
                  <wp:posOffset>3086100</wp:posOffset>
                </wp:positionV>
                <wp:extent cx="0" cy="304800"/>
                <wp:effectExtent l="95250" t="0" r="57150" b="38100"/>
                <wp:wrapNone/>
                <wp:docPr id="18" name="Rak pil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5BE17" id="Rak pilkoppling 18" o:spid="_x0000_s1026" type="#_x0000_t32" style="position:absolute;margin-left:212.5pt;margin-top:243pt;width:0;height:2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F2BB8B" wp14:editId="25118536">
                <wp:simplePos x="0" y="0"/>
                <wp:positionH relativeFrom="margin">
                  <wp:posOffset>1917700</wp:posOffset>
                </wp:positionH>
                <wp:positionV relativeFrom="paragraph">
                  <wp:posOffset>3390900</wp:posOffset>
                </wp:positionV>
                <wp:extent cx="1555750" cy="488950"/>
                <wp:effectExtent l="0" t="0" r="25400" b="2540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9285" w14:textId="77777777" w:rsidR="0059569C" w:rsidRPr="00D33229" w:rsidRDefault="0059569C" w:rsidP="003A0C7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Gäller ärendet oro inom den utsattes familj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BB8B" id="_x0000_s1055" type="#_x0000_t202" style="position:absolute;margin-left:151pt;margin-top:267pt;width:122.5pt;height:38.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" filled="f" strokecolor="windowText" strokeweight=".25pt">
                <v:textbox inset="0,0,0,0">
                  <w:txbxContent>
                    <w:p w14:paraId="621B9285" w14:textId="77777777" w:rsidR="0059569C" w:rsidRPr="00D33229" w:rsidRDefault="0059569C" w:rsidP="003A0C7D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Gäller ärendet oro inom den utsattes familj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30278F" wp14:editId="4E6A629A">
                <wp:simplePos x="0" y="0"/>
                <wp:positionH relativeFrom="margin">
                  <wp:posOffset>3473450</wp:posOffset>
                </wp:positionH>
                <wp:positionV relativeFrom="paragraph">
                  <wp:posOffset>3441700</wp:posOffset>
                </wp:positionV>
                <wp:extent cx="298450" cy="190500"/>
                <wp:effectExtent l="0" t="0" r="6350" b="0"/>
                <wp:wrapNone/>
                <wp:docPr id="10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F6F9" w14:textId="77777777" w:rsidR="0059569C" w:rsidRPr="00D33229" w:rsidRDefault="0059569C" w:rsidP="00D305F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278F" id="_x0000_s1056" type="#_x0000_t202" style="position:absolute;margin-left:273.5pt;margin-top:271pt;width:23.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" filled="f" stroked="f">
                <v:textbox inset="1mm,0,0,0">
                  <w:txbxContent>
                    <w:p w14:paraId="2462F6F9" w14:textId="77777777" w:rsidR="0059569C" w:rsidRPr="00D33229" w:rsidRDefault="0059569C" w:rsidP="00D305F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2559CFD" wp14:editId="09747719">
                <wp:simplePos x="0" y="0"/>
                <wp:positionH relativeFrom="margin">
                  <wp:posOffset>3873500</wp:posOffset>
                </wp:positionH>
                <wp:positionV relativeFrom="paragraph">
                  <wp:posOffset>3390900</wp:posOffset>
                </wp:positionV>
                <wp:extent cx="1149350" cy="488950"/>
                <wp:effectExtent l="0" t="0" r="12700" b="25400"/>
                <wp:wrapNone/>
                <wp:docPr id="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6B74" w14:textId="77777777" w:rsidR="0059569C" w:rsidRPr="00D33229" w:rsidRDefault="0059569C" w:rsidP="00D305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socialtjänsten i er kommun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9CFD" id="_x0000_s1057" type="#_x0000_t202" style="position:absolute;margin-left:305pt;margin-top:267pt;width:90.5pt;height:38.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" filled="f" strokecolor="windowText" strokeweight=".25pt">
                <v:textbox inset="0,0,0,0">
                  <w:txbxContent>
                    <w:p w14:paraId="15DC6B74" w14:textId="77777777" w:rsidR="0059569C" w:rsidRPr="00D33229" w:rsidRDefault="0059569C" w:rsidP="00D305F7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socialtjänsten i er kommun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4099DBF" wp14:editId="0FF593E9">
                <wp:simplePos x="0" y="0"/>
                <wp:positionH relativeFrom="column">
                  <wp:posOffset>2711450</wp:posOffset>
                </wp:positionH>
                <wp:positionV relativeFrom="paragraph">
                  <wp:posOffset>2279650</wp:posOffset>
                </wp:positionV>
                <wp:extent cx="0" cy="304800"/>
                <wp:effectExtent l="95250" t="0" r="57150" b="38100"/>
                <wp:wrapNone/>
                <wp:docPr id="27" name="Rak pil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6AB0B" id="Rak pilkoppling 27" o:spid="_x0000_s1026" type="#_x0000_t32" style="position:absolute;margin-left:213.5pt;margin-top:179.5pt;width:0;height:2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" strokecolor="windowText" strokeweight="3pt">
                <v:stroke endarrow="classic" joinstyle="miter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B381E38" wp14:editId="12EC3C9D">
                <wp:simplePos x="0" y="0"/>
                <wp:positionH relativeFrom="column">
                  <wp:posOffset>3473450</wp:posOffset>
                </wp:positionH>
                <wp:positionV relativeFrom="paragraph">
                  <wp:posOffset>3632200</wp:posOffset>
                </wp:positionV>
                <wp:extent cx="400050" cy="0"/>
                <wp:effectExtent l="0" t="95250" r="0" b="95250"/>
                <wp:wrapNone/>
                <wp:docPr id="99" name="Rak pilkoppli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2E139" id="Rak pilkoppling 99" o:spid="_x0000_s1026" type="#_x0000_t32" style="position:absolute;margin-left:273.5pt;margin-top:286pt;width:31.5pt;height:0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BDE0697" wp14:editId="5FAF8121">
                <wp:simplePos x="0" y="0"/>
                <wp:positionH relativeFrom="margin">
                  <wp:posOffset>5422900</wp:posOffset>
                </wp:positionH>
                <wp:positionV relativeFrom="paragraph">
                  <wp:posOffset>1803400</wp:posOffset>
                </wp:positionV>
                <wp:extent cx="1149350" cy="488950"/>
                <wp:effectExtent l="0" t="0" r="12700" b="2540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6CB3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föreningens kontaktperson för trygghetsfrågor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0697" id="_x0000_s1058" type="#_x0000_t202" style="position:absolute;margin-left:427pt;margin-top:142pt;width:90.5pt;height:38.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" filled="f" strokecolor="windowText" strokeweight=".25pt">
                <v:textbox inset="0,0,0,0">
                  <w:txbxContent>
                    <w:p w14:paraId="28306CB3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föreningens kontaktperson för trygghetsfrågor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AF9CA9E" wp14:editId="0BDF045D">
                <wp:simplePos x="0" y="0"/>
                <wp:positionH relativeFrom="column">
                  <wp:posOffset>5022850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21" name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5713F" id="Rak pilkoppling 21" o:spid="_x0000_s1026" type="#_x0000_t32" style="position:absolute;margin-left:395.5pt;margin-top:160pt;width:31.5pt;height:0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B72C18" wp14:editId="5F23530F">
                <wp:simplePos x="0" y="0"/>
                <wp:positionH relativeFrom="margin">
                  <wp:posOffset>3873500</wp:posOffset>
                </wp:positionH>
                <wp:positionV relativeFrom="paragraph">
                  <wp:posOffset>1003300</wp:posOffset>
                </wp:positionV>
                <wp:extent cx="1149350" cy="488950"/>
                <wp:effectExtent l="0" t="0" r="12700" b="25400"/>
                <wp:wrapNone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A5C4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Ring 112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2C18" id="_x0000_s1059" type="#_x0000_t202" style="position:absolute;margin-left:305pt;margin-top:79pt;width:90.5pt;height:38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" filled="f" strokecolor="windowText" strokeweight=".25pt">
                <v:textbox inset="0,0,0,0">
                  <w:txbxContent>
                    <w:p w14:paraId="3A73A5C4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Ring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9364515" wp14:editId="62052047">
                <wp:simplePos x="0" y="0"/>
                <wp:positionH relativeFrom="margin">
                  <wp:posOffset>3873500</wp:posOffset>
                </wp:positionH>
                <wp:positionV relativeFrom="paragraph">
                  <wp:posOffset>1797050</wp:posOffset>
                </wp:positionV>
                <wp:extent cx="1149350" cy="488950"/>
                <wp:effectExtent l="0" t="0" r="12700" b="2540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AA18" w14:textId="77777777" w:rsidR="0059569C" w:rsidRPr="00D33229" w:rsidRDefault="0059569C" w:rsidP="00B14AF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Kontakta polisen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Tel 114 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4515" id="_x0000_s1060" type="#_x0000_t202" style="position:absolute;margin-left:305pt;margin-top:141.5pt;width:90.5pt;height:38.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" filled="f" strokecolor="windowText" strokeweight=".25pt">
                <v:textbox inset="0,0,0,0">
                  <w:txbxContent>
                    <w:p w14:paraId="1D0BAA18" w14:textId="77777777" w:rsidR="0059569C" w:rsidRPr="00D33229" w:rsidRDefault="0059569C" w:rsidP="00B14AF8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Kontakta polisen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Tel 114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B421FA" wp14:editId="0E885A07">
                <wp:simplePos x="0" y="0"/>
                <wp:positionH relativeFrom="margin">
                  <wp:posOffset>2698750</wp:posOffset>
                </wp:positionH>
                <wp:positionV relativeFrom="paragraph">
                  <wp:posOffset>1517650</wp:posOffset>
                </wp:positionV>
                <wp:extent cx="298450" cy="190500"/>
                <wp:effectExtent l="0" t="0" r="635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F312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21FA" id="_x0000_s1061" type="#_x0000_t202" style="position:absolute;margin-left:212.5pt;margin-top:119.5pt;width:23.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" filled="f" stroked="f">
                <v:textbox inset="1mm,0,0,0">
                  <w:txbxContent>
                    <w:p w14:paraId="1F92F312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FF268BB" wp14:editId="31A88B87">
                <wp:simplePos x="0" y="0"/>
                <wp:positionH relativeFrom="margin">
                  <wp:posOffset>3473450</wp:posOffset>
                </wp:positionH>
                <wp:positionV relativeFrom="paragraph">
                  <wp:posOffset>1841500</wp:posOffset>
                </wp:positionV>
                <wp:extent cx="298450" cy="190500"/>
                <wp:effectExtent l="0" t="0" r="635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C081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68BB" id="_x0000_s1062" type="#_x0000_t202" style="position:absolute;margin-left:273.5pt;margin-top:145pt;width:23.5pt;height:1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" filled="f" stroked="f">
                <v:textbox inset="1mm,0,0,0">
                  <w:txbxContent>
                    <w:p w14:paraId="4DE1C081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 w:rsidRPr="00AF4EC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9FD795C" wp14:editId="7C25848D">
                <wp:simplePos x="0" y="0"/>
                <wp:positionH relativeFrom="column">
                  <wp:posOffset>3473450</wp:posOffset>
                </wp:positionH>
                <wp:positionV relativeFrom="paragraph">
                  <wp:posOffset>2032000</wp:posOffset>
                </wp:positionV>
                <wp:extent cx="400050" cy="0"/>
                <wp:effectExtent l="0" t="95250" r="0" b="95250"/>
                <wp:wrapNone/>
                <wp:docPr id="15" name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B8AE6" id="Rak pilkoppling 15" o:spid="_x0000_s1026" type="#_x0000_t32" style="position:absolute;margin-left:273.5pt;margin-top:160pt;width:31.5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5B1606" wp14:editId="2F68C750">
                <wp:simplePos x="0" y="0"/>
                <wp:positionH relativeFrom="margin">
                  <wp:posOffset>3473450</wp:posOffset>
                </wp:positionH>
                <wp:positionV relativeFrom="paragraph">
                  <wp:posOffset>1041400</wp:posOffset>
                </wp:positionV>
                <wp:extent cx="298450" cy="190500"/>
                <wp:effectExtent l="0" t="0" r="635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25B" w14:textId="77777777" w:rsidR="0059569C" w:rsidRPr="00D33229" w:rsidRDefault="0059569C" w:rsidP="00AF4E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22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1606" id="_x0000_s1063" type="#_x0000_t202" style="position:absolute;margin-left:273.5pt;margin-top:82pt;width:23.5pt;height:1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" filled="f" stroked="f">
                <v:textbox inset="1mm,0,0,0">
                  <w:txbxContent>
                    <w:p w14:paraId="4D8F825B" w14:textId="77777777" w:rsidR="0059569C" w:rsidRPr="00D33229" w:rsidRDefault="0059569C" w:rsidP="00AF4ECE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322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B30773" wp14:editId="2C31BA3E">
                <wp:simplePos x="0" y="0"/>
                <wp:positionH relativeFrom="margin">
                  <wp:posOffset>1917700</wp:posOffset>
                </wp:positionH>
                <wp:positionV relativeFrom="paragraph">
                  <wp:posOffset>1790700</wp:posOffset>
                </wp:positionV>
                <wp:extent cx="1555750" cy="488950"/>
                <wp:effectExtent l="0" t="0" r="25400" b="2540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6317" w14:textId="77777777" w:rsidR="0059569C" w:rsidRPr="00D33229" w:rsidRDefault="0059569C" w:rsidP="00AF4ECE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Misstänker ni att ett brott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har begåtts?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0773" id="_x0000_s1064" type="#_x0000_t202" style="position:absolute;margin-left:151pt;margin-top:141pt;width:122.5pt;height:38.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" filled="f" strokecolor="windowText" strokeweight=".25pt">
                <v:textbox inset="0,0,0,0">
                  <w:txbxContent>
                    <w:p w14:paraId="39396317" w14:textId="77777777" w:rsidR="0059569C" w:rsidRPr="00D33229" w:rsidRDefault="0059569C" w:rsidP="00AF4ECE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Misstänker ni att ett brott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har begåtts?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C2B2D8" wp14:editId="6A53C588">
                <wp:simplePos x="0" y="0"/>
                <wp:positionH relativeFrom="column">
                  <wp:posOffset>2698750</wp:posOffset>
                </wp:positionH>
                <wp:positionV relativeFrom="paragraph">
                  <wp:posOffset>1485900</wp:posOffset>
                </wp:positionV>
                <wp:extent cx="0" cy="304800"/>
                <wp:effectExtent l="95250" t="0" r="57150" b="38100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42CAD" id="Rak pilkoppling 13" o:spid="_x0000_s1026" type="#_x0000_t32" style="position:absolute;margin-left:212.5pt;margin-top:117pt;width:0;height:2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" strokecolor="windowText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CDF409" wp14:editId="3A17B9E3">
                <wp:simplePos x="0" y="0"/>
                <wp:positionH relativeFrom="column">
                  <wp:posOffset>2698750</wp:posOffset>
                </wp:positionH>
                <wp:positionV relativeFrom="paragraph">
                  <wp:posOffset>692150</wp:posOffset>
                </wp:positionV>
                <wp:extent cx="0" cy="304800"/>
                <wp:effectExtent l="95250" t="0" r="57150" b="38100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5479F" id="Rak pilkoppling 12" o:spid="_x0000_s1026" type="#_x0000_t32" style="position:absolute;margin-left:212.5pt;margin-top:54.5pt;width:0;height:2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B431148" wp14:editId="31A1E99A">
                <wp:simplePos x="0" y="0"/>
                <wp:positionH relativeFrom="column">
                  <wp:posOffset>3473450</wp:posOffset>
                </wp:positionH>
                <wp:positionV relativeFrom="paragraph">
                  <wp:posOffset>1231900</wp:posOffset>
                </wp:positionV>
                <wp:extent cx="400050" cy="0"/>
                <wp:effectExtent l="0" t="95250" r="0" b="95250"/>
                <wp:wrapNone/>
                <wp:docPr id="101" name="Rak pilkoppling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BC0A1" id="Rak pilkoppling 101" o:spid="_x0000_s1026" type="#_x0000_t32" style="position:absolute;margin-left:273.5pt;margin-top:97pt;width:31.5pt;height:0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" strokecolor="black [3213]" strokeweight="3pt">
                <v:stroke endarrow="classic" joinstyle="miter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603963" behindDoc="0" locked="0" layoutInCell="1" allowOverlap="1" wp14:anchorId="2E842012" wp14:editId="143DE14A">
                <wp:simplePos x="0" y="0"/>
                <wp:positionH relativeFrom="margin">
                  <wp:posOffset>1917700</wp:posOffset>
                </wp:positionH>
                <wp:positionV relativeFrom="paragraph">
                  <wp:posOffset>996950</wp:posOffset>
                </wp:positionV>
                <wp:extent cx="1555750" cy="488950"/>
                <wp:effectExtent l="0" t="0" r="25400" b="25400"/>
                <wp:wrapNone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8496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Är det en livshotande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situation eller ett pågående brott?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2012" id="_x0000_s1065" type="#_x0000_t202" style="position:absolute;margin-left:151pt;margin-top:78.5pt;width:122.5pt;height:38.5pt;z-index:2516039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" fillcolor="white [3212]" strokecolor="windowText" strokeweight=".25pt">
                <v:textbox inset="0,0,0,0">
                  <w:txbxContent>
                    <w:p w14:paraId="01D88496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Är det en livshotande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situation eller ett pågående brott?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A7B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A4BC6B" wp14:editId="46DD0DBE">
                <wp:simplePos x="0" y="0"/>
                <wp:positionH relativeFrom="margin">
                  <wp:posOffset>1917700</wp:posOffset>
                </wp:positionH>
                <wp:positionV relativeFrom="paragraph">
                  <wp:posOffset>203200</wp:posOffset>
                </wp:positionV>
                <wp:extent cx="1555750" cy="488950"/>
                <wp:effectExtent l="0" t="0" r="25400" b="2540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8CF1" w14:textId="77777777" w:rsidR="0059569C" w:rsidRPr="00D33229" w:rsidRDefault="0059569C" w:rsidP="00D3322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322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Oro rörande ett barn eller misstankar kring en vuxens beteende uppstår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BC6B" id="_x0000_s1066" type="#_x0000_t202" style="position:absolute;margin-left:151pt;margin-top:16pt;width:122.5pt;height:38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" filled="f" strokecolor="windowText" strokeweight=".25pt">
                <v:textbox inset="0,0,0,0">
                  <w:txbxContent>
                    <w:p w14:paraId="765A8CF1" w14:textId="77777777" w:rsidR="0059569C" w:rsidRPr="00D33229" w:rsidRDefault="0059569C" w:rsidP="00D3322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3229">
                        <w:rPr>
                          <w:rFonts w:cstheme="minorHAnsi"/>
                          <w:sz w:val="20"/>
                          <w:szCs w:val="20"/>
                        </w:rPr>
                        <w:t>Oro rörande ett barn eller misstankar kring en vuxens beteende uppstår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E18" w:rsidRPr="00DA0824" w:rsidSect="006E3E37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53BA" w14:textId="77777777" w:rsidR="00ED6276" w:rsidRDefault="00ED6276" w:rsidP="00760277">
      <w:pPr>
        <w:spacing w:after="0" w:line="240" w:lineRule="auto"/>
      </w:pPr>
      <w:r>
        <w:separator/>
      </w:r>
    </w:p>
  </w:endnote>
  <w:endnote w:type="continuationSeparator" w:id="0">
    <w:p w14:paraId="4C40334E" w14:textId="77777777" w:rsidR="00ED6276" w:rsidRDefault="00ED6276" w:rsidP="007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96744"/>
      <w:docPartObj>
        <w:docPartGallery w:val="Page Numbers (Bottom of Page)"/>
        <w:docPartUnique/>
      </w:docPartObj>
    </w:sdtPr>
    <w:sdtContent>
      <w:p w14:paraId="59CD8AFC" w14:textId="630E3D74" w:rsidR="0059569C" w:rsidRDefault="0059569C" w:rsidP="00CC282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B430" w14:textId="77777777" w:rsidR="00ED6276" w:rsidRDefault="00ED6276" w:rsidP="00760277">
      <w:pPr>
        <w:spacing w:after="0" w:line="240" w:lineRule="auto"/>
      </w:pPr>
      <w:r>
        <w:separator/>
      </w:r>
    </w:p>
  </w:footnote>
  <w:footnote w:type="continuationSeparator" w:id="0">
    <w:p w14:paraId="08A1E350" w14:textId="77777777" w:rsidR="00ED6276" w:rsidRDefault="00ED6276" w:rsidP="0076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323C"/>
    <w:multiLevelType w:val="hybridMultilevel"/>
    <w:tmpl w:val="CE2E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8B3FB6"/>
    <w:multiLevelType w:val="hybridMultilevel"/>
    <w:tmpl w:val="80D4C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312854">
    <w:abstractNumId w:val="9"/>
  </w:num>
  <w:num w:numId="2" w16cid:durableId="1699162635">
    <w:abstractNumId w:val="3"/>
  </w:num>
  <w:num w:numId="3" w16cid:durableId="18747659">
    <w:abstractNumId w:val="4"/>
  </w:num>
  <w:num w:numId="4" w16cid:durableId="248974590">
    <w:abstractNumId w:val="18"/>
  </w:num>
  <w:num w:numId="5" w16cid:durableId="1582104704">
    <w:abstractNumId w:val="17"/>
  </w:num>
  <w:num w:numId="6" w16cid:durableId="1055395778">
    <w:abstractNumId w:val="13"/>
  </w:num>
  <w:num w:numId="7" w16cid:durableId="2111050399">
    <w:abstractNumId w:val="5"/>
  </w:num>
  <w:num w:numId="8" w16cid:durableId="1133866259">
    <w:abstractNumId w:val="16"/>
  </w:num>
  <w:num w:numId="9" w16cid:durableId="1611232221">
    <w:abstractNumId w:val="15"/>
  </w:num>
  <w:num w:numId="10" w16cid:durableId="999188564">
    <w:abstractNumId w:val="6"/>
  </w:num>
  <w:num w:numId="11" w16cid:durableId="1421440697">
    <w:abstractNumId w:val="8"/>
  </w:num>
  <w:num w:numId="12" w16cid:durableId="290289811">
    <w:abstractNumId w:val="11"/>
  </w:num>
  <w:num w:numId="13" w16cid:durableId="1939286577">
    <w:abstractNumId w:val="1"/>
  </w:num>
  <w:num w:numId="14" w16cid:durableId="1679774513">
    <w:abstractNumId w:val="0"/>
  </w:num>
  <w:num w:numId="15" w16cid:durableId="1162890450">
    <w:abstractNumId w:val="10"/>
  </w:num>
  <w:num w:numId="16" w16cid:durableId="283735682">
    <w:abstractNumId w:val="12"/>
  </w:num>
  <w:num w:numId="17" w16cid:durableId="1184201077">
    <w:abstractNumId w:val="14"/>
  </w:num>
  <w:num w:numId="18" w16cid:durableId="1811315649">
    <w:abstractNumId w:val="7"/>
  </w:num>
  <w:num w:numId="19" w16cid:durableId="196234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0B"/>
    <w:rsid w:val="0000620B"/>
    <w:rsid w:val="00020AAB"/>
    <w:rsid w:val="00020BD5"/>
    <w:rsid w:val="0003039C"/>
    <w:rsid w:val="000319F3"/>
    <w:rsid w:val="0003530D"/>
    <w:rsid w:val="00053012"/>
    <w:rsid w:val="00053BEC"/>
    <w:rsid w:val="00074D09"/>
    <w:rsid w:val="000B1606"/>
    <w:rsid w:val="000C070A"/>
    <w:rsid w:val="000C6E2E"/>
    <w:rsid w:val="000E42A3"/>
    <w:rsid w:val="00120372"/>
    <w:rsid w:val="00126190"/>
    <w:rsid w:val="001274B0"/>
    <w:rsid w:val="00141D19"/>
    <w:rsid w:val="00147CDD"/>
    <w:rsid w:val="00176BA1"/>
    <w:rsid w:val="00180191"/>
    <w:rsid w:val="001817DF"/>
    <w:rsid w:val="00190925"/>
    <w:rsid w:val="001A1B78"/>
    <w:rsid w:val="001B0582"/>
    <w:rsid w:val="001C01CE"/>
    <w:rsid w:val="001C05F4"/>
    <w:rsid w:val="001E1127"/>
    <w:rsid w:val="00203668"/>
    <w:rsid w:val="00211ED6"/>
    <w:rsid w:val="00213F69"/>
    <w:rsid w:val="00217C36"/>
    <w:rsid w:val="002241E5"/>
    <w:rsid w:val="0024075E"/>
    <w:rsid w:val="00244D94"/>
    <w:rsid w:val="00245F59"/>
    <w:rsid w:val="002525E6"/>
    <w:rsid w:val="002A2D47"/>
    <w:rsid w:val="002A39FC"/>
    <w:rsid w:val="002A3CD8"/>
    <w:rsid w:val="002B4B6C"/>
    <w:rsid w:val="002C0164"/>
    <w:rsid w:val="002D7CF0"/>
    <w:rsid w:val="002E7CE8"/>
    <w:rsid w:val="002F70DC"/>
    <w:rsid w:val="002F779C"/>
    <w:rsid w:val="00314BBA"/>
    <w:rsid w:val="00324541"/>
    <w:rsid w:val="0032742E"/>
    <w:rsid w:val="00340942"/>
    <w:rsid w:val="00343835"/>
    <w:rsid w:val="00345BB7"/>
    <w:rsid w:val="00346059"/>
    <w:rsid w:val="00346DCC"/>
    <w:rsid w:val="0034778A"/>
    <w:rsid w:val="00394A13"/>
    <w:rsid w:val="003A0C7D"/>
    <w:rsid w:val="003A4A57"/>
    <w:rsid w:val="003B1B71"/>
    <w:rsid w:val="003C36A3"/>
    <w:rsid w:val="003E7078"/>
    <w:rsid w:val="003F2939"/>
    <w:rsid w:val="003F3108"/>
    <w:rsid w:val="003F5196"/>
    <w:rsid w:val="0041173C"/>
    <w:rsid w:val="00411987"/>
    <w:rsid w:val="00416078"/>
    <w:rsid w:val="0042505F"/>
    <w:rsid w:val="00430D12"/>
    <w:rsid w:val="00430EBF"/>
    <w:rsid w:val="004313AF"/>
    <w:rsid w:val="00432201"/>
    <w:rsid w:val="0044184A"/>
    <w:rsid w:val="00472D9E"/>
    <w:rsid w:val="004732B3"/>
    <w:rsid w:val="00477120"/>
    <w:rsid w:val="00492805"/>
    <w:rsid w:val="00492B7B"/>
    <w:rsid w:val="004C01CE"/>
    <w:rsid w:val="004D64AC"/>
    <w:rsid w:val="004E59CA"/>
    <w:rsid w:val="00500002"/>
    <w:rsid w:val="00501FA2"/>
    <w:rsid w:val="00503C52"/>
    <w:rsid w:val="0051372A"/>
    <w:rsid w:val="00517391"/>
    <w:rsid w:val="00531FEE"/>
    <w:rsid w:val="00540E7A"/>
    <w:rsid w:val="005419E8"/>
    <w:rsid w:val="00545F96"/>
    <w:rsid w:val="00564DBF"/>
    <w:rsid w:val="00566523"/>
    <w:rsid w:val="00567C80"/>
    <w:rsid w:val="00572107"/>
    <w:rsid w:val="00573376"/>
    <w:rsid w:val="0057784F"/>
    <w:rsid w:val="00580135"/>
    <w:rsid w:val="0058246D"/>
    <w:rsid w:val="00585EE6"/>
    <w:rsid w:val="0059569C"/>
    <w:rsid w:val="005A3E27"/>
    <w:rsid w:val="005A66D4"/>
    <w:rsid w:val="005B1007"/>
    <w:rsid w:val="005C67BB"/>
    <w:rsid w:val="005E437D"/>
    <w:rsid w:val="005E6687"/>
    <w:rsid w:val="005E697C"/>
    <w:rsid w:val="005F0CF8"/>
    <w:rsid w:val="005F15B0"/>
    <w:rsid w:val="00623647"/>
    <w:rsid w:val="006434D2"/>
    <w:rsid w:val="00652C91"/>
    <w:rsid w:val="00663630"/>
    <w:rsid w:val="0067615E"/>
    <w:rsid w:val="006962FB"/>
    <w:rsid w:val="006A4FDE"/>
    <w:rsid w:val="006C61ED"/>
    <w:rsid w:val="006D4EDE"/>
    <w:rsid w:val="006D7585"/>
    <w:rsid w:val="006E3E37"/>
    <w:rsid w:val="006E42B5"/>
    <w:rsid w:val="006E43F3"/>
    <w:rsid w:val="006F4631"/>
    <w:rsid w:val="006F6B2A"/>
    <w:rsid w:val="00703E92"/>
    <w:rsid w:val="0070441B"/>
    <w:rsid w:val="0070506B"/>
    <w:rsid w:val="007101DE"/>
    <w:rsid w:val="007339A9"/>
    <w:rsid w:val="00740CF6"/>
    <w:rsid w:val="00745F87"/>
    <w:rsid w:val="00760277"/>
    <w:rsid w:val="007644FD"/>
    <w:rsid w:val="00787916"/>
    <w:rsid w:val="007A4A7B"/>
    <w:rsid w:val="007B14E3"/>
    <w:rsid w:val="007C557C"/>
    <w:rsid w:val="008156EE"/>
    <w:rsid w:val="00825C87"/>
    <w:rsid w:val="0084469D"/>
    <w:rsid w:val="00854923"/>
    <w:rsid w:val="00866FC4"/>
    <w:rsid w:val="00870C69"/>
    <w:rsid w:val="0087333C"/>
    <w:rsid w:val="008A2243"/>
    <w:rsid w:val="008A28A2"/>
    <w:rsid w:val="008B4FE2"/>
    <w:rsid w:val="008D1A9B"/>
    <w:rsid w:val="008F1493"/>
    <w:rsid w:val="008F6248"/>
    <w:rsid w:val="00900EDF"/>
    <w:rsid w:val="0090603C"/>
    <w:rsid w:val="00916B1B"/>
    <w:rsid w:val="009179EC"/>
    <w:rsid w:val="00923730"/>
    <w:rsid w:val="00937774"/>
    <w:rsid w:val="0094168C"/>
    <w:rsid w:val="0094782A"/>
    <w:rsid w:val="009520A3"/>
    <w:rsid w:val="00972F0C"/>
    <w:rsid w:val="009731D9"/>
    <w:rsid w:val="00976ACA"/>
    <w:rsid w:val="00976AD9"/>
    <w:rsid w:val="00995349"/>
    <w:rsid w:val="009A3835"/>
    <w:rsid w:val="009A6515"/>
    <w:rsid w:val="009A7B54"/>
    <w:rsid w:val="009B33D4"/>
    <w:rsid w:val="009B4139"/>
    <w:rsid w:val="009D144D"/>
    <w:rsid w:val="009D2CE3"/>
    <w:rsid w:val="00A06A68"/>
    <w:rsid w:val="00A1095D"/>
    <w:rsid w:val="00A17E0C"/>
    <w:rsid w:val="00A62284"/>
    <w:rsid w:val="00A86F71"/>
    <w:rsid w:val="00A96E3C"/>
    <w:rsid w:val="00AA100E"/>
    <w:rsid w:val="00AA22C6"/>
    <w:rsid w:val="00AA5ABF"/>
    <w:rsid w:val="00AB07F4"/>
    <w:rsid w:val="00AB4B82"/>
    <w:rsid w:val="00AB55C9"/>
    <w:rsid w:val="00AD0B7F"/>
    <w:rsid w:val="00AE0371"/>
    <w:rsid w:val="00AF0CEF"/>
    <w:rsid w:val="00AF454C"/>
    <w:rsid w:val="00AF4ECE"/>
    <w:rsid w:val="00B14AF8"/>
    <w:rsid w:val="00B262F0"/>
    <w:rsid w:val="00B30059"/>
    <w:rsid w:val="00B355FA"/>
    <w:rsid w:val="00B4008E"/>
    <w:rsid w:val="00B44D9B"/>
    <w:rsid w:val="00B55255"/>
    <w:rsid w:val="00B70F5A"/>
    <w:rsid w:val="00B71E7B"/>
    <w:rsid w:val="00BB0C23"/>
    <w:rsid w:val="00BC1CEC"/>
    <w:rsid w:val="00BC4B0C"/>
    <w:rsid w:val="00BC5647"/>
    <w:rsid w:val="00BE39AF"/>
    <w:rsid w:val="00BE6B9D"/>
    <w:rsid w:val="00BF010D"/>
    <w:rsid w:val="00C040BD"/>
    <w:rsid w:val="00C055F5"/>
    <w:rsid w:val="00C07948"/>
    <w:rsid w:val="00C11769"/>
    <w:rsid w:val="00C2714B"/>
    <w:rsid w:val="00C43EA6"/>
    <w:rsid w:val="00C470F5"/>
    <w:rsid w:val="00C621C0"/>
    <w:rsid w:val="00C65A20"/>
    <w:rsid w:val="00C84B04"/>
    <w:rsid w:val="00CA5917"/>
    <w:rsid w:val="00CB4A7E"/>
    <w:rsid w:val="00CC0906"/>
    <w:rsid w:val="00CC2820"/>
    <w:rsid w:val="00CF2457"/>
    <w:rsid w:val="00D04B5B"/>
    <w:rsid w:val="00D305F7"/>
    <w:rsid w:val="00D30881"/>
    <w:rsid w:val="00D31634"/>
    <w:rsid w:val="00D33229"/>
    <w:rsid w:val="00D449AC"/>
    <w:rsid w:val="00D503F6"/>
    <w:rsid w:val="00D56EE8"/>
    <w:rsid w:val="00D809C1"/>
    <w:rsid w:val="00D84E18"/>
    <w:rsid w:val="00D87553"/>
    <w:rsid w:val="00D91DF8"/>
    <w:rsid w:val="00DA0824"/>
    <w:rsid w:val="00DB3363"/>
    <w:rsid w:val="00DB3D80"/>
    <w:rsid w:val="00DB6615"/>
    <w:rsid w:val="00DB676E"/>
    <w:rsid w:val="00DD3490"/>
    <w:rsid w:val="00DD4359"/>
    <w:rsid w:val="00DD68ED"/>
    <w:rsid w:val="00DD6946"/>
    <w:rsid w:val="00E2450B"/>
    <w:rsid w:val="00E32B35"/>
    <w:rsid w:val="00E37201"/>
    <w:rsid w:val="00E400C5"/>
    <w:rsid w:val="00E40D07"/>
    <w:rsid w:val="00E46FD9"/>
    <w:rsid w:val="00E6720B"/>
    <w:rsid w:val="00E7192E"/>
    <w:rsid w:val="00E72CF7"/>
    <w:rsid w:val="00E75C24"/>
    <w:rsid w:val="00E82460"/>
    <w:rsid w:val="00EA2AC2"/>
    <w:rsid w:val="00ED05AD"/>
    <w:rsid w:val="00ED3D51"/>
    <w:rsid w:val="00ED6276"/>
    <w:rsid w:val="00EE2B26"/>
    <w:rsid w:val="00EE3042"/>
    <w:rsid w:val="00F54044"/>
    <w:rsid w:val="00F55826"/>
    <w:rsid w:val="00F55834"/>
    <w:rsid w:val="00F6410E"/>
    <w:rsid w:val="00F65F92"/>
    <w:rsid w:val="00F7198F"/>
    <w:rsid w:val="00F738D0"/>
    <w:rsid w:val="00F94E30"/>
    <w:rsid w:val="00F94F7E"/>
    <w:rsid w:val="00FA3309"/>
    <w:rsid w:val="00FB6D33"/>
    <w:rsid w:val="00FB72C4"/>
    <w:rsid w:val="00FC1943"/>
    <w:rsid w:val="00FE014E"/>
    <w:rsid w:val="00FF33DB"/>
    <w:rsid w:val="00FF6019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F099"/>
  <w15:chartTrackingRefBased/>
  <w15:docId w15:val="{82F90EC2-CB00-45C9-997D-FA24859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6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277"/>
  </w:style>
  <w:style w:type="paragraph" w:styleId="Sidfot">
    <w:name w:val="footer"/>
    <w:basedOn w:val="Normal"/>
    <w:link w:val="SidfotChar"/>
    <w:uiPriority w:val="99"/>
    <w:unhideWhenUsed/>
    <w:rsid w:val="0076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image" Target="media/image100.png"/><Relationship Id="rId2" Type="http://schemas.openxmlformats.org/officeDocument/2006/relationships/styles" Target="styles.xml"/><Relationship Id="rId16" Type="http://schemas.openxmlformats.org/officeDocument/2006/relationships/image" Target="media/image61.png"/><Relationship Id="rId20" Type="http://schemas.openxmlformats.org/officeDocument/2006/relationships/image" Target="media/image10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70.pn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60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ar.pettersson\Desktop\SUP%20revideringar\Guider%20slutgiltiga\F&#246;reningen\Spelarutbildningspla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Spelarutbildningsplan</Template>
  <TotalTime>0</TotalTime>
  <Pages>8</Pages>
  <Words>1899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Pettersson</dc:creator>
  <cp:keywords/>
  <dc:description/>
  <cp:lastModifiedBy>Jonas Lindgren (RF-SISU Västernorrland)</cp:lastModifiedBy>
  <cp:revision>2</cp:revision>
  <cp:lastPrinted>2023-05-30T07:59:00Z</cp:lastPrinted>
  <dcterms:created xsi:type="dcterms:W3CDTF">2023-05-30T08:00:00Z</dcterms:created>
  <dcterms:modified xsi:type="dcterms:W3CDTF">2023-05-30T08:00:00Z</dcterms:modified>
</cp:coreProperties>
</file>